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06AE936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84E86">
        <w:rPr>
          <w:rFonts w:ascii="Arial" w:hAnsi="Arial" w:cs="Arial"/>
          <w:sz w:val="18"/>
          <w:szCs w:val="18"/>
        </w:rPr>
        <w:t>20. 1. 2022</w:t>
      </w:r>
    </w:p>
    <w:p w14:paraId="56B6B817" w14:textId="35E87CA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84E86">
        <w:rPr>
          <w:rFonts w:ascii="Arial" w:hAnsi="Arial" w:cs="Arial"/>
          <w:sz w:val="18"/>
          <w:szCs w:val="18"/>
        </w:rPr>
        <w:t>19. 1. 2022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2E45C278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B84E86">
        <w:rPr>
          <w:rFonts w:ascii="Arial" w:hAnsi="Arial" w:cs="Arial"/>
          <w:sz w:val="24"/>
          <w:szCs w:val="24"/>
        </w:rPr>
        <w:t>5</w:t>
      </w:r>
      <w:r w:rsidR="00EB3052">
        <w:rPr>
          <w:rFonts w:ascii="Arial" w:hAnsi="Arial" w:cs="Arial"/>
          <w:sz w:val="24"/>
          <w:szCs w:val="24"/>
        </w:rPr>
        <w:t>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F52735">
        <w:rPr>
          <w:rFonts w:ascii="Arial" w:hAnsi="Arial" w:cs="Arial"/>
          <w:sz w:val="24"/>
          <w:szCs w:val="24"/>
        </w:rPr>
        <w:t>2</w:t>
      </w:r>
      <w:r w:rsidR="00B84E86">
        <w:rPr>
          <w:rFonts w:ascii="Arial" w:hAnsi="Arial" w:cs="Arial"/>
          <w:sz w:val="24"/>
          <w:szCs w:val="24"/>
        </w:rPr>
        <w:t>6,69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0D0082">
        <w:rPr>
          <w:rFonts w:ascii="Arial" w:hAnsi="Arial" w:cs="Arial"/>
          <w:sz w:val="24"/>
          <w:szCs w:val="24"/>
        </w:rPr>
        <w:t>133.450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39CD8D1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D0082">
        <w:rPr>
          <w:rFonts w:ascii="Arial" w:hAnsi="Arial" w:cs="Arial"/>
          <w:sz w:val="24"/>
          <w:szCs w:val="24"/>
        </w:rPr>
        <w:t>133.450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4E41014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EE46EA">
        <w:rPr>
          <w:rFonts w:ascii="Arial" w:hAnsi="Arial" w:cs="Arial"/>
          <w:sz w:val="24"/>
          <w:szCs w:val="24"/>
        </w:rPr>
        <w:t>28.024</w:t>
      </w:r>
      <w:proofErr w:type="gramEnd"/>
      <w:r w:rsidR="00CA403B">
        <w:rPr>
          <w:rFonts w:ascii="Arial" w:hAnsi="Arial" w:cs="Arial"/>
          <w:sz w:val="24"/>
          <w:szCs w:val="24"/>
        </w:rPr>
        <w:t>,</w:t>
      </w:r>
      <w:r w:rsidR="00EE46EA">
        <w:rPr>
          <w:rFonts w:ascii="Arial" w:hAnsi="Arial" w:cs="Arial"/>
          <w:sz w:val="24"/>
          <w:szCs w:val="24"/>
        </w:rPr>
        <w:t>50</w:t>
      </w:r>
      <w:r w:rsidR="00E80DB2">
        <w:rPr>
          <w:rFonts w:ascii="Arial" w:hAnsi="Arial" w:cs="Arial"/>
          <w:sz w:val="24"/>
          <w:szCs w:val="24"/>
        </w:rPr>
        <w:t xml:space="preserve">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20BE3B8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487963">
        <w:rPr>
          <w:rFonts w:ascii="Arial" w:hAnsi="Arial" w:cs="Arial"/>
          <w:b/>
          <w:sz w:val="28"/>
          <w:szCs w:val="28"/>
        </w:rPr>
        <w:t>161.474,50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41273CFC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00C35">
        <w:rPr>
          <w:rFonts w:ascii="Arial" w:hAnsi="Arial" w:cs="Arial"/>
          <w:sz w:val="18"/>
          <w:szCs w:val="18"/>
        </w:rPr>
        <w:t>19. 1. 2022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7055" w14:textId="77777777" w:rsidR="000D6A9A" w:rsidRDefault="000D6A9A" w:rsidP="00782A00">
      <w:pPr>
        <w:spacing w:after="0" w:line="240" w:lineRule="auto"/>
      </w:pPr>
      <w:r>
        <w:separator/>
      </w:r>
    </w:p>
  </w:endnote>
  <w:endnote w:type="continuationSeparator" w:id="0">
    <w:p w14:paraId="4C0312C6" w14:textId="77777777" w:rsidR="000D6A9A" w:rsidRDefault="000D6A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6186" w14:textId="77777777" w:rsidR="000D6A9A" w:rsidRDefault="000D6A9A" w:rsidP="00782A00">
      <w:pPr>
        <w:spacing w:after="0" w:line="240" w:lineRule="auto"/>
      </w:pPr>
      <w:r>
        <w:separator/>
      </w:r>
    </w:p>
  </w:footnote>
  <w:footnote w:type="continuationSeparator" w:id="0">
    <w:p w14:paraId="04C8E9F8" w14:textId="77777777" w:rsidR="000D6A9A" w:rsidRDefault="000D6A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9616B"/>
    <w:rsid w:val="000A7AA5"/>
    <w:rsid w:val="000D0082"/>
    <w:rsid w:val="000D6A9A"/>
    <w:rsid w:val="001043A5"/>
    <w:rsid w:val="00164A98"/>
    <w:rsid w:val="001E6557"/>
    <w:rsid w:val="002275DA"/>
    <w:rsid w:val="00277632"/>
    <w:rsid w:val="00290C85"/>
    <w:rsid w:val="0030007E"/>
    <w:rsid w:val="003225A0"/>
    <w:rsid w:val="00361377"/>
    <w:rsid w:val="003613CC"/>
    <w:rsid w:val="00364E99"/>
    <w:rsid w:val="00381DD1"/>
    <w:rsid w:val="003A7068"/>
    <w:rsid w:val="003F42FC"/>
    <w:rsid w:val="00463C85"/>
    <w:rsid w:val="00476CBC"/>
    <w:rsid w:val="00487963"/>
    <w:rsid w:val="00500A86"/>
    <w:rsid w:val="0050266C"/>
    <w:rsid w:val="00506C66"/>
    <w:rsid w:val="005F3C26"/>
    <w:rsid w:val="006405D6"/>
    <w:rsid w:val="0077693F"/>
    <w:rsid w:val="00776F07"/>
    <w:rsid w:val="00782A00"/>
    <w:rsid w:val="00795A60"/>
    <w:rsid w:val="00800C35"/>
    <w:rsid w:val="008216B8"/>
    <w:rsid w:val="00824AE2"/>
    <w:rsid w:val="00854CD0"/>
    <w:rsid w:val="00875A54"/>
    <w:rsid w:val="00897705"/>
    <w:rsid w:val="008F128A"/>
    <w:rsid w:val="00907842"/>
    <w:rsid w:val="00921AC8"/>
    <w:rsid w:val="009B06D1"/>
    <w:rsid w:val="009C280D"/>
    <w:rsid w:val="009D3550"/>
    <w:rsid w:val="00A40EB0"/>
    <w:rsid w:val="00A633DF"/>
    <w:rsid w:val="00B16B61"/>
    <w:rsid w:val="00B75F7F"/>
    <w:rsid w:val="00B834F9"/>
    <w:rsid w:val="00B84E86"/>
    <w:rsid w:val="00B91704"/>
    <w:rsid w:val="00B92A6D"/>
    <w:rsid w:val="00B93C50"/>
    <w:rsid w:val="00C20B37"/>
    <w:rsid w:val="00CA403B"/>
    <w:rsid w:val="00CF71BD"/>
    <w:rsid w:val="00E14476"/>
    <w:rsid w:val="00E231F3"/>
    <w:rsid w:val="00E4042B"/>
    <w:rsid w:val="00E80DB2"/>
    <w:rsid w:val="00EB3052"/>
    <w:rsid w:val="00EE46EA"/>
    <w:rsid w:val="00F52735"/>
    <w:rsid w:val="00F55174"/>
    <w:rsid w:val="00F609D1"/>
    <w:rsid w:val="00FB172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2020-12-03T13:45:00Z</cp:lastPrinted>
  <dcterms:created xsi:type="dcterms:W3CDTF">2022-01-20T10:30:00Z</dcterms:created>
  <dcterms:modified xsi:type="dcterms:W3CDTF">2022-01-20T10:30:00Z</dcterms:modified>
</cp:coreProperties>
</file>