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ED" w:rsidRPr="00566A9E" w:rsidRDefault="00456EED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456EED" w:rsidRPr="00566A9E" w:rsidRDefault="00A167AF" w:rsidP="00A208C7">
      <w:pPr>
        <w:spacing w:after="120"/>
        <w:ind w:left="426" w:right="850"/>
        <w:jc w:val="right"/>
        <w:rPr>
          <w:rFonts w:ascii="Garamond" w:hAnsi="Garamond"/>
          <w:iCs/>
          <w:color w:val="000000"/>
          <w:sz w:val="24"/>
          <w:szCs w:val="24"/>
          <w:lang w:eastAsia="en-US" w:bidi="en-US"/>
        </w:rPr>
      </w:pPr>
      <w:r w:rsidRPr="00566A9E">
        <w:rPr>
          <w:rFonts w:ascii="Garamond" w:hAnsi="Garamond"/>
          <w:iCs/>
          <w:color w:val="000000"/>
          <w:sz w:val="24"/>
          <w:szCs w:val="24"/>
          <w:lang w:eastAsia="en-US" w:bidi="en-US"/>
        </w:rPr>
        <w:t xml:space="preserve">    </w:t>
      </w:r>
      <w:r w:rsidR="00456EED" w:rsidRPr="00566A9E">
        <w:rPr>
          <w:rFonts w:ascii="Garamond" w:hAnsi="Garamond"/>
          <w:iCs/>
          <w:color w:val="000000"/>
          <w:sz w:val="24"/>
          <w:szCs w:val="24"/>
          <w:lang w:eastAsia="en-US" w:bidi="en-US"/>
        </w:rPr>
        <w:t xml:space="preserve">Příloha č. 2 </w:t>
      </w:r>
    </w:p>
    <w:p w:rsidR="00A208C7" w:rsidRPr="00566A9E" w:rsidRDefault="00A208C7" w:rsidP="00A208C7">
      <w:pPr>
        <w:spacing w:after="120"/>
        <w:ind w:left="426" w:right="850"/>
        <w:jc w:val="right"/>
        <w:rPr>
          <w:rFonts w:ascii="Garamond" w:hAnsi="Garamond"/>
          <w:iCs/>
          <w:color w:val="000000"/>
          <w:sz w:val="24"/>
          <w:szCs w:val="24"/>
          <w:lang w:eastAsia="en-US" w:bidi="en-US"/>
        </w:rPr>
      </w:pPr>
    </w:p>
    <w:p w:rsidR="00456EED" w:rsidRPr="00566A9E" w:rsidRDefault="00456EED" w:rsidP="00456EED">
      <w:pPr>
        <w:spacing w:after="120"/>
        <w:ind w:left="426" w:right="850"/>
        <w:jc w:val="both"/>
        <w:rPr>
          <w:rFonts w:ascii="Garamond" w:hAnsi="Garamond" w:cs="Arial"/>
          <w:lang w:eastAsia="en-US" w:bidi="en-US"/>
        </w:rPr>
      </w:pPr>
    </w:p>
    <w:p w:rsidR="005A150C" w:rsidRPr="00566A9E" w:rsidRDefault="005A150C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b/>
          <w:sz w:val="24"/>
          <w:szCs w:val="22"/>
          <w:lang w:eastAsia="en-US" w:bidi="en-US"/>
        </w:rPr>
      </w:pPr>
      <w:r w:rsidRPr="00566A9E">
        <w:rPr>
          <w:rFonts w:ascii="Garamond" w:hAnsi="Garamond"/>
          <w:sz w:val="24"/>
          <w:szCs w:val="22"/>
          <w:lang w:eastAsia="en-US" w:bidi="en-US"/>
        </w:rPr>
        <w:t xml:space="preserve">   </w:t>
      </w:r>
      <w:r w:rsidR="00566A9E">
        <w:rPr>
          <w:rFonts w:ascii="Garamond" w:hAnsi="Garamond"/>
          <w:sz w:val="24"/>
          <w:szCs w:val="22"/>
          <w:lang w:eastAsia="en-US" w:bidi="en-US"/>
        </w:rPr>
        <w:t xml:space="preserve">       </w:t>
      </w:r>
      <w:r w:rsidR="001805A6" w:rsidRPr="00566A9E">
        <w:rPr>
          <w:rFonts w:ascii="Garamond" w:hAnsi="Garamond"/>
          <w:b/>
          <w:sz w:val="24"/>
          <w:szCs w:val="22"/>
          <w:lang w:eastAsia="en-US" w:bidi="en-US"/>
        </w:rPr>
        <w:t>Katalog prodávajícího včetně ceníku zboží platný ke dni uzavření smlouvy</w:t>
      </w:r>
    </w:p>
    <w:p w:rsidR="00566A9E" w:rsidRDefault="00566A9E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5A150C" w:rsidRDefault="00566A9E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Vzhledem k tomu, že firma nemá k dispozici tištěný katalog, je přílohou seznam zboží nabízeného ke dni podpisu smlouvy na internetových stránkách prodejce:</w:t>
      </w:r>
    </w:p>
    <w:p w:rsidR="00566A9E" w:rsidRDefault="00805414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hyperlink r:id="rId7" w:history="1">
        <w:r w:rsidR="00566A9E">
          <w:rPr>
            <w:rStyle w:val="Hypertextovodkaz"/>
          </w:rPr>
          <w:t>E-</w:t>
        </w:r>
        <w:proofErr w:type="spellStart"/>
        <w:r w:rsidR="00566A9E">
          <w:rPr>
            <w:rStyle w:val="Hypertextovodkaz"/>
          </w:rPr>
          <w:t>shop</w:t>
        </w:r>
        <w:proofErr w:type="spellEnd"/>
        <w:r w:rsidR="00566A9E">
          <w:rPr>
            <w:rStyle w:val="Hypertextovodkaz"/>
          </w:rPr>
          <w:t xml:space="preserve"> velkoobchod, drogistické zboží | Drogerie Fiala</w:t>
        </w:r>
      </w:hyperlink>
    </w:p>
    <w:p w:rsidR="001805A6" w:rsidRPr="00566A9E" w:rsidRDefault="00566A9E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 xml:space="preserve"> </w:t>
      </w:r>
    </w:p>
    <w:p w:rsidR="001805A6" w:rsidRPr="00566A9E" w:rsidRDefault="001805A6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456EED" w:rsidRPr="00566A9E" w:rsidRDefault="00456EED" w:rsidP="00456EED">
      <w:pPr>
        <w:spacing w:after="120"/>
        <w:ind w:left="426"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</w:p>
    <w:p w:rsidR="00456EED" w:rsidRPr="00566A9E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  <w:bookmarkStart w:id="0" w:name="_GoBack"/>
      <w:bookmarkEnd w:id="0"/>
    </w:p>
    <w:p w:rsidR="00456EED" w:rsidRPr="00566A9E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456EED" w:rsidRPr="00566A9E" w:rsidRDefault="00456EED" w:rsidP="00566A9E">
      <w:pPr>
        <w:spacing w:after="120"/>
        <w:ind w:right="850"/>
        <w:jc w:val="both"/>
        <w:rPr>
          <w:rFonts w:ascii="Garamond" w:hAnsi="Garamond"/>
          <w:sz w:val="24"/>
          <w:szCs w:val="22"/>
          <w:lang w:eastAsia="en-US" w:bidi="en-US"/>
        </w:rPr>
      </w:pPr>
      <w:r w:rsidRPr="00566A9E">
        <w:rPr>
          <w:rFonts w:ascii="Garamond" w:hAnsi="Garamond"/>
          <w:sz w:val="24"/>
          <w:szCs w:val="22"/>
          <w:lang w:eastAsia="en-US" w:bidi="en-US"/>
        </w:rPr>
        <w:t>V</w:t>
      </w:r>
      <w:r w:rsidR="001805A6" w:rsidRPr="00566A9E">
        <w:rPr>
          <w:rFonts w:ascii="Garamond" w:hAnsi="Garamond"/>
          <w:sz w:val="24"/>
          <w:szCs w:val="22"/>
          <w:lang w:eastAsia="en-US" w:bidi="en-US"/>
        </w:rPr>
        <w:t xml:space="preserve"> Dalovicích </w:t>
      </w:r>
      <w:r w:rsidRPr="00566A9E">
        <w:rPr>
          <w:rFonts w:ascii="Garamond" w:hAnsi="Garamond"/>
          <w:sz w:val="24"/>
          <w:szCs w:val="22"/>
          <w:lang w:eastAsia="en-US" w:bidi="en-US"/>
        </w:rPr>
        <w:t>dne</w:t>
      </w:r>
      <w:r w:rsidR="001805A6" w:rsidRPr="00566A9E">
        <w:rPr>
          <w:rFonts w:ascii="Garamond" w:hAnsi="Garamond"/>
          <w:sz w:val="24"/>
          <w:szCs w:val="22"/>
          <w:lang w:eastAsia="en-US" w:bidi="en-US"/>
        </w:rPr>
        <w:t xml:space="preserve"> 12. 1. 2022</w:t>
      </w:r>
    </w:p>
    <w:p w:rsidR="00456EED" w:rsidRPr="00566A9E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456EED" w:rsidRPr="00566A9E" w:rsidRDefault="00456EED" w:rsidP="00456EED">
      <w:pPr>
        <w:spacing w:after="120"/>
        <w:ind w:left="1985" w:right="850"/>
        <w:jc w:val="both"/>
        <w:rPr>
          <w:rFonts w:ascii="Garamond" w:hAnsi="Garamond"/>
          <w:sz w:val="24"/>
          <w:szCs w:val="22"/>
          <w:lang w:eastAsia="en-US" w:bidi="en-US"/>
        </w:rPr>
      </w:pPr>
      <w:r w:rsidRPr="00566A9E">
        <w:rPr>
          <w:rFonts w:ascii="Garamond" w:hAnsi="Garamond"/>
          <w:sz w:val="24"/>
          <w:szCs w:val="22"/>
          <w:lang w:eastAsia="en-US" w:bidi="en-US"/>
        </w:rPr>
        <w:t xml:space="preserve">    </w:t>
      </w:r>
      <w:r w:rsidR="00082D71" w:rsidRPr="00082D71">
        <w:rPr>
          <w:rFonts w:ascii="Garamond" w:hAnsi="Garamond"/>
          <w:sz w:val="24"/>
          <w:szCs w:val="22"/>
          <w:highlight w:val="black"/>
          <w:lang w:eastAsia="en-US" w:bidi="en-US"/>
        </w:rPr>
        <w:t>XXXXXXXXXXXXXXXXXXXXXXXXXXXXXXXXXX</w:t>
      </w:r>
      <w:r w:rsidRPr="00566A9E">
        <w:rPr>
          <w:rFonts w:ascii="Garamond" w:hAnsi="Garamond"/>
          <w:sz w:val="24"/>
          <w:szCs w:val="22"/>
          <w:lang w:eastAsia="en-US" w:bidi="en-US"/>
        </w:rPr>
        <w:t xml:space="preserve">                                                                              </w:t>
      </w:r>
      <w:r w:rsidR="00A167AF" w:rsidRPr="00566A9E">
        <w:rPr>
          <w:rFonts w:ascii="Garamond" w:hAnsi="Garamond"/>
          <w:sz w:val="24"/>
          <w:szCs w:val="22"/>
          <w:lang w:eastAsia="en-US" w:bidi="en-US"/>
        </w:rPr>
        <w:t xml:space="preserve">                                     </w:t>
      </w:r>
      <w:r w:rsidRPr="00566A9E">
        <w:rPr>
          <w:rFonts w:ascii="Garamond" w:hAnsi="Garamond"/>
          <w:sz w:val="24"/>
          <w:szCs w:val="22"/>
          <w:lang w:eastAsia="en-US" w:bidi="en-US"/>
        </w:rPr>
        <w:t>………………………………………………………………..</w:t>
      </w:r>
    </w:p>
    <w:p w:rsidR="00A208C7" w:rsidRPr="00566A9E" w:rsidRDefault="00456EED" w:rsidP="00CA0F4F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  <w:r w:rsidRPr="00566A9E">
        <w:rPr>
          <w:rFonts w:ascii="Garamond" w:hAnsi="Garamond"/>
          <w:sz w:val="24"/>
          <w:szCs w:val="22"/>
          <w:lang w:eastAsia="en-US" w:bidi="en-US"/>
        </w:rPr>
        <w:t xml:space="preserve">                </w:t>
      </w:r>
      <w:r w:rsidRPr="00566A9E">
        <w:rPr>
          <w:rFonts w:ascii="Garamond" w:hAnsi="Garamond"/>
          <w:sz w:val="24"/>
          <w:szCs w:val="22"/>
          <w:lang w:eastAsia="en-US" w:bidi="en-US"/>
        </w:rPr>
        <w:tab/>
      </w:r>
      <w:r w:rsidRPr="00566A9E">
        <w:rPr>
          <w:rFonts w:ascii="Garamond" w:hAnsi="Garamond"/>
          <w:sz w:val="24"/>
          <w:szCs w:val="22"/>
          <w:lang w:eastAsia="en-US" w:bidi="en-US"/>
        </w:rPr>
        <w:tab/>
      </w:r>
      <w:r w:rsidRPr="00566A9E">
        <w:rPr>
          <w:rFonts w:ascii="Garamond" w:hAnsi="Garamond"/>
          <w:sz w:val="24"/>
          <w:szCs w:val="22"/>
          <w:lang w:eastAsia="en-US" w:bidi="en-US"/>
        </w:rPr>
        <w:tab/>
      </w:r>
      <w:r w:rsidRPr="00566A9E">
        <w:rPr>
          <w:rFonts w:ascii="Garamond" w:hAnsi="Garamond"/>
          <w:sz w:val="24"/>
          <w:szCs w:val="22"/>
          <w:lang w:eastAsia="en-US" w:bidi="en-US"/>
        </w:rPr>
        <w:tab/>
      </w:r>
      <w:r w:rsidR="00566A9E">
        <w:rPr>
          <w:rFonts w:ascii="Garamond" w:hAnsi="Garamond"/>
          <w:sz w:val="24"/>
          <w:szCs w:val="22"/>
          <w:lang w:eastAsia="en-US" w:bidi="en-US"/>
        </w:rPr>
        <w:t xml:space="preserve">                  </w:t>
      </w:r>
      <w:r w:rsidR="001805A6" w:rsidRPr="00566A9E">
        <w:rPr>
          <w:rFonts w:ascii="Garamond" w:hAnsi="Garamond"/>
          <w:sz w:val="24"/>
          <w:szCs w:val="22"/>
          <w:lang w:eastAsia="en-US" w:bidi="en-US"/>
        </w:rPr>
        <w:t>Petr Fial</w:t>
      </w:r>
      <w:r w:rsidR="00566A9E">
        <w:rPr>
          <w:rFonts w:ascii="Garamond" w:hAnsi="Garamond"/>
          <w:sz w:val="24"/>
          <w:szCs w:val="22"/>
          <w:lang w:eastAsia="en-US" w:bidi="en-US"/>
        </w:rPr>
        <w:t>a</w:t>
      </w:r>
    </w:p>
    <w:p w:rsidR="001805A6" w:rsidRPr="00566A9E" w:rsidRDefault="00566A9E" w:rsidP="001805A6">
      <w:pPr>
        <w:spacing w:after="120"/>
        <w:ind w:left="3544" w:right="850" w:firstLine="14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2"/>
          <w:lang w:eastAsia="en-US" w:bidi="en-US"/>
        </w:rPr>
        <w:t xml:space="preserve">                  </w:t>
      </w:r>
      <w:r w:rsidR="001805A6" w:rsidRPr="00566A9E">
        <w:rPr>
          <w:rFonts w:ascii="Garamond" w:hAnsi="Garamond"/>
          <w:sz w:val="24"/>
          <w:szCs w:val="22"/>
          <w:lang w:eastAsia="en-US" w:bidi="en-US"/>
        </w:rPr>
        <w:t>jednatel</w:t>
      </w:r>
    </w:p>
    <w:p w:rsidR="00A208C7" w:rsidRPr="00566A9E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Pr="00566A9E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Pr="00566A9E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Pr="00566A9E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Pr="00566A9E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sectPr w:rsidR="00A208C7" w:rsidRPr="00566A9E" w:rsidSect="00456EE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14" w:rsidRDefault="00805414">
      <w:r>
        <w:separator/>
      </w:r>
    </w:p>
  </w:endnote>
  <w:endnote w:type="continuationSeparator" w:id="0">
    <w:p w:rsidR="00805414" w:rsidRDefault="0080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Default="00DE6E26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24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24CB" w:rsidRDefault="007B24CB" w:rsidP="00786F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Pr="00BE333D" w:rsidRDefault="00DE6E26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BE333D">
      <w:rPr>
        <w:rStyle w:val="slostrnky"/>
        <w:rFonts w:ascii="Arial" w:hAnsi="Arial" w:cs="Arial"/>
      </w:rPr>
      <w:fldChar w:fldCharType="begin"/>
    </w:r>
    <w:r w:rsidR="007B24CB" w:rsidRPr="00BE333D">
      <w:rPr>
        <w:rStyle w:val="slostrnky"/>
        <w:rFonts w:ascii="Arial" w:hAnsi="Arial" w:cs="Arial"/>
      </w:rPr>
      <w:instrText xml:space="preserve">PAGE  </w:instrText>
    </w:r>
    <w:r w:rsidRPr="00BE333D">
      <w:rPr>
        <w:rStyle w:val="slostrnky"/>
        <w:rFonts w:ascii="Arial" w:hAnsi="Arial" w:cs="Arial"/>
      </w:rPr>
      <w:fldChar w:fldCharType="separate"/>
    </w:r>
    <w:r w:rsidR="00082D71">
      <w:rPr>
        <w:rStyle w:val="slostrnky"/>
        <w:rFonts w:ascii="Arial" w:hAnsi="Arial" w:cs="Arial"/>
        <w:noProof/>
      </w:rPr>
      <w:t>1</w:t>
    </w:r>
    <w:r w:rsidRPr="00BE333D">
      <w:rPr>
        <w:rStyle w:val="slostrnky"/>
        <w:rFonts w:ascii="Arial" w:hAnsi="Arial" w:cs="Arial"/>
      </w:rPr>
      <w:fldChar w:fldCharType="end"/>
    </w:r>
  </w:p>
  <w:p w:rsidR="007B24CB" w:rsidRDefault="007B24CB" w:rsidP="00786F3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14" w:rsidRDefault="00805414">
      <w:r>
        <w:separator/>
      </w:r>
    </w:p>
  </w:footnote>
  <w:footnote w:type="continuationSeparator" w:id="0">
    <w:p w:rsidR="00805414" w:rsidRDefault="0080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Pr="00DA7FAC" w:rsidRDefault="007B24CB">
    <w:pPr>
      <w:pStyle w:val="Zhlav"/>
      <w:rPr>
        <w:rFonts w:ascii="Garamond" w:hAnsi="Garamond" w:cs="Arial"/>
        <w:sz w:val="24"/>
        <w:szCs w:val="24"/>
      </w:rPr>
    </w:pPr>
    <w:proofErr w:type="spellStart"/>
    <w:r w:rsidRPr="00DA7FAC">
      <w:rPr>
        <w:rFonts w:ascii="Garamond" w:hAnsi="Garamond" w:cs="Arial"/>
        <w:sz w:val="24"/>
        <w:szCs w:val="24"/>
      </w:rPr>
      <w:t>Spr</w:t>
    </w:r>
    <w:proofErr w:type="spellEnd"/>
    <w:r w:rsidRPr="00DA7FAC">
      <w:rPr>
        <w:rFonts w:ascii="Garamond" w:hAnsi="Garamond" w:cs="Arial"/>
        <w:sz w:val="24"/>
        <w:szCs w:val="24"/>
      </w:rPr>
      <w:t xml:space="preserve">  </w:t>
    </w:r>
    <w:r w:rsidR="00CA0F4F">
      <w:rPr>
        <w:rFonts w:ascii="Garamond" w:hAnsi="Garamond" w:cs="Arial"/>
        <w:sz w:val="24"/>
        <w:szCs w:val="24"/>
      </w:rPr>
      <w:t>432/2021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211"/>
    <w:multiLevelType w:val="hybridMultilevel"/>
    <w:tmpl w:val="C4740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1D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507D9"/>
    <w:multiLevelType w:val="hybridMultilevel"/>
    <w:tmpl w:val="2DF8C804"/>
    <w:lvl w:ilvl="0" w:tplc="04050017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i w:val="0"/>
        <w:sz w:val="24"/>
      </w:rPr>
    </w:lvl>
    <w:lvl w:ilvl="1" w:tplc="30E41DEA">
      <w:start w:val="5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9E1"/>
    <w:multiLevelType w:val="hybridMultilevel"/>
    <w:tmpl w:val="014406B6"/>
    <w:lvl w:ilvl="0" w:tplc="574EA5EA">
      <w:start w:val="1"/>
      <w:numFmt w:val="bullet"/>
      <w:lvlText w:val="ü"/>
      <w:lvlJc w:val="left"/>
      <w:pPr>
        <w:ind w:left="771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CB8124D"/>
    <w:multiLevelType w:val="multilevel"/>
    <w:tmpl w:val="F5962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Theme="minorHAnsi" w:hint="default"/>
      </w:rPr>
    </w:lvl>
  </w:abstractNum>
  <w:abstractNum w:abstractNumId="6" w15:restartNumberingAfterBreak="0">
    <w:nsid w:val="5BD7158B"/>
    <w:multiLevelType w:val="hybridMultilevel"/>
    <w:tmpl w:val="427ACF44"/>
    <w:lvl w:ilvl="0" w:tplc="F0C684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759A5"/>
    <w:multiLevelType w:val="hybridMultilevel"/>
    <w:tmpl w:val="839A1A34"/>
    <w:lvl w:ilvl="0" w:tplc="E2685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2D63A01"/>
    <w:multiLevelType w:val="multilevel"/>
    <w:tmpl w:val="F078F3E8"/>
    <w:lvl w:ilvl="0">
      <w:start w:val="7"/>
      <w:numFmt w:val="decimal"/>
      <w:lvlText w:val="%1."/>
      <w:lvlJc w:val="left"/>
      <w:pPr>
        <w:ind w:left="525" w:hanging="360"/>
      </w:pPr>
      <w:rPr>
        <w:rFonts w:hint="default"/>
        <w:b/>
        <w:color w:val="auto"/>
        <w:spacing w:val="-25"/>
        <w:w w:val="128"/>
        <w:sz w:val="23"/>
        <w:szCs w:val="23"/>
      </w:rPr>
    </w:lvl>
    <w:lvl w:ilvl="1">
      <w:start w:val="1"/>
      <w:numFmt w:val="decimal"/>
      <w:lvlText w:val="%1.%2"/>
      <w:lvlJc w:val="left"/>
      <w:pPr>
        <w:ind w:left="3602" w:hanging="483"/>
      </w:pPr>
      <w:rPr>
        <w:rFonts w:ascii="Times New Roman" w:eastAsia="Times New Roman" w:hAnsi="Times New Roman" w:hint="default"/>
        <w:color w:val="auto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0" w15:restartNumberingAfterBreak="0">
    <w:nsid w:val="7A6B3799"/>
    <w:multiLevelType w:val="multilevel"/>
    <w:tmpl w:val="70BE91A6"/>
    <w:lvl w:ilvl="0">
      <w:start w:val="10"/>
      <w:numFmt w:val="decimal"/>
      <w:lvlText w:val="%1."/>
      <w:lvlJc w:val="left"/>
      <w:pPr>
        <w:ind w:left="488" w:hanging="344"/>
      </w:pPr>
      <w:rPr>
        <w:rFonts w:ascii="Times New Roman" w:eastAsia="Times New Roman" w:hAnsi="Times New Roman" w:hint="default"/>
        <w:b/>
        <w:bCs/>
        <w:color w:val="auto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Times New Roman" w:eastAsia="Times New Roman" w:hAnsi="Times New Roman" w:hint="default"/>
        <w:color w:val="auto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2.docx 2019/11/13 09:48:0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929D5"/>
    <w:rsid w:val="00000908"/>
    <w:rsid w:val="00005D6F"/>
    <w:rsid w:val="00015973"/>
    <w:rsid w:val="0001634A"/>
    <w:rsid w:val="0002377B"/>
    <w:rsid w:val="00031A4C"/>
    <w:rsid w:val="000409DE"/>
    <w:rsid w:val="00053885"/>
    <w:rsid w:val="00070245"/>
    <w:rsid w:val="00070281"/>
    <w:rsid w:val="00075347"/>
    <w:rsid w:val="00082D71"/>
    <w:rsid w:val="000A2EF2"/>
    <w:rsid w:val="000A4E66"/>
    <w:rsid w:val="000B1221"/>
    <w:rsid w:val="000C448A"/>
    <w:rsid w:val="000D1D3D"/>
    <w:rsid w:val="000D37F4"/>
    <w:rsid w:val="000D7959"/>
    <w:rsid w:val="000F2103"/>
    <w:rsid w:val="000F6706"/>
    <w:rsid w:val="00105F02"/>
    <w:rsid w:val="00115E1B"/>
    <w:rsid w:val="00130160"/>
    <w:rsid w:val="00130A1A"/>
    <w:rsid w:val="00135BB8"/>
    <w:rsid w:val="0013758A"/>
    <w:rsid w:val="00150316"/>
    <w:rsid w:val="00154D0E"/>
    <w:rsid w:val="00155691"/>
    <w:rsid w:val="00161C5F"/>
    <w:rsid w:val="001631B3"/>
    <w:rsid w:val="001710F2"/>
    <w:rsid w:val="00174A32"/>
    <w:rsid w:val="001805A6"/>
    <w:rsid w:val="001A65F1"/>
    <w:rsid w:val="001B1C99"/>
    <w:rsid w:val="001B2AFB"/>
    <w:rsid w:val="001B34AF"/>
    <w:rsid w:val="001B39CF"/>
    <w:rsid w:val="001D15DD"/>
    <w:rsid w:val="001D2C45"/>
    <w:rsid w:val="001E0698"/>
    <w:rsid w:val="001F77A6"/>
    <w:rsid w:val="001F7D58"/>
    <w:rsid w:val="00201BCA"/>
    <w:rsid w:val="00207AD8"/>
    <w:rsid w:val="00207F26"/>
    <w:rsid w:val="00215C08"/>
    <w:rsid w:val="0021721C"/>
    <w:rsid w:val="002237F5"/>
    <w:rsid w:val="00223C9A"/>
    <w:rsid w:val="0022479D"/>
    <w:rsid w:val="00230EF3"/>
    <w:rsid w:val="0023333D"/>
    <w:rsid w:val="0023735F"/>
    <w:rsid w:val="00240652"/>
    <w:rsid w:val="00246EA0"/>
    <w:rsid w:val="002656A4"/>
    <w:rsid w:val="002660A3"/>
    <w:rsid w:val="002824E0"/>
    <w:rsid w:val="00293855"/>
    <w:rsid w:val="0029478A"/>
    <w:rsid w:val="00294E20"/>
    <w:rsid w:val="00296169"/>
    <w:rsid w:val="002B6A63"/>
    <w:rsid w:val="002C2B20"/>
    <w:rsid w:val="002D2197"/>
    <w:rsid w:val="002D5B9C"/>
    <w:rsid w:val="002D7851"/>
    <w:rsid w:val="002E04BB"/>
    <w:rsid w:val="002F45A7"/>
    <w:rsid w:val="00304CC3"/>
    <w:rsid w:val="0032429A"/>
    <w:rsid w:val="003307C7"/>
    <w:rsid w:val="003368E1"/>
    <w:rsid w:val="003461E9"/>
    <w:rsid w:val="00360D13"/>
    <w:rsid w:val="00367D45"/>
    <w:rsid w:val="00380B62"/>
    <w:rsid w:val="0038254D"/>
    <w:rsid w:val="00393CEA"/>
    <w:rsid w:val="003A0B76"/>
    <w:rsid w:val="003A1B43"/>
    <w:rsid w:val="003A7D58"/>
    <w:rsid w:val="003E4AC5"/>
    <w:rsid w:val="003F7E56"/>
    <w:rsid w:val="004062E2"/>
    <w:rsid w:val="0040791A"/>
    <w:rsid w:val="00433A26"/>
    <w:rsid w:val="00433EAC"/>
    <w:rsid w:val="00443141"/>
    <w:rsid w:val="00451265"/>
    <w:rsid w:val="00456EED"/>
    <w:rsid w:val="00463794"/>
    <w:rsid w:val="00473A8F"/>
    <w:rsid w:val="0047517E"/>
    <w:rsid w:val="004836A9"/>
    <w:rsid w:val="0049362E"/>
    <w:rsid w:val="004A4FF5"/>
    <w:rsid w:val="004D68D4"/>
    <w:rsid w:val="004E1CA3"/>
    <w:rsid w:val="004F4A19"/>
    <w:rsid w:val="00500376"/>
    <w:rsid w:val="00523EE8"/>
    <w:rsid w:val="0052763D"/>
    <w:rsid w:val="00527D3B"/>
    <w:rsid w:val="00531773"/>
    <w:rsid w:val="0053387D"/>
    <w:rsid w:val="00536975"/>
    <w:rsid w:val="00540048"/>
    <w:rsid w:val="005413CD"/>
    <w:rsid w:val="0054345F"/>
    <w:rsid w:val="005473BA"/>
    <w:rsid w:val="00554460"/>
    <w:rsid w:val="00556C6B"/>
    <w:rsid w:val="005655B1"/>
    <w:rsid w:val="00566A9E"/>
    <w:rsid w:val="0057539F"/>
    <w:rsid w:val="00577D36"/>
    <w:rsid w:val="00582310"/>
    <w:rsid w:val="005872E0"/>
    <w:rsid w:val="00587B34"/>
    <w:rsid w:val="00591C39"/>
    <w:rsid w:val="005A150C"/>
    <w:rsid w:val="005A2F26"/>
    <w:rsid w:val="005C06E4"/>
    <w:rsid w:val="005C19B0"/>
    <w:rsid w:val="005C3107"/>
    <w:rsid w:val="005D51B8"/>
    <w:rsid w:val="005D7D61"/>
    <w:rsid w:val="005F58BA"/>
    <w:rsid w:val="00604165"/>
    <w:rsid w:val="0060470D"/>
    <w:rsid w:val="00611699"/>
    <w:rsid w:val="006136D5"/>
    <w:rsid w:val="006252A0"/>
    <w:rsid w:val="00626FD6"/>
    <w:rsid w:val="0063226C"/>
    <w:rsid w:val="00635FE3"/>
    <w:rsid w:val="006476FA"/>
    <w:rsid w:val="00650B42"/>
    <w:rsid w:val="00662ACB"/>
    <w:rsid w:val="0066317A"/>
    <w:rsid w:val="00672C68"/>
    <w:rsid w:val="00676EAE"/>
    <w:rsid w:val="00680163"/>
    <w:rsid w:val="00696144"/>
    <w:rsid w:val="006967EF"/>
    <w:rsid w:val="006A2BC9"/>
    <w:rsid w:val="006A5AE3"/>
    <w:rsid w:val="006A5C23"/>
    <w:rsid w:val="006B13ED"/>
    <w:rsid w:val="006B3419"/>
    <w:rsid w:val="006D1F7F"/>
    <w:rsid w:val="006D3019"/>
    <w:rsid w:val="006E4839"/>
    <w:rsid w:val="006F27C0"/>
    <w:rsid w:val="006F2E6A"/>
    <w:rsid w:val="00705B51"/>
    <w:rsid w:val="00707AF5"/>
    <w:rsid w:val="007201EA"/>
    <w:rsid w:val="0073407A"/>
    <w:rsid w:val="00735E1B"/>
    <w:rsid w:val="00740F61"/>
    <w:rsid w:val="007432D7"/>
    <w:rsid w:val="00744C8A"/>
    <w:rsid w:val="00760EC4"/>
    <w:rsid w:val="0076146E"/>
    <w:rsid w:val="007620AC"/>
    <w:rsid w:val="007641D4"/>
    <w:rsid w:val="00765D7B"/>
    <w:rsid w:val="00776269"/>
    <w:rsid w:val="007837DF"/>
    <w:rsid w:val="00786F39"/>
    <w:rsid w:val="00791448"/>
    <w:rsid w:val="00795139"/>
    <w:rsid w:val="00796A7B"/>
    <w:rsid w:val="007B24CB"/>
    <w:rsid w:val="007C0633"/>
    <w:rsid w:val="007C3AC6"/>
    <w:rsid w:val="007D3FDE"/>
    <w:rsid w:val="007F1B43"/>
    <w:rsid w:val="007F7738"/>
    <w:rsid w:val="007F7C49"/>
    <w:rsid w:val="0080081D"/>
    <w:rsid w:val="00800FDF"/>
    <w:rsid w:val="00805414"/>
    <w:rsid w:val="00807822"/>
    <w:rsid w:val="008129E3"/>
    <w:rsid w:val="00814E42"/>
    <w:rsid w:val="00823838"/>
    <w:rsid w:val="00825D50"/>
    <w:rsid w:val="0083499D"/>
    <w:rsid w:val="00840B7C"/>
    <w:rsid w:val="00845B49"/>
    <w:rsid w:val="00860F7A"/>
    <w:rsid w:val="00866BED"/>
    <w:rsid w:val="008674E6"/>
    <w:rsid w:val="00871CE9"/>
    <w:rsid w:val="00874D51"/>
    <w:rsid w:val="00883BC1"/>
    <w:rsid w:val="00890BA4"/>
    <w:rsid w:val="00891665"/>
    <w:rsid w:val="008A1484"/>
    <w:rsid w:val="008C4ADD"/>
    <w:rsid w:val="008D685B"/>
    <w:rsid w:val="008E5CF7"/>
    <w:rsid w:val="008F6862"/>
    <w:rsid w:val="008F79B0"/>
    <w:rsid w:val="0090171B"/>
    <w:rsid w:val="00911760"/>
    <w:rsid w:val="00911EED"/>
    <w:rsid w:val="00913862"/>
    <w:rsid w:val="0092062A"/>
    <w:rsid w:val="00924AB1"/>
    <w:rsid w:val="00925D1D"/>
    <w:rsid w:val="00946245"/>
    <w:rsid w:val="00953CFD"/>
    <w:rsid w:val="00954BF3"/>
    <w:rsid w:val="00955C76"/>
    <w:rsid w:val="00956548"/>
    <w:rsid w:val="00956694"/>
    <w:rsid w:val="00964B50"/>
    <w:rsid w:val="00970620"/>
    <w:rsid w:val="00974F2C"/>
    <w:rsid w:val="00976A5C"/>
    <w:rsid w:val="009A0C8F"/>
    <w:rsid w:val="009A22AC"/>
    <w:rsid w:val="009A7A55"/>
    <w:rsid w:val="009B0C9A"/>
    <w:rsid w:val="009C38FA"/>
    <w:rsid w:val="009D379D"/>
    <w:rsid w:val="009D5174"/>
    <w:rsid w:val="00A00933"/>
    <w:rsid w:val="00A167AF"/>
    <w:rsid w:val="00A208C7"/>
    <w:rsid w:val="00A21361"/>
    <w:rsid w:val="00A40505"/>
    <w:rsid w:val="00A40F48"/>
    <w:rsid w:val="00A46908"/>
    <w:rsid w:val="00A54087"/>
    <w:rsid w:val="00A601FC"/>
    <w:rsid w:val="00A62206"/>
    <w:rsid w:val="00A660A4"/>
    <w:rsid w:val="00A666AB"/>
    <w:rsid w:val="00A709E1"/>
    <w:rsid w:val="00A8135D"/>
    <w:rsid w:val="00A92509"/>
    <w:rsid w:val="00AA0BF7"/>
    <w:rsid w:val="00AA1B61"/>
    <w:rsid w:val="00AA23F7"/>
    <w:rsid w:val="00AA5399"/>
    <w:rsid w:val="00AB0D6C"/>
    <w:rsid w:val="00AB4878"/>
    <w:rsid w:val="00AB502F"/>
    <w:rsid w:val="00AB68B6"/>
    <w:rsid w:val="00AC24EB"/>
    <w:rsid w:val="00AC31C8"/>
    <w:rsid w:val="00AC4060"/>
    <w:rsid w:val="00AC6669"/>
    <w:rsid w:val="00AC709A"/>
    <w:rsid w:val="00AD5302"/>
    <w:rsid w:val="00AE6A4A"/>
    <w:rsid w:val="00AF0BFA"/>
    <w:rsid w:val="00AF46A5"/>
    <w:rsid w:val="00B053ED"/>
    <w:rsid w:val="00B17329"/>
    <w:rsid w:val="00B17FFA"/>
    <w:rsid w:val="00B21F23"/>
    <w:rsid w:val="00B46DC2"/>
    <w:rsid w:val="00B47C61"/>
    <w:rsid w:val="00B51B98"/>
    <w:rsid w:val="00B64164"/>
    <w:rsid w:val="00B67CFF"/>
    <w:rsid w:val="00B707D3"/>
    <w:rsid w:val="00B721FA"/>
    <w:rsid w:val="00B72ED9"/>
    <w:rsid w:val="00B83213"/>
    <w:rsid w:val="00B8534D"/>
    <w:rsid w:val="00B91CE9"/>
    <w:rsid w:val="00B94866"/>
    <w:rsid w:val="00B958ED"/>
    <w:rsid w:val="00BA26C5"/>
    <w:rsid w:val="00BB7093"/>
    <w:rsid w:val="00BC00BD"/>
    <w:rsid w:val="00BC04B0"/>
    <w:rsid w:val="00BC0782"/>
    <w:rsid w:val="00BC0A44"/>
    <w:rsid w:val="00BC33A8"/>
    <w:rsid w:val="00BC69EB"/>
    <w:rsid w:val="00BD3F0E"/>
    <w:rsid w:val="00BD7C38"/>
    <w:rsid w:val="00BE1672"/>
    <w:rsid w:val="00BE333D"/>
    <w:rsid w:val="00BE5020"/>
    <w:rsid w:val="00BF079D"/>
    <w:rsid w:val="00BF267B"/>
    <w:rsid w:val="00C04552"/>
    <w:rsid w:val="00C072B8"/>
    <w:rsid w:val="00C13060"/>
    <w:rsid w:val="00C15EA1"/>
    <w:rsid w:val="00C23AF4"/>
    <w:rsid w:val="00C313BF"/>
    <w:rsid w:val="00C45E5A"/>
    <w:rsid w:val="00C514E3"/>
    <w:rsid w:val="00C51ED6"/>
    <w:rsid w:val="00C51F43"/>
    <w:rsid w:val="00C52E78"/>
    <w:rsid w:val="00C71E2B"/>
    <w:rsid w:val="00C7286D"/>
    <w:rsid w:val="00C7596A"/>
    <w:rsid w:val="00C94DD6"/>
    <w:rsid w:val="00C95BCA"/>
    <w:rsid w:val="00C97B17"/>
    <w:rsid w:val="00CA0F4F"/>
    <w:rsid w:val="00CA2AC0"/>
    <w:rsid w:val="00CB3EC8"/>
    <w:rsid w:val="00CB4F84"/>
    <w:rsid w:val="00CB6734"/>
    <w:rsid w:val="00CC26B3"/>
    <w:rsid w:val="00CC2914"/>
    <w:rsid w:val="00CC3134"/>
    <w:rsid w:val="00CD5C78"/>
    <w:rsid w:val="00CE2157"/>
    <w:rsid w:val="00CE5328"/>
    <w:rsid w:val="00CE7423"/>
    <w:rsid w:val="00CF4D08"/>
    <w:rsid w:val="00CF5569"/>
    <w:rsid w:val="00D02D21"/>
    <w:rsid w:val="00D1002D"/>
    <w:rsid w:val="00D118DB"/>
    <w:rsid w:val="00D136A8"/>
    <w:rsid w:val="00D17DEB"/>
    <w:rsid w:val="00D37641"/>
    <w:rsid w:val="00D411DB"/>
    <w:rsid w:val="00D503D7"/>
    <w:rsid w:val="00D53B78"/>
    <w:rsid w:val="00D564C5"/>
    <w:rsid w:val="00D70A6A"/>
    <w:rsid w:val="00D7297A"/>
    <w:rsid w:val="00D7426F"/>
    <w:rsid w:val="00D77C9A"/>
    <w:rsid w:val="00D965AD"/>
    <w:rsid w:val="00DA7659"/>
    <w:rsid w:val="00DA7FAC"/>
    <w:rsid w:val="00DB56F0"/>
    <w:rsid w:val="00DB5FCE"/>
    <w:rsid w:val="00DC079D"/>
    <w:rsid w:val="00DC29CF"/>
    <w:rsid w:val="00DC2CFE"/>
    <w:rsid w:val="00DC7B3F"/>
    <w:rsid w:val="00DD14A5"/>
    <w:rsid w:val="00DD3766"/>
    <w:rsid w:val="00DD5E80"/>
    <w:rsid w:val="00DD6AA4"/>
    <w:rsid w:val="00DE3038"/>
    <w:rsid w:val="00DE358E"/>
    <w:rsid w:val="00DE5D2C"/>
    <w:rsid w:val="00DE6E26"/>
    <w:rsid w:val="00DF0B54"/>
    <w:rsid w:val="00DF5E0E"/>
    <w:rsid w:val="00E05AB8"/>
    <w:rsid w:val="00E12A82"/>
    <w:rsid w:val="00E156F9"/>
    <w:rsid w:val="00E261DB"/>
    <w:rsid w:val="00E32589"/>
    <w:rsid w:val="00E50BCA"/>
    <w:rsid w:val="00E52B6B"/>
    <w:rsid w:val="00E70878"/>
    <w:rsid w:val="00E72E8F"/>
    <w:rsid w:val="00E73812"/>
    <w:rsid w:val="00E83CA0"/>
    <w:rsid w:val="00E83EDC"/>
    <w:rsid w:val="00E85405"/>
    <w:rsid w:val="00E905FD"/>
    <w:rsid w:val="00E929D5"/>
    <w:rsid w:val="00E932CE"/>
    <w:rsid w:val="00E93E8D"/>
    <w:rsid w:val="00E959D4"/>
    <w:rsid w:val="00EA1F5C"/>
    <w:rsid w:val="00EA5500"/>
    <w:rsid w:val="00EA6D69"/>
    <w:rsid w:val="00EB088A"/>
    <w:rsid w:val="00ED222D"/>
    <w:rsid w:val="00EE2942"/>
    <w:rsid w:val="00EF2BED"/>
    <w:rsid w:val="00EF43D7"/>
    <w:rsid w:val="00F00464"/>
    <w:rsid w:val="00F07C68"/>
    <w:rsid w:val="00F2172A"/>
    <w:rsid w:val="00F243CA"/>
    <w:rsid w:val="00F27B1D"/>
    <w:rsid w:val="00F369F4"/>
    <w:rsid w:val="00F372F8"/>
    <w:rsid w:val="00F4124F"/>
    <w:rsid w:val="00F46FA7"/>
    <w:rsid w:val="00F4717D"/>
    <w:rsid w:val="00F557F5"/>
    <w:rsid w:val="00F7085F"/>
    <w:rsid w:val="00F70B63"/>
    <w:rsid w:val="00F70ECC"/>
    <w:rsid w:val="00F74929"/>
    <w:rsid w:val="00F9276F"/>
    <w:rsid w:val="00F977A5"/>
    <w:rsid w:val="00FA6BEB"/>
    <w:rsid w:val="00FA74C7"/>
    <w:rsid w:val="00FB0FC4"/>
    <w:rsid w:val="00FB25F2"/>
    <w:rsid w:val="00FC1806"/>
    <w:rsid w:val="00FC4B5A"/>
    <w:rsid w:val="00FC76E9"/>
    <w:rsid w:val="00FE4918"/>
    <w:rsid w:val="00FE4DD9"/>
    <w:rsid w:val="00FF359F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E37DC"/>
  <w15:docId w15:val="{7F920E6E-B87D-4870-981E-1170B22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36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21361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36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A213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A21361"/>
    <w:pPr>
      <w:keepNext/>
      <w:ind w:firstLine="708"/>
      <w:jc w:val="right"/>
      <w:outlineLvl w:val="3"/>
    </w:pPr>
    <w:rPr>
      <w:rFonts w:ascii="Courier New" w:hAnsi="Courier New" w:cs="Courier New"/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1361"/>
    <w:pPr>
      <w:keepNext/>
      <w:jc w:val="both"/>
      <w:outlineLvl w:val="4"/>
    </w:pPr>
    <w:rPr>
      <w:rFonts w:ascii="Arial" w:hAnsi="Arial" w:cs="Arial"/>
      <w:b/>
      <w:bCs/>
      <w:color w:val="FF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2C2B2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2C2B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13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13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13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13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13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2136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21361"/>
    <w:rPr>
      <w:rFonts w:ascii="Calibri" w:hAnsi="Calibri" w:cs="Times New Roman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A2136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213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21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13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21361"/>
    <w:pPr>
      <w:jc w:val="center"/>
    </w:pPr>
    <w:rPr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2136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2136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21361"/>
    <w:pPr>
      <w:ind w:firstLine="720"/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2136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21361"/>
    <w:pPr>
      <w:spacing w:line="264" w:lineRule="auto"/>
      <w:ind w:left="397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1361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1"/>
    <w:uiPriority w:val="99"/>
    <w:rsid w:val="00A21361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15569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155691"/>
    <w:pPr>
      <w:numPr>
        <w:ilvl w:val="1"/>
        <w:numId w:val="1"/>
      </w:numPr>
      <w:jc w:val="both"/>
      <w:outlineLvl w:val="7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130A1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30A1A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30A1A"/>
    <w:rPr>
      <w:rFonts w:cs="Times New Roma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C310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C3107"/>
    <w:pPr>
      <w:spacing w:after="240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2136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C2B2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21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1361"/>
    <w:rPr>
      <w:rFonts w:ascii="Tahoma" w:hAnsi="Tahoma" w:cs="Tahoma"/>
      <w:sz w:val="16"/>
      <w:szCs w:val="16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A21361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5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5691"/>
    <w:rPr>
      <w:rFonts w:cs="Times New Roman"/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116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11699"/>
    <w:rPr>
      <w:rFonts w:cs="Times New Roman"/>
      <w:sz w:val="16"/>
      <w:szCs w:val="16"/>
    </w:rPr>
  </w:style>
  <w:style w:type="character" w:customStyle="1" w:styleId="ProsttextChar">
    <w:name w:val="Prostý text Char"/>
    <w:basedOn w:val="Standardnpsmoodstavce"/>
    <w:uiPriority w:val="99"/>
    <w:semiHidden/>
    <w:locked/>
    <w:rsid w:val="00EA5500"/>
    <w:rPr>
      <w:rFonts w:ascii="Courier New" w:hAnsi="Courier New" w:cs="Courier New"/>
      <w:lang w:val="cs-CZ" w:eastAsia="cs-CZ" w:bidi="ar-SA"/>
    </w:rPr>
  </w:style>
  <w:style w:type="paragraph" w:customStyle="1" w:styleId="Import2">
    <w:name w:val="Import 2"/>
    <w:rsid w:val="003368E1"/>
    <w:pPr>
      <w:widowControl w:val="0"/>
      <w:tabs>
        <w:tab w:val="left" w:pos="4104"/>
        <w:tab w:val="left" w:pos="511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vinion" w:hAnsi="Avinion"/>
      <w:sz w:val="24"/>
      <w:szCs w:val="20"/>
    </w:rPr>
  </w:style>
  <w:style w:type="character" w:styleId="Siln">
    <w:name w:val="Strong"/>
    <w:basedOn w:val="Standardnpsmoodstavce"/>
    <w:uiPriority w:val="22"/>
    <w:qFormat/>
    <w:locked/>
    <w:rsid w:val="00A40505"/>
    <w:rPr>
      <w:b/>
      <w:bCs/>
    </w:rPr>
  </w:style>
  <w:style w:type="paragraph" w:styleId="Odstavecseseznamem">
    <w:name w:val="List Paragraph"/>
    <w:basedOn w:val="Normln"/>
    <w:uiPriority w:val="34"/>
    <w:qFormat/>
    <w:rsid w:val="00B51B98"/>
    <w:pPr>
      <w:ind w:left="720"/>
      <w:contextualSpacing/>
    </w:pPr>
  </w:style>
  <w:style w:type="paragraph" w:customStyle="1" w:styleId="Default">
    <w:name w:val="Default"/>
    <w:rsid w:val="004062E2"/>
    <w:pPr>
      <w:autoSpaceDE w:val="0"/>
      <w:autoSpaceDN w:val="0"/>
      <w:adjustRightInd w:val="0"/>
      <w:spacing w:after="0"/>
      <w:ind w:right="23"/>
      <w:jc w:val="both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ogeriefial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GORDION, s.r.o.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Richtrová</dc:creator>
  <cp:lastModifiedBy>Mihalová Monika</cp:lastModifiedBy>
  <cp:revision>2</cp:revision>
  <cp:lastPrinted>2022-01-19T08:18:00Z</cp:lastPrinted>
  <dcterms:created xsi:type="dcterms:W3CDTF">2022-01-19T10:38:00Z</dcterms:created>
  <dcterms:modified xsi:type="dcterms:W3CDTF">2022-01-19T10:38:00Z</dcterms:modified>
</cp:coreProperties>
</file>