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187294">
        <w:rPr>
          <w:rFonts w:ascii="Arial" w:hAnsi="Arial"/>
        </w:rPr>
        <w:t>1/1/2022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187294">
        <w:rPr>
          <w:rFonts w:ascii="Arial" w:hAnsi="Arial"/>
        </w:rPr>
        <w:t>3/22</w:t>
      </w:r>
    </w:p>
    <w:p w:rsidR="0008311D" w:rsidRDefault="0008311D">
      <w:pPr>
        <w:rPr>
          <w:rFonts w:ascii="Arial" w:hAnsi="Arial"/>
        </w:rPr>
      </w:pPr>
    </w:p>
    <w:p w:rsidR="003F2AC5" w:rsidRDefault="00B05204" w:rsidP="001872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r w:rsidR="00187294">
        <w:rPr>
          <w:rFonts w:ascii="Arial" w:hAnsi="Arial"/>
          <w:b/>
        </w:rPr>
        <w:t>objektu ÚPMD – veřejné chodby</w:t>
      </w:r>
    </w:p>
    <w:p w:rsidR="00187294" w:rsidRDefault="00187294" w:rsidP="00187294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294">
        <w:rPr>
          <w:rFonts w:ascii="Arial" w:hAnsi="Arial"/>
          <w:b/>
        </w:rPr>
        <w:t>11070,- bez 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669B2">
        <w:rPr>
          <w:rFonts w:ascii="Arial" w:hAnsi="Arial"/>
          <w:b/>
        </w:rPr>
        <w:t>leden 2022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187294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 xml:space="preserve">Jméno: </w:t>
      </w:r>
      <w:r>
        <w:rPr>
          <w:rFonts w:ascii="Arial" w:hAnsi="Arial"/>
        </w:rPr>
        <w:t>Miroslav Beránek</w:t>
      </w:r>
      <w:r w:rsidR="003F2AC5">
        <w:rPr>
          <w:rFonts w:ascii="Arial" w:hAnsi="Arial"/>
        </w:rPr>
        <w:t xml:space="preserve">                           </w:t>
      </w:r>
    </w:p>
    <w:p w:rsidR="003F2AC5" w:rsidRDefault="00187294">
      <w:pPr>
        <w:rPr>
          <w:rFonts w:ascii="Arial" w:hAnsi="Arial"/>
        </w:rPr>
      </w:pPr>
      <w:r>
        <w:rPr>
          <w:rFonts w:ascii="Arial" w:hAnsi="Arial"/>
        </w:rPr>
        <w:t xml:space="preserve">    Správce areálu ÚPMD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BB" w:rsidRDefault="002E42BB">
      <w:r>
        <w:separator/>
      </w:r>
    </w:p>
  </w:endnote>
  <w:endnote w:type="continuationSeparator" w:id="0">
    <w:p w:rsidR="002E42BB" w:rsidRDefault="002E42BB">
      <w:r>
        <w:continuationSeparator/>
      </w:r>
    </w:p>
  </w:endnote>
  <w:endnote w:type="continuationNotice" w:id="1">
    <w:p w:rsidR="002E42BB" w:rsidRDefault="002E42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4, tel</w:t>
          </w:r>
          <w:r w:rsidRPr="00EF63F1">
            <w:rPr>
              <w:rFonts w:ascii="Arial" w:hAnsi="Arial"/>
              <w:sz w:val="16"/>
              <w:highlight w:val="black"/>
            </w:rPr>
            <w:t xml:space="preserve">: </w:t>
          </w:r>
          <w:r w:rsidRPr="00EF63F1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EF63F1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EF63F1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EF63F1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EF63F1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BB" w:rsidRDefault="002E42BB">
      <w:r>
        <w:separator/>
      </w:r>
    </w:p>
  </w:footnote>
  <w:footnote w:type="continuationSeparator" w:id="0">
    <w:p w:rsidR="002E42BB" w:rsidRDefault="002E42BB">
      <w:r>
        <w:continuationSeparator/>
      </w:r>
    </w:p>
  </w:footnote>
  <w:footnote w:type="continuationNotice" w:id="1">
    <w:p w:rsidR="002E42BB" w:rsidRDefault="002E42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E19C2"/>
    <w:rsid w:val="000E30AC"/>
    <w:rsid w:val="00145F93"/>
    <w:rsid w:val="00156E40"/>
    <w:rsid w:val="00165F67"/>
    <w:rsid w:val="00187294"/>
    <w:rsid w:val="00205117"/>
    <w:rsid w:val="00256747"/>
    <w:rsid w:val="002669B2"/>
    <w:rsid w:val="00284CE9"/>
    <w:rsid w:val="002867BA"/>
    <w:rsid w:val="002A0A7F"/>
    <w:rsid w:val="002E42BB"/>
    <w:rsid w:val="00305BBA"/>
    <w:rsid w:val="003227DB"/>
    <w:rsid w:val="00342118"/>
    <w:rsid w:val="00396A7F"/>
    <w:rsid w:val="003A106B"/>
    <w:rsid w:val="003F2AC5"/>
    <w:rsid w:val="00423130"/>
    <w:rsid w:val="00480219"/>
    <w:rsid w:val="005A5920"/>
    <w:rsid w:val="005F4731"/>
    <w:rsid w:val="006A5BA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734ED"/>
    <w:rsid w:val="0089124A"/>
    <w:rsid w:val="008D2A62"/>
    <w:rsid w:val="00925E10"/>
    <w:rsid w:val="009375CA"/>
    <w:rsid w:val="009443C6"/>
    <w:rsid w:val="00971C2B"/>
    <w:rsid w:val="009B74B2"/>
    <w:rsid w:val="009D29B0"/>
    <w:rsid w:val="00A04864"/>
    <w:rsid w:val="00A35856"/>
    <w:rsid w:val="00A4686B"/>
    <w:rsid w:val="00A9129F"/>
    <w:rsid w:val="00B05204"/>
    <w:rsid w:val="00B76B4C"/>
    <w:rsid w:val="00B92F13"/>
    <w:rsid w:val="00C75AC4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EF63F1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08B7-D35A-43A2-A68D-243F2C40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2021-03-16T07:16:00Z</cp:lastPrinted>
  <dcterms:created xsi:type="dcterms:W3CDTF">2022-01-19T09:55:00Z</dcterms:created>
  <dcterms:modified xsi:type="dcterms:W3CDTF">2022-01-19T09:55:00Z</dcterms:modified>
</cp:coreProperties>
</file>