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95D8" w14:textId="77777777" w:rsidR="00A80E8B" w:rsidRPr="00A80E8B" w:rsidRDefault="00A80E8B" w:rsidP="00A80E8B">
      <w:pPr>
        <w:autoSpaceDE w:val="0"/>
        <w:autoSpaceDN w:val="0"/>
        <w:adjustRightInd w:val="0"/>
        <w:spacing w:after="0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  <w:t>Dodatek č. 10</w:t>
      </w:r>
    </w:p>
    <w:p w14:paraId="636A7960" w14:textId="77777777" w:rsidR="00A80E8B" w:rsidRPr="00A80E8B" w:rsidRDefault="00A80E8B" w:rsidP="00A80E8B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>Smlouvy č. 1/2012 na realizaci služeb - údržba zařízení veřejného osvětlení a jeho provozování, ve znění jejích dodatků č. 1 až 9 (dále jen „Smlouva“)</w:t>
      </w:r>
    </w:p>
    <w:p w14:paraId="06BF4606" w14:textId="77777777" w:rsidR="00A80E8B" w:rsidRPr="00A80E8B" w:rsidRDefault="00A80E8B" w:rsidP="00A80E8B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Times New Roman"/>
          <w:b/>
          <w:i/>
          <w:spacing w:val="40"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i/>
          <w:spacing w:val="40"/>
          <w:sz w:val="24"/>
          <w:szCs w:val="32"/>
          <w:lang w:eastAsia="cs-CZ"/>
        </w:rPr>
        <w:t>Smluvní strany:</w:t>
      </w:r>
    </w:p>
    <w:p w14:paraId="72EE081A" w14:textId="77777777" w:rsidR="00A80E8B" w:rsidRPr="00A80E8B" w:rsidRDefault="00A80E8B" w:rsidP="00A80E8B">
      <w:pPr>
        <w:numPr>
          <w:ilvl w:val="0"/>
          <w:numId w:val="35"/>
        </w:numPr>
        <w:spacing w:before="240" w:after="0"/>
        <w:jc w:val="left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Město Rýmařov</w:t>
      </w:r>
    </w:p>
    <w:p w14:paraId="30B9C8EE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zastoupeno Ing. Luďkem Šimko – starostou</w:t>
      </w:r>
    </w:p>
    <w:p w14:paraId="625E131F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se sídlem v Rýmařově, náměstí Míru 230/1, PSČ 795 01</w:t>
      </w:r>
    </w:p>
    <w:p w14:paraId="4E10831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IČO: 00296317</w:t>
      </w:r>
    </w:p>
    <w:p w14:paraId="6A823311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 xml:space="preserve">bankovní spojení: Komerční banka, a.s., č.ú. </w:t>
      </w:r>
      <w:r w:rsidRPr="00A80E8B"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  <w:t>191421771/0100</w:t>
      </w:r>
    </w:p>
    <w:p w14:paraId="1FEDFCFA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color w:val="000000"/>
          <w:sz w:val="24"/>
          <w:szCs w:val="32"/>
          <w:shd w:val="clear" w:color="auto" w:fill="FFFFFF"/>
          <w:lang w:eastAsia="cs-CZ"/>
        </w:rPr>
      </w:pPr>
      <w:r w:rsidRPr="00A80E8B">
        <w:rPr>
          <w:rFonts w:ascii="Calibri" w:eastAsia="Times New Roman" w:hAnsi="Calibri" w:cs="Times New Roman"/>
          <w:color w:val="000000"/>
          <w:sz w:val="24"/>
          <w:szCs w:val="32"/>
          <w:shd w:val="clear" w:color="auto" w:fill="FFFFFF"/>
          <w:lang w:eastAsia="cs-CZ"/>
        </w:rPr>
        <w:t>(dále jen „objednatel“ nebo „Město“)</w:t>
      </w:r>
    </w:p>
    <w:p w14:paraId="080EC895" w14:textId="77777777" w:rsidR="00A80E8B" w:rsidRPr="00A80E8B" w:rsidRDefault="00A80E8B" w:rsidP="00A80E8B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</w:pPr>
    </w:p>
    <w:p w14:paraId="3A31B3BA" w14:textId="77777777" w:rsidR="00A80E8B" w:rsidRPr="00A80E8B" w:rsidRDefault="00A80E8B" w:rsidP="00A80E8B">
      <w:pPr>
        <w:numPr>
          <w:ilvl w:val="0"/>
          <w:numId w:val="35"/>
        </w:numPr>
        <w:spacing w:after="0"/>
        <w:jc w:val="left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Městské služby Rýmařov, s.r.o.</w:t>
      </w:r>
    </w:p>
    <w:p w14:paraId="1FC8B7DF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zastoupena Ing. Irenou Orságovou – jednatelkou</w:t>
      </w:r>
    </w:p>
    <w:p w14:paraId="72429C8F" w14:textId="59978FD1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 xml:space="preserve">Ve věcech technických – </w:t>
      </w:r>
      <w:r w:rsidR="002C6805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XXXXXXXXXXXXXXXXXX</w:t>
      </w:r>
    </w:p>
    <w:p w14:paraId="007CFCC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se sídlem v Rýmařově, Palackého 1178/11, PSČ 795 01</w:t>
      </w:r>
    </w:p>
    <w:p w14:paraId="55FA4E9C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IČO: 60320613</w:t>
      </w:r>
    </w:p>
    <w:p w14:paraId="7EA69B3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bankovní spojení: Komerční banka, a.s., č.ú. 2109771/0100</w:t>
      </w:r>
    </w:p>
    <w:p w14:paraId="589DDC3B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vedená u Krajského soudu v Ostravě, sp. zn. C 11655</w:t>
      </w:r>
    </w:p>
    <w:p w14:paraId="3B16AD75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  <w:t>(dále jen „provozovatel“)</w:t>
      </w:r>
    </w:p>
    <w:p w14:paraId="70093C2A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</w:p>
    <w:p w14:paraId="2D560F38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  <w:t>(společně také jako „smluvní strany“)</w:t>
      </w:r>
    </w:p>
    <w:p w14:paraId="5992A9D7" w14:textId="77777777" w:rsidR="00A80E8B" w:rsidRPr="00A80E8B" w:rsidRDefault="00A80E8B" w:rsidP="00A80E8B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</w:p>
    <w:p w14:paraId="6A8A766B" w14:textId="77777777" w:rsidR="00A80E8B" w:rsidRPr="00A80E8B" w:rsidRDefault="00A80E8B" w:rsidP="00A80E8B">
      <w:pPr>
        <w:numPr>
          <w:ilvl w:val="0"/>
          <w:numId w:val="36"/>
        </w:numPr>
        <w:autoSpaceDE w:val="0"/>
        <w:autoSpaceDN w:val="0"/>
        <w:adjustRightInd w:val="0"/>
        <w:spacing w:after="240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b/>
          <w:sz w:val="24"/>
          <w:szCs w:val="24"/>
          <w:lang w:eastAsia="cs-CZ"/>
        </w:rPr>
        <w:t>Předmět dodatku č. 10</w:t>
      </w:r>
    </w:p>
    <w:p w14:paraId="5CEDD47D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360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Dodatkem se mění Smlouva v čl. III v ujednání o ceně takto: </w:t>
      </w:r>
    </w:p>
    <w:p w14:paraId="2AFDB5A6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360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22E6CE8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426"/>
        <w:jc w:val="center"/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Pro rok 2022 platí, že </w:t>
      </w:r>
      <w:r w:rsidRPr="00A80E8B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účtování provádí dodavatel vždy po uplynutí předmětného období, tj. měsíčně 285 123,97 Kč bez DPH, celkem 345 000 Kč </w:t>
      </w:r>
      <w:r w:rsidRPr="00A80E8B">
        <w:rPr>
          <w:rFonts w:ascii="Calibri" w:eastAsia="Times New Roman" w:hAnsi="Calibri" w:cs="Times New Roman"/>
          <w:b/>
          <w:sz w:val="28"/>
          <w:szCs w:val="28"/>
          <w:lang w:eastAsia="cs-CZ"/>
        </w:rPr>
        <w:t>včetně vč. 21 % DPH.</w:t>
      </w:r>
    </w:p>
    <w:p w14:paraId="2A14E4B0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E95F6B2" w14:textId="77777777" w:rsidR="00A80E8B" w:rsidRPr="00A80E8B" w:rsidRDefault="00A80E8B" w:rsidP="00A80E8B">
      <w:pPr>
        <w:numPr>
          <w:ilvl w:val="0"/>
          <w:numId w:val="36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b/>
          <w:sz w:val="24"/>
          <w:szCs w:val="24"/>
          <w:lang w:eastAsia="cs-CZ"/>
        </w:rPr>
        <w:t>Závěrečná ujednání</w:t>
      </w:r>
    </w:p>
    <w:p w14:paraId="5A2604CC" w14:textId="77777777" w:rsidR="00A80E8B" w:rsidRPr="00A80E8B" w:rsidRDefault="00A80E8B" w:rsidP="00A80E8B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426" w:firstLine="0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Ostatní dohodnutá ujednání Smlouvy se nemění a zůstávají v platnosti.</w:t>
      </w:r>
    </w:p>
    <w:p w14:paraId="7F92E2F1" w14:textId="30AF5532" w:rsidR="00A80E8B" w:rsidRPr="00A80E8B" w:rsidRDefault="00A80E8B" w:rsidP="00A80E8B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426" w:firstLine="0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Tento dodatek se vyhotovuje ve dvou stejnopisech, každý s platností originálu. Každá ze smluvních stran obdrží jeden stejnopis. Objednatel se zavazuje, že tento dodatek zveřejní v registru smluv v souladu se zákonem č. 340/2015 Sb., o registru smluv, ve znění pozdějších předpisů, po</w:t>
      </w:r>
      <w:r w:rsidR="0093161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podpisu tohoto dodatku oběma smluvními stranami.</w:t>
      </w:r>
    </w:p>
    <w:p w14:paraId="411939C7" w14:textId="77777777" w:rsidR="00A80E8B" w:rsidRPr="00A80E8B" w:rsidRDefault="00A80E8B" w:rsidP="00A80E8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firstLine="0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 xml:space="preserve">Smluvní strany prohlašují, že tento dodatek vyjadřuje jejich pravou a svobodnou vůli, s jeho obsahem souhlasí a na důkaz toho připojují své podpisy. </w:t>
      </w:r>
    </w:p>
    <w:p w14:paraId="7FCA5571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04E663C8" w14:textId="3BD11956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V Rýmařově dne</w:t>
      </w:r>
      <w:r w:rsidR="00200A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18.01.2022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V Rýmařově dne</w:t>
      </w:r>
      <w:r w:rsidR="00200A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18.01.2022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                                         </w:t>
      </w:r>
    </w:p>
    <w:p w14:paraId="5A70B47B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0C8BB36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…………………………………………….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…………………………………………………………..</w:t>
      </w:r>
    </w:p>
    <w:p w14:paraId="399066F4" w14:textId="2251C79B" w:rsidR="00AC27C0" w:rsidRDefault="00A80E8B" w:rsidP="00C91A67">
      <w:pPr>
        <w:rPr>
          <w:rFonts w:ascii="Calibri" w:hAnsi="Calibri" w:cs="Calibri"/>
          <w:b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Ing. Luděk Šimko – starosta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Ing. Irena Orságová - jednatelka</w:t>
      </w:r>
    </w:p>
    <w:sectPr w:rsidR="00AC27C0" w:rsidSect="00862D1A">
      <w:footerReference w:type="default" r:id="rId8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43E4" w14:textId="77777777" w:rsidR="00EF1382" w:rsidRDefault="00EF1382" w:rsidP="008079D2">
      <w:pPr>
        <w:spacing w:after="0"/>
      </w:pPr>
      <w:r>
        <w:separator/>
      </w:r>
    </w:p>
  </w:endnote>
  <w:endnote w:type="continuationSeparator" w:id="0">
    <w:p w14:paraId="7BE99AC5" w14:textId="77777777" w:rsidR="00EF1382" w:rsidRDefault="00EF1382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09D" w14:textId="77777777" w:rsidR="00F12FCC" w:rsidRPr="0087357F" w:rsidRDefault="00EF1382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F12FCC" w:rsidRPr="00D1470A">
          <w:rPr>
            <w:sz w:val="18"/>
            <w:szCs w:val="18"/>
          </w:rPr>
          <w:fldChar w:fldCharType="begin"/>
        </w:r>
        <w:r w:rsidR="00F12FCC" w:rsidRPr="00D1470A">
          <w:rPr>
            <w:sz w:val="18"/>
            <w:szCs w:val="18"/>
          </w:rPr>
          <w:instrText>PAGE   \* MERGEFORMAT</w:instrText>
        </w:r>
        <w:r w:rsidR="00F12FCC" w:rsidRPr="00D1470A">
          <w:rPr>
            <w:sz w:val="18"/>
            <w:szCs w:val="18"/>
          </w:rPr>
          <w:fldChar w:fldCharType="separate"/>
        </w:r>
        <w:r w:rsidR="004B6F9A">
          <w:rPr>
            <w:noProof/>
            <w:sz w:val="18"/>
            <w:szCs w:val="18"/>
          </w:rPr>
          <w:t>1</w:t>
        </w:r>
        <w:r w:rsidR="00F12FCC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7C61" w14:textId="77777777" w:rsidR="00EF1382" w:rsidRDefault="00EF1382" w:rsidP="008079D2">
      <w:pPr>
        <w:spacing w:after="0"/>
      </w:pPr>
      <w:r>
        <w:separator/>
      </w:r>
    </w:p>
  </w:footnote>
  <w:footnote w:type="continuationSeparator" w:id="0">
    <w:p w14:paraId="4C224D44" w14:textId="77777777" w:rsidR="00EF1382" w:rsidRDefault="00EF1382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714"/>
    <w:multiLevelType w:val="hybridMultilevel"/>
    <w:tmpl w:val="44C815AA"/>
    <w:lvl w:ilvl="0" w:tplc="94B44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7A3"/>
    <w:multiLevelType w:val="hybridMultilevel"/>
    <w:tmpl w:val="0090D9E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8F1E9F"/>
    <w:multiLevelType w:val="hybridMultilevel"/>
    <w:tmpl w:val="60587D50"/>
    <w:lvl w:ilvl="0" w:tplc="5F466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42DD"/>
    <w:multiLevelType w:val="hybridMultilevel"/>
    <w:tmpl w:val="98EE7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737"/>
    <w:multiLevelType w:val="hybridMultilevel"/>
    <w:tmpl w:val="21CE3D18"/>
    <w:lvl w:ilvl="0" w:tplc="3BBCF2EA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4E9"/>
    <w:multiLevelType w:val="hybridMultilevel"/>
    <w:tmpl w:val="A8BA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3E3B"/>
    <w:multiLevelType w:val="hybridMultilevel"/>
    <w:tmpl w:val="4A84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DC"/>
    <w:multiLevelType w:val="hybridMultilevel"/>
    <w:tmpl w:val="54C0E4C2"/>
    <w:lvl w:ilvl="0" w:tplc="4C42E7F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F5B"/>
    <w:multiLevelType w:val="hybridMultilevel"/>
    <w:tmpl w:val="4D3081EE"/>
    <w:lvl w:ilvl="0" w:tplc="D58E4F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45F8"/>
    <w:multiLevelType w:val="hybridMultilevel"/>
    <w:tmpl w:val="AAEEF928"/>
    <w:lvl w:ilvl="0" w:tplc="D646CA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4DAA"/>
    <w:multiLevelType w:val="hybridMultilevel"/>
    <w:tmpl w:val="762AC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20CE"/>
    <w:multiLevelType w:val="hybridMultilevel"/>
    <w:tmpl w:val="23A86B40"/>
    <w:lvl w:ilvl="0" w:tplc="B38475F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0A863EC"/>
    <w:multiLevelType w:val="hybridMultilevel"/>
    <w:tmpl w:val="33EE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7305"/>
    <w:multiLevelType w:val="hybridMultilevel"/>
    <w:tmpl w:val="33EE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575"/>
    <w:multiLevelType w:val="hybridMultilevel"/>
    <w:tmpl w:val="44725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1790"/>
    <w:multiLevelType w:val="hybridMultilevel"/>
    <w:tmpl w:val="5F20AC28"/>
    <w:lvl w:ilvl="0" w:tplc="FAECEF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19A9"/>
    <w:multiLevelType w:val="hybridMultilevel"/>
    <w:tmpl w:val="A4C80E30"/>
    <w:lvl w:ilvl="0" w:tplc="CBD4FCA4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6C010AF"/>
    <w:multiLevelType w:val="hybridMultilevel"/>
    <w:tmpl w:val="65D06B26"/>
    <w:lvl w:ilvl="0" w:tplc="7D18703C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4367"/>
    <w:multiLevelType w:val="hybridMultilevel"/>
    <w:tmpl w:val="6714C350"/>
    <w:lvl w:ilvl="0" w:tplc="67A2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503F"/>
    <w:multiLevelType w:val="hybridMultilevel"/>
    <w:tmpl w:val="E494BA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64DA9"/>
    <w:multiLevelType w:val="hybridMultilevel"/>
    <w:tmpl w:val="23107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91973"/>
    <w:multiLevelType w:val="hybridMultilevel"/>
    <w:tmpl w:val="83A49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F08D5"/>
    <w:multiLevelType w:val="hybridMultilevel"/>
    <w:tmpl w:val="82928A70"/>
    <w:lvl w:ilvl="0" w:tplc="D45A3AE6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F6E88"/>
    <w:multiLevelType w:val="hybridMultilevel"/>
    <w:tmpl w:val="7D300724"/>
    <w:lvl w:ilvl="0" w:tplc="4C42E7F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64AD"/>
    <w:multiLevelType w:val="hybridMultilevel"/>
    <w:tmpl w:val="C4441F52"/>
    <w:lvl w:ilvl="0" w:tplc="90F2018A">
      <w:start w:val="6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51E59"/>
    <w:multiLevelType w:val="hybridMultilevel"/>
    <w:tmpl w:val="D6D6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2AB8"/>
    <w:multiLevelType w:val="hybridMultilevel"/>
    <w:tmpl w:val="4D4E1B22"/>
    <w:lvl w:ilvl="0" w:tplc="528641F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B14"/>
    <w:multiLevelType w:val="hybridMultilevel"/>
    <w:tmpl w:val="24D2E208"/>
    <w:lvl w:ilvl="0" w:tplc="7D18703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66B8"/>
    <w:multiLevelType w:val="hybridMultilevel"/>
    <w:tmpl w:val="B1629856"/>
    <w:lvl w:ilvl="0" w:tplc="B38ED9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80914"/>
    <w:multiLevelType w:val="hybridMultilevel"/>
    <w:tmpl w:val="5B12250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6A33E0"/>
    <w:multiLevelType w:val="hybridMultilevel"/>
    <w:tmpl w:val="ABF20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E317C"/>
    <w:multiLevelType w:val="hybridMultilevel"/>
    <w:tmpl w:val="C8C834F2"/>
    <w:lvl w:ilvl="0" w:tplc="D45A3AE6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2471E"/>
    <w:multiLevelType w:val="hybridMultilevel"/>
    <w:tmpl w:val="853841F6"/>
    <w:lvl w:ilvl="0" w:tplc="426821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3"/>
  </w:num>
  <w:num w:numId="4">
    <w:abstractNumId w:val="9"/>
  </w:num>
  <w:num w:numId="5">
    <w:abstractNumId w:val="29"/>
  </w:num>
  <w:num w:numId="6">
    <w:abstractNumId w:val="22"/>
  </w:num>
  <w:num w:numId="7">
    <w:abstractNumId w:val="8"/>
  </w:num>
  <w:num w:numId="8">
    <w:abstractNumId w:val="35"/>
  </w:num>
  <w:num w:numId="9">
    <w:abstractNumId w:val="26"/>
  </w:num>
  <w:num w:numId="10">
    <w:abstractNumId w:val="0"/>
  </w:num>
  <w:num w:numId="11">
    <w:abstractNumId w:val="21"/>
  </w:num>
  <w:num w:numId="12">
    <w:abstractNumId w:val="18"/>
  </w:num>
  <w:num w:numId="13">
    <w:abstractNumId w:val="19"/>
  </w:num>
  <w:num w:numId="14">
    <w:abstractNumId w:val="6"/>
  </w:num>
  <w:num w:numId="15">
    <w:abstractNumId w:val="14"/>
  </w:num>
  <w:num w:numId="16">
    <w:abstractNumId w:val="15"/>
  </w:num>
  <w:num w:numId="17">
    <w:abstractNumId w:val="25"/>
  </w:num>
  <w:num w:numId="18">
    <w:abstractNumId w:val="28"/>
  </w:num>
  <w:num w:numId="19">
    <w:abstractNumId w:val="32"/>
  </w:num>
  <w:num w:numId="20">
    <w:abstractNumId w:val="12"/>
  </w:num>
  <w:num w:numId="21">
    <w:abstractNumId w:val="17"/>
  </w:num>
  <w:num w:numId="22">
    <w:abstractNumId w:val="5"/>
  </w:num>
  <w:num w:numId="23">
    <w:abstractNumId w:val="4"/>
  </w:num>
  <w:num w:numId="24">
    <w:abstractNumId w:val="31"/>
  </w:num>
  <w:num w:numId="25">
    <w:abstractNumId w:val="2"/>
  </w:num>
  <w:num w:numId="26">
    <w:abstractNumId w:val="1"/>
  </w:num>
  <w:num w:numId="27">
    <w:abstractNumId w:val="20"/>
  </w:num>
  <w:num w:numId="28">
    <w:abstractNumId w:val="24"/>
  </w:num>
  <w:num w:numId="29">
    <w:abstractNumId w:val="2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6"/>
  </w:num>
  <w:num w:numId="35">
    <w:abstractNumId w:val="11"/>
  </w:num>
  <w:num w:numId="36">
    <w:abstractNumId w:val="3"/>
  </w:num>
  <w:num w:numId="3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C"/>
    <w:rsid w:val="00000C7F"/>
    <w:rsid w:val="00003147"/>
    <w:rsid w:val="000039ED"/>
    <w:rsid w:val="00003F1D"/>
    <w:rsid w:val="00004B8A"/>
    <w:rsid w:val="00004C82"/>
    <w:rsid w:val="00004E41"/>
    <w:rsid w:val="00006514"/>
    <w:rsid w:val="00007D71"/>
    <w:rsid w:val="0001337B"/>
    <w:rsid w:val="0001382F"/>
    <w:rsid w:val="00014555"/>
    <w:rsid w:val="00014D95"/>
    <w:rsid w:val="000158A1"/>
    <w:rsid w:val="00016B5C"/>
    <w:rsid w:val="00016B65"/>
    <w:rsid w:val="00016F4B"/>
    <w:rsid w:val="00020DEE"/>
    <w:rsid w:val="00020E98"/>
    <w:rsid w:val="00023E43"/>
    <w:rsid w:val="00024E15"/>
    <w:rsid w:val="00025F59"/>
    <w:rsid w:val="000307CF"/>
    <w:rsid w:val="00030DCB"/>
    <w:rsid w:val="000316F4"/>
    <w:rsid w:val="0003367F"/>
    <w:rsid w:val="00033FE7"/>
    <w:rsid w:val="00034768"/>
    <w:rsid w:val="00034975"/>
    <w:rsid w:val="00034F98"/>
    <w:rsid w:val="0003579A"/>
    <w:rsid w:val="0003712C"/>
    <w:rsid w:val="00040406"/>
    <w:rsid w:val="000428ED"/>
    <w:rsid w:val="00045A2B"/>
    <w:rsid w:val="00045F01"/>
    <w:rsid w:val="0004617A"/>
    <w:rsid w:val="00046C7E"/>
    <w:rsid w:val="00051FD1"/>
    <w:rsid w:val="00053CCE"/>
    <w:rsid w:val="000543DF"/>
    <w:rsid w:val="00057A90"/>
    <w:rsid w:val="00057CC2"/>
    <w:rsid w:val="00060660"/>
    <w:rsid w:val="00061259"/>
    <w:rsid w:val="000615A9"/>
    <w:rsid w:val="00063B9E"/>
    <w:rsid w:val="00065568"/>
    <w:rsid w:val="00067130"/>
    <w:rsid w:val="0007112C"/>
    <w:rsid w:val="000719BB"/>
    <w:rsid w:val="00073D9B"/>
    <w:rsid w:val="00076455"/>
    <w:rsid w:val="000766F4"/>
    <w:rsid w:val="00076CEF"/>
    <w:rsid w:val="00080950"/>
    <w:rsid w:val="00081EA3"/>
    <w:rsid w:val="00082AB2"/>
    <w:rsid w:val="00083459"/>
    <w:rsid w:val="00087811"/>
    <w:rsid w:val="00087C0B"/>
    <w:rsid w:val="0009227D"/>
    <w:rsid w:val="00092FA0"/>
    <w:rsid w:val="00093E03"/>
    <w:rsid w:val="00094517"/>
    <w:rsid w:val="00094FC6"/>
    <w:rsid w:val="000958BB"/>
    <w:rsid w:val="00096033"/>
    <w:rsid w:val="00096736"/>
    <w:rsid w:val="00096A34"/>
    <w:rsid w:val="0009747E"/>
    <w:rsid w:val="000A0D02"/>
    <w:rsid w:val="000A1F80"/>
    <w:rsid w:val="000A3225"/>
    <w:rsid w:val="000A3293"/>
    <w:rsid w:val="000A3A85"/>
    <w:rsid w:val="000A44ED"/>
    <w:rsid w:val="000A4794"/>
    <w:rsid w:val="000A5298"/>
    <w:rsid w:val="000A60A4"/>
    <w:rsid w:val="000A7BC5"/>
    <w:rsid w:val="000B170C"/>
    <w:rsid w:val="000B2121"/>
    <w:rsid w:val="000B5D79"/>
    <w:rsid w:val="000B74BA"/>
    <w:rsid w:val="000C23E3"/>
    <w:rsid w:val="000C2748"/>
    <w:rsid w:val="000C31BA"/>
    <w:rsid w:val="000C4008"/>
    <w:rsid w:val="000C6BC2"/>
    <w:rsid w:val="000C7E8A"/>
    <w:rsid w:val="000D3133"/>
    <w:rsid w:val="000D3843"/>
    <w:rsid w:val="000D3BB1"/>
    <w:rsid w:val="000D3C2E"/>
    <w:rsid w:val="000D4C1C"/>
    <w:rsid w:val="000D650A"/>
    <w:rsid w:val="000D6F94"/>
    <w:rsid w:val="000D7684"/>
    <w:rsid w:val="000E426B"/>
    <w:rsid w:val="000E4553"/>
    <w:rsid w:val="000E5B71"/>
    <w:rsid w:val="000F07B5"/>
    <w:rsid w:val="000F091E"/>
    <w:rsid w:val="000F0DA6"/>
    <w:rsid w:val="000F11AC"/>
    <w:rsid w:val="000F25FB"/>
    <w:rsid w:val="000F2649"/>
    <w:rsid w:val="000F2B61"/>
    <w:rsid w:val="000F2DCB"/>
    <w:rsid w:val="000F414B"/>
    <w:rsid w:val="000F5330"/>
    <w:rsid w:val="000F5DCA"/>
    <w:rsid w:val="000F6294"/>
    <w:rsid w:val="000F757C"/>
    <w:rsid w:val="00100761"/>
    <w:rsid w:val="00101D82"/>
    <w:rsid w:val="0010250E"/>
    <w:rsid w:val="00104894"/>
    <w:rsid w:val="00104FBA"/>
    <w:rsid w:val="0010769D"/>
    <w:rsid w:val="00107E46"/>
    <w:rsid w:val="001103E2"/>
    <w:rsid w:val="001104C1"/>
    <w:rsid w:val="00110B0F"/>
    <w:rsid w:val="00110CFD"/>
    <w:rsid w:val="001113F3"/>
    <w:rsid w:val="001119D0"/>
    <w:rsid w:val="00112F92"/>
    <w:rsid w:val="00114D61"/>
    <w:rsid w:val="001172A6"/>
    <w:rsid w:val="001203A4"/>
    <w:rsid w:val="00120A78"/>
    <w:rsid w:val="001222EC"/>
    <w:rsid w:val="001223D5"/>
    <w:rsid w:val="001237EA"/>
    <w:rsid w:val="00123E69"/>
    <w:rsid w:val="001250B9"/>
    <w:rsid w:val="00126BAE"/>
    <w:rsid w:val="00127B30"/>
    <w:rsid w:val="00127EF6"/>
    <w:rsid w:val="00130910"/>
    <w:rsid w:val="001313B9"/>
    <w:rsid w:val="00131662"/>
    <w:rsid w:val="00133B21"/>
    <w:rsid w:val="00133F59"/>
    <w:rsid w:val="00134858"/>
    <w:rsid w:val="0013492D"/>
    <w:rsid w:val="001362F2"/>
    <w:rsid w:val="00136583"/>
    <w:rsid w:val="00137286"/>
    <w:rsid w:val="00140786"/>
    <w:rsid w:val="00140E51"/>
    <w:rsid w:val="00141106"/>
    <w:rsid w:val="00141E7C"/>
    <w:rsid w:val="00143272"/>
    <w:rsid w:val="001447D5"/>
    <w:rsid w:val="001475A3"/>
    <w:rsid w:val="001507E8"/>
    <w:rsid w:val="00150B66"/>
    <w:rsid w:val="00150D38"/>
    <w:rsid w:val="00151F2F"/>
    <w:rsid w:val="00152F4B"/>
    <w:rsid w:val="001530A0"/>
    <w:rsid w:val="00153860"/>
    <w:rsid w:val="001544D0"/>
    <w:rsid w:val="0015454C"/>
    <w:rsid w:val="00154C5F"/>
    <w:rsid w:val="001576BC"/>
    <w:rsid w:val="00157908"/>
    <w:rsid w:val="00160F09"/>
    <w:rsid w:val="00161AE6"/>
    <w:rsid w:val="00162E95"/>
    <w:rsid w:val="001636AD"/>
    <w:rsid w:val="00163D04"/>
    <w:rsid w:val="001643F2"/>
    <w:rsid w:val="001646F6"/>
    <w:rsid w:val="00166C0C"/>
    <w:rsid w:val="001709B1"/>
    <w:rsid w:val="00171B4A"/>
    <w:rsid w:val="00171D03"/>
    <w:rsid w:val="00173CD1"/>
    <w:rsid w:val="001747A5"/>
    <w:rsid w:val="0017623F"/>
    <w:rsid w:val="001776DB"/>
    <w:rsid w:val="001805AA"/>
    <w:rsid w:val="00180891"/>
    <w:rsid w:val="00182C72"/>
    <w:rsid w:val="001836B0"/>
    <w:rsid w:val="00183885"/>
    <w:rsid w:val="00183A2A"/>
    <w:rsid w:val="001842A2"/>
    <w:rsid w:val="00184569"/>
    <w:rsid w:val="001859FD"/>
    <w:rsid w:val="00187BDA"/>
    <w:rsid w:val="00187DD1"/>
    <w:rsid w:val="00190466"/>
    <w:rsid w:val="00191250"/>
    <w:rsid w:val="00191983"/>
    <w:rsid w:val="00191F00"/>
    <w:rsid w:val="0019222D"/>
    <w:rsid w:val="001935DB"/>
    <w:rsid w:val="001936C1"/>
    <w:rsid w:val="0019542B"/>
    <w:rsid w:val="001961E4"/>
    <w:rsid w:val="001966C7"/>
    <w:rsid w:val="00196E2A"/>
    <w:rsid w:val="001A0DAD"/>
    <w:rsid w:val="001A4DB2"/>
    <w:rsid w:val="001A60B3"/>
    <w:rsid w:val="001A7926"/>
    <w:rsid w:val="001A7A13"/>
    <w:rsid w:val="001B08C8"/>
    <w:rsid w:val="001B0B2D"/>
    <w:rsid w:val="001B1AC4"/>
    <w:rsid w:val="001B234C"/>
    <w:rsid w:val="001B4BE3"/>
    <w:rsid w:val="001B5BCE"/>
    <w:rsid w:val="001B5F3F"/>
    <w:rsid w:val="001B6050"/>
    <w:rsid w:val="001B6676"/>
    <w:rsid w:val="001C0C1C"/>
    <w:rsid w:val="001C2C08"/>
    <w:rsid w:val="001C4AB2"/>
    <w:rsid w:val="001C5B4D"/>
    <w:rsid w:val="001C5CD4"/>
    <w:rsid w:val="001D0AA0"/>
    <w:rsid w:val="001D1E57"/>
    <w:rsid w:val="001D3B11"/>
    <w:rsid w:val="001D46D3"/>
    <w:rsid w:val="001D55C8"/>
    <w:rsid w:val="001D6016"/>
    <w:rsid w:val="001D6464"/>
    <w:rsid w:val="001D74BA"/>
    <w:rsid w:val="001E0104"/>
    <w:rsid w:val="001E1570"/>
    <w:rsid w:val="001E7975"/>
    <w:rsid w:val="001F3137"/>
    <w:rsid w:val="001F7A8B"/>
    <w:rsid w:val="00200AC8"/>
    <w:rsid w:val="00205788"/>
    <w:rsid w:val="002057E0"/>
    <w:rsid w:val="00210238"/>
    <w:rsid w:val="00211E45"/>
    <w:rsid w:val="00212432"/>
    <w:rsid w:val="00215935"/>
    <w:rsid w:val="00215B41"/>
    <w:rsid w:val="00215C15"/>
    <w:rsid w:val="00220385"/>
    <w:rsid w:val="0022193E"/>
    <w:rsid w:val="00222A0E"/>
    <w:rsid w:val="00224237"/>
    <w:rsid w:val="00225158"/>
    <w:rsid w:val="00225987"/>
    <w:rsid w:val="00225A4C"/>
    <w:rsid w:val="0022673F"/>
    <w:rsid w:val="00227CA6"/>
    <w:rsid w:val="00230E1C"/>
    <w:rsid w:val="00230EAA"/>
    <w:rsid w:val="00231D19"/>
    <w:rsid w:val="002324BE"/>
    <w:rsid w:val="0023312B"/>
    <w:rsid w:val="002338A9"/>
    <w:rsid w:val="002340F9"/>
    <w:rsid w:val="002341E2"/>
    <w:rsid w:val="00234972"/>
    <w:rsid w:val="0023687A"/>
    <w:rsid w:val="00237C4E"/>
    <w:rsid w:val="00240F5E"/>
    <w:rsid w:val="00240FAF"/>
    <w:rsid w:val="0024307F"/>
    <w:rsid w:val="00243A51"/>
    <w:rsid w:val="00243E99"/>
    <w:rsid w:val="002454BB"/>
    <w:rsid w:val="00245E33"/>
    <w:rsid w:val="002464C9"/>
    <w:rsid w:val="00250A09"/>
    <w:rsid w:val="00250C05"/>
    <w:rsid w:val="00252F95"/>
    <w:rsid w:val="00253E46"/>
    <w:rsid w:val="00253FF6"/>
    <w:rsid w:val="00256B29"/>
    <w:rsid w:val="002578C1"/>
    <w:rsid w:val="00257956"/>
    <w:rsid w:val="00260BD7"/>
    <w:rsid w:val="00260D2E"/>
    <w:rsid w:val="00260EB3"/>
    <w:rsid w:val="00260EF5"/>
    <w:rsid w:val="0026133E"/>
    <w:rsid w:val="00261BFF"/>
    <w:rsid w:val="002648F3"/>
    <w:rsid w:val="00264BA2"/>
    <w:rsid w:val="002655D6"/>
    <w:rsid w:val="002658F4"/>
    <w:rsid w:val="00266608"/>
    <w:rsid w:val="00267CED"/>
    <w:rsid w:val="00270020"/>
    <w:rsid w:val="00271338"/>
    <w:rsid w:val="00272E92"/>
    <w:rsid w:val="00272F83"/>
    <w:rsid w:val="0027323D"/>
    <w:rsid w:val="002743A6"/>
    <w:rsid w:val="0027488A"/>
    <w:rsid w:val="00274BDA"/>
    <w:rsid w:val="00274CA2"/>
    <w:rsid w:val="00274DE4"/>
    <w:rsid w:val="002759D7"/>
    <w:rsid w:val="0027677A"/>
    <w:rsid w:val="0027756E"/>
    <w:rsid w:val="00280BB2"/>
    <w:rsid w:val="00283296"/>
    <w:rsid w:val="002838EE"/>
    <w:rsid w:val="00284333"/>
    <w:rsid w:val="00286C88"/>
    <w:rsid w:val="002873D4"/>
    <w:rsid w:val="00291769"/>
    <w:rsid w:val="00291C10"/>
    <w:rsid w:val="00291F96"/>
    <w:rsid w:val="00292AC4"/>
    <w:rsid w:val="002932C7"/>
    <w:rsid w:val="00293742"/>
    <w:rsid w:val="002947AC"/>
    <w:rsid w:val="00294996"/>
    <w:rsid w:val="00296CB9"/>
    <w:rsid w:val="002A1487"/>
    <w:rsid w:val="002A16AA"/>
    <w:rsid w:val="002A1E38"/>
    <w:rsid w:val="002A5D3F"/>
    <w:rsid w:val="002A62AA"/>
    <w:rsid w:val="002A7307"/>
    <w:rsid w:val="002B0FD4"/>
    <w:rsid w:val="002B17F1"/>
    <w:rsid w:val="002B31BD"/>
    <w:rsid w:val="002B3E3D"/>
    <w:rsid w:val="002B41B2"/>
    <w:rsid w:val="002B45F3"/>
    <w:rsid w:val="002B4E48"/>
    <w:rsid w:val="002B56E4"/>
    <w:rsid w:val="002B5908"/>
    <w:rsid w:val="002B6392"/>
    <w:rsid w:val="002B74F7"/>
    <w:rsid w:val="002C186D"/>
    <w:rsid w:val="002C25E8"/>
    <w:rsid w:val="002C260A"/>
    <w:rsid w:val="002C36F3"/>
    <w:rsid w:val="002C39AB"/>
    <w:rsid w:val="002C40AE"/>
    <w:rsid w:val="002C4D4C"/>
    <w:rsid w:val="002C5819"/>
    <w:rsid w:val="002C62E4"/>
    <w:rsid w:val="002C6805"/>
    <w:rsid w:val="002D00BB"/>
    <w:rsid w:val="002D18CB"/>
    <w:rsid w:val="002D2E9E"/>
    <w:rsid w:val="002D59F2"/>
    <w:rsid w:val="002D66BD"/>
    <w:rsid w:val="002D7841"/>
    <w:rsid w:val="002E0B07"/>
    <w:rsid w:val="002E3A14"/>
    <w:rsid w:val="002E5EB4"/>
    <w:rsid w:val="002E6070"/>
    <w:rsid w:val="002E6B3F"/>
    <w:rsid w:val="002E7909"/>
    <w:rsid w:val="002E7D11"/>
    <w:rsid w:val="002E7FC9"/>
    <w:rsid w:val="002F30D4"/>
    <w:rsid w:val="002F56B6"/>
    <w:rsid w:val="002F63F0"/>
    <w:rsid w:val="002F6B4D"/>
    <w:rsid w:val="00302606"/>
    <w:rsid w:val="00302A68"/>
    <w:rsid w:val="00302B62"/>
    <w:rsid w:val="00303401"/>
    <w:rsid w:val="00303915"/>
    <w:rsid w:val="00304946"/>
    <w:rsid w:val="0031102B"/>
    <w:rsid w:val="00311996"/>
    <w:rsid w:val="003132EF"/>
    <w:rsid w:val="0031514B"/>
    <w:rsid w:val="00317B00"/>
    <w:rsid w:val="0032165A"/>
    <w:rsid w:val="00321C92"/>
    <w:rsid w:val="003231A4"/>
    <w:rsid w:val="00323896"/>
    <w:rsid w:val="0032407A"/>
    <w:rsid w:val="0032529A"/>
    <w:rsid w:val="00325593"/>
    <w:rsid w:val="003256D7"/>
    <w:rsid w:val="00327C13"/>
    <w:rsid w:val="00330843"/>
    <w:rsid w:val="00330DDA"/>
    <w:rsid w:val="0033100D"/>
    <w:rsid w:val="00331307"/>
    <w:rsid w:val="003318A9"/>
    <w:rsid w:val="00332A4B"/>
    <w:rsid w:val="00333DD9"/>
    <w:rsid w:val="00335B30"/>
    <w:rsid w:val="00336509"/>
    <w:rsid w:val="00336D47"/>
    <w:rsid w:val="003372CC"/>
    <w:rsid w:val="00340CBA"/>
    <w:rsid w:val="00342251"/>
    <w:rsid w:val="0034292E"/>
    <w:rsid w:val="003432A2"/>
    <w:rsid w:val="003434EC"/>
    <w:rsid w:val="00344793"/>
    <w:rsid w:val="00344CEE"/>
    <w:rsid w:val="0034626F"/>
    <w:rsid w:val="003463A1"/>
    <w:rsid w:val="003470C9"/>
    <w:rsid w:val="00353482"/>
    <w:rsid w:val="00354507"/>
    <w:rsid w:val="00355F36"/>
    <w:rsid w:val="0035615B"/>
    <w:rsid w:val="00361741"/>
    <w:rsid w:val="00361997"/>
    <w:rsid w:val="003646EC"/>
    <w:rsid w:val="00365FEC"/>
    <w:rsid w:val="00367940"/>
    <w:rsid w:val="0037090B"/>
    <w:rsid w:val="00370A42"/>
    <w:rsid w:val="003724AB"/>
    <w:rsid w:val="003734E0"/>
    <w:rsid w:val="00373C17"/>
    <w:rsid w:val="00373E67"/>
    <w:rsid w:val="003745E8"/>
    <w:rsid w:val="003749C7"/>
    <w:rsid w:val="00374B8B"/>
    <w:rsid w:val="0037558B"/>
    <w:rsid w:val="00377BDC"/>
    <w:rsid w:val="003841B3"/>
    <w:rsid w:val="00385923"/>
    <w:rsid w:val="00385928"/>
    <w:rsid w:val="0038606F"/>
    <w:rsid w:val="00387DB1"/>
    <w:rsid w:val="00390B57"/>
    <w:rsid w:val="00390EBA"/>
    <w:rsid w:val="0039147E"/>
    <w:rsid w:val="00391DE0"/>
    <w:rsid w:val="00392DE0"/>
    <w:rsid w:val="00395599"/>
    <w:rsid w:val="003958B0"/>
    <w:rsid w:val="00396AB5"/>
    <w:rsid w:val="003A0082"/>
    <w:rsid w:val="003A20A2"/>
    <w:rsid w:val="003A24B8"/>
    <w:rsid w:val="003A3764"/>
    <w:rsid w:val="003A4FB3"/>
    <w:rsid w:val="003A51E2"/>
    <w:rsid w:val="003B024F"/>
    <w:rsid w:val="003B0FE5"/>
    <w:rsid w:val="003B3B38"/>
    <w:rsid w:val="003B4402"/>
    <w:rsid w:val="003B50FE"/>
    <w:rsid w:val="003B697C"/>
    <w:rsid w:val="003B74BA"/>
    <w:rsid w:val="003B7AAD"/>
    <w:rsid w:val="003B7F1E"/>
    <w:rsid w:val="003C08AA"/>
    <w:rsid w:val="003C1026"/>
    <w:rsid w:val="003C15F9"/>
    <w:rsid w:val="003C280D"/>
    <w:rsid w:val="003C2A34"/>
    <w:rsid w:val="003C3234"/>
    <w:rsid w:val="003C5D64"/>
    <w:rsid w:val="003C79F1"/>
    <w:rsid w:val="003C7A65"/>
    <w:rsid w:val="003C7AA2"/>
    <w:rsid w:val="003D1BBB"/>
    <w:rsid w:val="003D3131"/>
    <w:rsid w:val="003D6862"/>
    <w:rsid w:val="003D78A8"/>
    <w:rsid w:val="003D7AED"/>
    <w:rsid w:val="003E196B"/>
    <w:rsid w:val="003E2502"/>
    <w:rsid w:val="003E34BB"/>
    <w:rsid w:val="003E382B"/>
    <w:rsid w:val="003E3996"/>
    <w:rsid w:val="003E3B5C"/>
    <w:rsid w:val="003E4110"/>
    <w:rsid w:val="003E4505"/>
    <w:rsid w:val="003E4876"/>
    <w:rsid w:val="003E5760"/>
    <w:rsid w:val="003F0226"/>
    <w:rsid w:val="003F1E01"/>
    <w:rsid w:val="003F33A5"/>
    <w:rsid w:val="003F4C3A"/>
    <w:rsid w:val="003F6189"/>
    <w:rsid w:val="003F623F"/>
    <w:rsid w:val="0040048B"/>
    <w:rsid w:val="00401BDE"/>
    <w:rsid w:val="00404A6B"/>
    <w:rsid w:val="00404E8D"/>
    <w:rsid w:val="004058E0"/>
    <w:rsid w:val="00406FF9"/>
    <w:rsid w:val="00407127"/>
    <w:rsid w:val="00407EA2"/>
    <w:rsid w:val="0041229B"/>
    <w:rsid w:val="00414FB2"/>
    <w:rsid w:val="0041737F"/>
    <w:rsid w:val="00417D3D"/>
    <w:rsid w:val="004216FC"/>
    <w:rsid w:val="00422930"/>
    <w:rsid w:val="0042298C"/>
    <w:rsid w:val="004263C2"/>
    <w:rsid w:val="00431349"/>
    <w:rsid w:val="004326F9"/>
    <w:rsid w:val="00433804"/>
    <w:rsid w:val="00433AC5"/>
    <w:rsid w:val="00434BA8"/>
    <w:rsid w:val="00435B6E"/>
    <w:rsid w:val="00436408"/>
    <w:rsid w:val="00436B38"/>
    <w:rsid w:val="004375F2"/>
    <w:rsid w:val="00441EC2"/>
    <w:rsid w:val="00442443"/>
    <w:rsid w:val="0044267C"/>
    <w:rsid w:val="00444399"/>
    <w:rsid w:val="00444A4D"/>
    <w:rsid w:val="00444E6B"/>
    <w:rsid w:val="00445966"/>
    <w:rsid w:val="00445BCA"/>
    <w:rsid w:val="004475FC"/>
    <w:rsid w:val="00447D72"/>
    <w:rsid w:val="00450B53"/>
    <w:rsid w:val="00451469"/>
    <w:rsid w:val="00455349"/>
    <w:rsid w:val="00456037"/>
    <w:rsid w:val="004560C5"/>
    <w:rsid w:val="00456546"/>
    <w:rsid w:val="00456B96"/>
    <w:rsid w:val="00457797"/>
    <w:rsid w:val="004628D4"/>
    <w:rsid w:val="00464013"/>
    <w:rsid w:val="00465378"/>
    <w:rsid w:val="00466B04"/>
    <w:rsid w:val="00467AC3"/>
    <w:rsid w:val="004743FB"/>
    <w:rsid w:val="0047756E"/>
    <w:rsid w:val="00481283"/>
    <w:rsid w:val="00481AD3"/>
    <w:rsid w:val="00483412"/>
    <w:rsid w:val="00483C49"/>
    <w:rsid w:val="004856E2"/>
    <w:rsid w:val="004861A1"/>
    <w:rsid w:val="0048687A"/>
    <w:rsid w:val="00487C5B"/>
    <w:rsid w:val="0049095E"/>
    <w:rsid w:val="00490D99"/>
    <w:rsid w:val="004950F5"/>
    <w:rsid w:val="0049518F"/>
    <w:rsid w:val="004967DE"/>
    <w:rsid w:val="004A24B5"/>
    <w:rsid w:val="004A2A92"/>
    <w:rsid w:val="004A3852"/>
    <w:rsid w:val="004A4425"/>
    <w:rsid w:val="004A4721"/>
    <w:rsid w:val="004A6C20"/>
    <w:rsid w:val="004A776A"/>
    <w:rsid w:val="004B0B95"/>
    <w:rsid w:val="004B1739"/>
    <w:rsid w:val="004B381D"/>
    <w:rsid w:val="004B4B67"/>
    <w:rsid w:val="004B6F9A"/>
    <w:rsid w:val="004B79B8"/>
    <w:rsid w:val="004C16E9"/>
    <w:rsid w:val="004C1AB9"/>
    <w:rsid w:val="004C1D8C"/>
    <w:rsid w:val="004C2669"/>
    <w:rsid w:val="004C3641"/>
    <w:rsid w:val="004C50C5"/>
    <w:rsid w:val="004C57DD"/>
    <w:rsid w:val="004C5BA6"/>
    <w:rsid w:val="004C5F3A"/>
    <w:rsid w:val="004C7AE5"/>
    <w:rsid w:val="004C7C03"/>
    <w:rsid w:val="004D035C"/>
    <w:rsid w:val="004D0736"/>
    <w:rsid w:val="004D4155"/>
    <w:rsid w:val="004D415A"/>
    <w:rsid w:val="004D49E4"/>
    <w:rsid w:val="004D5A8D"/>
    <w:rsid w:val="004E13B9"/>
    <w:rsid w:val="004E1447"/>
    <w:rsid w:val="004E2833"/>
    <w:rsid w:val="004E3A7C"/>
    <w:rsid w:val="004E739B"/>
    <w:rsid w:val="004F0B48"/>
    <w:rsid w:val="004F0DA4"/>
    <w:rsid w:val="004F0E49"/>
    <w:rsid w:val="004F21F2"/>
    <w:rsid w:val="004F2569"/>
    <w:rsid w:val="004F3013"/>
    <w:rsid w:val="004F38B0"/>
    <w:rsid w:val="004F5208"/>
    <w:rsid w:val="004F681E"/>
    <w:rsid w:val="00502994"/>
    <w:rsid w:val="005033B0"/>
    <w:rsid w:val="00507701"/>
    <w:rsid w:val="00510D68"/>
    <w:rsid w:val="00510DAE"/>
    <w:rsid w:val="00511221"/>
    <w:rsid w:val="005118DA"/>
    <w:rsid w:val="00511D08"/>
    <w:rsid w:val="005147EE"/>
    <w:rsid w:val="00515546"/>
    <w:rsid w:val="00516C13"/>
    <w:rsid w:val="00520C5C"/>
    <w:rsid w:val="00523309"/>
    <w:rsid w:val="00524773"/>
    <w:rsid w:val="00524795"/>
    <w:rsid w:val="005250A4"/>
    <w:rsid w:val="00525282"/>
    <w:rsid w:val="00526672"/>
    <w:rsid w:val="00526874"/>
    <w:rsid w:val="00527B26"/>
    <w:rsid w:val="00534CF8"/>
    <w:rsid w:val="0053546C"/>
    <w:rsid w:val="005358DD"/>
    <w:rsid w:val="00535A5A"/>
    <w:rsid w:val="00537372"/>
    <w:rsid w:val="00537BAA"/>
    <w:rsid w:val="00540285"/>
    <w:rsid w:val="00540478"/>
    <w:rsid w:val="00541566"/>
    <w:rsid w:val="005415D3"/>
    <w:rsid w:val="0054398C"/>
    <w:rsid w:val="0054720B"/>
    <w:rsid w:val="00547C89"/>
    <w:rsid w:val="00547CFB"/>
    <w:rsid w:val="005509CC"/>
    <w:rsid w:val="00553762"/>
    <w:rsid w:val="00553EB2"/>
    <w:rsid w:val="00554484"/>
    <w:rsid w:val="00555191"/>
    <w:rsid w:val="00555C21"/>
    <w:rsid w:val="005567B2"/>
    <w:rsid w:val="00557124"/>
    <w:rsid w:val="005608A4"/>
    <w:rsid w:val="005608AF"/>
    <w:rsid w:val="00560D78"/>
    <w:rsid w:val="00560E62"/>
    <w:rsid w:val="005635B1"/>
    <w:rsid w:val="00563D32"/>
    <w:rsid w:val="0056442B"/>
    <w:rsid w:val="00564859"/>
    <w:rsid w:val="00565841"/>
    <w:rsid w:val="00565F0A"/>
    <w:rsid w:val="00565F61"/>
    <w:rsid w:val="0057009A"/>
    <w:rsid w:val="0057033D"/>
    <w:rsid w:val="005716F9"/>
    <w:rsid w:val="00571972"/>
    <w:rsid w:val="00572822"/>
    <w:rsid w:val="00574495"/>
    <w:rsid w:val="00574918"/>
    <w:rsid w:val="005764C5"/>
    <w:rsid w:val="0057654F"/>
    <w:rsid w:val="00576CBF"/>
    <w:rsid w:val="00576FD9"/>
    <w:rsid w:val="00580000"/>
    <w:rsid w:val="00580E69"/>
    <w:rsid w:val="00581DA9"/>
    <w:rsid w:val="00582A6E"/>
    <w:rsid w:val="00582E4E"/>
    <w:rsid w:val="00583CEF"/>
    <w:rsid w:val="005842A7"/>
    <w:rsid w:val="005842C9"/>
    <w:rsid w:val="005853B4"/>
    <w:rsid w:val="00586238"/>
    <w:rsid w:val="00586C03"/>
    <w:rsid w:val="00587BAA"/>
    <w:rsid w:val="0059007A"/>
    <w:rsid w:val="00595B2E"/>
    <w:rsid w:val="00595FCE"/>
    <w:rsid w:val="00597773"/>
    <w:rsid w:val="00597786"/>
    <w:rsid w:val="00597BDB"/>
    <w:rsid w:val="005A0BD3"/>
    <w:rsid w:val="005A1691"/>
    <w:rsid w:val="005A1DE6"/>
    <w:rsid w:val="005A2478"/>
    <w:rsid w:val="005A2613"/>
    <w:rsid w:val="005A2ADA"/>
    <w:rsid w:val="005A3387"/>
    <w:rsid w:val="005A4BDC"/>
    <w:rsid w:val="005A5289"/>
    <w:rsid w:val="005A5C22"/>
    <w:rsid w:val="005A62EA"/>
    <w:rsid w:val="005A7E8A"/>
    <w:rsid w:val="005B17CE"/>
    <w:rsid w:val="005B1B2A"/>
    <w:rsid w:val="005B2AF6"/>
    <w:rsid w:val="005B4DC8"/>
    <w:rsid w:val="005B5DC5"/>
    <w:rsid w:val="005B6271"/>
    <w:rsid w:val="005C2039"/>
    <w:rsid w:val="005C3A6A"/>
    <w:rsid w:val="005C4AF4"/>
    <w:rsid w:val="005C5877"/>
    <w:rsid w:val="005C642D"/>
    <w:rsid w:val="005C7EA8"/>
    <w:rsid w:val="005D17DD"/>
    <w:rsid w:val="005D21F3"/>
    <w:rsid w:val="005D22F7"/>
    <w:rsid w:val="005D6E8A"/>
    <w:rsid w:val="005D7472"/>
    <w:rsid w:val="005E1370"/>
    <w:rsid w:val="005E2CBE"/>
    <w:rsid w:val="005E3160"/>
    <w:rsid w:val="005E362D"/>
    <w:rsid w:val="005E4C10"/>
    <w:rsid w:val="005E79BD"/>
    <w:rsid w:val="005F1CA2"/>
    <w:rsid w:val="005F47A0"/>
    <w:rsid w:val="005F5F80"/>
    <w:rsid w:val="006002C3"/>
    <w:rsid w:val="006014A8"/>
    <w:rsid w:val="0060175B"/>
    <w:rsid w:val="00601900"/>
    <w:rsid w:val="00603A81"/>
    <w:rsid w:val="00606056"/>
    <w:rsid w:val="00610108"/>
    <w:rsid w:val="00612129"/>
    <w:rsid w:val="00614C33"/>
    <w:rsid w:val="00615BBA"/>
    <w:rsid w:val="006166ED"/>
    <w:rsid w:val="006230FA"/>
    <w:rsid w:val="00624C9C"/>
    <w:rsid w:val="00625255"/>
    <w:rsid w:val="00625B54"/>
    <w:rsid w:val="00627A91"/>
    <w:rsid w:val="00630D28"/>
    <w:rsid w:val="0063175E"/>
    <w:rsid w:val="0063260B"/>
    <w:rsid w:val="00632B86"/>
    <w:rsid w:val="00632ED5"/>
    <w:rsid w:val="0063334A"/>
    <w:rsid w:val="006347CD"/>
    <w:rsid w:val="00634ECE"/>
    <w:rsid w:val="00635CC5"/>
    <w:rsid w:val="00635E8A"/>
    <w:rsid w:val="00636F2C"/>
    <w:rsid w:val="00636FBE"/>
    <w:rsid w:val="00640178"/>
    <w:rsid w:val="00640B42"/>
    <w:rsid w:val="00645534"/>
    <w:rsid w:val="006465CC"/>
    <w:rsid w:val="00650FAB"/>
    <w:rsid w:val="006513BD"/>
    <w:rsid w:val="00651EF2"/>
    <w:rsid w:val="006525AD"/>
    <w:rsid w:val="006550FA"/>
    <w:rsid w:val="00656CD5"/>
    <w:rsid w:val="006604F8"/>
    <w:rsid w:val="0066161B"/>
    <w:rsid w:val="00661D10"/>
    <w:rsid w:val="006620D3"/>
    <w:rsid w:val="00662C4E"/>
    <w:rsid w:val="00664019"/>
    <w:rsid w:val="00664F75"/>
    <w:rsid w:val="006668EB"/>
    <w:rsid w:val="0067002F"/>
    <w:rsid w:val="006714E5"/>
    <w:rsid w:val="00671C78"/>
    <w:rsid w:val="00672381"/>
    <w:rsid w:val="00673421"/>
    <w:rsid w:val="006739B1"/>
    <w:rsid w:val="00673D09"/>
    <w:rsid w:val="006747D1"/>
    <w:rsid w:val="00676308"/>
    <w:rsid w:val="006773E8"/>
    <w:rsid w:val="0068058A"/>
    <w:rsid w:val="00680A53"/>
    <w:rsid w:val="00683CA9"/>
    <w:rsid w:val="0068674D"/>
    <w:rsid w:val="00686A30"/>
    <w:rsid w:val="006876FE"/>
    <w:rsid w:val="0069260F"/>
    <w:rsid w:val="00692E05"/>
    <w:rsid w:val="0069426C"/>
    <w:rsid w:val="00694A17"/>
    <w:rsid w:val="00694BB0"/>
    <w:rsid w:val="006953DC"/>
    <w:rsid w:val="0069606F"/>
    <w:rsid w:val="0069619E"/>
    <w:rsid w:val="00696370"/>
    <w:rsid w:val="00696B03"/>
    <w:rsid w:val="00696E88"/>
    <w:rsid w:val="00697548"/>
    <w:rsid w:val="006A0B56"/>
    <w:rsid w:val="006A19FB"/>
    <w:rsid w:val="006A30DB"/>
    <w:rsid w:val="006A3A14"/>
    <w:rsid w:val="006A472E"/>
    <w:rsid w:val="006A4C24"/>
    <w:rsid w:val="006A7804"/>
    <w:rsid w:val="006B0E3C"/>
    <w:rsid w:val="006B1298"/>
    <w:rsid w:val="006B12DE"/>
    <w:rsid w:val="006B2D3D"/>
    <w:rsid w:val="006B3F00"/>
    <w:rsid w:val="006B517D"/>
    <w:rsid w:val="006B5D4D"/>
    <w:rsid w:val="006B633B"/>
    <w:rsid w:val="006B69B8"/>
    <w:rsid w:val="006B6F53"/>
    <w:rsid w:val="006C08E6"/>
    <w:rsid w:val="006C13E9"/>
    <w:rsid w:val="006C17BB"/>
    <w:rsid w:val="006C1B7B"/>
    <w:rsid w:val="006C2404"/>
    <w:rsid w:val="006C299B"/>
    <w:rsid w:val="006C3754"/>
    <w:rsid w:val="006C4311"/>
    <w:rsid w:val="006C488D"/>
    <w:rsid w:val="006C5AD0"/>
    <w:rsid w:val="006C688C"/>
    <w:rsid w:val="006C6F1D"/>
    <w:rsid w:val="006D1302"/>
    <w:rsid w:val="006D1AFA"/>
    <w:rsid w:val="006D31D5"/>
    <w:rsid w:val="006D3D8E"/>
    <w:rsid w:val="006D4B1D"/>
    <w:rsid w:val="006D5EF5"/>
    <w:rsid w:val="006D65A2"/>
    <w:rsid w:val="006E3219"/>
    <w:rsid w:val="006E3C34"/>
    <w:rsid w:val="006E4A5D"/>
    <w:rsid w:val="006E4BCD"/>
    <w:rsid w:val="006E6791"/>
    <w:rsid w:val="006E6BC0"/>
    <w:rsid w:val="006E7D6C"/>
    <w:rsid w:val="006F054F"/>
    <w:rsid w:val="006F1134"/>
    <w:rsid w:val="006F513C"/>
    <w:rsid w:val="006F5C2A"/>
    <w:rsid w:val="00700394"/>
    <w:rsid w:val="00702AA2"/>
    <w:rsid w:val="00704AF6"/>
    <w:rsid w:val="0070647D"/>
    <w:rsid w:val="00710D3D"/>
    <w:rsid w:val="0071185A"/>
    <w:rsid w:val="0071194B"/>
    <w:rsid w:val="007124D1"/>
    <w:rsid w:val="00713B02"/>
    <w:rsid w:val="007145AF"/>
    <w:rsid w:val="00714796"/>
    <w:rsid w:val="007166EB"/>
    <w:rsid w:val="00716A23"/>
    <w:rsid w:val="00717AA7"/>
    <w:rsid w:val="007224EC"/>
    <w:rsid w:val="00723E3E"/>
    <w:rsid w:val="00724CFF"/>
    <w:rsid w:val="00724E66"/>
    <w:rsid w:val="00726317"/>
    <w:rsid w:val="007267B0"/>
    <w:rsid w:val="00726A22"/>
    <w:rsid w:val="00726BA3"/>
    <w:rsid w:val="00727167"/>
    <w:rsid w:val="00727B0A"/>
    <w:rsid w:val="00730064"/>
    <w:rsid w:val="00730185"/>
    <w:rsid w:val="007305FD"/>
    <w:rsid w:val="00730736"/>
    <w:rsid w:val="007330B7"/>
    <w:rsid w:val="00733B0B"/>
    <w:rsid w:val="007346B1"/>
    <w:rsid w:val="00734C1F"/>
    <w:rsid w:val="007362DA"/>
    <w:rsid w:val="007365EE"/>
    <w:rsid w:val="00736E04"/>
    <w:rsid w:val="00736E62"/>
    <w:rsid w:val="00743E3A"/>
    <w:rsid w:val="007444AA"/>
    <w:rsid w:val="00744F1A"/>
    <w:rsid w:val="007472FB"/>
    <w:rsid w:val="007475A1"/>
    <w:rsid w:val="007505FC"/>
    <w:rsid w:val="00754636"/>
    <w:rsid w:val="00754FD0"/>
    <w:rsid w:val="00756F7B"/>
    <w:rsid w:val="007573EB"/>
    <w:rsid w:val="00757576"/>
    <w:rsid w:val="00760337"/>
    <w:rsid w:val="00762277"/>
    <w:rsid w:val="0076255D"/>
    <w:rsid w:val="00765E5B"/>
    <w:rsid w:val="00766128"/>
    <w:rsid w:val="00770283"/>
    <w:rsid w:val="00772D2D"/>
    <w:rsid w:val="007733A4"/>
    <w:rsid w:val="0077382B"/>
    <w:rsid w:val="0077631D"/>
    <w:rsid w:val="00776501"/>
    <w:rsid w:val="0077678E"/>
    <w:rsid w:val="007773F6"/>
    <w:rsid w:val="007776D7"/>
    <w:rsid w:val="007806A4"/>
    <w:rsid w:val="00782953"/>
    <w:rsid w:val="00783400"/>
    <w:rsid w:val="00790A19"/>
    <w:rsid w:val="00791D8F"/>
    <w:rsid w:val="00791D9C"/>
    <w:rsid w:val="00793403"/>
    <w:rsid w:val="00793E2A"/>
    <w:rsid w:val="00793F00"/>
    <w:rsid w:val="00794C83"/>
    <w:rsid w:val="00796529"/>
    <w:rsid w:val="007A272F"/>
    <w:rsid w:val="007A2C2D"/>
    <w:rsid w:val="007A445A"/>
    <w:rsid w:val="007A4634"/>
    <w:rsid w:val="007B0854"/>
    <w:rsid w:val="007B0A72"/>
    <w:rsid w:val="007B2136"/>
    <w:rsid w:val="007B25BC"/>
    <w:rsid w:val="007B28AC"/>
    <w:rsid w:val="007B3849"/>
    <w:rsid w:val="007B7E65"/>
    <w:rsid w:val="007C1276"/>
    <w:rsid w:val="007C19C5"/>
    <w:rsid w:val="007C41F5"/>
    <w:rsid w:val="007C48BD"/>
    <w:rsid w:val="007C6E18"/>
    <w:rsid w:val="007D0003"/>
    <w:rsid w:val="007D0536"/>
    <w:rsid w:val="007D1E7C"/>
    <w:rsid w:val="007D2D82"/>
    <w:rsid w:val="007D464F"/>
    <w:rsid w:val="007E1DB4"/>
    <w:rsid w:val="007E3B17"/>
    <w:rsid w:val="007E3B62"/>
    <w:rsid w:val="007E3C7D"/>
    <w:rsid w:val="007E4035"/>
    <w:rsid w:val="007E4279"/>
    <w:rsid w:val="007E4922"/>
    <w:rsid w:val="007E4C5B"/>
    <w:rsid w:val="007E4D01"/>
    <w:rsid w:val="007E60C6"/>
    <w:rsid w:val="007E6464"/>
    <w:rsid w:val="007E734A"/>
    <w:rsid w:val="007E73BE"/>
    <w:rsid w:val="007E7D5E"/>
    <w:rsid w:val="007F1C1F"/>
    <w:rsid w:val="007F3A45"/>
    <w:rsid w:val="007F3C47"/>
    <w:rsid w:val="007F41D4"/>
    <w:rsid w:val="007F7FB3"/>
    <w:rsid w:val="0080012F"/>
    <w:rsid w:val="00800FBF"/>
    <w:rsid w:val="00801D92"/>
    <w:rsid w:val="00804E29"/>
    <w:rsid w:val="008059CB"/>
    <w:rsid w:val="00806994"/>
    <w:rsid w:val="008079D2"/>
    <w:rsid w:val="008102C0"/>
    <w:rsid w:val="00810C22"/>
    <w:rsid w:val="008123FA"/>
    <w:rsid w:val="008124D0"/>
    <w:rsid w:val="008126A2"/>
    <w:rsid w:val="00814A28"/>
    <w:rsid w:val="00816AE5"/>
    <w:rsid w:val="00820686"/>
    <w:rsid w:val="008219F3"/>
    <w:rsid w:val="00822266"/>
    <w:rsid w:val="00824ACA"/>
    <w:rsid w:val="00825161"/>
    <w:rsid w:val="00826EB2"/>
    <w:rsid w:val="00827698"/>
    <w:rsid w:val="0083217B"/>
    <w:rsid w:val="00832583"/>
    <w:rsid w:val="00833360"/>
    <w:rsid w:val="0084049D"/>
    <w:rsid w:val="00840874"/>
    <w:rsid w:val="00841979"/>
    <w:rsid w:val="00841F74"/>
    <w:rsid w:val="00843ACD"/>
    <w:rsid w:val="00843C2B"/>
    <w:rsid w:val="00844AC4"/>
    <w:rsid w:val="0084602B"/>
    <w:rsid w:val="00846368"/>
    <w:rsid w:val="00846504"/>
    <w:rsid w:val="00846D32"/>
    <w:rsid w:val="008478DB"/>
    <w:rsid w:val="00847975"/>
    <w:rsid w:val="00850086"/>
    <w:rsid w:val="00850A96"/>
    <w:rsid w:val="00851650"/>
    <w:rsid w:val="00851B93"/>
    <w:rsid w:val="0085253F"/>
    <w:rsid w:val="00852628"/>
    <w:rsid w:val="00853B99"/>
    <w:rsid w:val="008544F3"/>
    <w:rsid w:val="00854703"/>
    <w:rsid w:val="00855F97"/>
    <w:rsid w:val="0085633A"/>
    <w:rsid w:val="00856CC9"/>
    <w:rsid w:val="00857308"/>
    <w:rsid w:val="00857AAD"/>
    <w:rsid w:val="00857DF9"/>
    <w:rsid w:val="00860664"/>
    <w:rsid w:val="00861045"/>
    <w:rsid w:val="00861FF6"/>
    <w:rsid w:val="00862D1A"/>
    <w:rsid w:val="008630B9"/>
    <w:rsid w:val="0086380A"/>
    <w:rsid w:val="008647DB"/>
    <w:rsid w:val="00864F13"/>
    <w:rsid w:val="00866045"/>
    <w:rsid w:val="00866EAA"/>
    <w:rsid w:val="00867884"/>
    <w:rsid w:val="00871E11"/>
    <w:rsid w:val="008723DA"/>
    <w:rsid w:val="0087357F"/>
    <w:rsid w:val="008743FE"/>
    <w:rsid w:val="0087586C"/>
    <w:rsid w:val="008769DE"/>
    <w:rsid w:val="00877714"/>
    <w:rsid w:val="00877A50"/>
    <w:rsid w:val="0088045E"/>
    <w:rsid w:val="00886FC1"/>
    <w:rsid w:val="00891D8B"/>
    <w:rsid w:val="00893586"/>
    <w:rsid w:val="00893B1A"/>
    <w:rsid w:val="00895588"/>
    <w:rsid w:val="00896E49"/>
    <w:rsid w:val="008970D7"/>
    <w:rsid w:val="008A1A27"/>
    <w:rsid w:val="008A2246"/>
    <w:rsid w:val="008A2780"/>
    <w:rsid w:val="008A42BC"/>
    <w:rsid w:val="008A4A5B"/>
    <w:rsid w:val="008A5882"/>
    <w:rsid w:val="008A5C0A"/>
    <w:rsid w:val="008A6114"/>
    <w:rsid w:val="008A62D1"/>
    <w:rsid w:val="008A6F2B"/>
    <w:rsid w:val="008B055A"/>
    <w:rsid w:val="008B2040"/>
    <w:rsid w:val="008B3494"/>
    <w:rsid w:val="008B4032"/>
    <w:rsid w:val="008B504C"/>
    <w:rsid w:val="008B660C"/>
    <w:rsid w:val="008C2184"/>
    <w:rsid w:val="008C28F6"/>
    <w:rsid w:val="008C3066"/>
    <w:rsid w:val="008C4920"/>
    <w:rsid w:val="008C5EE1"/>
    <w:rsid w:val="008C79EB"/>
    <w:rsid w:val="008C7D36"/>
    <w:rsid w:val="008D0430"/>
    <w:rsid w:val="008D512A"/>
    <w:rsid w:val="008D542D"/>
    <w:rsid w:val="008D59E3"/>
    <w:rsid w:val="008D7935"/>
    <w:rsid w:val="008E06F1"/>
    <w:rsid w:val="008E0B7B"/>
    <w:rsid w:val="008E144C"/>
    <w:rsid w:val="008E2CFF"/>
    <w:rsid w:val="008E3102"/>
    <w:rsid w:val="008E3CE1"/>
    <w:rsid w:val="008E3D43"/>
    <w:rsid w:val="008E6DF8"/>
    <w:rsid w:val="008E7492"/>
    <w:rsid w:val="008F0D5F"/>
    <w:rsid w:val="008F1866"/>
    <w:rsid w:val="008F1E2B"/>
    <w:rsid w:val="008F2831"/>
    <w:rsid w:val="008F4120"/>
    <w:rsid w:val="008F537D"/>
    <w:rsid w:val="008F693E"/>
    <w:rsid w:val="0090024E"/>
    <w:rsid w:val="00900E2D"/>
    <w:rsid w:val="0090156F"/>
    <w:rsid w:val="00901AEC"/>
    <w:rsid w:val="00901F30"/>
    <w:rsid w:val="00906178"/>
    <w:rsid w:val="00910E5F"/>
    <w:rsid w:val="00910EEC"/>
    <w:rsid w:val="00910F47"/>
    <w:rsid w:val="009123CC"/>
    <w:rsid w:val="009170B1"/>
    <w:rsid w:val="00922496"/>
    <w:rsid w:val="009224B0"/>
    <w:rsid w:val="009226B0"/>
    <w:rsid w:val="00923536"/>
    <w:rsid w:val="00925E0C"/>
    <w:rsid w:val="009278A1"/>
    <w:rsid w:val="00927FA5"/>
    <w:rsid w:val="009309A8"/>
    <w:rsid w:val="00930E48"/>
    <w:rsid w:val="00931614"/>
    <w:rsid w:val="00931B73"/>
    <w:rsid w:val="00931BC4"/>
    <w:rsid w:val="00932A2E"/>
    <w:rsid w:val="009344BB"/>
    <w:rsid w:val="00935E40"/>
    <w:rsid w:val="00942810"/>
    <w:rsid w:val="0094374A"/>
    <w:rsid w:val="00944EF9"/>
    <w:rsid w:val="009456EB"/>
    <w:rsid w:val="00945B87"/>
    <w:rsid w:val="00947DF6"/>
    <w:rsid w:val="009506FA"/>
    <w:rsid w:val="00950FB5"/>
    <w:rsid w:val="009511C1"/>
    <w:rsid w:val="00952346"/>
    <w:rsid w:val="00952D07"/>
    <w:rsid w:val="00953A0E"/>
    <w:rsid w:val="00955D3C"/>
    <w:rsid w:val="00956E9F"/>
    <w:rsid w:val="00957334"/>
    <w:rsid w:val="009600D0"/>
    <w:rsid w:val="00960D51"/>
    <w:rsid w:val="009626A8"/>
    <w:rsid w:val="0096296E"/>
    <w:rsid w:val="00963EA1"/>
    <w:rsid w:val="009644AC"/>
    <w:rsid w:val="00964DB7"/>
    <w:rsid w:val="00965243"/>
    <w:rsid w:val="00965FDB"/>
    <w:rsid w:val="009661A4"/>
    <w:rsid w:val="009671F3"/>
    <w:rsid w:val="00972BBD"/>
    <w:rsid w:val="0097321E"/>
    <w:rsid w:val="00975240"/>
    <w:rsid w:val="00975257"/>
    <w:rsid w:val="0097590F"/>
    <w:rsid w:val="009770F8"/>
    <w:rsid w:val="00977CB5"/>
    <w:rsid w:val="00977D92"/>
    <w:rsid w:val="00980920"/>
    <w:rsid w:val="00980AE7"/>
    <w:rsid w:val="00980AFB"/>
    <w:rsid w:val="00981B88"/>
    <w:rsid w:val="009837DA"/>
    <w:rsid w:val="00983AA9"/>
    <w:rsid w:val="00983E66"/>
    <w:rsid w:val="009847A9"/>
    <w:rsid w:val="00986556"/>
    <w:rsid w:val="009865F0"/>
    <w:rsid w:val="00986630"/>
    <w:rsid w:val="00987781"/>
    <w:rsid w:val="00987D07"/>
    <w:rsid w:val="009905B2"/>
    <w:rsid w:val="0099093A"/>
    <w:rsid w:val="009919FD"/>
    <w:rsid w:val="00991E33"/>
    <w:rsid w:val="009920E3"/>
    <w:rsid w:val="0099246D"/>
    <w:rsid w:val="00992C77"/>
    <w:rsid w:val="00992D35"/>
    <w:rsid w:val="009942C7"/>
    <w:rsid w:val="00995D8F"/>
    <w:rsid w:val="009971CA"/>
    <w:rsid w:val="009A0BBF"/>
    <w:rsid w:val="009A0E0B"/>
    <w:rsid w:val="009A1512"/>
    <w:rsid w:val="009A1B2A"/>
    <w:rsid w:val="009A268D"/>
    <w:rsid w:val="009A6047"/>
    <w:rsid w:val="009A62C2"/>
    <w:rsid w:val="009A6CEE"/>
    <w:rsid w:val="009B13FF"/>
    <w:rsid w:val="009B1C79"/>
    <w:rsid w:val="009B1D9D"/>
    <w:rsid w:val="009B241C"/>
    <w:rsid w:val="009B30AB"/>
    <w:rsid w:val="009B38F5"/>
    <w:rsid w:val="009B3C15"/>
    <w:rsid w:val="009B3C4F"/>
    <w:rsid w:val="009C00C7"/>
    <w:rsid w:val="009C04CC"/>
    <w:rsid w:val="009C1290"/>
    <w:rsid w:val="009C18A5"/>
    <w:rsid w:val="009C1A14"/>
    <w:rsid w:val="009C1BBD"/>
    <w:rsid w:val="009C34D0"/>
    <w:rsid w:val="009C4DA3"/>
    <w:rsid w:val="009C67D7"/>
    <w:rsid w:val="009C6CF6"/>
    <w:rsid w:val="009C7A26"/>
    <w:rsid w:val="009C7F60"/>
    <w:rsid w:val="009D0534"/>
    <w:rsid w:val="009D18F1"/>
    <w:rsid w:val="009D2B9C"/>
    <w:rsid w:val="009D4A95"/>
    <w:rsid w:val="009D518D"/>
    <w:rsid w:val="009D79DF"/>
    <w:rsid w:val="009E0313"/>
    <w:rsid w:val="009E04BB"/>
    <w:rsid w:val="009E0874"/>
    <w:rsid w:val="009E16E2"/>
    <w:rsid w:val="009E25D5"/>
    <w:rsid w:val="009E46F8"/>
    <w:rsid w:val="009E5FA0"/>
    <w:rsid w:val="009E6867"/>
    <w:rsid w:val="009E77D0"/>
    <w:rsid w:val="009E7B41"/>
    <w:rsid w:val="009F285D"/>
    <w:rsid w:val="009F369F"/>
    <w:rsid w:val="009F4306"/>
    <w:rsid w:val="009F4EB2"/>
    <w:rsid w:val="009F556C"/>
    <w:rsid w:val="009F63B6"/>
    <w:rsid w:val="009F63CF"/>
    <w:rsid w:val="009F6CA2"/>
    <w:rsid w:val="009F6DD5"/>
    <w:rsid w:val="00A00972"/>
    <w:rsid w:val="00A013A5"/>
    <w:rsid w:val="00A01455"/>
    <w:rsid w:val="00A01D15"/>
    <w:rsid w:val="00A02AD4"/>
    <w:rsid w:val="00A03403"/>
    <w:rsid w:val="00A03B22"/>
    <w:rsid w:val="00A0428E"/>
    <w:rsid w:val="00A044FE"/>
    <w:rsid w:val="00A04592"/>
    <w:rsid w:val="00A04AE1"/>
    <w:rsid w:val="00A04CDD"/>
    <w:rsid w:val="00A0585F"/>
    <w:rsid w:val="00A06DFC"/>
    <w:rsid w:val="00A114A2"/>
    <w:rsid w:val="00A114C5"/>
    <w:rsid w:val="00A11CE7"/>
    <w:rsid w:val="00A16713"/>
    <w:rsid w:val="00A17272"/>
    <w:rsid w:val="00A20E1D"/>
    <w:rsid w:val="00A2125B"/>
    <w:rsid w:val="00A23E3B"/>
    <w:rsid w:val="00A257B5"/>
    <w:rsid w:val="00A3003D"/>
    <w:rsid w:val="00A306DE"/>
    <w:rsid w:val="00A31574"/>
    <w:rsid w:val="00A315CB"/>
    <w:rsid w:val="00A3202E"/>
    <w:rsid w:val="00A3346B"/>
    <w:rsid w:val="00A34C07"/>
    <w:rsid w:val="00A35701"/>
    <w:rsid w:val="00A365A0"/>
    <w:rsid w:val="00A3718E"/>
    <w:rsid w:val="00A40CB3"/>
    <w:rsid w:val="00A40F57"/>
    <w:rsid w:val="00A41D19"/>
    <w:rsid w:val="00A420AC"/>
    <w:rsid w:val="00A428E8"/>
    <w:rsid w:val="00A43783"/>
    <w:rsid w:val="00A44711"/>
    <w:rsid w:val="00A44ADC"/>
    <w:rsid w:val="00A453BF"/>
    <w:rsid w:val="00A46932"/>
    <w:rsid w:val="00A5098A"/>
    <w:rsid w:val="00A50FF2"/>
    <w:rsid w:val="00A51718"/>
    <w:rsid w:val="00A5414A"/>
    <w:rsid w:val="00A56BFA"/>
    <w:rsid w:val="00A5746E"/>
    <w:rsid w:val="00A61563"/>
    <w:rsid w:val="00A627C3"/>
    <w:rsid w:val="00A6489F"/>
    <w:rsid w:val="00A6687C"/>
    <w:rsid w:val="00A70C2C"/>
    <w:rsid w:val="00A7106D"/>
    <w:rsid w:val="00A72238"/>
    <w:rsid w:val="00A727FA"/>
    <w:rsid w:val="00A73A72"/>
    <w:rsid w:val="00A74974"/>
    <w:rsid w:val="00A749CA"/>
    <w:rsid w:val="00A74D80"/>
    <w:rsid w:val="00A77DA6"/>
    <w:rsid w:val="00A801DA"/>
    <w:rsid w:val="00A803B5"/>
    <w:rsid w:val="00A80E8B"/>
    <w:rsid w:val="00A823D5"/>
    <w:rsid w:val="00A83994"/>
    <w:rsid w:val="00A85AD9"/>
    <w:rsid w:val="00A923DF"/>
    <w:rsid w:val="00A92885"/>
    <w:rsid w:val="00A93DBE"/>
    <w:rsid w:val="00A94183"/>
    <w:rsid w:val="00A94477"/>
    <w:rsid w:val="00A94952"/>
    <w:rsid w:val="00A9504F"/>
    <w:rsid w:val="00A9522C"/>
    <w:rsid w:val="00A955E0"/>
    <w:rsid w:val="00A95A00"/>
    <w:rsid w:val="00A95D22"/>
    <w:rsid w:val="00A96F09"/>
    <w:rsid w:val="00A9739E"/>
    <w:rsid w:val="00AA24FA"/>
    <w:rsid w:val="00AA26D6"/>
    <w:rsid w:val="00AA3BAB"/>
    <w:rsid w:val="00AA4051"/>
    <w:rsid w:val="00AA4805"/>
    <w:rsid w:val="00AA5660"/>
    <w:rsid w:val="00AA5CDE"/>
    <w:rsid w:val="00AA6AC5"/>
    <w:rsid w:val="00AA6B2B"/>
    <w:rsid w:val="00AA6C3C"/>
    <w:rsid w:val="00AA7F6B"/>
    <w:rsid w:val="00AB0197"/>
    <w:rsid w:val="00AB0A6D"/>
    <w:rsid w:val="00AB0B77"/>
    <w:rsid w:val="00AB14BF"/>
    <w:rsid w:val="00AB1C09"/>
    <w:rsid w:val="00AB243D"/>
    <w:rsid w:val="00AB5702"/>
    <w:rsid w:val="00AB5C3F"/>
    <w:rsid w:val="00AB6AB7"/>
    <w:rsid w:val="00AB6D15"/>
    <w:rsid w:val="00AC1E98"/>
    <w:rsid w:val="00AC20BF"/>
    <w:rsid w:val="00AC27C0"/>
    <w:rsid w:val="00AC7229"/>
    <w:rsid w:val="00AD061A"/>
    <w:rsid w:val="00AD0997"/>
    <w:rsid w:val="00AD0B4F"/>
    <w:rsid w:val="00AD0D4B"/>
    <w:rsid w:val="00AD1380"/>
    <w:rsid w:val="00AD3946"/>
    <w:rsid w:val="00AD3BA6"/>
    <w:rsid w:val="00AD5EF3"/>
    <w:rsid w:val="00AE000C"/>
    <w:rsid w:val="00AE015B"/>
    <w:rsid w:val="00AE017A"/>
    <w:rsid w:val="00AE0D59"/>
    <w:rsid w:val="00AE2742"/>
    <w:rsid w:val="00AE4242"/>
    <w:rsid w:val="00AE50C1"/>
    <w:rsid w:val="00AE59B4"/>
    <w:rsid w:val="00AF0742"/>
    <w:rsid w:val="00AF0932"/>
    <w:rsid w:val="00AF14B7"/>
    <w:rsid w:val="00AF2D08"/>
    <w:rsid w:val="00AF3413"/>
    <w:rsid w:val="00AF4780"/>
    <w:rsid w:val="00AF4BCC"/>
    <w:rsid w:val="00AF551D"/>
    <w:rsid w:val="00AF65AC"/>
    <w:rsid w:val="00AF6CA1"/>
    <w:rsid w:val="00AF72FD"/>
    <w:rsid w:val="00AF7B98"/>
    <w:rsid w:val="00B01ED2"/>
    <w:rsid w:val="00B02E18"/>
    <w:rsid w:val="00B03D5D"/>
    <w:rsid w:val="00B03FA8"/>
    <w:rsid w:val="00B062D0"/>
    <w:rsid w:val="00B0791F"/>
    <w:rsid w:val="00B113F8"/>
    <w:rsid w:val="00B121FD"/>
    <w:rsid w:val="00B1359D"/>
    <w:rsid w:val="00B1372E"/>
    <w:rsid w:val="00B21BAE"/>
    <w:rsid w:val="00B231A4"/>
    <w:rsid w:val="00B24B8D"/>
    <w:rsid w:val="00B24D6B"/>
    <w:rsid w:val="00B25322"/>
    <w:rsid w:val="00B2572E"/>
    <w:rsid w:val="00B25BE7"/>
    <w:rsid w:val="00B26073"/>
    <w:rsid w:val="00B26BEB"/>
    <w:rsid w:val="00B27365"/>
    <w:rsid w:val="00B27C14"/>
    <w:rsid w:val="00B27FFD"/>
    <w:rsid w:val="00B31FE2"/>
    <w:rsid w:val="00B32504"/>
    <w:rsid w:val="00B328F7"/>
    <w:rsid w:val="00B33391"/>
    <w:rsid w:val="00B33C3D"/>
    <w:rsid w:val="00B344FB"/>
    <w:rsid w:val="00B34C17"/>
    <w:rsid w:val="00B34D1E"/>
    <w:rsid w:val="00B3577B"/>
    <w:rsid w:val="00B35978"/>
    <w:rsid w:val="00B37438"/>
    <w:rsid w:val="00B37974"/>
    <w:rsid w:val="00B404EC"/>
    <w:rsid w:val="00B406CB"/>
    <w:rsid w:val="00B411C6"/>
    <w:rsid w:val="00B46CCB"/>
    <w:rsid w:val="00B47F34"/>
    <w:rsid w:val="00B50251"/>
    <w:rsid w:val="00B50F6A"/>
    <w:rsid w:val="00B518DC"/>
    <w:rsid w:val="00B53914"/>
    <w:rsid w:val="00B54257"/>
    <w:rsid w:val="00B55E5C"/>
    <w:rsid w:val="00B56EF0"/>
    <w:rsid w:val="00B578C1"/>
    <w:rsid w:val="00B57F52"/>
    <w:rsid w:val="00B609B4"/>
    <w:rsid w:val="00B62147"/>
    <w:rsid w:val="00B631FB"/>
    <w:rsid w:val="00B645A3"/>
    <w:rsid w:val="00B645FC"/>
    <w:rsid w:val="00B64B17"/>
    <w:rsid w:val="00B671F4"/>
    <w:rsid w:val="00B70C91"/>
    <w:rsid w:val="00B71B66"/>
    <w:rsid w:val="00B726AF"/>
    <w:rsid w:val="00B73546"/>
    <w:rsid w:val="00B740D6"/>
    <w:rsid w:val="00B75257"/>
    <w:rsid w:val="00B7548E"/>
    <w:rsid w:val="00B76804"/>
    <w:rsid w:val="00B76BE5"/>
    <w:rsid w:val="00B7712E"/>
    <w:rsid w:val="00B77B35"/>
    <w:rsid w:val="00B80940"/>
    <w:rsid w:val="00B82636"/>
    <w:rsid w:val="00B9084E"/>
    <w:rsid w:val="00B920E0"/>
    <w:rsid w:val="00B93AAD"/>
    <w:rsid w:val="00B9486D"/>
    <w:rsid w:val="00B9509A"/>
    <w:rsid w:val="00B95680"/>
    <w:rsid w:val="00B96577"/>
    <w:rsid w:val="00B967D3"/>
    <w:rsid w:val="00B97B8D"/>
    <w:rsid w:val="00BA0D07"/>
    <w:rsid w:val="00BA14E0"/>
    <w:rsid w:val="00BA171F"/>
    <w:rsid w:val="00BA176E"/>
    <w:rsid w:val="00BA1DA9"/>
    <w:rsid w:val="00BA20D2"/>
    <w:rsid w:val="00BA2B1F"/>
    <w:rsid w:val="00BA2D1E"/>
    <w:rsid w:val="00BA2E25"/>
    <w:rsid w:val="00BA31D9"/>
    <w:rsid w:val="00BA384E"/>
    <w:rsid w:val="00BA435E"/>
    <w:rsid w:val="00BA4C3D"/>
    <w:rsid w:val="00BA4C43"/>
    <w:rsid w:val="00BA5CFB"/>
    <w:rsid w:val="00BA6567"/>
    <w:rsid w:val="00BA70CC"/>
    <w:rsid w:val="00BB0FFF"/>
    <w:rsid w:val="00BB1ACB"/>
    <w:rsid w:val="00BB365A"/>
    <w:rsid w:val="00BB369F"/>
    <w:rsid w:val="00BB3B70"/>
    <w:rsid w:val="00BB6518"/>
    <w:rsid w:val="00BB7A7D"/>
    <w:rsid w:val="00BC0F41"/>
    <w:rsid w:val="00BC2586"/>
    <w:rsid w:val="00BC38B1"/>
    <w:rsid w:val="00BC3F69"/>
    <w:rsid w:val="00BC42BA"/>
    <w:rsid w:val="00BC4D4B"/>
    <w:rsid w:val="00BC52B8"/>
    <w:rsid w:val="00BC5987"/>
    <w:rsid w:val="00BC5F7A"/>
    <w:rsid w:val="00BC70EB"/>
    <w:rsid w:val="00BC74D8"/>
    <w:rsid w:val="00BD0C7B"/>
    <w:rsid w:val="00BD1B6F"/>
    <w:rsid w:val="00BD1F7A"/>
    <w:rsid w:val="00BD3823"/>
    <w:rsid w:val="00BD42F3"/>
    <w:rsid w:val="00BD4D6F"/>
    <w:rsid w:val="00BD570C"/>
    <w:rsid w:val="00BD5BFD"/>
    <w:rsid w:val="00BD6660"/>
    <w:rsid w:val="00BD6B6A"/>
    <w:rsid w:val="00BD6D46"/>
    <w:rsid w:val="00BD7485"/>
    <w:rsid w:val="00BD78ED"/>
    <w:rsid w:val="00BD7A42"/>
    <w:rsid w:val="00BE10BF"/>
    <w:rsid w:val="00BE1C8F"/>
    <w:rsid w:val="00BE2623"/>
    <w:rsid w:val="00BE2910"/>
    <w:rsid w:val="00BE2B99"/>
    <w:rsid w:val="00BE34C5"/>
    <w:rsid w:val="00BE4E45"/>
    <w:rsid w:val="00BE5735"/>
    <w:rsid w:val="00BE6246"/>
    <w:rsid w:val="00BE65B7"/>
    <w:rsid w:val="00BE6CDF"/>
    <w:rsid w:val="00BE6E95"/>
    <w:rsid w:val="00BE7EDC"/>
    <w:rsid w:val="00BF0F8C"/>
    <w:rsid w:val="00BF298F"/>
    <w:rsid w:val="00BF3444"/>
    <w:rsid w:val="00BF413B"/>
    <w:rsid w:val="00BF5093"/>
    <w:rsid w:val="00BF5C7E"/>
    <w:rsid w:val="00BF6336"/>
    <w:rsid w:val="00BF7485"/>
    <w:rsid w:val="00BF79F6"/>
    <w:rsid w:val="00C006BE"/>
    <w:rsid w:val="00C05D24"/>
    <w:rsid w:val="00C063B5"/>
    <w:rsid w:val="00C06C8A"/>
    <w:rsid w:val="00C1056F"/>
    <w:rsid w:val="00C119FB"/>
    <w:rsid w:val="00C12CA1"/>
    <w:rsid w:val="00C1342D"/>
    <w:rsid w:val="00C16477"/>
    <w:rsid w:val="00C167DD"/>
    <w:rsid w:val="00C17B6A"/>
    <w:rsid w:val="00C20F8D"/>
    <w:rsid w:val="00C21312"/>
    <w:rsid w:val="00C2131B"/>
    <w:rsid w:val="00C25671"/>
    <w:rsid w:val="00C257E0"/>
    <w:rsid w:val="00C25DC8"/>
    <w:rsid w:val="00C30574"/>
    <w:rsid w:val="00C33924"/>
    <w:rsid w:val="00C342A7"/>
    <w:rsid w:val="00C34A42"/>
    <w:rsid w:val="00C379C6"/>
    <w:rsid w:val="00C4078C"/>
    <w:rsid w:val="00C4111E"/>
    <w:rsid w:val="00C424FB"/>
    <w:rsid w:val="00C42BD7"/>
    <w:rsid w:val="00C436DA"/>
    <w:rsid w:val="00C43BE4"/>
    <w:rsid w:val="00C43E3C"/>
    <w:rsid w:val="00C46E12"/>
    <w:rsid w:val="00C47292"/>
    <w:rsid w:val="00C47EB6"/>
    <w:rsid w:val="00C502F3"/>
    <w:rsid w:val="00C51EAA"/>
    <w:rsid w:val="00C52C3C"/>
    <w:rsid w:val="00C53B28"/>
    <w:rsid w:val="00C5460A"/>
    <w:rsid w:val="00C55208"/>
    <w:rsid w:val="00C56291"/>
    <w:rsid w:val="00C574FF"/>
    <w:rsid w:val="00C61C34"/>
    <w:rsid w:val="00C62808"/>
    <w:rsid w:val="00C7011B"/>
    <w:rsid w:val="00C70952"/>
    <w:rsid w:val="00C70A7F"/>
    <w:rsid w:val="00C72D0F"/>
    <w:rsid w:val="00C7450A"/>
    <w:rsid w:val="00C750D9"/>
    <w:rsid w:val="00C75CA6"/>
    <w:rsid w:val="00C80C9A"/>
    <w:rsid w:val="00C812F4"/>
    <w:rsid w:val="00C832EF"/>
    <w:rsid w:val="00C84689"/>
    <w:rsid w:val="00C848A6"/>
    <w:rsid w:val="00C84FB9"/>
    <w:rsid w:val="00C8525C"/>
    <w:rsid w:val="00C85C36"/>
    <w:rsid w:val="00C873B5"/>
    <w:rsid w:val="00C87C1A"/>
    <w:rsid w:val="00C90055"/>
    <w:rsid w:val="00C901EE"/>
    <w:rsid w:val="00C914E8"/>
    <w:rsid w:val="00C916BC"/>
    <w:rsid w:val="00C91A67"/>
    <w:rsid w:val="00C91D8C"/>
    <w:rsid w:val="00C924D9"/>
    <w:rsid w:val="00C92B60"/>
    <w:rsid w:val="00C92C48"/>
    <w:rsid w:val="00C9357A"/>
    <w:rsid w:val="00C939B8"/>
    <w:rsid w:val="00C93B76"/>
    <w:rsid w:val="00C967D1"/>
    <w:rsid w:val="00C96A54"/>
    <w:rsid w:val="00C96F98"/>
    <w:rsid w:val="00C97EB3"/>
    <w:rsid w:val="00CA02CF"/>
    <w:rsid w:val="00CA057B"/>
    <w:rsid w:val="00CA1C2B"/>
    <w:rsid w:val="00CA2DB0"/>
    <w:rsid w:val="00CA3876"/>
    <w:rsid w:val="00CA6079"/>
    <w:rsid w:val="00CA62C7"/>
    <w:rsid w:val="00CA65F6"/>
    <w:rsid w:val="00CB007D"/>
    <w:rsid w:val="00CB00EC"/>
    <w:rsid w:val="00CB026A"/>
    <w:rsid w:val="00CB09A9"/>
    <w:rsid w:val="00CB340E"/>
    <w:rsid w:val="00CB526A"/>
    <w:rsid w:val="00CB5D5D"/>
    <w:rsid w:val="00CB641E"/>
    <w:rsid w:val="00CB67F6"/>
    <w:rsid w:val="00CB6960"/>
    <w:rsid w:val="00CB6FC5"/>
    <w:rsid w:val="00CC1B30"/>
    <w:rsid w:val="00CC258E"/>
    <w:rsid w:val="00CC76FD"/>
    <w:rsid w:val="00CD109D"/>
    <w:rsid w:val="00CD35F4"/>
    <w:rsid w:val="00CD4448"/>
    <w:rsid w:val="00CD5438"/>
    <w:rsid w:val="00CD597F"/>
    <w:rsid w:val="00CD5EB8"/>
    <w:rsid w:val="00CD7E80"/>
    <w:rsid w:val="00CE1377"/>
    <w:rsid w:val="00CE164E"/>
    <w:rsid w:val="00CE1B3C"/>
    <w:rsid w:val="00CE374A"/>
    <w:rsid w:val="00CE3A39"/>
    <w:rsid w:val="00CE6462"/>
    <w:rsid w:val="00CE7360"/>
    <w:rsid w:val="00CE7844"/>
    <w:rsid w:val="00CF2055"/>
    <w:rsid w:val="00CF2BF8"/>
    <w:rsid w:val="00CF2C2F"/>
    <w:rsid w:val="00CF4B41"/>
    <w:rsid w:val="00CF5434"/>
    <w:rsid w:val="00CF5593"/>
    <w:rsid w:val="00CF5E5D"/>
    <w:rsid w:val="00CF68D9"/>
    <w:rsid w:val="00CF7B1A"/>
    <w:rsid w:val="00CF7F74"/>
    <w:rsid w:val="00D00005"/>
    <w:rsid w:val="00D003FA"/>
    <w:rsid w:val="00D00627"/>
    <w:rsid w:val="00D026A4"/>
    <w:rsid w:val="00D02E0C"/>
    <w:rsid w:val="00D03C21"/>
    <w:rsid w:val="00D06705"/>
    <w:rsid w:val="00D07885"/>
    <w:rsid w:val="00D07EB4"/>
    <w:rsid w:val="00D10628"/>
    <w:rsid w:val="00D15996"/>
    <w:rsid w:val="00D15FFB"/>
    <w:rsid w:val="00D1630D"/>
    <w:rsid w:val="00D172A1"/>
    <w:rsid w:val="00D173D0"/>
    <w:rsid w:val="00D176B5"/>
    <w:rsid w:val="00D21265"/>
    <w:rsid w:val="00D2145A"/>
    <w:rsid w:val="00D22097"/>
    <w:rsid w:val="00D2377D"/>
    <w:rsid w:val="00D23B42"/>
    <w:rsid w:val="00D23B8C"/>
    <w:rsid w:val="00D245C0"/>
    <w:rsid w:val="00D24E76"/>
    <w:rsid w:val="00D24FA4"/>
    <w:rsid w:val="00D25025"/>
    <w:rsid w:val="00D256CF"/>
    <w:rsid w:val="00D25B0F"/>
    <w:rsid w:val="00D269B8"/>
    <w:rsid w:val="00D26A6E"/>
    <w:rsid w:val="00D271F1"/>
    <w:rsid w:val="00D30801"/>
    <w:rsid w:val="00D32190"/>
    <w:rsid w:val="00D324D9"/>
    <w:rsid w:val="00D33129"/>
    <w:rsid w:val="00D33ECC"/>
    <w:rsid w:val="00D3634A"/>
    <w:rsid w:val="00D37735"/>
    <w:rsid w:val="00D40B37"/>
    <w:rsid w:val="00D41246"/>
    <w:rsid w:val="00D42D69"/>
    <w:rsid w:val="00D42F54"/>
    <w:rsid w:val="00D4377C"/>
    <w:rsid w:val="00D43E9B"/>
    <w:rsid w:val="00D4534E"/>
    <w:rsid w:val="00D47FBB"/>
    <w:rsid w:val="00D526D9"/>
    <w:rsid w:val="00D6077F"/>
    <w:rsid w:val="00D610DC"/>
    <w:rsid w:val="00D61777"/>
    <w:rsid w:val="00D61E20"/>
    <w:rsid w:val="00D627E8"/>
    <w:rsid w:val="00D62F85"/>
    <w:rsid w:val="00D635C1"/>
    <w:rsid w:val="00D63CE9"/>
    <w:rsid w:val="00D6532C"/>
    <w:rsid w:val="00D66509"/>
    <w:rsid w:val="00D709C4"/>
    <w:rsid w:val="00D71BBB"/>
    <w:rsid w:val="00D73789"/>
    <w:rsid w:val="00D744F0"/>
    <w:rsid w:val="00D74794"/>
    <w:rsid w:val="00D7480D"/>
    <w:rsid w:val="00D75407"/>
    <w:rsid w:val="00D7553B"/>
    <w:rsid w:val="00D76B1C"/>
    <w:rsid w:val="00D76FD8"/>
    <w:rsid w:val="00D77DEF"/>
    <w:rsid w:val="00D802A7"/>
    <w:rsid w:val="00D80420"/>
    <w:rsid w:val="00D82031"/>
    <w:rsid w:val="00D82581"/>
    <w:rsid w:val="00D827EF"/>
    <w:rsid w:val="00D832A3"/>
    <w:rsid w:val="00D847E2"/>
    <w:rsid w:val="00D8715C"/>
    <w:rsid w:val="00D87B2C"/>
    <w:rsid w:val="00D900CE"/>
    <w:rsid w:val="00D90E38"/>
    <w:rsid w:val="00D9224E"/>
    <w:rsid w:val="00D939B6"/>
    <w:rsid w:val="00D9589A"/>
    <w:rsid w:val="00D96E55"/>
    <w:rsid w:val="00DA1F1E"/>
    <w:rsid w:val="00DA4922"/>
    <w:rsid w:val="00DA4C97"/>
    <w:rsid w:val="00DA591A"/>
    <w:rsid w:val="00DA674A"/>
    <w:rsid w:val="00DB2727"/>
    <w:rsid w:val="00DB36CF"/>
    <w:rsid w:val="00DB3CA1"/>
    <w:rsid w:val="00DB3FC1"/>
    <w:rsid w:val="00DB5A58"/>
    <w:rsid w:val="00DC402F"/>
    <w:rsid w:val="00DC4674"/>
    <w:rsid w:val="00DC4CA1"/>
    <w:rsid w:val="00DC57F8"/>
    <w:rsid w:val="00DC6330"/>
    <w:rsid w:val="00DC7547"/>
    <w:rsid w:val="00DD2130"/>
    <w:rsid w:val="00DD3CE3"/>
    <w:rsid w:val="00DD46F5"/>
    <w:rsid w:val="00DD6964"/>
    <w:rsid w:val="00DD7644"/>
    <w:rsid w:val="00DE03CA"/>
    <w:rsid w:val="00DE3EA9"/>
    <w:rsid w:val="00DE51E0"/>
    <w:rsid w:val="00DE5DD5"/>
    <w:rsid w:val="00DE7CDA"/>
    <w:rsid w:val="00DF02D6"/>
    <w:rsid w:val="00DF0398"/>
    <w:rsid w:val="00DF19C8"/>
    <w:rsid w:val="00DF1E2E"/>
    <w:rsid w:val="00DF21E9"/>
    <w:rsid w:val="00DF2562"/>
    <w:rsid w:val="00DF2602"/>
    <w:rsid w:val="00DF3143"/>
    <w:rsid w:val="00DF3978"/>
    <w:rsid w:val="00DF48FF"/>
    <w:rsid w:val="00DF55D5"/>
    <w:rsid w:val="00DF5C0B"/>
    <w:rsid w:val="00DF6245"/>
    <w:rsid w:val="00DF625E"/>
    <w:rsid w:val="00DF79BB"/>
    <w:rsid w:val="00E008BE"/>
    <w:rsid w:val="00E01D39"/>
    <w:rsid w:val="00E032FE"/>
    <w:rsid w:val="00E0425A"/>
    <w:rsid w:val="00E04B10"/>
    <w:rsid w:val="00E04D75"/>
    <w:rsid w:val="00E0505F"/>
    <w:rsid w:val="00E056E5"/>
    <w:rsid w:val="00E05C90"/>
    <w:rsid w:val="00E06473"/>
    <w:rsid w:val="00E06C03"/>
    <w:rsid w:val="00E1020D"/>
    <w:rsid w:val="00E11C82"/>
    <w:rsid w:val="00E14F8D"/>
    <w:rsid w:val="00E22242"/>
    <w:rsid w:val="00E23E47"/>
    <w:rsid w:val="00E24B16"/>
    <w:rsid w:val="00E25013"/>
    <w:rsid w:val="00E268E2"/>
    <w:rsid w:val="00E3027F"/>
    <w:rsid w:val="00E30446"/>
    <w:rsid w:val="00E30B01"/>
    <w:rsid w:val="00E30CA7"/>
    <w:rsid w:val="00E30D9F"/>
    <w:rsid w:val="00E312F1"/>
    <w:rsid w:val="00E31EA9"/>
    <w:rsid w:val="00E32CB1"/>
    <w:rsid w:val="00E33AC9"/>
    <w:rsid w:val="00E355F6"/>
    <w:rsid w:val="00E358AF"/>
    <w:rsid w:val="00E36BE2"/>
    <w:rsid w:val="00E3724B"/>
    <w:rsid w:val="00E37C8E"/>
    <w:rsid w:val="00E40271"/>
    <w:rsid w:val="00E42DBF"/>
    <w:rsid w:val="00E432D4"/>
    <w:rsid w:val="00E433A5"/>
    <w:rsid w:val="00E43E63"/>
    <w:rsid w:val="00E4503A"/>
    <w:rsid w:val="00E460C5"/>
    <w:rsid w:val="00E4693A"/>
    <w:rsid w:val="00E532F8"/>
    <w:rsid w:val="00E53CDA"/>
    <w:rsid w:val="00E53F12"/>
    <w:rsid w:val="00E5578E"/>
    <w:rsid w:val="00E566EE"/>
    <w:rsid w:val="00E5789F"/>
    <w:rsid w:val="00E63DC3"/>
    <w:rsid w:val="00E63E30"/>
    <w:rsid w:val="00E65456"/>
    <w:rsid w:val="00E720FF"/>
    <w:rsid w:val="00E73C3D"/>
    <w:rsid w:val="00E73F27"/>
    <w:rsid w:val="00E7427F"/>
    <w:rsid w:val="00E743D2"/>
    <w:rsid w:val="00E7525A"/>
    <w:rsid w:val="00E772CA"/>
    <w:rsid w:val="00E77686"/>
    <w:rsid w:val="00E80FFA"/>
    <w:rsid w:val="00E81C27"/>
    <w:rsid w:val="00E8228D"/>
    <w:rsid w:val="00E82597"/>
    <w:rsid w:val="00E84907"/>
    <w:rsid w:val="00E849B7"/>
    <w:rsid w:val="00E903C3"/>
    <w:rsid w:val="00E903DC"/>
    <w:rsid w:val="00E9483D"/>
    <w:rsid w:val="00E97504"/>
    <w:rsid w:val="00EA0B47"/>
    <w:rsid w:val="00EA14FE"/>
    <w:rsid w:val="00EA1897"/>
    <w:rsid w:val="00EA1E4F"/>
    <w:rsid w:val="00EA27DC"/>
    <w:rsid w:val="00EA4FF2"/>
    <w:rsid w:val="00EA636D"/>
    <w:rsid w:val="00EB1568"/>
    <w:rsid w:val="00EB17C0"/>
    <w:rsid w:val="00EB2745"/>
    <w:rsid w:val="00EB2C2E"/>
    <w:rsid w:val="00EB2EFD"/>
    <w:rsid w:val="00EB4D9C"/>
    <w:rsid w:val="00EB4EE5"/>
    <w:rsid w:val="00EB643A"/>
    <w:rsid w:val="00EC0E23"/>
    <w:rsid w:val="00EC1FB4"/>
    <w:rsid w:val="00EC22ED"/>
    <w:rsid w:val="00EC244C"/>
    <w:rsid w:val="00EC2B6B"/>
    <w:rsid w:val="00EC2DFB"/>
    <w:rsid w:val="00EC683A"/>
    <w:rsid w:val="00EC69A8"/>
    <w:rsid w:val="00EC6E8D"/>
    <w:rsid w:val="00EC790D"/>
    <w:rsid w:val="00ED2AD1"/>
    <w:rsid w:val="00ED2ED5"/>
    <w:rsid w:val="00ED33DC"/>
    <w:rsid w:val="00ED5AF9"/>
    <w:rsid w:val="00ED627A"/>
    <w:rsid w:val="00ED72A4"/>
    <w:rsid w:val="00EE042A"/>
    <w:rsid w:val="00EE0BF6"/>
    <w:rsid w:val="00EE26E7"/>
    <w:rsid w:val="00EE3593"/>
    <w:rsid w:val="00EE4618"/>
    <w:rsid w:val="00EE4EB0"/>
    <w:rsid w:val="00EE4F22"/>
    <w:rsid w:val="00EE557C"/>
    <w:rsid w:val="00EE7657"/>
    <w:rsid w:val="00EF045D"/>
    <w:rsid w:val="00EF1298"/>
    <w:rsid w:val="00EF1382"/>
    <w:rsid w:val="00EF19F0"/>
    <w:rsid w:val="00EF35D6"/>
    <w:rsid w:val="00EF40E7"/>
    <w:rsid w:val="00EF4185"/>
    <w:rsid w:val="00EF4AC0"/>
    <w:rsid w:val="00EF4DD2"/>
    <w:rsid w:val="00EF57CE"/>
    <w:rsid w:val="00F00263"/>
    <w:rsid w:val="00F020D2"/>
    <w:rsid w:val="00F06CFC"/>
    <w:rsid w:val="00F1071D"/>
    <w:rsid w:val="00F10FC0"/>
    <w:rsid w:val="00F12FCC"/>
    <w:rsid w:val="00F155C4"/>
    <w:rsid w:val="00F16EDF"/>
    <w:rsid w:val="00F222D6"/>
    <w:rsid w:val="00F23D3D"/>
    <w:rsid w:val="00F25294"/>
    <w:rsid w:val="00F2595A"/>
    <w:rsid w:val="00F26A5D"/>
    <w:rsid w:val="00F30781"/>
    <w:rsid w:val="00F310CE"/>
    <w:rsid w:val="00F316E4"/>
    <w:rsid w:val="00F324A0"/>
    <w:rsid w:val="00F33588"/>
    <w:rsid w:val="00F33833"/>
    <w:rsid w:val="00F339D2"/>
    <w:rsid w:val="00F33F4E"/>
    <w:rsid w:val="00F3740B"/>
    <w:rsid w:val="00F4037D"/>
    <w:rsid w:val="00F405A8"/>
    <w:rsid w:val="00F40E3C"/>
    <w:rsid w:val="00F4128F"/>
    <w:rsid w:val="00F42BC0"/>
    <w:rsid w:val="00F443FF"/>
    <w:rsid w:val="00F46B11"/>
    <w:rsid w:val="00F4722E"/>
    <w:rsid w:val="00F4743A"/>
    <w:rsid w:val="00F47BD0"/>
    <w:rsid w:val="00F5108D"/>
    <w:rsid w:val="00F53CC8"/>
    <w:rsid w:val="00F54509"/>
    <w:rsid w:val="00F55406"/>
    <w:rsid w:val="00F61466"/>
    <w:rsid w:val="00F61CEC"/>
    <w:rsid w:val="00F657F5"/>
    <w:rsid w:val="00F65B98"/>
    <w:rsid w:val="00F65E85"/>
    <w:rsid w:val="00F65FC4"/>
    <w:rsid w:val="00F66759"/>
    <w:rsid w:val="00F71BD7"/>
    <w:rsid w:val="00F729CB"/>
    <w:rsid w:val="00F72AE9"/>
    <w:rsid w:val="00F73055"/>
    <w:rsid w:val="00F747EF"/>
    <w:rsid w:val="00F750E6"/>
    <w:rsid w:val="00F75BE5"/>
    <w:rsid w:val="00F763B4"/>
    <w:rsid w:val="00F769F7"/>
    <w:rsid w:val="00F837F4"/>
    <w:rsid w:val="00F8513E"/>
    <w:rsid w:val="00F8625A"/>
    <w:rsid w:val="00F8646F"/>
    <w:rsid w:val="00F865A2"/>
    <w:rsid w:val="00F865DD"/>
    <w:rsid w:val="00F87D26"/>
    <w:rsid w:val="00F91C59"/>
    <w:rsid w:val="00F92A76"/>
    <w:rsid w:val="00F93BC6"/>
    <w:rsid w:val="00F948E7"/>
    <w:rsid w:val="00F9562B"/>
    <w:rsid w:val="00F96114"/>
    <w:rsid w:val="00F961DC"/>
    <w:rsid w:val="00F9645C"/>
    <w:rsid w:val="00F9707D"/>
    <w:rsid w:val="00FA16AF"/>
    <w:rsid w:val="00FA1E5B"/>
    <w:rsid w:val="00FA22C3"/>
    <w:rsid w:val="00FA230D"/>
    <w:rsid w:val="00FA26BC"/>
    <w:rsid w:val="00FA2B49"/>
    <w:rsid w:val="00FA2D5A"/>
    <w:rsid w:val="00FA330E"/>
    <w:rsid w:val="00FA450D"/>
    <w:rsid w:val="00FA4F80"/>
    <w:rsid w:val="00FA7C38"/>
    <w:rsid w:val="00FB0FEC"/>
    <w:rsid w:val="00FB40D8"/>
    <w:rsid w:val="00FB5072"/>
    <w:rsid w:val="00FB5CAB"/>
    <w:rsid w:val="00FB5EA6"/>
    <w:rsid w:val="00FB678B"/>
    <w:rsid w:val="00FB7B07"/>
    <w:rsid w:val="00FB7C1E"/>
    <w:rsid w:val="00FC1475"/>
    <w:rsid w:val="00FC2331"/>
    <w:rsid w:val="00FC2C0E"/>
    <w:rsid w:val="00FC32A3"/>
    <w:rsid w:val="00FC383F"/>
    <w:rsid w:val="00FC48D4"/>
    <w:rsid w:val="00FC4CD3"/>
    <w:rsid w:val="00FC76E2"/>
    <w:rsid w:val="00FC787B"/>
    <w:rsid w:val="00FC7BA0"/>
    <w:rsid w:val="00FC7BCB"/>
    <w:rsid w:val="00FC7E79"/>
    <w:rsid w:val="00FD05D1"/>
    <w:rsid w:val="00FD179E"/>
    <w:rsid w:val="00FD2CCC"/>
    <w:rsid w:val="00FD2D5E"/>
    <w:rsid w:val="00FD36A3"/>
    <w:rsid w:val="00FD371F"/>
    <w:rsid w:val="00FD3905"/>
    <w:rsid w:val="00FD58F6"/>
    <w:rsid w:val="00FE06AD"/>
    <w:rsid w:val="00FE0F29"/>
    <w:rsid w:val="00FE1FDB"/>
    <w:rsid w:val="00FE2781"/>
    <w:rsid w:val="00FE3A12"/>
    <w:rsid w:val="00FE3CD0"/>
    <w:rsid w:val="00FE4159"/>
    <w:rsid w:val="00FE425F"/>
    <w:rsid w:val="00FE5273"/>
    <w:rsid w:val="00FF62B3"/>
    <w:rsid w:val="00FF6F33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02f0f0,#c0c,#44f5fe"/>
    </o:shapedefaults>
    <o:shapelayout v:ext="edit">
      <o:idmap v:ext="edit" data="1"/>
    </o:shapelayout>
  </w:shapeDefaults>
  <w:decimalSymbol w:val=","/>
  <w:listSeparator w:val=";"/>
  <w14:docId w14:val="45A93778"/>
  <w15:docId w15:val="{288818E8-22F1-4FEE-9910-8EC4526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644AC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44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rsid w:val="009644AC"/>
    <w:pPr>
      <w:spacing w:after="200"/>
      <w:jc w:val="left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AC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F3137"/>
    <w:pPr>
      <w:suppressAutoHyphens/>
      <w:spacing w:after="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ED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zevaDSChar">
    <w:name w:val="nazev a DS Char"/>
    <w:basedOn w:val="Standardnpsmoodstavce"/>
    <w:link w:val="nazevaDS"/>
    <w:locked/>
    <w:rsid w:val="00D163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zevaDS">
    <w:name w:val="nazev a DS"/>
    <w:basedOn w:val="Normln"/>
    <w:link w:val="nazevaDSChar"/>
    <w:rsid w:val="00D1630D"/>
    <w:pPr>
      <w:spacing w:after="0"/>
      <w:jc w:val="left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38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98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9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19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71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1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4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77B4-8A3A-4DAB-90B3-3EF1AC0D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4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Radilová Vorlová Gabriela</dc:creator>
  <cp:lastModifiedBy>Světlana Laštůvková</cp:lastModifiedBy>
  <cp:revision>4</cp:revision>
  <cp:lastPrinted>2022-01-07T04:53:00Z</cp:lastPrinted>
  <dcterms:created xsi:type="dcterms:W3CDTF">2022-01-18T12:28:00Z</dcterms:created>
  <dcterms:modified xsi:type="dcterms:W3CDTF">2022-01-18T12:48:00Z</dcterms:modified>
</cp:coreProperties>
</file>