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A2A40" w:rsidP="008A2A4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4 k Dohodě o podmínkách podávání poštovních zásilek Balík Do ruky a Balík Na poštu</w:t>
      </w:r>
    </w:p>
    <w:p w:rsidR="008A2A40" w:rsidRDefault="008A2A40" w:rsidP="008A2A4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982607-2635/2012</w:t>
      </w:r>
    </w:p>
    <w:p w:rsidR="008A2A40" w:rsidRDefault="008A2A40" w:rsidP="008A2A4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43A7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D43A75">
        <w:tab/>
      </w:r>
      <w:r w:rsidR="00D43A75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</w:p>
    <w:p w:rsidR="008A2A40" w:rsidRDefault="008A2A40" w:rsidP="008A2A4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A2A40" w:rsidRDefault="008A2A40" w:rsidP="008A2A40">
      <w:pPr>
        <w:numPr>
          <w:ilvl w:val="0"/>
          <w:numId w:val="0"/>
        </w:numPr>
        <w:spacing w:after="0" w:line="240" w:lineRule="auto"/>
        <w:ind w:left="142"/>
      </w:pPr>
    </w:p>
    <w:p w:rsidR="008A2A40" w:rsidRDefault="00F40CC9" w:rsidP="008A2A4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43A75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D43A75">
        <w:tab/>
      </w:r>
      <w:r w:rsidR="00D43A75">
        <w:tab/>
      </w:r>
      <w:r w:rsidR="00D43A75"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F40CC9">
        <w:t>XXXX</w:t>
      </w:r>
    </w:p>
    <w:p w:rsidR="008A2A40" w:rsidRDefault="008A2A40" w:rsidP="008A2A4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A2A40" w:rsidRDefault="008A2A4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A2A40" w:rsidRPr="008A2A40" w:rsidRDefault="008A2A40" w:rsidP="008A2A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982607-2635/2012 ze dne </w:t>
      </w:r>
      <w:proofErr w:type="gramStart"/>
      <w:r>
        <w:t>8.8.2012</w:t>
      </w:r>
      <w:proofErr w:type="gramEnd"/>
      <w:r>
        <w:t xml:space="preserve"> (dále jen "Dohoda"), a to následujícím způsobem:</w:t>
      </w:r>
    </w:p>
    <w:p w:rsidR="00D43A75" w:rsidRDefault="00D43A75" w:rsidP="00D43A75">
      <w:pPr>
        <w:numPr>
          <w:ilvl w:val="0"/>
          <w:numId w:val="0"/>
        </w:numPr>
        <w:spacing w:after="120"/>
        <w:ind w:left="624"/>
        <w:jc w:val="both"/>
      </w:pP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8A2A40" w:rsidRPr="008A2A40" w:rsidRDefault="008A2A40" w:rsidP="008A2A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>Dodatek č. 4 je platný a účinný dnem jeho podpisu oběma smluvními stranami.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>Dodatek č. 4 je sepsán ve dvou vyhotoveních s platností originálu, z nichž každá ze stran obdrží po jednom vyhotovení.</w:t>
      </w:r>
    </w:p>
    <w:p w:rsidR="008A2A40" w:rsidRDefault="008A2A40" w:rsidP="008A2A40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A2A40" w:rsidRDefault="008A2A40" w:rsidP="008A2A40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8A2A40" w:rsidRDefault="008A2A40" w:rsidP="008A2A40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  <w:sectPr w:rsidR="008A2A4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A2A40" w:rsidRDefault="008A2A40" w:rsidP="008A2A40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30.10.2015</w:t>
      </w:r>
      <w:proofErr w:type="gramEnd"/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</w:pPr>
      <w:r>
        <w:t>Za ČP:</w:t>
      </w: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8A2A40" w:rsidRDefault="008A2A40" w:rsidP="008A2A4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D43A75">
        <w:t>Hulíně</w:t>
      </w:r>
      <w:r>
        <w:t xml:space="preserve"> dne </w:t>
      </w: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</w:pPr>
      <w:r>
        <w:t>Za Odesílatele:</w:t>
      </w:r>
    </w:p>
    <w:p w:rsidR="008A2A40" w:rsidRDefault="008A2A40" w:rsidP="008A2A40">
      <w:pPr>
        <w:numPr>
          <w:ilvl w:val="0"/>
          <w:numId w:val="0"/>
        </w:numPr>
        <w:spacing w:after="120"/>
      </w:pP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A2A40" w:rsidRDefault="008A2A40" w:rsidP="008A2A40">
      <w:pPr>
        <w:numPr>
          <w:ilvl w:val="0"/>
          <w:numId w:val="0"/>
        </w:numPr>
        <w:spacing w:after="120"/>
        <w:jc w:val="center"/>
      </w:pPr>
    </w:p>
    <w:p w:rsidR="008A2A40" w:rsidRDefault="00F40CC9" w:rsidP="008A2A40">
      <w:pPr>
        <w:numPr>
          <w:ilvl w:val="0"/>
          <w:numId w:val="0"/>
        </w:numPr>
        <w:spacing w:after="120"/>
        <w:jc w:val="center"/>
      </w:pPr>
      <w:r>
        <w:t>XXXX</w:t>
      </w:r>
    </w:p>
    <w:p w:rsidR="008A2A40" w:rsidRPr="008A2A40" w:rsidRDefault="00F40CC9" w:rsidP="008A2A40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8A2A40" w:rsidRPr="008A2A40" w:rsidSect="008A2A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6C" w:rsidRDefault="006B196C">
      <w:r>
        <w:separator/>
      </w:r>
    </w:p>
  </w:endnote>
  <w:endnote w:type="continuationSeparator" w:id="0">
    <w:p w:rsidR="006B196C" w:rsidRDefault="006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F40CC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F40CC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6C" w:rsidRDefault="006B196C">
      <w:r>
        <w:separator/>
      </w:r>
    </w:p>
  </w:footnote>
  <w:footnote w:type="continuationSeparator" w:id="0">
    <w:p w:rsidR="006B196C" w:rsidRDefault="006B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F3A96" wp14:editId="2AD75A4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A2A4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4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2AED160" wp14:editId="27A30E3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A2A4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982607-2635/2012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565329E" wp14:editId="06539AB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C26510A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196C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2A40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3A75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0CC9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0C52-95A6-4315-A42C-083299FC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316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2015-10-30T10:23:00Z</cp:lastPrinted>
  <dcterms:created xsi:type="dcterms:W3CDTF">2015-10-30T10:23:00Z</dcterms:created>
  <dcterms:modified xsi:type="dcterms:W3CDTF">2017-04-06T13:58:00Z</dcterms:modified>
</cp:coreProperties>
</file>