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A668CA" w:rsidP="00A668CA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1.1.2016</w:t>
      </w:r>
      <w:proofErr w:type="gramEnd"/>
      <w:r>
        <w:rPr>
          <w:rFonts w:ascii="Arial" w:hAnsi="Arial" w:cs="Arial"/>
          <w:b/>
          <w:sz w:val="36"/>
        </w:rPr>
        <w:t xml:space="preserve"> do 31.12.2016</w:t>
      </w:r>
    </w:p>
    <w:p w:rsidR="00F97834" w:rsidRDefault="00F97834" w:rsidP="00F97834">
      <w:pPr>
        <w:numPr>
          <w:ilvl w:val="1"/>
          <w:numId w:val="21"/>
        </w:numPr>
      </w:pPr>
      <w:r>
        <w:t>XXXX</w:t>
      </w:r>
    </w:p>
    <w:p w:rsidR="00F97834" w:rsidRDefault="00F97834" w:rsidP="00F97834">
      <w:pPr>
        <w:numPr>
          <w:ilvl w:val="1"/>
          <w:numId w:val="21"/>
        </w:numPr>
      </w:pPr>
      <w:r>
        <w:t>XXXX</w:t>
      </w:r>
    </w:p>
    <w:p w:rsidR="00F97834" w:rsidRDefault="00F97834" w:rsidP="00F97834">
      <w:pPr>
        <w:numPr>
          <w:ilvl w:val="1"/>
          <w:numId w:val="21"/>
        </w:numPr>
      </w:pPr>
      <w:r>
        <w:t>XXXX</w:t>
      </w:r>
    </w:p>
    <w:p w:rsidR="00F97834" w:rsidRDefault="00F97834" w:rsidP="00F97834">
      <w:pPr>
        <w:numPr>
          <w:ilvl w:val="1"/>
          <w:numId w:val="21"/>
        </w:numPr>
      </w:pPr>
      <w:r>
        <w:t>XXXX</w:t>
      </w:r>
    </w:p>
    <w:p w:rsidR="00F97834" w:rsidRDefault="00F97834" w:rsidP="00F97834">
      <w:pPr>
        <w:numPr>
          <w:ilvl w:val="1"/>
          <w:numId w:val="21"/>
        </w:numPr>
      </w:pPr>
      <w:r>
        <w:t>XXXX</w:t>
      </w:r>
    </w:p>
    <w:p w:rsidR="00A668CA" w:rsidRDefault="00A668CA" w:rsidP="00A668CA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A668CA" w:rsidRDefault="00A668CA" w:rsidP="00A668CA">
      <w:pPr>
        <w:numPr>
          <w:ilvl w:val="0"/>
          <w:numId w:val="0"/>
        </w:numPr>
        <w:spacing w:before="120" w:after="0" w:line="240" w:lineRule="auto"/>
        <w:jc w:val="both"/>
      </w:pPr>
    </w:p>
    <w:p w:rsidR="00A668CA" w:rsidRDefault="00A668CA" w:rsidP="00A668CA">
      <w:pPr>
        <w:numPr>
          <w:ilvl w:val="0"/>
          <w:numId w:val="0"/>
        </w:numPr>
        <w:spacing w:before="120" w:after="0" w:line="240" w:lineRule="auto"/>
        <w:jc w:val="both"/>
      </w:pPr>
    </w:p>
    <w:p w:rsidR="00A668CA" w:rsidRDefault="00A668CA" w:rsidP="00A668CA">
      <w:pPr>
        <w:numPr>
          <w:ilvl w:val="0"/>
          <w:numId w:val="0"/>
        </w:numPr>
        <w:spacing w:before="120" w:after="0" w:line="240" w:lineRule="auto"/>
        <w:jc w:val="both"/>
      </w:pPr>
    </w:p>
    <w:p w:rsidR="00A668CA" w:rsidRDefault="00A668CA" w:rsidP="00A668CA">
      <w:pPr>
        <w:numPr>
          <w:ilvl w:val="0"/>
          <w:numId w:val="0"/>
        </w:numPr>
        <w:spacing w:after="0" w:line="240" w:lineRule="auto"/>
        <w:jc w:val="both"/>
        <w:sectPr w:rsidR="00A668CA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668CA" w:rsidRDefault="00A668CA" w:rsidP="00A668CA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proofErr w:type="gramStart"/>
      <w:r>
        <w:t>30.10.2015</w:t>
      </w:r>
      <w:proofErr w:type="gramEnd"/>
    </w:p>
    <w:p w:rsidR="00A668CA" w:rsidRDefault="00A668CA" w:rsidP="00A668CA">
      <w:pPr>
        <w:numPr>
          <w:ilvl w:val="0"/>
          <w:numId w:val="0"/>
        </w:numPr>
        <w:spacing w:after="0" w:line="240" w:lineRule="auto"/>
        <w:jc w:val="both"/>
      </w:pPr>
    </w:p>
    <w:p w:rsidR="00A668CA" w:rsidRDefault="00A668CA" w:rsidP="00A668CA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90587B" w:rsidRDefault="0090587B" w:rsidP="00A668CA">
      <w:pPr>
        <w:numPr>
          <w:ilvl w:val="0"/>
          <w:numId w:val="0"/>
        </w:numPr>
        <w:spacing w:after="0" w:line="240" w:lineRule="auto"/>
        <w:jc w:val="both"/>
      </w:pPr>
    </w:p>
    <w:p w:rsidR="0090587B" w:rsidRDefault="0090587B" w:rsidP="00A668CA">
      <w:pPr>
        <w:numPr>
          <w:ilvl w:val="0"/>
          <w:numId w:val="0"/>
        </w:numPr>
        <w:spacing w:after="0" w:line="240" w:lineRule="auto"/>
        <w:jc w:val="both"/>
      </w:pPr>
    </w:p>
    <w:p w:rsidR="0090587B" w:rsidRDefault="0090587B" w:rsidP="00A668CA">
      <w:pPr>
        <w:numPr>
          <w:ilvl w:val="0"/>
          <w:numId w:val="0"/>
        </w:numPr>
        <w:spacing w:after="0" w:line="240" w:lineRule="auto"/>
        <w:jc w:val="both"/>
      </w:pPr>
    </w:p>
    <w:p w:rsidR="00A668CA" w:rsidRDefault="00A668CA" w:rsidP="00A668CA">
      <w:pPr>
        <w:numPr>
          <w:ilvl w:val="0"/>
          <w:numId w:val="0"/>
        </w:numPr>
        <w:spacing w:after="0" w:line="240" w:lineRule="auto"/>
        <w:jc w:val="both"/>
      </w:pPr>
    </w:p>
    <w:p w:rsidR="00A668CA" w:rsidRDefault="00A668CA" w:rsidP="00A668CA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668CA" w:rsidRDefault="00A668CA" w:rsidP="00A668CA">
      <w:pPr>
        <w:numPr>
          <w:ilvl w:val="0"/>
          <w:numId w:val="0"/>
        </w:numPr>
        <w:spacing w:after="0" w:line="240" w:lineRule="auto"/>
        <w:jc w:val="center"/>
      </w:pPr>
    </w:p>
    <w:p w:rsidR="00A668CA" w:rsidRDefault="00A668CA" w:rsidP="00A668CA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A668CA" w:rsidRDefault="00A668CA" w:rsidP="00A668CA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A668CA" w:rsidRDefault="00A668CA" w:rsidP="00A668CA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90587B">
        <w:t>Hulíně</w:t>
      </w:r>
      <w:r>
        <w:t xml:space="preserve"> dne </w:t>
      </w:r>
    </w:p>
    <w:p w:rsidR="00A668CA" w:rsidRDefault="00A668CA" w:rsidP="00A668CA">
      <w:pPr>
        <w:numPr>
          <w:ilvl w:val="0"/>
          <w:numId w:val="0"/>
        </w:numPr>
        <w:spacing w:after="0" w:line="240" w:lineRule="auto"/>
      </w:pPr>
    </w:p>
    <w:p w:rsidR="00A668CA" w:rsidRDefault="00A668CA" w:rsidP="00A668CA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90587B" w:rsidRDefault="0090587B" w:rsidP="00A668CA">
      <w:pPr>
        <w:numPr>
          <w:ilvl w:val="0"/>
          <w:numId w:val="0"/>
        </w:numPr>
        <w:spacing w:after="0" w:line="240" w:lineRule="auto"/>
      </w:pPr>
    </w:p>
    <w:p w:rsidR="0090587B" w:rsidRDefault="0090587B" w:rsidP="00A668CA">
      <w:pPr>
        <w:numPr>
          <w:ilvl w:val="0"/>
          <w:numId w:val="0"/>
        </w:numPr>
        <w:spacing w:after="0" w:line="240" w:lineRule="auto"/>
      </w:pPr>
    </w:p>
    <w:p w:rsidR="0090587B" w:rsidRDefault="0090587B" w:rsidP="00A668CA">
      <w:pPr>
        <w:numPr>
          <w:ilvl w:val="0"/>
          <w:numId w:val="0"/>
        </w:numPr>
        <w:spacing w:after="0" w:line="240" w:lineRule="auto"/>
      </w:pPr>
    </w:p>
    <w:p w:rsidR="00A668CA" w:rsidRDefault="00A668CA" w:rsidP="00A668CA">
      <w:pPr>
        <w:numPr>
          <w:ilvl w:val="0"/>
          <w:numId w:val="0"/>
        </w:numPr>
        <w:spacing w:after="0" w:line="240" w:lineRule="auto"/>
      </w:pPr>
    </w:p>
    <w:p w:rsidR="00A668CA" w:rsidRDefault="00A668CA" w:rsidP="00A668CA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668CA" w:rsidRDefault="00A668CA" w:rsidP="00A668CA">
      <w:pPr>
        <w:numPr>
          <w:ilvl w:val="0"/>
          <w:numId w:val="0"/>
        </w:numPr>
        <w:spacing w:after="0" w:line="240" w:lineRule="auto"/>
        <w:jc w:val="center"/>
      </w:pPr>
    </w:p>
    <w:p w:rsidR="00A668CA" w:rsidRDefault="00F97834" w:rsidP="00A668CA">
      <w:pPr>
        <w:numPr>
          <w:ilvl w:val="0"/>
          <w:numId w:val="0"/>
        </w:numPr>
        <w:spacing w:after="0" w:line="240" w:lineRule="auto"/>
        <w:jc w:val="center"/>
      </w:pPr>
      <w:r>
        <w:t>XXXX</w:t>
      </w:r>
    </w:p>
    <w:p w:rsidR="00A668CA" w:rsidRPr="00A668CA" w:rsidRDefault="00F97834" w:rsidP="00A668CA">
      <w:pPr>
        <w:numPr>
          <w:ilvl w:val="0"/>
          <w:numId w:val="0"/>
        </w:numPr>
        <w:spacing w:after="0" w:line="240" w:lineRule="auto"/>
        <w:jc w:val="center"/>
      </w:pPr>
      <w:r>
        <w:t>XXXX</w:t>
      </w:r>
      <w:bookmarkStart w:id="0" w:name="_GoBack"/>
      <w:bookmarkEnd w:id="0"/>
    </w:p>
    <w:sectPr w:rsidR="00A668CA" w:rsidRPr="00A668CA" w:rsidSect="00A668C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85" w:rsidRDefault="00CE6185">
      <w:r>
        <w:separator/>
      </w:r>
    </w:p>
  </w:endnote>
  <w:endnote w:type="continuationSeparator" w:id="0">
    <w:p w:rsidR="00CE6185" w:rsidRDefault="00CE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F97834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F97834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85" w:rsidRDefault="00CE6185">
      <w:r>
        <w:separator/>
      </w:r>
    </w:p>
  </w:footnote>
  <w:footnote w:type="continuationSeparator" w:id="0">
    <w:p w:rsidR="00CE6185" w:rsidRDefault="00CE6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2E27FC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CE05C7" wp14:editId="19C06AE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668CA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5D2D274" wp14:editId="03E0632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A668CA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982607-2635/2012 -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2481BFE" wp14:editId="3366B6C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672323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61346F4"/>
    <w:multiLevelType w:val="multilevel"/>
    <w:tmpl w:val="6ED6659E"/>
    <w:numStyleLink w:val="Styl1"/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8"/>
  </w:num>
  <w:num w:numId="17">
    <w:abstractNumId w:val="21"/>
  </w:num>
  <w:num w:numId="18">
    <w:abstractNumId w:val="19"/>
  </w:num>
  <w:num w:numId="19">
    <w:abstractNumId w:val="14"/>
  </w:num>
  <w:num w:numId="20">
    <w:abstractNumId w:val="20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C46F9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E27FC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5362E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587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668CA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E6185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97834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06CA7-69DE-4B86-8A6A-41C8B38B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3</cp:revision>
  <cp:lastPrinted>2015-10-30T10:31:00Z</cp:lastPrinted>
  <dcterms:created xsi:type="dcterms:W3CDTF">2015-10-30T10:31:00Z</dcterms:created>
  <dcterms:modified xsi:type="dcterms:W3CDTF">2017-04-06T13:52:00Z</dcterms:modified>
</cp:coreProperties>
</file>