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A3B1AD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11E402E8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73503593" w14:textId="6390A323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E10BB6">
        <w:rPr>
          <w:b/>
          <w:sz w:val="28"/>
          <w:szCs w:val="22"/>
        </w:rPr>
        <w:t>5</w:t>
      </w:r>
    </w:p>
    <w:p w14:paraId="67244A8D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764CF0B1" w14:textId="746319A3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89427A">
        <w:rPr>
          <w:b/>
          <w:sz w:val="28"/>
          <w:szCs w:val="22"/>
        </w:rPr>
        <w:t xml:space="preserve"> </w:t>
      </w:r>
      <w:r w:rsidR="002D6F50">
        <w:rPr>
          <w:b/>
          <w:sz w:val="28"/>
          <w:szCs w:val="22"/>
        </w:rPr>
        <w:t>116/2010</w:t>
      </w:r>
    </w:p>
    <w:p w14:paraId="00BA9E9B" w14:textId="77777777" w:rsidR="00F63406" w:rsidRDefault="00F63406">
      <w:pPr>
        <w:spacing w:line="100" w:lineRule="atLeast"/>
        <w:rPr>
          <w:sz w:val="22"/>
          <w:szCs w:val="20"/>
        </w:rPr>
      </w:pPr>
    </w:p>
    <w:p w14:paraId="12634DCB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06AC220B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14A2AEF1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401E1274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5CB6C57E" w14:textId="1938097D" w:rsidR="002A2B96" w:rsidRDefault="002D6F50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Mateřská škola Sady Nový Jičín,</w:t>
      </w:r>
    </w:p>
    <w:p w14:paraId="15D0BEC1" w14:textId="231CA17D" w:rsidR="002D6F50" w:rsidRDefault="00B938DA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Revoluční 52, </w:t>
      </w:r>
      <w:r w:rsidR="002D6F50">
        <w:rPr>
          <w:b/>
          <w:sz w:val="22"/>
          <w:szCs w:val="20"/>
        </w:rPr>
        <w:t>příspěvková organizace</w:t>
      </w:r>
    </w:p>
    <w:p w14:paraId="6AC350BB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61FD0D98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43FF5D21" w14:textId="4362BDFA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2D6F50">
        <w:rPr>
          <w:bCs/>
          <w:sz w:val="22"/>
          <w:szCs w:val="20"/>
        </w:rPr>
        <w:t>Revoluční 52, 741 01 Nový Jičín</w:t>
      </w:r>
    </w:p>
    <w:p w14:paraId="36A49DD2" w14:textId="04282572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2D6F50">
        <w:rPr>
          <w:bCs/>
          <w:sz w:val="22"/>
          <w:szCs w:val="20"/>
        </w:rPr>
        <w:t>623 30 128</w:t>
      </w:r>
    </w:p>
    <w:p w14:paraId="64474B2B" w14:textId="77777777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6A5CA0">
        <w:rPr>
          <w:bCs/>
          <w:sz w:val="22"/>
          <w:szCs w:val="20"/>
        </w:rPr>
        <w:t xml:space="preserve"> </w:t>
      </w:r>
    </w:p>
    <w:p w14:paraId="1E1B8E35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222B5C13" w14:textId="43F9A4DC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  <w:r w:rsidR="0075154A">
        <w:rPr>
          <w:b/>
          <w:sz w:val="22"/>
          <w:szCs w:val="20"/>
        </w:rPr>
        <w:t>xxxxxxxxxxxxxxx</w:t>
      </w:r>
    </w:p>
    <w:p w14:paraId="7478100D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3D0CCA0B" w14:textId="26551793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</w:t>
      </w:r>
      <w:r w:rsidR="0075154A">
        <w:rPr>
          <w:bCs/>
          <w:sz w:val="22"/>
          <w:szCs w:val="20"/>
        </w:rPr>
        <w:t>xxxxxxxxxxxx</w:t>
      </w:r>
      <w:r>
        <w:rPr>
          <w:bCs/>
          <w:sz w:val="22"/>
          <w:szCs w:val="20"/>
        </w:rPr>
        <w:t xml:space="preserve">                                                        </w:t>
      </w:r>
    </w:p>
    <w:p w14:paraId="2EAFE3A3" w14:textId="6B8C0543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</w:t>
      </w:r>
      <w:r w:rsidR="0075154A">
        <w:rPr>
          <w:bCs/>
          <w:sz w:val="22"/>
          <w:szCs w:val="20"/>
        </w:rPr>
        <w:t>xxxxxxxxxxxxxxxxx</w:t>
      </w:r>
    </w:p>
    <w:p w14:paraId="2CBC9D50" w14:textId="0BBE9C12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E-mail: </w:t>
      </w:r>
      <w:r w:rsidR="0075154A">
        <w:rPr>
          <w:bCs/>
          <w:sz w:val="22"/>
          <w:szCs w:val="20"/>
        </w:rPr>
        <w:t>xxxxxxxxxxxxxxxxxxxxx</w:t>
      </w:r>
    </w:p>
    <w:p w14:paraId="5AEBC946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229559A6" w14:textId="24733640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Zastoupen:</w:t>
      </w:r>
      <w:r w:rsidR="002D6F50">
        <w:rPr>
          <w:bCs/>
          <w:sz w:val="22"/>
          <w:szCs w:val="20"/>
        </w:rPr>
        <w:t xml:space="preserve"> </w:t>
      </w:r>
      <w:r w:rsidR="00B938DA">
        <w:rPr>
          <w:bCs/>
          <w:sz w:val="22"/>
          <w:szCs w:val="20"/>
        </w:rPr>
        <w:t>Soňa Nevrlová</w:t>
      </w:r>
      <w:r w:rsidR="002D6F50">
        <w:rPr>
          <w:bCs/>
          <w:sz w:val="22"/>
          <w:szCs w:val="20"/>
        </w:rPr>
        <w:t>, ředitelka</w:t>
      </w:r>
      <w:r>
        <w:rPr>
          <w:bCs/>
          <w:sz w:val="22"/>
          <w:szCs w:val="20"/>
        </w:rPr>
        <w:t xml:space="preserve"> </w:t>
      </w:r>
    </w:p>
    <w:p w14:paraId="569CF943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5F1375E0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089DF9DB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2F86F41E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674FE728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7F63D593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340565C2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4E1D98F8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60824599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00B4E0D1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36216A6C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Bankovní spojení: Komerční banka, a. s., Nový Jičín</w:t>
      </w:r>
    </w:p>
    <w:p w14:paraId="3AFC896D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Č. účtu: 16037801/100</w:t>
      </w:r>
    </w:p>
    <w:p w14:paraId="0530F7E3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581E">
        <w:rPr>
          <w:sz w:val="22"/>
          <w:szCs w:val="20"/>
        </w:rPr>
        <w:t>Ing. Pavel Tichý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7F1FEB1D" w14:textId="74698A7A" w:rsidR="00F63406" w:rsidRDefault="00F63406">
      <w:pPr>
        <w:pStyle w:val="Zkladntext"/>
        <w:rPr>
          <w:b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r w:rsidR="00691EBA">
        <w:rPr>
          <w:bCs/>
          <w:sz w:val="22"/>
          <w:szCs w:val="20"/>
        </w:rPr>
        <w:t>Slotík Petr</w:t>
      </w:r>
      <w:r>
        <w:rPr>
          <w:bCs/>
          <w:sz w:val="22"/>
          <w:szCs w:val="20"/>
        </w:rPr>
        <w:t xml:space="preserve">, vedoucí </w:t>
      </w:r>
      <w:r w:rsidR="00E10BB6">
        <w:rPr>
          <w:bCs/>
          <w:sz w:val="22"/>
          <w:szCs w:val="20"/>
        </w:rPr>
        <w:t>úseku odpadového hospodářství a ekologie</w:t>
      </w:r>
      <w:r>
        <w:rPr>
          <w:bCs/>
          <w:sz w:val="22"/>
          <w:szCs w:val="20"/>
        </w:rPr>
        <w:t xml:space="preserve">, tel.: </w:t>
      </w:r>
      <w:r w:rsidR="0075154A">
        <w:rPr>
          <w:bCs/>
          <w:sz w:val="22"/>
          <w:szCs w:val="20"/>
        </w:rPr>
        <w:t>xxxxxxxxxxxxxxxxxxxxxxxxxxxxxxxxxxxxxxxxxxx</w:t>
      </w:r>
    </w:p>
    <w:p w14:paraId="068BA143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68D8A0AC" w14:textId="77777777" w:rsidR="00E10BB6" w:rsidRDefault="00E10BB6" w:rsidP="00E10BB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5998C69E" w14:textId="7105C823" w:rsidR="00E10BB6" w:rsidRDefault="00E10BB6" w:rsidP="00E10BB6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>Účastníci uzavřeli dne 12.2.2010 smlouvu o sběru a svozu odpadu č. 116/2010 (dále jen „Smlouva“).</w:t>
      </w:r>
    </w:p>
    <w:p w14:paraId="550876F6" w14:textId="77777777" w:rsidR="00E10BB6" w:rsidRDefault="00E10BB6" w:rsidP="00E10BB6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Původní znění ceníku za odvoz komunálního odpadu TSM Nového Jičína s platností od 1. 4. 2021 se ruší, a to ke dni 31.12. 2021, a nově se nahrazuje zněním novým s účinností od 1.1. 2022, které tvoří přílohu k tomuto dodatku. </w:t>
      </w:r>
    </w:p>
    <w:p w14:paraId="40C893DC" w14:textId="77777777" w:rsidR="00E10BB6" w:rsidRDefault="00E10BB6" w:rsidP="00E10BB6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Smluvní strany se dále dohodly, že v případě změny ceníku z důvodu změny regulovaných cen, zejm. poplatku za skládkování, DPH apod., dojde ke změně ceníku bez nutnosti uzavírat dodatek ke smlouvě o sběru a svozu odpadu, a to vždy s účinností odpovídající nabytí účinnosti změny regulované ceny, resp. poplatku za uložení odpadu na skládku (skládkovné). </w:t>
      </w:r>
    </w:p>
    <w:p w14:paraId="69DD2640" w14:textId="77777777" w:rsidR="00E10BB6" w:rsidRDefault="00E10BB6" w:rsidP="00E10BB6">
      <w:pPr>
        <w:pStyle w:val="Zkladntext"/>
        <w:numPr>
          <w:ilvl w:val="0"/>
          <w:numId w:val="6"/>
        </w:numPr>
        <w:jc w:val="left"/>
        <w:rPr>
          <w:sz w:val="22"/>
          <w:szCs w:val="20"/>
        </w:rPr>
      </w:pPr>
      <w:r>
        <w:rPr>
          <w:sz w:val="22"/>
          <w:szCs w:val="20"/>
        </w:rPr>
        <w:t xml:space="preserve">Změna v ceníku za odvoz komunálního odpadu bude ze strany zhotovitele jednostranně oznámena. Aktuální ceník bude umístěn na webových stránkách: </w:t>
      </w:r>
      <w:hyperlink r:id="rId11" w:history="1">
        <w:r>
          <w:rPr>
            <w:rStyle w:val="Hypertextovodkaz"/>
            <w:sz w:val="22"/>
            <w:szCs w:val="20"/>
          </w:rPr>
          <w:t>www.tsnj.cz/images/data/Ceník_na_pravidelné_odvozy_odpadu_2021pdf.pdf</w:t>
        </w:r>
      </w:hyperlink>
    </w:p>
    <w:p w14:paraId="64116274" w14:textId="77777777" w:rsidR="00E10BB6" w:rsidRDefault="00E10BB6" w:rsidP="00E10BB6">
      <w:pPr>
        <w:pStyle w:val="Zkladntext"/>
        <w:jc w:val="left"/>
        <w:rPr>
          <w:sz w:val="22"/>
          <w:szCs w:val="20"/>
        </w:rPr>
      </w:pPr>
    </w:p>
    <w:p w14:paraId="09FAE9FD" w14:textId="77777777" w:rsidR="00E10BB6" w:rsidRDefault="00E10BB6" w:rsidP="00E10BB6">
      <w:pPr>
        <w:pStyle w:val="Zkladntext"/>
        <w:jc w:val="left"/>
        <w:rPr>
          <w:sz w:val="22"/>
          <w:szCs w:val="20"/>
        </w:rPr>
      </w:pPr>
    </w:p>
    <w:p w14:paraId="79EF4D52" w14:textId="77777777" w:rsidR="00E10BB6" w:rsidRDefault="00E10BB6" w:rsidP="00E10BB6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6C764EC1" w14:textId="77777777" w:rsidR="00E10BB6" w:rsidRDefault="00E10BB6" w:rsidP="00E10BB6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Dodatek nabývá platnosti dnem podpisu a účinnosti dnem 1. 1. 2022. </w:t>
      </w:r>
    </w:p>
    <w:p w14:paraId="11B827A5" w14:textId="77777777" w:rsidR="00E10BB6" w:rsidRDefault="00E10BB6" w:rsidP="00E10BB6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Ostatní ujednání Smlouvy zůstávají nadále v platnosti.</w:t>
      </w:r>
    </w:p>
    <w:p w14:paraId="60D59D36" w14:textId="5BA4ABAD" w:rsidR="00E10BB6" w:rsidRDefault="00E10BB6" w:rsidP="00E10BB6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Smluvní strany prohlašují, že si dodatek č. 5 řádně přečetly a s tímto souhlasí, což stvrzují svými podpisy.</w:t>
      </w:r>
    </w:p>
    <w:p w14:paraId="7DFD0A43" w14:textId="77777777" w:rsidR="00E10BB6" w:rsidRDefault="00E10BB6" w:rsidP="00E10BB6">
      <w:pPr>
        <w:pStyle w:val="Zkladntext"/>
        <w:spacing w:after="283"/>
        <w:rPr>
          <w:b/>
          <w:bCs/>
          <w:sz w:val="22"/>
          <w:szCs w:val="20"/>
        </w:rPr>
      </w:pPr>
    </w:p>
    <w:p w14:paraId="6F7FB0E3" w14:textId="7983FABD" w:rsidR="00E10BB6" w:rsidRDefault="00E10BB6" w:rsidP="00E10BB6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V…………………… dne </w:t>
      </w:r>
      <w:r w:rsidR="00260E23">
        <w:rPr>
          <w:sz w:val="22"/>
          <w:szCs w:val="20"/>
        </w:rPr>
        <w:t>01.01.2022</w:t>
      </w:r>
      <w:r>
        <w:rPr>
          <w:sz w:val="22"/>
          <w:szCs w:val="20"/>
        </w:rPr>
        <w:tab/>
        <w:t xml:space="preserve">                    V Novém Jičíně dne 30. 12. 2021</w:t>
      </w:r>
    </w:p>
    <w:p w14:paraId="46C989CE" w14:textId="77777777" w:rsidR="00F63406" w:rsidRDefault="003F7F0D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3CB87DAD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0CBA2786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5C8AF2B4" w14:textId="50193E17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  </w:t>
      </w:r>
      <w:r w:rsidR="00B938DA">
        <w:rPr>
          <w:sz w:val="22"/>
          <w:szCs w:val="20"/>
        </w:rPr>
        <w:t xml:space="preserve">       Soňa Nevrlová</w:t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</w:t>
      </w:r>
      <w:r w:rsidR="00B938DA">
        <w:rPr>
          <w:sz w:val="22"/>
          <w:szCs w:val="20"/>
        </w:rPr>
        <w:tab/>
        <w:t xml:space="preserve">                                  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B938DA">
        <w:rPr>
          <w:sz w:val="22"/>
          <w:szCs w:val="20"/>
        </w:rPr>
        <w:t>Petr Slotík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598DD7FA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31A383F0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69095A2A" w14:textId="088367E1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E10BB6">
        <w:rPr>
          <w:sz w:val="22"/>
          <w:szCs w:val="20"/>
        </w:rPr>
        <w:t>1. 2022</w:t>
      </w:r>
    </w:p>
    <w:p w14:paraId="26D4DE24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4F5ADF99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FDAB" w14:textId="77777777" w:rsidR="003375BC" w:rsidRDefault="003375BC">
      <w:r>
        <w:separator/>
      </w:r>
    </w:p>
  </w:endnote>
  <w:endnote w:type="continuationSeparator" w:id="0">
    <w:p w14:paraId="2D7A395B" w14:textId="77777777" w:rsidR="003375BC" w:rsidRDefault="0033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2863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58F2825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F995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879F85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EB5C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37B2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44569E7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EEC9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0173" w14:textId="77777777" w:rsidR="003375BC" w:rsidRDefault="003375BC">
      <w:r>
        <w:separator/>
      </w:r>
    </w:p>
  </w:footnote>
  <w:footnote w:type="continuationSeparator" w:id="0">
    <w:p w14:paraId="7E5B01C9" w14:textId="77777777" w:rsidR="003375BC" w:rsidRDefault="00337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6DFA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0078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92A0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7032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2C9A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50"/>
    <w:rsid w:val="0001622D"/>
    <w:rsid w:val="00042194"/>
    <w:rsid w:val="0004779B"/>
    <w:rsid w:val="000579D9"/>
    <w:rsid w:val="0008316E"/>
    <w:rsid w:val="000972CC"/>
    <w:rsid w:val="000B61DF"/>
    <w:rsid w:val="000C1D0A"/>
    <w:rsid w:val="000C4FBF"/>
    <w:rsid w:val="000D6A58"/>
    <w:rsid w:val="001376B5"/>
    <w:rsid w:val="00150327"/>
    <w:rsid w:val="00171C8F"/>
    <w:rsid w:val="0022156D"/>
    <w:rsid w:val="002470A2"/>
    <w:rsid w:val="00254764"/>
    <w:rsid w:val="00260E23"/>
    <w:rsid w:val="0027546F"/>
    <w:rsid w:val="002A2B96"/>
    <w:rsid w:val="002D6F50"/>
    <w:rsid w:val="002F136C"/>
    <w:rsid w:val="00305AEE"/>
    <w:rsid w:val="00306D29"/>
    <w:rsid w:val="0033327C"/>
    <w:rsid w:val="003375BC"/>
    <w:rsid w:val="00372ABB"/>
    <w:rsid w:val="00387527"/>
    <w:rsid w:val="003A14D0"/>
    <w:rsid w:val="003F7F0D"/>
    <w:rsid w:val="00420A8D"/>
    <w:rsid w:val="00420DB8"/>
    <w:rsid w:val="004234E7"/>
    <w:rsid w:val="00437010"/>
    <w:rsid w:val="0049581E"/>
    <w:rsid w:val="004D61DB"/>
    <w:rsid w:val="0050383A"/>
    <w:rsid w:val="005404C0"/>
    <w:rsid w:val="005523F7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5154A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9146F"/>
    <w:rsid w:val="00992CA3"/>
    <w:rsid w:val="009B0A70"/>
    <w:rsid w:val="009C3BDF"/>
    <w:rsid w:val="009E0EEF"/>
    <w:rsid w:val="00A60DBA"/>
    <w:rsid w:val="00A61210"/>
    <w:rsid w:val="00A63F7B"/>
    <w:rsid w:val="00AB536F"/>
    <w:rsid w:val="00B4407A"/>
    <w:rsid w:val="00B4785B"/>
    <w:rsid w:val="00B71BCF"/>
    <w:rsid w:val="00B938DA"/>
    <w:rsid w:val="00C251D0"/>
    <w:rsid w:val="00C85CDC"/>
    <w:rsid w:val="00C93E97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10BB6"/>
    <w:rsid w:val="00E2714D"/>
    <w:rsid w:val="00E27C3F"/>
    <w:rsid w:val="00E32A1D"/>
    <w:rsid w:val="00E3541F"/>
    <w:rsid w:val="00EE3D15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4C3E"/>
  <w15:chartTrackingRefBased/>
  <w15:docId w15:val="{48EB0880-F5D7-4E06-BF03-0A3BC59B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B93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nj.cz/images/data/Cen&#237;k_na_pravideln&#233;_odvozy_odpadu_2021pdf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1</TotalTime>
  <Pages>2</Pages>
  <Words>459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3167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3</cp:revision>
  <cp:lastPrinted>2022-01-07T10:19:00Z</cp:lastPrinted>
  <dcterms:created xsi:type="dcterms:W3CDTF">2022-01-12T10:24:00Z</dcterms:created>
  <dcterms:modified xsi:type="dcterms:W3CDTF">2022-01-12T10:26:00Z</dcterms:modified>
</cp:coreProperties>
</file>