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97D29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2735261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5D2C2DD3" w14:textId="6383FC9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Dodatek č.</w:t>
      </w:r>
      <w:r w:rsidR="001C5992">
        <w:rPr>
          <w:b/>
          <w:sz w:val="28"/>
          <w:szCs w:val="22"/>
        </w:rPr>
        <w:t xml:space="preserve"> </w:t>
      </w:r>
      <w:r w:rsidR="00836DBE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 xml:space="preserve"> </w:t>
      </w:r>
    </w:p>
    <w:p w14:paraId="02E6E8A6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6F77D87B" w14:textId="38646483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1C5992">
        <w:rPr>
          <w:b/>
          <w:sz w:val="28"/>
          <w:szCs w:val="22"/>
        </w:rPr>
        <w:t>1/2015</w:t>
      </w:r>
    </w:p>
    <w:p w14:paraId="63B8DF05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650A8C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F6855C1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0AE9712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4E64BBB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1F415A2" w14:textId="7EBCD4F0" w:rsidR="00F63406" w:rsidRPr="0089427A" w:rsidRDefault="001C5992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Jan Olšovský</w:t>
      </w:r>
    </w:p>
    <w:p w14:paraId="1BEEBED9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311C39E3" w14:textId="35D811B0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1C5992">
        <w:rPr>
          <w:bCs/>
          <w:sz w:val="22"/>
          <w:szCs w:val="20"/>
        </w:rPr>
        <w:t>B. Martinů 1884/1, 741 01 Nový Jičín</w:t>
      </w:r>
    </w:p>
    <w:p w14:paraId="22E59601" w14:textId="0457798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1C5992">
        <w:rPr>
          <w:bCs/>
          <w:sz w:val="22"/>
          <w:szCs w:val="20"/>
        </w:rPr>
        <w:t>731 16 319</w:t>
      </w:r>
      <w:r>
        <w:rPr>
          <w:bCs/>
          <w:sz w:val="22"/>
          <w:szCs w:val="20"/>
        </w:rPr>
        <w:t xml:space="preserve">                                                          </w:t>
      </w:r>
    </w:p>
    <w:p w14:paraId="5CB8645A" w14:textId="31157705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1C5992">
        <w:rPr>
          <w:bCs/>
          <w:sz w:val="22"/>
          <w:szCs w:val="20"/>
        </w:rPr>
        <w:t xml:space="preserve"> CZ8006175265</w:t>
      </w:r>
      <w:r>
        <w:rPr>
          <w:bCs/>
          <w:sz w:val="22"/>
          <w:szCs w:val="20"/>
        </w:rPr>
        <w:t xml:space="preserve">   </w:t>
      </w:r>
    </w:p>
    <w:p w14:paraId="28EEAF2E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7C3536C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 </w:t>
      </w:r>
    </w:p>
    <w:p w14:paraId="4B643CA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5F7804D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A5ED06D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26EA609" w14:textId="59F75C1C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554CA8">
        <w:rPr>
          <w:bCs/>
          <w:sz w:val="22"/>
          <w:szCs w:val="20"/>
        </w:rPr>
        <w:t>xxxxxxxxxxxxxxxxxxxxxxxxxxxxxx</w:t>
      </w:r>
      <w:proofErr w:type="spellEnd"/>
      <w:proofErr w:type="gramEnd"/>
    </w:p>
    <w:p w14:paraId="29E4893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F7052E0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</w:p>
    <w:p w14:paraId="5328440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AC7770C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12ED66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5CE445D2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C5774A9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02235C67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19C893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0D4842B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83376F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96896F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C74270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2F0ABC5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49E94727" w14:textId="6D1CA31E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1E6F8B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70FD1139" w14:textId="1A06708C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836DBE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554CA8">
        <w:rPr>
          <w:bCs/>
          <w:sz w:val="22"/>
          <w:szCs w:val="20"/>
        </w:rPr>
        <w:t>xxxxxxxxxxxxxxxxxxxxxxxxxxxxxxx</w:t>
      </w:r>
      <w:proofErr w:type="spellEnd"/>
    </w:p>
    <w:p w14:paraId="378ABDC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09E6D4D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1004A324" w14:textId="77777777" w:rsidR="00836DBE" w:rsidRDefault="00836DBE" w:rsidP="00836DBE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1CF36356" w14:textId="08A51CD8" w:rsidR="00836DBE" w:rsidRDefault="00836DBE" w:rsidP="00836DB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12.1.2015 smlouvu o sběru a svozu odpadu č. 1/2015 (dále jen „Smlouva“).</w:t>
      </w:r>
    </w:p>
    <w:p w14:paraId="4036AA1E" w14:textId="77777777" w:rsidR="00836DBE" w:rsidRDefault="00836DBE" w:rsidP="00836DB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0C290C81" w14:textId="77777777" w:rsidR="00836DBE" w:rsidRDefault="00836DBE" w:rsidP="00836DBE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1DD16EE8" w14:textId="77777777" w:rsidR="00836DBE" w:rsidRDefault="00836DBE" w:rsidP="00836DBE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www.tsnj.cz/images/data/Ceník_na_pravidelné_odvozy_odpadu_202xpdf.pdf</w:t>
        </w:r>
      </w:hyperlink>
    </w:p>
    <w:p w14:paraId="06987D0C" w14:textId="77777777" w:rsidR="00836DBE" w:rsidRDefault="00836DBE" w:rsidP="00836DBE">
      <w:pPr>
        <w:pStyle w:val="Zkladntext"/>
        <w:jc w:val="left"/>
        <w:rPr>
          <w:sz w:val="22"/>
          <w:szCs w:val="20"/>
        </w:rPr>
      </w:pPr>
    </w:p>
    <w:p w14:paraId="2301E2C5" w14:textId="77777777" w:rsidR="00836DBE" w:rsidRDefault="00836DBE" w:rsidP="00836DBE">
      <w:pPr>
        <w:pStyle w:val="Zkladntext"/>
        <w:jc w:val="left"/>
        <w:rPr>
          <w:sz w:val="22"/>
          <w:szCs w:val="20"/>
        </w:rPr>
      </w:pPr>
    </w:p>
    <w:p w14:paraId="1A6555E4" w14:textId="77777777" w:rsidR="00836DBE" w:rsidRDefault="00836DBE" w:rsidP="00836DBE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3C9CD9C1" w14:textId="77777777" w:rsidR="00836DBE" w:rsidRDefault="00836DBE" w:rsidP="00836DB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685A975B" w14:textId="77777777" w:rsidR="00836DBE" w:rsidRDefault="00836DBE" w:rsidP="00836DB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766D5A84" w14:textId="77777777" w:rsidR="00836DBE" w:rsidRDefault="00836DBE" w:rsidP="00836DBE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5C367FB3" w14:textId="77777777" w:rsidR="00836DBE" w:rsidRDefault="00836DBE" w:rsidP="00836DBE">
      <w:pPr>
        <w:pStyle w:val="Zkladntext"/>
        <w:spacing w:after="283"/>
        <w:rPr>
          <w:b/>
          <w:bCs/>
          <w:sz w:val="22"/>
          <w:szCs w:val="20"/>
        </w:rPr>
      </w:pPr>
    </w:p>
    <w:p w14:paraId="31CDD8B6" w14:textId="329107BC" w:rsidR="00836DBE" w:rsidRDefault="00836DBE" w:rsidP="00836DBE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54CA8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554CA8">
        <w:rPr>
          <w:sz w:val="22"/>
          <w:szCs w:val="20"/>
        </w:rPr>
        <w:t>13.01.2022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344B3BA3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53BB2E8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E4B4E31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4A037475" w14:textId="1E6125BF" w:rsidR="00F63406" w:rsidRDefault="001C5992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Jan Olšovský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 </w:t>
      </w:r>
      <w:r w:rsidR="00836DBE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197915D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2EB03CA2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A12CDE6" w14:textId="3C0A1C9D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836DBE">
        <w:rPr>
          <w:sz w:val="22"/>
          <w:szCs w:val="20"/>
        </w:rPr>
        <w:t>1. 2022</w:t>
      </w:r>
    </w:p>
    <w:p w14:paraId="7E71B4A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B2B4BF8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119E" w14:textId="77777777" w:rsidR="005B2B65" w:rsidRDefault="005B2B65">
      <w:r>
        <w:separator/>
      </w:r>
    </w:p>
  </w:endnote>
  <w:endnote w:type="continuationSeparator" w:id="0">
    <w:p w14:paraId="71F09B4F" w14:textId="77777777" w:rsidR="005B2B65" w:rsidRDefault="005B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63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F0E12A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104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F407B1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B0B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E36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DECFCDF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5FD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7F91" w14:textId="77777777" w:rsidR="005B2B65" w:rsidRDefault="005B2B65">
      <w:r>
        <w:separator/>
      </w:r>
    </w:p>
  </w:footnote>
  <w:footnote w:type="continuationSeparator" w:id="0">
    <w:p w14:paraId="129CFFF0" w14:textId="77777777" w:rsidR="005B2B65" w:rsidRDefault="005B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0B3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F272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CA4F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B1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DC51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2"/>
    <w:rsid w:val="0001622D"/>
    <w:rsid w:val="00042194"/>
    <w:rsid w:val="0004779B"/>
    <w:rsid w:val="0008316E"/>
    <w:rsid w:val="000972CC"/>
    <w:rsid w:val="000B61DF"/>
    <w:rsid w:val="000C1D0A"/>
    <w:rsid w:val="000C4FBF"/>
    <w:rsid w:val="000C6DA5"/>
    <w:rsid w:val="000D6A58"/>
    <w:rsid w:val="001376B5"/>
    <w:rsid w:val="00150327"/>
    <w:rsid w:val="00171C8F"/>
    <w:rsid w:val="001C5992"/>
    <w:rsid w:val="001E6F8B"/>
    <w:rsid w:val="0027546F"/>
    <w:rsid w:val="002F136C"/>
    <w:rsid w:val="00305AEE"/>
    <w:rsid w:val="00306D29"/>
    <w:rsid w:val="0033327C"/>
    <w:rsid w:val="00372ABB"/>
    <w:rsid w:val="00387527"/>
    <w:rsid w:val="003E3833"/>
    <w:rsid w:val="003F7F0D"/>
    <w:rsid w:val="00420A8D"/>
    <w:rsid w:val="004234E7"/>
    <w:rsid w:val="0042542B"/>
    <w:rsid w:val="004D61DB"/>
    <w:rsid w:val="0050383A"/>
    <w:rsid w:val="005404C0"/>
    <w:rsid w:val="005523F7"/>
    <w:rsid w:val="00554CA8"/>
    <w:rsid w:val="005B2B65"/>
    <w:rsid w:val="005E0C18"/>
    <w:rsid w:val="005E4876"/>
    <w:rsid w:val="005E57C6"/>
    <w:rsid w:val="00675CE0"/>
    <w:rsid w:val="00691EBA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36DBE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0BC"/>
  <w15:chartTrackingRefBased/>
  <w15:docId w15:val="{68605088-6EA6-4164-8BF3-7C2AC24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3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3141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2022-01-11T11:01:00Z</cp:lastPrinted>
  <dcterms:created xsi:type="dcterms:W3CDTF">2022-01-14T05:53:00Z</dcterms:created>
  <dcterms:modified xsi:type="dcterms:W3CDTF">2022-01-14T05:53:00Z</dcterms:modified>
</cp:coreProperties>
</file>