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3145F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9213C2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B0D947B" w14:textId="1DEAEE2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6606E5">
        <w:rPr>
          <w:b/>
          <w:sz w:val="28"/>
          <w:szCs w:val="22"/>
        </w:rPr>
        <w:t>4</w:t>
      </w:r>
    </w:p>
    <w:p w14:paraId="53063D9A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31760DCB" w14:textId="4CDBA8CE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A20A2A">
        <w:rPr>
          <w:b/>
          <w:sz w:val="28"/>
          <w:szCs w:val="22"/>
        </w:rPr>
        <w:t>175/2010</w:t>
      </w:r>
    </w:p>
    <w:p w14:paraId="18FBFE37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65432D0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372E1D32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F22D383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6194C5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43917F7D" w14:textId="7343B2DA" w:rsidR="002A2B96" w:rsidRPr="00437010" w:rsidRDefault="00A20A2A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OPTICS TRADE, spol. s r.o.</w:t>
      </w:r>
    </w:p>
    <w:p w14:paraId="3FD4C3F0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06DACBF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A88FE11" w14:textId="15D0764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20A2A">
        <w:rPr>
          <w:bCs/>
          <w:sz w:val="22"/>
          <w:szCs w:val="20"/>
        </w:rPr>
        <w:t>Suvorovova 909/114, 741 01 Nový Jičín</w:t>
      </w:r>
    </w:p>
    <w:p w14:paraId="2487B47C" w14:textId="7F0F505A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20A2A">
        <w:rPr>
          <w:bCs/>
          <w:sz w:val="22"/>
          <w:szCs w:val="20"/>
        </w:rPr>
        <w:t>619 73 378</w:t>
      </w:r>
    </w:p>
    <w:p w14:paraId="0523B884" w14:textId="5EA20FF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20A2A">
        <w:rPr>
          <w:bCs/>
          <w:sz w:val="22"/>
          <w:szCs w:val="20"/>
        </w:rPr>
        <w:t>CZ61973378</w:t>
      </w:r>
    </w:p>
    <w:p w14:paraId="466A4DA9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7321E96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58CC6AA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524AD23" w14:textId="1984CB1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 </w:t>
      </w:r>
      <w:proofErr w:type="spellStart"/>
      <w:proofErr w:type="gramEnd"/>
      <w:r w:rsidR="001A168D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</w:t>
      </w:r>
    </w:p>
    <w:p w14:paraId="5B12E617" w14:textId="38FB9BA6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</w:t>
      </w:r>
      <w:proofErr w:type="gramStart"/>
      <w:r>
        <w:rPr>
          <w:bCs/>
          <w:sz w:val="22"/>
          <w:szCs w:val="20"/>
        </w:rPr>
        <w:t xml:space="preserve">účtu:  </w:t>
      </w:r>
      <w:proofErr w:type="spellStart"/>
      <w:r w:rsidR="001A168D">
        <w:rPr>
          <w:bCs/>
          <w:sz w:val="22"/>
          <w:szCs w:val="20"/>
        </w:rPr>
        <w:t>xxxxxxxxxxxxxxx</w:t>
      </w:r>
      <w:proofErr w:type="spellEnd"/>
      <w:proofErr w:type="gramEnd"/>
    </w:p>
    <w:p w14:paraId="7F11DA0B" w14:textId="2450F4D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1A168D">
        <w:rPr>
          <w:bCs/>
          <w:sz w:val="22"/>
          <w:szCs w:val="20"/>
        </w:rPr>
        <w:t>xxxxxxxxxxxxxxxxxx</w:t>
      </w:r>
      <w:proofErr w:type="spellEnd"/>
      <w:proofErr w:type="gramEnd"/>
    </w:p>
    <w:p w14:paraId="6AE6C21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1B0F45A" w14:textId="116E86A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A20A2A">
        <w:rPr>
          <w:bCs/>
          <w:sz w:val="22"/>
          <w:szCs w:val="20"/>
        </w:rPr>
        <w:t>Ing. Tomáš Hradecký, jednatel</w:t>
      </w:r>
    </w:p>
    <w:p w14:paraId="6C9AEE3E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EB2C0A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A95918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6FC86C3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0CAD2F6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00C055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83538D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CD1608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771C4A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2924D2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1A6AF2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3299564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3F90226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0472FB10" w14:textId="68DCA93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6606E5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1A168D">
        <w:rPr>
          <w:bCs/>
          <w:sz w:val="22"/>
          <w:szCs w:val="20"/>
        </w:rPr>
        <w:t>xxxxxxxxxxxxxxxxxxxxxxxxxxxxxxxx</w:t>
      </w:r>
      <w:proofErr w:type="spellEnd"/>
    </w:p>
    <w:p w14:paraId="4A164BF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46CEA37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782DF93" w14:textId="77777777" w:rsidR="006606E5" w:rsidRDefault="006606E5" w:rsidP="006606E5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2C7C97D" w14:textId="29A106F0" w:rsidR="006606E5" w:rsidRDefault="006606E5" w:rsidP="006606E5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25.2.2010 smlouvu o sběru a svozu odpadu č. 175/2010 (dále jen „Smlouva“).</w:t>
      </w:r>
    </w:p>
    <w:p w14:paraId="2589BE5E" w14:textId="77777777" w:rsidR="006606E5" w:rsidRDefault="006606E5" w:rsidP="006606E5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3058DC97" w14:textId="77777777" w:rsidR="006606E5" w:rsidRDefault="006606E5" w:rsidP="006606E5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5C13486C" w14:textId="77777777" w:rsidR="006606E5" w:rsidRDefault="006606E5" w:rsidP="006606E5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6ACE4095" w14:textId="77777777" w:rsidR="006606E5" w:rsidRDefault="006606E5" w:rsidP="006606E5">
      <w:pPr>
        <w:pStyle w:val="Zkladntext"/>
        <w:jc w:val="left"/>
        <w:rPr>
          <w:sz w:val="22"/>
          <w:szCs w:val="20"/>
        </w:rPr>
      </w:pPr>
    </w:p>
    <w:p w14:paraId="05907CCF" w14:textId="77777777" w:rsidR="006606E5" w:rsidRDefault="006606E5" w:rsidP="006606E5">
      <w:pPr>
        <w:pStyle w:val="Zkladntext"/>
        <w:jc w:val="left"/>
        <w:rPr>
          <w:sz w:val="22"/>
          <w:szCs w:val="20"/>
        </w:rPr>
      </w:pPr>
    </w:p>
    <w:p w14:paraId="1310BB3D" w14:textId="77777777" w:rsidR="006606E5" w:rsidRDefault="006606E5" w:rsidP="006606E5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3EBC2D2" w14:textId="77777777" w:rsidR="006606E5" w:rsidRDefault="006606E5" w:rsidP="006606E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069D937C" w14:textId="77777777" w:rsidR="006606E5" w:rsidRDefault="006606E5" w:rsidP="006606E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662FC16E" w14:textId="434FDC60" w:rsidR="006606E5" w:rsidRDefault="006606E5" w:rsidP="006606E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511C7A71" w14:textId="77777777" w:rsidR="006606E5" w:rsidRDefault="006606E5" w:rsidP="006606E5">
      <w:pPr>
        <w:pStyle w:val="Zkladntext"/>
        <w:spacing w:after="283"/>
        <w:rPr>
          <w:b/>
          <w:bCs/>
          <w:sz w:val="22"/>
          <w:szCs w:val="20"/>
        </w:rPr>
      </w:pPr>
    </w:p>
    <w:p w14:paraId="4C9226F4" w14:textId="343DEE2E" w:rsidR="006606E5" w:rsidRDefault="006606E5" w:rsidP="006606E5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1A168D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1A168D">
        <w:rPr>
          <w:sz w:val="22"/>
          <w:szCs w:val="20"/>
        </w:rPr>
        <w:t>30.12.2021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56D91B0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1EF69E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8BDEABA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68E2C36D" w14:textId="0B59B9D9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 w:rsidR="00A20A2A">
        <w:rPr>
          <w:sz w:val="22"/>
          <w:szCs w:val="20"/>
        </w:rPr>
        <w:t>Ing. Tomáš Hradecký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6606E5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E700EF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BFB799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9757259" w14:textId="3166B818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6606E5">
        <w:rPr>
          <w:sz w:val="22"/>
          <w:szCs w:val="20"/>
        </w:rPr>
        <w:t>1.2022</w:t>
      </w:r>
    </w:p>
    <w:p w14:paraId="39B092E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6008833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2C8F" w14:textId="77777777" w:rsidR="0039076B" w:rsidRDefault="0039076B">
      <w:r>
        <w:separator/>
      </w:r>
    </w:p>
  </w:endnote>
  <w:endnote w:type="continuationSeparator" w:id="0">
    <w:p w14:paraId="6439EA6F" w14:textId="77777777" w:rsidR="0039076B" w:rsidRDefault="0039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ABA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77DC6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1A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620708C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723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A9C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4C395E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CB43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4E2" w14:textId="77777777" w:rsidR="0039076B" w:rsidRDefault="0039076B">
      <w:r>
        <w:separator/>
      </w:r>
    </w:p>
  </w:footnote>
  <w:footnote w:type="continuationSeparator" w:id="0">
    <w:p w14:paraId="34F9FEA6" w14:textId="77777777" w:rsidR="0039076B" w:rsidRDefault="0039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914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899F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926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F0A9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0B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2A"/>
    <w:rsid w:val="0001622D"/>
    <w:rsid w:val="00042194"/>
    <w:rsid w:val="0004779B"/>
    <w:rsid w:val="0008316E"/>
    <w:rsid w:val="000972CC"/>
    <w:rsid w:val="000B61DF"/>
    <w:rsid w:val="000B76B3"/>
    <w:rsid w:val="000C1D0A"/>
    <w:rsid w:val="000C4FBF"/>
    <w:rsid w:val="000D6A58"/>
    <w:rsid w:val="001376B5"/>
    <w:rsid w:val="00150327"/>
    <w:rsid w:val="00171C8F"/>
    <w:rsid w:val="001A168D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9076B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606E5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D37E9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20A2A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0F4B"/>
  <w15:chartTrackingRefBased/>
  <w15:docId w15:val="{BC18DC84-4A7B-489B-8961-E3E79CEA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2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3089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2022-01-07T09:33:00Z</cp:lastPrinted>
  <dcterms:created xsi:type="dcterms:W3CDTF">2022-01-11T14:38:00Z</dcterms:created>
  <dcterms:modified xsi:type="dcterms:W3CDTF">2022-01-11T14:38:00Z</dcterms:modified>
</cp:coreProperties>
</file>