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0F" w:rsidRDefault="00B13B0F" w:rsidP="002549A9">
      <w:pPr>
        <w:pStyle w:val="KAMTextbn"/>
        <w:ind w:left="-1134"/>
        <w:jc w:val="both"/>
        <w:rPr>
          <w:rFonts w:ascii="HelveticaNeueLT W1G 67 MdCn" w:hAnsi="HelveticaNeueLT W1G 67 MdCn"/>
          <w:sz w:val="40"/>
          <w:szCs w:val="40"/>
        </w:rPr>
      </w:pPr>
      <w:r w:rsidRPr="00B13B0F">
        <w:rPr>
          <w:rFonts w:ascii="HelveticaNeueLT W1G 67 MdCn" w:hAnsi="HelveticaNeueLT W1G 67 MdCn"/>
          <w:sz w:val="40"/>
          <w:szCs w:val="40"/>
        </w:rPr>
        <w:t>SMLOUVA O DÍLO</w:t>
      </w:r>
    </w:p>
    <w:p w:rsidR="002549A9" w:rsidRPr="00B13B0F" w:rsidRDefault="002549A9" w:rsidP="002549A9">
      <w:pPr>
        <w:pStyle w:val="KAMTextbn"/>
        <w:ind w:left="-1134"/>
        <w:jc w:val="both"/>
        <w:rPr>
          <w:rFonts w:ascii="HelveticaNeueLT W1G 67 MdCn" w:hAnsi="HelveticaNeueLT W1G 67 MdCn"/>
          <w:sz w:val="40"/>
          <w:szCs w:val="40"/>
        </w:rPr>
      </w:pPr>
    </w:p>
    <w:p w:rsidR="00B13B0F" w:rsidRPr="00B13B0F" w:rsidRDefault="00B13B0F" w:rsidP="002549A9">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0" w:name="OLE_LINK25"/>
      <w:bookmarkStart w:id="1" w:name="OLE_LINK26"/>
      <w:bookmarkStart w:id="2" w:name="OLE_LINK27"/>
      <w:r w:rsidRPr="00B13B0F">
        <w:rPr>
          <w:rFonts w:ascii="Linux Libertine O" w:hAnsi="Linux Libertine O" w:cs="Linux Libertine O"/>
        </w:rPr>
        <w:t>§</w:t>
      </w:r>
      <w:bookmarkEnd w:id="0"/>
      <w:bookmarkEnd w:id="1"/>
      <w:bookmarkEnd w:id="2"/>
      <w:r w:rsidRPr="00B13B0F">
        <w:rPr>
          <w:rFonts w:ascii="Linux Libertine O" w:hAnsi="Linux Libertine O" w:cs="Linux Libertine O"/>
        </w:rPr>
        <w:t xml:space="preserve"> 2586 A NÁSLEDUJÍCÍCH ZÁKONA Č. 89/2012 SB., OBČANSKÉHO ZÁKONÍKU, VE ZNĚNÍ POZDĚJŠÍCH PŘEDPISŮ</w:t>
      </w:r>
    </w:p>
    <w:p w:rsidR="00B13B0F" w:rsidRDefault="00B13B0F" w:rsidP="002549A9">
      <w:pPr>
        <w:pStyle w:val="KAMTextbn"/>
        <w:ind w:left="-1134"/>
        <w:jc w:val="both"/>
        <w:rPr>
          <w:rFonts w:ascii="HelveticaNeueLT W1G 67 MdCn" w:hAnsi="HelveticaNeueLT W1G 67 MdCn"/>
          <w:sz w:val="28"/>
          <w:szCs w:val="28"/>
        </w:rPr>
      </w:pPr>
    </w:p>
    <w:p w:rsidR="002549A9" w:rsidRDefault="002549A9" w:rsidP="00D3300E">
      <w:pPr>
        <w:pStyle w:val="KAMTextbn"/>
      </w:pPr>
    </w:p>
    <w:p w:rsidR="002549A9" w:rsidRDefault="002549A9" w:rsidP="002549A9">
      <w:pPr>
        <w:pStyle w:val="KAMTextbn"/>
        <w:ind w:left="-1134"/>
        <w:jc w:val="both"/>
        <w:rPr>
          <w:rFonts w:ascii="HelveticaNeueLT W1G 67 MdCn" w:hAnsi="HelveticaNeueLT W1G 67 MdCn"/>
          <w:sz w:val="28"/>
          <w:szCs w:val="28"/>
        </w:rPr>
      </w:pPr>
    </w:p>
    <w:p w:rsidR="00B13B0F" w:rsidRPr="00D3300E" w:rsidRDefault="00B13B0F" w:rsidP="002549A9">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bookmarkEnd w:id="3"/>
    <w:bookmarkEnd w:id="4"/>
    <w:bookmarkEnd w:id="5"/>
    <w:p w:rsidR="002549A9" w:rsidRDefault="002549A9"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rsidR="00B13B0F" w:rsidRPr="00B13B0F" w:rsidRDefault="00BC3DC2" w:rsidP="002549A9">
      <w:pPr>
        <w:pStyle w:val="KAMTextbn"/>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rsidR="00B13B0F" w:rsidRPr="00393057" w:rsidRDefault="00B13B0F"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Sídlem: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634D17" w:rsidRPr="00393057">
        <w:rPr>
          <w:rFonts w:ascii="Linux Libertine O" w:hAnsi="Linux Libertine O" w:cs="Linux Libertine O"/>
          <w:sz w:val="22"/>
          <w:szCs w:val="22"/>
        </w:rPr>
        <w:t xml:space="preserve">Moskevská </w:t>
      </w:r>
      <w:r w:rsidR="00634D17" w:rsidRPr="00393057">
        <w:rPr>
          <w:rFonts w:ascii="Linux Libertine O" w:hAnsi="Linux Libertine O" w:cs="Linux Libertine O"/>
          <w:color w:val="231F20"/>
          <w:sz w:val="22"/>
          <w:szCs w:val="22"/>
        </w:rPr>
        <w:t>2035/21, Karlovy Vary, PSČ 360 01</w:t>
      </w:r>
    </w:p>
    <w:p w:rsidR="00BC3DC2" w:rsidRPr="00393057" w:rsidRDefault="00634D17"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Zastoupená</w:t>
      </w:r>
      <w:r w:rsidR="00B13B0F" w:rsidRPr="00393057">
        <w:rPr>
          <w:rFonts w:ascii="Linux Libertine O" w:hAnsi="Linux Libertine O" w:cs="Linux Libertine O"/>
          <w:sz w:val="22"/>
          <w:szCs w:val="22"/>
        </w:rPr>
        <w:t xml:space="preserve">: </w:t>
      </w:r>
      <w:r w:rsidR="00B13B0F"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8C109C" w:rsidRPr="00393057">
        <w:rPr>
          <w:rFonts w:ascii="Linux Libertine O" w:hAnsi="Linux Libertine O" w:cs="Linux Libertine O"/>
          <w:sz w:val="22"/>
          <w:szCs w:val="22"/>
        </w:rPr>
        <w:t>I</w:t>
      </w:r>
      <w:r w:rsidR="003265AF">
        <w:rPr>
          <w:rFonts w:ascii="Linux Libertine O" w:hAnsi="Linux Libertine O" w:cs="Linux Libertine O"/>
          <w:sz w:val="22"/>
          <w:szCs w:val="22"/>
        </w:rPr>
        <w:t>ng. arch. Karlem Adamcem</w:t>
      </w:r>
    </w:p>
    <w:p w:rsidR="00634D17" w:rsidRDefault="00AF307D" w:rsidP="00634D17">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IČ: </w:t>
      </w:r>
      <w:r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t xml:space="preserve">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BC3DC2" w:rsidRPr="00393057">
        <w:rPr>
          <w:rFonts w:ascii="Linux Libertine O" w:hAnsi="Linux Libertine O" w:cs="Linux Libertine O"/>
          <w:sz w:val="22"/>
          <w:szCs w:val="22"/>
        </w:rPr>
        <w:t>069 68</w:t>
      </w:r>
      <w:r w:rsidR="003E5C89">
        <w:rPr>
          <w:rFonts w:ascii="Linux Libertine O" w:hAnsi="Linux Libertine O" w:cs="Linux Libertine O"/>
          <w:sz w:val="22"/>
          <w:szCs w:val="22"/>
        </w:rPr>
        <w:t> </w:t>
      </w:r>
      <w:r w:rsidR="00BC3DC2" w:rsidRPr="00393057">
        <w:rPr>
          <w:rFonts w:ascii="Linux Libertine O" w:hAnsi="Linux Libertine O" w:cs="Linux Libertine O"/>
          <w:sz w:val="22"/>
          <w:szCs w:val="22"/>
        </w:rPr>
        <w:t>155</w:t>
      </w:r>
    </w:p>
    <w:p w:rsidR="003E5C89" w:rsidRPr="00393057" w:rsidRDefault="003E5C89" w:rsidP="00634D17">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DIČ:</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t>CZ06968155</w:t>
      </w:r>
    </w:p>
    <w:p w:rsidR="00B13B0F" w:rsidRPr="00393057" w:rsidRDefault="00B13B0F" w:rsidP="00AF307D">
      <w:pPr>
        <w:pStyle w:val="KAMTextbn"/>
        <w:ind w:left="708" w:hanging="1842"/>
        <w:jc w:val="both"/>
        <w:rPr>
          <w:rFonts w:ascii="Linux Libertine O" w:hAnsi="Linux Libertine O" w:cs="Linux Libertine O"/>
          <w:sz w:val="22"/>
          <w:szCs w:val="22"/>
        </w:rPr>
      </w:pPr>
      <w:r w:rsidRPr="00393057">
        <w:rPr>
          <w:rFonts w:ascii="Linux Libertine O" w:hAnsi="Linux Libertine O" w:cs="Linux Libertine O"/>
          <w:sz w:val="22"/>
          <w:szCs w:val="22"/>
        </w:rPr>
        <w:t>(dále jen „objednatel“)</w:t>
      </w:r>
    </w:p>
    <w:p w:rsidR="00B13B0F" w:rsidRPr="00393057" w:rsidRDefault="00963F52"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w:t>
      </w:r>
    </w:p>
    <w:p w:rsidR="002549A9" w:rsidRDefault="002549A9"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rsidR="00AD3BD3" w:rsidRPr="00B13B0F" w:rsidRDefault="008C109C" w:rsidP="002549A9">
      <w:pPr>
        <w:pStyle w:val="KAMTextbn"/>
        <w:ind w:left="-1134"/>
        <w:jc w:val="both"/>
        <w:rPr>
          <w:rFonts w:ascii="HelveticaNeueLT W1G 67 MdCn" w:hAnsi="HelveticaNeueLT W1G 67 MdCn" w:cs="Linux Libertine O"/>
        </w:rPr>
      </w:pPr>
      <w:r>
        <w:rPr>
          <w:rFonts w:ascii="HelveticaNeueLT W1G 67 MdCn" w:hAnsi="HelveticaNeueLT W1G 67 MdCn" w:cs="Linux Libertine O"/>
        </w:rPr>
        <w:t>Jiran a partner architekti s.r.o.</w:t>
      </w:r>
    </w:p>
    <w:p w:rsidR="00CC7CF9" w:rsidRDefault="00CC7CF9" w:rsidP="002549A9">
      <w:pPr>
        <w:pStyle w:val="KAMTextbn"/>
        <w:ind w:left="-1134"/>
        <w:jc w:val="both"/>
        <w:rPr>
          <w:rFonts w:ascii="Linux Libertine O" w:hAnsi="Linux Libertine O" w:cs="Linux Libertine O"/>
          <w:b/>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8C109C">
        <w:rPr>
          <w:rFonts w:ascii="Linux Libertine O" w:hAnsi="Linux Libertine O" w:cs="Linux Libertine O"/>
          <w:sz w:val="22"/>
          <w:szCs w:val="22"/>
        </w:rPr>
        <w:t>Jana Masaryka 257/26, 120 00 Praha 2</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r w:rsidR="00422283">
        <w:rPr>
          <w:rFonts w:ascii="Linux Libertine O" w:hAnsi="Linux Libertine O" w:cs="Linux Libertine O"/>
          <w:sz w:val="22"/>
          <w:szCs w:val="22"/>
        </w:rPr>
        <w:tab/>
      </w:r>
      <w:r w:rsidR="00422283">
        <w:rPr>
          <w:rFonts w:ascii="Linux Libertine O" w:hAnsi="Linux Libertine O" w:cs="Linux Libertine O"/>
          <w:sz w:val="22"/>
          <w:szCs w:val="22"/>
        </w:rPr>
        <w:tab/>
        <w:t>prof. Ing. arch. Zdeňkem Jiranem</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8C109C">
        <w:rPr>
          <w:rFonts w:ascii="Linux Libertine O" w:hAnsi="Linux Libertine O" w:cs="Linux Libertine O"/>
          <w:sz w:val="22"/>
          <w:szCs w:val="22"/>
        </w:rPr>
        <w:t>24281247</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8C109C">
        <w:rPr>
          <w:rFonts w:ascii="Linux Libertine O" w:hAnsi="Linux Libertine O" w:cs="Linux Libertine O"/>
          <w:sz w:val="22"/>
          <w:szCs w:val="22"/>
        </w:rPr>
        <w:t>CZ24281247</w:t>
      </w:r>
    </w:p>
    <w:p w:rsidR="00B13B0F" w:rsidRPr="00634D17" w:rsidRDefault="00B13B0F"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rsidR="00B13B0F" w:rsidRPr="00634D17" w:rsidRDefault="00B13B0F"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Uzavírají tuto Smlouvu o dílo na akci: „</w:t>
      </w:r>
      <w:r w:rsidR="00CC7CF9" w:rsidRPr="00CC7CF9">
        <w:rPr>
          <w:rFonts w:ascii="Linux Libertine O" w:hAnsi="Linux Libertine O" w:cs="Linux Libertine O"/>
          <w:b/>
          <w:sz w:val="22"/>
          <w:szCs w:val="22"/>
        </w:rPr>
        <w:t xml:space="preserve">Územní studie lokality </w:t>
      </w:r>
      <w:r w:rsidR="00E53BB0">
        <w:rPr>
          <w:rFonts w:ascii="Linux Libertine O" w:hAnsi="Linux Libertine O" w:cs="Linux Libertine O"/>
          <w:b/>
          <w:sz w:val="22"/>
          <w:szCs w:val="22"/>
        </w:rPr>
        <w:t>Širšího centra</w:t>
      </w:r>
      <w:r w:rsidR="00CC7CF9" w:rsidRPr="00CC7CF9">
        <w:rPr>
          <w:rFonts w:ascii="Linux Libertine O" w:hAnsi="Linux Libertine O" w:cs="Linux Libertine O"/>
          <w:b/>
          <w:sz w:val="22"/>
          <w:szCs w:val="22"/>
        </w:rPr>
        <w:t xml:space="preserve"> v Karlových Varech</w:t>
      </w:r>
      <w:r w:rsidRPr="00634D17">
        <w:rPr>
          <w:rFonts w:ascii="Linux Libertine O" w:hAnsi="Linux Libertine O" w:cs="Linux Libertine O"/>
          <w:sz w:val="22"/>
          <w:szCs w:val="22"/>
        </w:rPr>
        <w:t>“</w:t>
      </w:r>
    </w:p>
    <w:p w:rsidR="00B13B0F" w:rsidRDefault="00B13B0F" w:rsidP="00D12BA2">
      <w:pPr>
        <w:pStyle w:val="KAMTextbn"/>
        <w:spacing w:line="360" w:lineRule="auto"/>
        <w:ind w:left="-1134"/>
        <w:jc w:val="both"/>
        <w:rPr>
          <w:rFonts w:ascii="Linux Libertine O" w:hAnsi="Linux Libertine O" w:cs="Linux Libertine O"/>
        </w:rPr>
      </w:pPr>
    </w:p>
    <w:p w:rsidR="009F7538" w:rsidRDefault="009F7538" w:rsidP="00D12BA2">
      <w:pPr>
        <w:pStyle w:val="KAMTextbn"/>
        <w:spacing w:line="360" w:lineRule="auto"/>
        <w:ind w:left="-1134"/>
        <w:jc w:val="both"/>
        <w:rPr>
          <w:rFonts w:ascii="Linux Libertine O" w:hAnsi="Linux Libertine O" w:cs="Linux Libertine O"/>
        </w:rPr>
      </w:pPr>
    </w:p>
    <w:p w:rsidR="00CC7CF9" w:rsidRDefault="00CC7CF9" w:rsidP="00D12BA2">
      <w:pPr>
        <w:pStyle w:val="KAMTextbn"/>
        <w:spacing w:line="360" w:lineRule="auto"/>
        <w:ind w:left="-1134"/>
        <w:jc w:val="both"/>
        <w:rPr>
          <w:rFonts w:ascii="Linux Libertine O" w:hAnsi="Linux Libertine O" w:cs="Linux Libertine O"/>
        </w:rPr>
      </w:pPr>
    </w:p>
    <w:p w:rsidR="00D3300E" w:rsidRPr="00D3300E" w:rsidRDefault="00D3300E" w:rsidP="00D3300E">
      <w:pPr>
        <w:pStyle w:val="KAMTextbn"/>
        <w:ind w:left="-1134"/>
        <w:jc w:val="both"/>
        <w:rPr>
          <w:rFonts w:ascii="HelveticaNeueLT W1G 67 MdCn" w:hAnsi="HelveticaNeueLT W1G 67 MdCn"/>
          <w:sz w:val="28"/>
          <w:szCs w:val="28"/>
        </w:rPr>
      </w:pPr>
      <w:bookmarkStart w:id="8" w:name="OLE_LINK14"/>
      <w:bookmarkStart w:id="9" w:name="OLE_LINK15"/>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8"/>
    <w:bookmarkEnd w:id="9"/>
    <w:p w:rsidR="00D3300E" w:rsidRDefault="00D3300E" w:rsidP="00D3300E">
      <w:pPr>
        <w:pStyle w:val="KAMTextbn"/>
        <w:ind w:left="-1134"/>
        <w:jc w:val="both"/>
        <w:rPr>
          <w:rFonts w:ascii="HelveticaNeueLT W1G 67 MdCn" w:hAnsi="HelveticaNeueLT W1G 67 MdCn"/>
        </w:rPr>
      </w:pPr>
    </w:p>
    <w:p w:rsidR="00D3300E" w:rsidRPr="00393057" w:rsidRDefault="00D3300E"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2.1. Předmětem této smlouvy je </w:t>
      </w:r>
      <w:r w:rsidR="001B0DB3" w:rsidRPr="00393057">
        <w:rPr>
          <w:rFonts w:ascii="Linux Libertine O" w:hAnsi="Linux Libertine O" w:cs="Linux Libertine O"/>
          <w:sz w:val="22"/>
          <w:szCs w:val="22"/>
        </w:rPr>
        <w:t xml:space="preserve">závazek zhotovitele </w:t>
      </w:r>
      <w:r w:rsidRPr="00393057">
        <w:rPr>
          <w:rFonts w:ascii="Linux Libertine O" w:hAnsi="Linux Libertine O" w:cs="Linux Libertine O"/>
          <w:sz w:val="22"/>
          <w:szCs w:val="22"/>
        </w:rPr>
        <w:t xml:space="preserve">provést na svůj náklad a nebezpečí dílo specifikované v bodu 2.2 této smlouvy a předat jej objednateli, </w:t>
      </w:r>
      <w:r w:rsidR="001B0DB3" w:rsidRPr="00393057">
        <w:rPr>
          <w:rFonts w:ascii="Linux Libertine O" w:hAnsi="Linux Libertine O" w:cs="Linux Libertine O"/>
          <w:sz w:val="22"/>
          <w:szCs w:val="22"/>
        </w:rPr>
        <w:t xml:space="preserve">jakož i </w:t>
      </w:r>
      <w:r w:rsidRPr="00393057">
        <w:rPr>
          <w:rFonts w:ascii="Linux Libertine O" w:hAnsi="Linux Libertine O" w:cs="Linux Libertine O"/>
          <w:sz w:val="22"/>
          <w:szCs w:val="22"/>
        </w:rPr>
        <w:t xml:space="preserve">závazek objednatele </w:t>
      </w:r>
      <w:r w:rsidR="001B0DB3" w:rsidRPr="00393057">
        <w:rPr>
          <w:rFonts w:ascii="Linux Libertine O" w:hAnsi="Linux Libertine O" w:cs="Linux Libertine O"/>
          <w:sz w:val="22"/>
          <w:szCs w:val="22"/>
        </w:rPr>
        <w:t xml:space="preserve">zaplatit zhotoviteli sjednanou cenu díla a </w:t>
      </w:r>
      <w:r w:rsidRPr="00393057">
        <w:rPr>
          <w:rFonts w:ascii="Linux Libertine O" w:hAnsi="Linux Libertine O" w:cs="Linux Libertine O"/>
          <w:sz w:val="22"/>
          <w:szCs w:val="22"/>
        </w:rPr>
        <w:t>předávat zhotoviteli pokyny a údaje potřebné k zajištění prací na díle.</w:t>
      </w:r>
      <w:r w:rsidR="00BF2F69">
        <w:rPr>
          <w:rFonts w:ascii="Linux Libertine O" w:hAnsi="Linux Libertine O" w:cs="Linux Libertine O"/>
          <w:sz w:val="22"/>
          <w:szCs w:val="22"/>
        </w:rPr>
        <w:t xml:space="preserve"> Studie bude zpracovávána v těsné spolupráci s odborníky poptanými KAM KV pro vytvoření ekonomické rozvahy rozvoje území a dopravní infrastruktury.</w:t>
      </w:r>
    </w:p>
    <w:p w:rsidR="00D3300E" w:rsidRPr="00393057" w:rsidRDefault="00D3300E" w:rsidP="00D3300E">
      <w:pPr>
        <w:pStyle w:val="KAMTextbn"/>
        <w:ind w:left="-1134"/>
        <w:jc w:val="both"/>
        <w:rPr>
          <w:rFonts w:ascii="Linux Libertine O" w:hAnsi="Linux Libertine O" w:cs="Linux Libertine O"/>
          <w:sz w:val="22"/>
          <w:szCs w:val="22"/>
        </w:rPr>
      </w:pPr>
    </w:p>
    <w:p w:rsidR="00D3300E" w:rsidRPr="00393057" w:rsidRDefault="00D3300E"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2.2 Dílem se rozumí</w:t>
      </w:r>
      <w:r w:rsidR="003A6FC8">
        <w:rPr>
          <w:rFonts w:ascii="Linux Libertine O" w:hAnsi="Linux Libertine O" w:cs="Linux Libertine O"/>
          <w:sz w:val="22"/>
          <w:szCs w:val="22"/>
        </w:rPr>
        <w:t xml:space="preserve"> prověření urbanistického schématu vypracovaného </w:t>
      </w:r>
      <w:r w:rsidR="003A6FC8" w:rsidRPr="00393057">
        <w:rPr>
          <w:rFonts w:ascii="Linux Libertine O" w:hAnsi="Linux Libertine O" w:cs="Linux Libertine O"/>
          <w:sz w:val="22"/>
          <w:szCs w:val="22"/>
        </w:rPr>
        <w:t>Kance</w:t>
      </w:r>
      <w:r w:rsidR="003A6FC8">
        <w:rPr>
          <w:rFonts w:ascii="Linux Libertine O" w:hAnsi="Linux Libertine O" w:cs="Linux Libertine O"/>
          <w:sz w:val="22"/>
          <w:szCs w:val="22"/>
        </w:rPr>
        <w:t xml:space="preserve">láří architektury města Karlovy </w:t>
      </w:r>
      <w:r w:rsidR="003A6FC8" w:rsidRPr="00393057">
        <w:rPr>
          <w:rFonts w:ascii="Linux Libertine O" w:hAnsi="Linux Libertine O" w:cs="Linux Libertine O"/>
          <w:sz w:val="22"/>
          <w:szCs w:val="22"/>
        </w:rPr>
        <w:t>Vary</w:t>
      </w:r>
      <w:r w:rsidRPr="00393057">
        <w:rPr>
          <w:rFonts w:ascii="Linux Libertine O" w:hAnsi="Linux Libertine O" w:cs="Linux Libertine O"/>
          <w:sz w:val="22"/>
          <w:szCs w:val="22"/>
        </w:rPr>
        <w:t xml:space="preserve"> </w:t>
      </w:r>
      <w:r w:rsidR="003A6FC8">
        <w:rPr>
          <w:rFonts w:ascii="Linux Libertine O" w:hAnsi="Linux Libertine O" w:cs="Linux Libertine O"/>
          <w:sz w:val="22"/>
          <w:szCs w:val="22"/>
        </w:rPr>
        <w:t>a na jeho základu dop</w:t>
      </w:r>
      <w:r w:rsidR="002D1871" w:rsidRPr="00393057">
        <w:rPr>
          <w:rFonts w:ascii="Linux Libertine O" w:hAnsi="Linux Libertine O" w:cs="Linux Libertine O"/>
          <w:sz w:val="22"/>
          <w:szCs w:val="22"/>
        </w:rPr>
        <w:t xml:space="preserve">racování </w:t>
      </w:r>
      <w:r w:rsidR="003A6FC8">
        <w:rPr>
          <w:rFonts w:ascii="Linux Libertine O" w:hAnsi="Linux Libertine O" w:cs="Linux Libertine O"/>
          <w:sz w:val="22"/>
          <w:szCs w:val="22"/>
        </w:rPr>
        <w:t xml:space="preserve">čistopisu </w:t>
      </w:r>
      <w:r w:rsidR="00CC7CF9" w:rsidRPr="00393057">
        <w:rPr>
          <w:rFonts w:ascii="Linux Libertine O" w:hAnsi="Linux Libertine O" w:cs="Linux Libertine O"/>
          <w:sz w:val="22"/>
          <w:szCs w:val="22"/>
        </w:rPr>
        <w:t>územní</w:t>
      </w:r>
      <w:r w:rsidR="0043533B" w:rsidRPr="00393057">
        <w:rPr>
          <w:rFonts w:ascii="Linux Libertine O" w:hAnsi="Linux Libertine O" w:cs="Linux Libertine O"/>
          <w:sz w:val="22"/>
          <w:szCs w:val="22"/>
        </w:rPr>
        <w:t xml:space="preserve"> studie</w:t>
      </w:r>
      <w:r w:rsidRPr="00393057">
        <w:rPr>
          <w:rFonts w:ascii="Linux Libertine O" w:hAnsi="Linux Libertine O" w:cs="Linux Libertine O"/>
          <w:sz w:val="22"/>
          <w:szCs w:val="22"/>
        </w:rPr>
        <w:t xml:space="preserve"> </w:t>
      </w:r>
      <w:r w:rsidR="0043533B" w:rsidRPr="00393057">
        <w:rPr>
          <w:rFonts w:ascii="Linux Libertine O" w:hAnsi="Linux Libertine O" w:cs="Linux Libertine O"/>
          <w:sz w:val="22"/>
          <w:szCs w:val="22"/>
        </w:rPr>
        <w:t xml:space="preserve">(dále jen „studie“) </w:t>
      </w:r>
      <w:r w:rsidR="00CC7CF9" w:rsidRPr="00393057">
        <w:rPr>
          <w:rFonts w:ascii="Linux Libertine O" w:hAnsi="Linux Libertine O" w:cs="Linux Libertine O"/>
          <w:sz w:val="22"/>
          <w:szCs w:val="22"/>
        </w:rPr>
        <w:t xml:space="preserve">lokality </w:t>
      </w:r>
      <w:r w:rsidR="00E53BB0">
        <w:rPr>
          <w:rFonts w:ascii="Linux Libertine O" w:hAnsi="Linux Libertine O" w:cs="Linux Libertine O"/>
          <w:sz w:val="22"/>
          <w:szCs w:val="22"/>
        </w:rPr>
        <w:t>Širšího centra</w:t>
      </w:r>
      <w:r w:rsidRPr="00393057">
        <w:rPr>
          <w:rFonts w:ascii="Linux Libertine O" w:hAnsi="Linux Libertine O" w:cs="Linux Libertine O"/>
          <w:sz w:val="22"/>
          <w:szCs w:val="22"/>
        </w:rPr>
        <w:t xml:space="preserve"> v Karlových </w:t>
      </w:r>
      <w:r w:rsidR="002D1871" w:rsidRPr="00393057">
        <w:rPr>
          <w:rFonts w:ascii="Linux Libertine O" w:hAnsi="Linux Libertine O" w:cs="Linux Libertine O"/>
          <w:sz w:val="22"/>
          <w:szCs w:val="22"/>
        </w:rPr>
        <w:t>Varech</w:t>
      </w:r>
      <w:r w:rsidR="003A6FC8">
        <w:rPr>
          <w:rFonts w:ascii="Linux Libertine O" w:hAnsi="Linux Libertine O" w:cs="Linux Libertine O"/>
          <w:sz w:val="22"/>
          <w:szCs w:val="22"/>
        </w:rPr>
        <w:t>. Tato s</w:t>
      </w:r>
      <w:r w:rsidR="002D1871" w:rsidRPr="00393057">
        <w:rPr>
          <w:rFonts w:ascii="Linux Libertine O" w:hAnsi="Linux Libertine O" w:cs="Linux Libertine O"/>
          <w:sz w:val="22"/>
          <w:szCs w:val="22"/>
        </w:rPr>
        <w:t>tudie bude</w:t>
      </w:r>
      <w:r w:rsidR="00CC7CF9" w:rsidRPr="00393057">
        <w:rPr>
          <w:rFonts w:ascii="Linux Libertine O" w:hAnsi="Linux Libertine O" w:cs="Linux Libertine O"/>
          <w:sz w:val="22"/>
          <w:szCs w:val="22"/>
        </w:rPr>
        <w:t xml:space="preserve"> sloužit</w:t>
      </w:r>
      <w:r w:rsidR="008A3D9B" w:rsidRPr="00393057">
        <w:rPr>
          <w:rFonts w:ascii="Linux Libertine O" w:hAnsi="Linux Libertine O" w:cs="Linux Libertine O"/>
          <w:sz w:val="22"/>
          <w:szCs w:val="22"/>
        </w:rPr>
        <w:t xml:space="preserve"> jako podklad pro rozhodování vedení města ve věci postupné urbanizace lokality</w:t>
      </w:r>
      <w:r w:rsidR="002D1871" w:rsidRPr="00393057">
        <w:rPr>
          <w:rFonts w:ascii="Linux Libertine O" w:hAnsi="Linux Libertine O" w:cs="Linux Libertine O"/>
          <w:sz w:val="22"/>
          <w:szCs w:val="22"/>
        </w:rPr>
        <w:t xml:space="preserve">. </w:t>
      </w:r>
      <w:r w:rsidR="00CC7CF9" w:rsidRPr="00393057">
        <w:rPr>
          <w:rFonts w:ascii="Linux Libertine O" w:hAnsi="Linux Libertine O" w:cs="Linux Libertine O"/>
          <w:sz w:val="22"/>
          <w:szCs w:val="22"/>
        </w:rPr>
        <w:t xml:space="preserve">Podkladem pro uzavření smlouvy je zadávací dokumentace a nabídka předložená zhotovitelem. </w:t>
      </w:r>
      <w:r w:rsidR="002D1871" w:rsidRPr="00393057">
        <w:rPr>
          <w:rFonts w:ascii="Linux Libertine O" w:hAnsi="Linux Libertine O" w:cs="Linux Libertine O"/>
          <w:sz w:val="22"/>
          <w:szCs w:val="22"/>
        </w:rPr>
        <w:t xml:space="preserve">Rozsah a obsah studie je uveden dále. </w:t>
      </w:r>
    </w:p>
    <w:p w:rsidR="002D1871" w:rsidRPr="00393057" w:rsidRDefault="002D1871" w:rsidP="008A3D9B">
      <w:pPr>
        <w:pStyle w:val="KAMTextbn"/>
        <w:jc w:val="both"/>
        <w:rPr>
          <w:rFonts w:ascii="Linux Libertine O" w:hAnsi="Linux Libertine O" w:cs="Linux Libertine O"/>
          <w:sz w:val="22"/>
          <w:szCs w:val="22"/>
        </w:rPr>
      </w:pPr>
    </w:p>
    <w:p w:rsidR="002D1871" w:rsidRPr="00393057" w:rsidRDefault="002D1871"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2.3 Cílem studie je </w:t>
      </w:r>
      <w:r w:rsidR="00592F2D" w:rsidRPr="00393057">
        <w:rPr>
          <w:rFonts w:ascii="Linux Libertine O" w:hAnsi="Linux Libertine O" w:cs="Linux Libertine O"/>
          <w:sz w:val="22"/>
          <w:szCs w:val="22"/>
        </w:rPr>
        <w:t xml:space="preserve">prověřit a zpřesnit podmínky dané připravovaným územním plánem a vytvořit podklad pro řízený </w:t>
      </w:r>
      <w:r w:rsidR="008A3D9B" w:rsidRPr="00393057">
        <w:rPr>
          <w:rFonts w:ascii="Linux Libertine O" w:hAnsi="Linux Libertine O" w:cs="Linux Libertine O"/>
          <w:sz w:val="22"/>
          <w:szCs w:val="22"/>
        </w:rPr>
        <w:t xml:space="preserve">a cílený </w:t>
      </w:r>
      <w:r w:rsidR="00592F2D" w:rsidRPr="00393057">
        <w:rPr>
          <w:rFonts w:ascii="Linux Libertine O" w:hAnsi="Linux Libertine O" w:cs="Linux Libertine O"/>
          <w:sz w:val="22"/>
          <w:szCs w:val="22"/>
        </w:rPr>
        <w:t>rozvoj území</w:t>
      </w:r>
      <w:r w:rsidR="008A3D9B" w:rsidRPr="00393057">
        <w:rPr>
          <w:rFonts w:ascii="Linux Libertine O" w:hAnsi="Linux Libertine O" w:cs="Linux Libertine O"/>
          <w:sz w:val="22"/>
          <w:szCs w:val="22"/>
        </w:rPr>
        <w:t xml:space="preserve">. </w:t>
      </w:r>
      <w:r w:rsidR="008F7AEF" w:rsidRPr="00393057">
        <w:rPr>
          <w:rFonts w:ascii="Linux Libertine O" w:hAnsi="Linux Libertine O" w:cs="Linux Libertine O"/>
          <w:sz w:val="22"/>
          <w:szCs w:val="22"/>
        </w:rPr>
        <w:t xml:space="preserve">Studie stanoví </w:t>
      </w:r>
      <w:r w:rsidR="00B91566" w:rsidRPr="00393057">
        <w:rPr>
          <w:rFonts w:ascii="Linux Libertine O" w:hAnsi="Linux Libertine O" w:cs="Linux Libertine O"/>
          <w:sz w:val="22"/>
          <w:szCs w:val="22"/>
        </w:rPr>
        <w:t xml:space="preserve">urbanistickou koncepci </w:t>
      </w:r>
      <w:r w:rsidR="008A3D9B" w:rsidRPr="00393057">
        <w:rPr>
          <w:rFonts w:ascii="Linux Libertine O" w:hAnsi="Linux Libertine O" w:cs="Linux Libertine O"/>
          <w:sz w:val="22"/>
          <w:szCs w:val="22"/>
        </w:rPr>
        <w:t>na základě předloženého zadání při zohlednění ekonomiky, etapizace a</w:t>
      </w:r>
      <w:r w:rsidR="008F7AEF" w:rsidRPr="00393057">
        <w:rPr>
          <w:rFonts w:ascii="Linux Libertine O" w:hAnsi="Linux Libertine O" w:cs="Linux Libertine O"/>
          <w:sz w:val="22"/>
          <w:szCs w:val="22"/>
        </w:rPr>
        <w:t xml:space="preserve"> s ohledem na ochranu kulturních a civilizačních hodnot v tomto území.</w:t>
      </w:r>
      <w:r w:rsidR="00BF2F69">
        <w:rPr>
          <w:rFonts w:ascii="Linux Libertine O" w:hAnsi="Linux Libertine O" w:cs="Linux Libertine O"/>
          <w:sz w:val="22"/>
          <w:szCs w:val="22"/>
        </w:rPr>
        <w:t xml:space="preserve"> </w:t>
      </w:r>
    </w:p>
    <w:p w:rsidR="008F7AEF" w:rsidRPr="00393057" w:rsidRDefault="008F7AEF" w:rsidP="00D3300E">
      <w:pPr>
        <w:pStyle w:val="KAMTextbn"/>
        <w:ind w:left="-1134"/>
        <w:jc w:val="both"/>
        <w:rPr>
          <w:rFonts w:ascii="Linux Libertine O" w:hAnsi="Linux Libertine O" w:cs="Linux Libertine O"/>
          <w:sz w:val="22"/>
          <w:szCs w:val="22"/>
        </w:rPr>
      </w:pPr>
    </w:p>
    <w:p w:rsidR="008F7AEF" w:rsidRPr="00393057" w:rsidRDefault="008F7AEF"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2.4 Pro zpracování studie budou k dispozici data z územně analytických podkladů, </w:t>
      </w:r>
      <w:r w:rsidR="00B91566" w:rsidRPr="00393057">
        <w:rPr>
          <w:rFonts w:ascii="Linux Libertine O" w:hAnsi="Linux Libertine O" w:cs="Linux Libertine O"/>
          <w:sz w:val="22"/>
          <w:szCs w:val="22"/>
        </w:rPr>
        <w:t xml:space="preserve">připravovaná ÚPD, strategické dokumenty města, průzkumy a analýzy prostoru </w:t>
      </w:r>
      <w:r w:rsidR="00E53BB0">
        <w:rPr>
          <w:rFonts w:ascii="Linux Libertine O" w:hAnsi="Linux Libertine O" w:cs="Linux Libertine O"/>
          <w:sz w:val="22"/>
          <w:szCs w:val="22"/>
        </w:rPr>
        <w:t>Širšího centra KV</w:t>
      </w:r>
      <w:r w:rsidRPr="00393057">
        <w:rPr>
          <w:rFonts w:ascii="Linux Libertine O" w:hAnsi="Linux Libertine O" w:cs="Linux Libertine O"/>
          <w:sz w:val="22"/>
          <w:szCs w:val="22"/>
        </w:rPr>
        <w:t>, jež zhotovitel obdrží před zahájením prací na díle buď přímo od objednatele</w:t>
      </w:r>
      <w:r w:rsidR="0043533B" w:rsidRPr="00393057">
        <w:rPr>
          <w:rFonts w:ascii="Linux Libertine O" w:hAnsi="Linux Libertine O" w:cs="Linux Libertine O"/>
          <w:sz w:val="22"/>
          <w:szCs w:val="22"/>
        </w:rPr>
        <w:t>,</w:t>
      </w:r>
      <w:r w:rsidRPr="00393057">
        <w:rPr>
          <w:rFonts w:ascii="Linux Libertine O" w:hAnsi="Linux Libertine O" w:cs="Linux Libertine O"/>
          <w:sz w:val="22"/>
          <w:szCs w:val="22"/>
        </w:rPr>
        <w:t xml:space="preserve"> nebo od příslušného odboru magistrátu města Karlových Varů. Nedílnou součástí podkladů je zadání </w:t>
      </w:r>
      <w:r w:rsidR="003A6FC8">
        <w:rPr>
          <w:rFonts w:ascii="Linux Libertine O" w:hAnsi="Linux Libertine O" w:cs="Linux Libertine O"/>
          <w:sz w:val="22"/>
          <w:szCs w:val="22"/>
        </w:rPr>
        <w:t xml:space="preserve">včetně urbanistického schématu </w:t>
      </w:r>
      <w:r w:rsidRPr="00393057">
        <w:rPr>
          <w:rFonts w:ascii="Linux Libertine O" w:hAnsi="Linux Libertine O" w:cs="Linux Libertine O"/>
          <w:sz w:val="22"/>
          <w:szCs w:val="22"/>
        </w:rPr>
        <w:t>zpracované Kanceláří architektury města Karlovy Vary.</w:t>
      </w:r>
    </w:p>
    <w:p w:rsidR="008F7AEF" w:rsidRDefault="008F7AEF" w:rsidP="00D3300E">
      <w:pPr>
        <w:pStyle w:val="KAMTextbn"/>
        <w:ind w:left="-1134"/>
        <w:jc w:val="both"/>
        <w:rPr>
          <w:rFonts w:ascii="Linux Libertine O" w:hAnsi="Linux Libertine O" w:cs="Linux Libertine O"/>
          <w:sz w:val="22"/>
          <w:szCs w:val="22"/>
        </w:rPr>
      </w:pPr>
    </w:p>
    <w:p w:rsidR="004355B5" w:rsidRPr="00393057" w:rsidRDefault="004355B5" w:rsidP="00D3300E">
      <w:pPr>
        <w:pStyle w:val="KAMTextbn"/>
        <w:ind w:left="-1134"/>
        <w:jc w:val="both"/>
        <w:rPr>
          <w:rFonts w:ascii="Linux Libertine O" w:hAnsi="Linux Libertine O" w:cs="Linux Libertine O"/>
          <w:sz w:val="22"/>
          <w:szCs w:val="22"/>
        </w:rPr>
      </w:pPr>
    </w:p>
    <w:p w:rsidR="008F7AEF" w:rsidRPr="00393057" w:rsidRDefault="008F7AEF"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2.5 Rozsah plnění dle této smlouvy bude zahrnovat tyto části díla (výkonové fáze) zhotovitele:</w:t>
      </w:r>
    </w:p>
    <w:p w:rsidR="008F7AEF" w:rsidRPr="00393057" w:rsidRDefault="008F7AEF" w:rsidP="00D3300E">
      <w:pPr>
        <w:pStyle w:val="KAMTextbn"/>
        <w:ind w:left="-1134"/>
        <w:jc w:val="both"/>
        <w:rPr>
          <w:rFonts w:ascii="Linux Libertine O" w:hAnsi="Linux Libertine O" w:cs="Linux Libertine O"/>
          <w:sz w:val="22"/>
          <w:szCs w:val="22"/>
        </w:rPr>
      </w:pPr>
    </w:p>
    <w:p w:rsidR="00393057" w:rsidRDefault="00393057" w:rsidP="00393057">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Analýza zakázky, koncept zadání urbanistické studie </w:t>
      </w:r>
    </w:p>
    <w:p w:rsidR="00393057" w:rsidRDefault="00393057" w:rsidP="00393057">
      <w:pPr>
        <w:pStyle w:val="KAMTextbn"/>
        <w:spacing w:line="360" w:lineRule="auto"/>
        <w:ind w:left="-414"/>
        <w:jc w:val="both"/>
        <w:rPr>
          <w:rFonts w:ascii="Linux Libertine O" w:hAnsi="Linux Libertine O" w:cs="Linux Libertine O"/>
          <w:sz w:val="22"/>
          <w:szCs w:val="22"/>
        </w:rPr>
      </w:pPr>
    </w:p>
    <w:p w:rsidR="00393057" w:rsidRDefault="00393057" w:rsidP="00393057">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Variantní urbanistický návrh řešeného území k projednání (struktura území, porovnání urbanistického měřítka, dopravní vazby, technická infrastruktura) </w:t>
      </w:r>
    </w:p>
    <w:p w:rsidR="00393057" w:rsidRDefault="00393057" w:rsidP="00393057">
      <w:pPr>
        <w:pStyle w:val="KAMTextbn"/>
        <w:spacing w:line="360" w:lineRule="auto"/>
        <w:ind w:left="-414"/>
        <w:jc w:val="both"/>
        <w:rPr>
          <w:rFonts w:ascii="Linux Libertine O" w:hAnsi="Linux Libertine O" w:cs="Linux Libertine O"/>
          <w:sz w:val="22"/>
          <w:szCs w:val="22"/>
        </w:rPr>
      </w:pPr>
    </w:p>
    <w:p w:rsidR="00393057" w:rsidRPr="00393057" w:rsidRDefault="00393057" w:rsidP="00393057">
      <w:pPr>
        <w:pStyle w:val="KAMTextbn"/>
        <w:numPr>
          <w:ilvl w:val="0"/>
          <w:numId w:val="7"/>
        </w:numPr>
        <w:spacing w:line="360" w:lineRule="auto"/>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Čistopis studie </w:t>
      </w:r>
    </w:p>
    <w:p w:rsidR="008F7AEF" w:rsidRPr="00393057" w:rsidRDefault="008F7AEF" w:rsidP="008F7AEF">
      <w:pPr>
        <w:pStyle w:val="KAMTextbn"/>
        <w:spacing w:line="360" w:lineRule="auto"/>
        <w:ind w:left="-1134"/>
        <w:jc w:val="both"/>
        <w:rPr>
          <w:rFonts w:ascii="Linux Libertine O" w:hAnsi="Linux Libertine O" w:cs="Linux Libertine O"/>
          <w:sz w:val="22"/>
          <w:szCs w:val="22"/>
        </w:rPr>
      </w:pPr>
    </w:p>
    <w:p w:rsidR="00393057" w:rsidRDefault="00393057" w:rsidP="002D098A">
      <w:pPr>
        <w:pStyle w:val="Default"/>
        <w:ind w:left="-1134"/>
        <w:rPr>
          <w:rFonts w:ascii="Linux Libertine O" w:hAnsi="Linux Libertine O" w:cs="Linux Libertine O"/>
          <w:b/>
          <w:bCs/>
          <w:sz w:val="22"/>
          <w:szCs w:val="22"/>
        </w:rPr>
      </w:pPr>
    </w:p>
    <w:p w:rsidR="00393057" w:rsidRDefault="00393057" w:rsidP="002D098A">
      <w:pPr>
        <w:pStyle w:val="Default"/>
        <w:ind w:left="-1134"/>
        <w:rPr>
          <w:rFonts w:ascii="Linux Libertine O" w:hAnsi="Linux Libertine O" w:cs="Linux Libertine O"/>
          <w:b/>
          <w:bCs/>
          <w:sz w:val="22"/>
          <w:szCs w:val="22"/>
        </w:rPr>
      </w:pPr>
    </w:p>
    <w:p w:rsidR="00393057" w:rsidRDefault="00393057" w:rsidP="002D098A">
      <w:pPr>
        <w:pStyle w:val="Default"/>
        <w:ind w:left="-1134"/>
        <w:rPr>
          <w:rFonts w:ascii="Linux Libertine O" w:hAnsi="Linux Libertine O" w:cs="Linux Libertine O"/>
          <w:b/>
          <w:bCs/>
          <w:sz w:val="22"/>
          <w:szCs w:val="22"/>
        </w:rPr>
      </w:pPr>
    </w:p>
    <w:p w:rsidR="004355B5" w:rsidRDefault="004355B5" w:rsidP="002D098A">
      <w:pPr>
        <w:pStyle w:val="Default"/>
        <w:ind w:left="-1134"/>
        <w:rPr>
          <w:rFonts w:ascii="Linux Libertine O" w:hAnsi="Linux Libertine O" w:cs="Linux Libertine O"/>
          <w:b/>
          <w:bCs/>
          <w:sz w:val="22"/>
          <w:szCs w:val="22"/>
        </w:rPr>
      </w:pPr>
    </w:p>
    <w:p w:rsidR="004355B5" w:rsidRDefault="004355B5" w:rsidP="002D098A">
      <w:pPr>
        <w:pStyle w:val="Default"/>
        <w:ind w:left="-1134"/>
        <w:rPr>
          <w:rFonts w:ascii="Linux Libertine O" w:hAnsi="Linux Libertine O" w:cs="Linux Libertine O"/>
          <w:b/>
          <w:bCs/>
          <w:sz w:val="22"/>
          <w:szCs w:val="22"/>
        </w:rPr>
      </w:pPr>
    </w:p>
    <w:p w:rsidR="004355B5" w:rsidRDefault="004355B5" w:rsidP="002D098A">
      <w:pPr>
        <w:pStyle w:val="Default"/>
        <w:ind w:left="-1134"/>
        <w:rPr>
          <w:rFonts w:ascii="Linux Libertine O" w:hAnsi="Linux Libertine O" w:cs="Linux Libertine O"/>
          <w:b/>
          <w:bCs/>
          <w:sz w:val="22"/>
          <w:szCs w:val="22"/>
        </w:rPr>
      </w:pPr>
    </w:p>
    <w:p w:rsidR="00393057" w:rsidRDefault="00393057" w:rsidP="002D098A">
      <w:pPr>
        <w:pStyle w:val="Default"/>
        <w:ind w:left="-1134"/>
        <w:rPr>
          <w:rFonts w:ascii="Linux Libertine O" w:hAnsi="Linux Libertine O" w:cs="Linux Libertine O"/>
          <w:b/>
          <w:bCs/>
          <w:sz w:val="22"/>
          <w:szCs w:val="22"/>
        </w:rPr>
      </w:pPr>
    </w:p>
    <w:p w:rsidR="002D098A" w:rsidRPr="00393057" w:rsidRDefault="002D098A" w:rsidP="002D098A">
      <w:pPr>
        <w:pStyle w:val="Default"/>
        <w:ind w:left="-1134"/>
        <w:rPr>
          <w:rFonts w:ascii="Linux Libertine O" w:hAnsi="Linux Libertine O" w:cs="Linux Libertine O"/>
          <w:sz w:val="22"/>
          <w:szCs w:val="22"/>
        </w:rPr>
      </w:pPr>
      <w:r w:rsidRPr="00393057">
        <w:rPr>
          <w:rFonts w:ascii="Linux Libertine O" w:hAnsi="Linux Libertine O" w:cs="Linux Libertine O"/>
          <w:b/>
          <w:bCs/>
          <w:sz w:val="22"/>
          <w:szCs w:val="22"/>
        </w:rPr>
        <w:t xml:space="preserve">Textová část: </w:t>
      </w:r>
    </w:p>
    <w:p w:rsidR="002D098A" w:rsidRPr="00393057" w:rsidRDefault="002D098A" w:rsidP="002D098A">
      <w:pPr>
        <w:pStyle w:val="Default"/>
        <w:ind w:left="-1134"/>
        <w:rPr>
          <w:rFonts w:ascii="Linux Libertine O" w:hAnsi="Linux Libertine O" w:cs="Linux Libertine O"/>
          <w:sz w:val="22"/>
          <w:szCs w:val="22"/>
        </w:rPr>
      </w:pPr>
      <w:r w:rsidRPr="00393057">
        <w:rPr>
          <w:rFonts w:ascii="Linux Libertine O" w:hAnsi="Linux Libertine O" w:cs="Linux Libertine O"/>
          <w:sz w:val="22"/>
          <w:szCs w:val="22"/>
        </w:rPr>
        <w:t>Bude vyhotovena v potřebném rozsahu výstižně charakterizující záměry návrhu územní studie:</w:t>
      </w:r>
    </w:p>
    <w:p w:rsidR="002D098A" w:rsidRPr="00393057" w:rsidRDefault="002D098A" w:rsidP="002D098A">
      <w:pPr>
        <w:pStyle w:val="Default"/>
        <w:ind w:left="-1134"/>
        <w:rPr>
          <w:rFonts w:ascii="Linux Libertine O" w:hAnsi="Linux Libertine O" w:cs="Linux Libertine O"/>
          <w:sz w:val="22"/>
          <w:szCs w:val="22"/>
        </w:rPr>
      </w:pPr>
      <w:r w:rsidRPr="00393057">
        <w:rPr>
          <w:rFonts w:ascii="Linux Libertine O" w:hAnsi="Linux Libertine O" w:cs="Linux Libertine O"/>
          <w:sz w:val="22"/>
          <w:szCs w:val="22"/>
        </w:rPr>
        <w:t xml:space="preserve"> </w:t>
      </w:r>
    </w:p>
    <w:p w:rsidR="002D098A" w:rsidRPr="00393057" w:rsidRDefault="002D098A" w:rsidP="002D098A">
      <w:pPr>
        <w:pStyle w:val="Default"/>
        <w:numPr>
          <w:ilvl w:val="0"/>
          <w:numId w:val="4"/>
        </w:numPr>
        <w:rPr>
          <w:rFonts w:ascii="Linux Libertine O" w:hAnsi="Linux Libertine O" w:cs="Linux Libertine O"/>
          <w:sz w:val="22"/>
          <w:szCs w:val="22"/>
        </w:rPr>
      </w:pPr>
      <w:r w:rsidRPr="00393057">
        <w:rPr>
          <w:rFonts w:ascii="Linux Libertine O" w:hAnsi="Linux Libertine O" w:cs="Linux Libertine O"/>
          <w:sz w:val="22"/>
          <w:szCs w:val="22"/>
        </w:rPr>
        <w:t>vymezení zájmového území a řešeného území, kde je v územním plánu stanovena podmínka pro rozhodování o změnách v území zpracování územní studie,</w:t>
      </w:r>
    </w:p>
    <w:p w:rsidR="002D098A" w:rsidRPr="00393057" w:rsidRDefault="002D098A" w:rsidP="002D098A">
      <w:pPr>
        <w:pStyle w:val="Default"/>
        <w:numPr>
          <w:ilvl w:val="0"/>
          <w:numId w:val="4"/>
        </w:numPr>
        <w:rPr>
          <w:rFonts w:ascii="Linux Libertine O" w:hAnsi="Linux Libertine O" w:cs="Linux Libertine O"/>
          <w:sz w:val="22"/>
          <w:szCs w:val="22"/>
        </w:rPr>
      </w:pPr>
      <w:r w:rsidRPr="00393057">
        <w:rPr>
          <w:rFonts w:ascii="Linux Libertine O" w:hAnsi="Linux Libertine O" w:cs="Linux Libertine O"/>
          <w:sz w:val="22"/>
          <w:szCs w:val="22"/>
        </w:rPr>
        <w:t>urbanistická koncepce lokality,</w:t>
      </w:r>
    </w:p>
    <w:p w:rsidR="002D098A" w:rsidRPr="00393057" w:rsidRDefault="002D098A" w:rsidP="002D098A">
      <w:pPr>
        <w:pStyle w:val="Default"/>
        <w:numPr>
          <w:ilvl w:val="0"/>
          <w:numId w:val="4"/>
        </w:numPr>
        <w:rPr>
          <w:rFonts w:ascii="Linux Libertine O" w:hAnsi="Linux Libertine O" w:cs="Linux Libertine O"/>
          <w:sz w:val="22"/>
          <w:szCs w:val="22"/>
        </w:rPr>
      </w:pPr>
      <w:r w:rsidRPr="00393057">
        <w:rPr>
          <w:rFonts w:ascii="Linux Libertine O" w:hAnsi="Linux Libertine O" w:cs="Linux Libertine O"/>
          <w:sz w:val="22"/>
          <w:szCs w:val="22"/>
        </w:rPr>
        <w:t>určení hodnot území (urbanistických, architektonických, historických apod.),</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podrobné podmínky pro vymezení a využití pozemků,</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podmínky pro umístění a prostorové uspořádání staveb veřejné infrastruktury,</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podrobné podmínky pro umístění a prostorové řešení staveb, které nejsou</w:t>
      </w:r>
      <w:r>
        <w:rPr>
          <w:rFonts w:ascii="Linux Libertine O" w:hAnsi="Linux Libertine O" w:cs="Linux Libertine O"/>
          <w:sz w:val="22"/>
          <w:szCs w:val="22"/>
        </w:rPr>
        <w:t xml:space="preserve"> </w:t>
      </w:r>
      <w:r w:rsidRPr="002D098A">
        <w:rPr>
          <w:rFonts w:ascii="Linux Libertine O" w:hAnsi="Linux Libertine O" w:cs="Linux Libertine O"/>
          <w:sz w:val="22"/>
          <w:szCs w:val="22"/>
        </w:rPr>
        <w:t>zahrnuty do staveb veřejné infrastruktury, včetně urbanistických a</w:t>
      </w:r>
      <w:r>
        <w:rPr>
          <w:rFonts w:ascii="Linux Libertine O" w:hAnsi="Linux Libertine O" w:cs="Linux Libertine O"/>
          <w:sz w:val="22"/>
          <w:szCs w:val="22"/>
        </w:rPr>
        <w:t xml:space="preserve"> </w:t>
      </w:r>
      <w:r w:rsidRPr="002D098A">
        <w:rPr>
          <w:rFonts w:ascii="Linux Libertine O" w:hAnsi="Linux Libertine O" w:cs="Linux Libertine O"/>
          <w:sz w:val="22"/>
          <w:szCs w:val="22"/>
        </w:rPr>
        <w:t>architektonických podmínek a podmínek ochrany krajinného rázu (například</w:t>
      </w:r>
      <w:r>
        <w:rPr>
          <w:rFonts w:ascii="Linux Libertine O" w:hAnsi="Linux Libertine O" w:cs="Linux Libertine O"/>
          <w:sz w:val="22"/>
          <w:szCs w:val="22"/>
        </w:rPr>
        <w:t xml:space="preserve"> </w:t>
      </w:r>
      <w:r w:rsidRPr="002D098A">
        <w:rPr>
          <w:rFonts w:ascii="Linux Libertine O" w:hAnsi="Linux Libertine O" w:cs="Linux Libertine O"/>
          <w:sz w:val="22"/>
          <w:szCs w:val="22"/>
        </w:rPr>
        <w:t>uliční a stavební čáry, vzdálenost stavby od hranic pozemků a sousedních</w:t>
      </w:r>
      <w:r>
        <w:rPr>
          <w:rFonts w:ascii="Linux Libertine O" w:hAnsi="Linux Libertine O" w:cs="Linux Libertine O"/>
          <w:sz w:val="22"/>
          <w:szCs w:val="22"/>
        </w:rPr>
        <w:t xml:space="preserve"> </w:t>
      </w:r>
      <w:r w:rsidRPr="002D098A">
        <w:rPr>
          <w:rFonts w:ascii="Linux Libertine O" w:hAnsi="Linux Libertine O" w:cs="Linux Libertine O"/>
          <w:sz w:val="22"/>
          <w:szCs w:val="22"/>
        </w:rPr>
        <w:t>staveb, podlažnost, určení částí poz</w:t>
      </w:r>
      <w:r>
        <w:rPr>
          <w:rFonts w:ascii="Linux Libertine O" w:hAnsi="Linux Libertine O" w:cs="Linux Libertine O"/>
          <w:sz w:val="22"/>
          <w:szCs w:val="22"/>
        </w:rPr>
        <w:t xml:space="preserve">emku, které mohou být zastavěny </w:t>
      </w:r>
      <w:r w:rsidRPr="002D098A">
        <w:rPr>
          <w:rFonts w:ascii="Linux Libertine O" w:hAnsi="Linux Libertine O" w:cs="Linux Libertine O"/>
          <w:sz w:val="22"/>
          <w:szCs w:val="22"/>
        </w:rPr>
        <w:t>zastavitelnost pozemku dalšími stavbami, intenzitu využití pozemků, tvar a sklon</w:t>
      </w:r>
      <w:r>
        <w:rPr>
          <w:rFonts w:ascii="Linux Libertine O" w:hAnsi="Linux Libertine O" w:cs="Linux Libertine O"/>
          <w:sz w:val="22"/>
          <w:szCs w:val="22"/>
        </w:rPr>
        <w:t xml:space="preserve"> </w:t>
      </w:r>
      <w:r w:rsidRPr="002D098A">
        <w:rPr>
          <w:rFonts w:ascii="Linux Libertine O" w:hAnsi="Linux Libertine O" w:cs="Linux Libertine O"/>
          <w:sz w:val="22"/>
          <w:szCs w:val="22"/>
        </w:rPr>
        <w:t>střech, způsob oplocení),</w:t>
      </w:r>
      <w:r>
        <w:rPr>
          <w:rFonts w:ascii="Linux Libertine O" w:hAnsi="Linux Libertine O" w:cs="Linux Libertine O"/>
          <w:sz w:val="22"/>
          <w:szCs w:val="22"/>
        </w:rPr>
        <w:t xml:space="preserve">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podrobné podmínky pro ochranu hodnot a charakteru území,</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podrobné podmínky pro vytváření příznivého životního prostředí,</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podmínky pro ochranu veřejného zdraví a pro požární ochranu,</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podmínky pro napojení staveb na veřejnou dopravní a technickou</w:t>
      </w:r>
      <w:r w:rsidRPr="002D098A">
        <w:rPr>
          <w:rFonts w:ascii="Linux Libertine O" w:hAnsi="Linux Libertine O" w:cs="Linux Libertine O"/>
        </w:rPr>
        <w:t xml:space="preserve"> </w:t>
      </w:r>
      <w:r w:rsidRPr="002D098A">
        <w:rPr>
          <w:rFonts w:ascii="Linux Libertine O" w:hAnsi="Linux Libertine O" w:cs="Linux Libertine O"/>
          <w:sz w:val="22"/>
          <w:szCs w:val="22"/>
        </w:rPr>
        <w:t>infrastrukturu,</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dokladovou část,</w:t>
      </w:r>
    </w:p>
    <w:p w:rsidR="002D098A" w:rsidRPr="002D098A" w:rsidRDefault="0055076E" w:rsidP="002D098A">
      <w:pPr>
        <w:pStyle w:val="Default"/>
        <w:numPr>
          <w:ilvl w:val="0"/>
          <w:numId w:val="4"/>
        </w:numPr>
        <w:rPr>
          <w:rFonts w:ascii="Linux Libertine O" w:hAnsi="Linux Libertine O" w:cs="Linux Libertine O"/>
          <w:sz w:val="22"/>
          <w:szCs w:val="22"/>
        </w:rPr>
      </w:pPr>
      <w:r>
        <w:rPr>
          <w:rFonts w:ascii="Linux Libertine O" w:hAnsi="Linux Libertine O" w:cs="Linux Libertine O"/>
          <w:sz w:val="22"/>
          <w:szCs w:val="22"/>
        </w:rPr>
        <w:t>bilance ploch</w:t>
      </w:r>
      <w:r w:rsidR="002D098A" w:rsidRPr="002D098A">
        <w:rPr>
          <w:rFonts w:ascii="Linux Libertine O" w:hAnsi="Linux Libertine O" w:cs="Linux Libertine O"/>
          <w:sz w:val="22"/>
          <w:szCs w:val="22"/>
        </w:rPr>
        <w:t>.</w:t>
      </w:r>
    </w:p>
    <w:p w:rsidR="002D098A" w:rsidRPr="002D098A" w:rsidRDefault="002D098A" w:rsidP="002D098A">
      <w:pPr>
        <w:pStyle w:val="Default"/>
        <w:ind w:left="-1134"/>
        <w:rPr>
          <w:rFonts w:ascii="Linux Libertine O" w:hAnsi="Linux Libertine O" w:cs="Linux Libertine O"/>
          <w:sz w:val="22"/>
          <w:szCs w:val="22"/>
        </w:rPr>
      </w:pPr>
    </w:p>
    <w:p w:rsidR="002D098A" w:rsidRPr="002D098A" w:rsidRDefault="002D098A" w:rsidP="002D098A">
      <w:pPr>
        <w:pStyle w:val="Default"/>
        <w:ind w:left="-1134"/>
        <w:rPr>
          <w:rFonts w:ascii="Linux Libertine O" w:hAnsi="Linux Libertine O" w:cs="Linux Libertine O"/>
          <w:sz w:val="22"/>
          <w:szCs w:val="22"/>
        </w:rPr>
      </w:pPr>
      <w:r w:rsidRPr="002D098A">
        <w:rPr>
          <w:rFonts w:ascii="Linux Libertine O" w:hAnsi="Linux Libertine O" w:cs="Linux Libertine O"/>
          <w:b/>
          <w:bCs/>
          <w:sz w:val="22"/>
          <w:szCs w:val="22"/>
        </w:rPr>
        <w:t xml:space="preserve">Grafická část: </w:t>
      </w:r>
    </w:p>
    <w:p w:rsidR="002D098A" w:rsidRDefault="002D098A" w:rsidP="002D098A">
      <w:pPr>
        <w:pStyle w:val="Default"/>
        <w:ind w:left="-1134"/>
        <w:rPr>
          <w:rFonts w:ascii="Linux Libertine O" w:hAnsi="Linux Libertine O" w:cs="Linux Libertine O"/>
          <w:sz w:val="22"/>
          <w:szCs w:val="22"/>
        </w:rPr>
      </w:pPr>
      <w:r w:rsidRPr="002D098A">
        <w:rPr>
          <w:rFonts w:ascii="Linux Libertine O" w:hAnsi="Linux Libertine O" w:cs="Linux Libertine O"/>
          <w:sz w:val="22"/>
          <w:szCs w:val="22"/>
        </w:rPr>
        <w:t xml:space="preserve">Pořizovatel požaduje k územní studii doložit tyto výkresy: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Širší vztahy 1 : 5</w:t>
      </w:r>
      <w:r>
        <w:rPr>
          <w:rFonts w:ascii="Linux Libertine O" w:hAnsi="Linux Libertine O" w:cs="Linux Libertine O"/>
          <w:sz w:val="22"/>
          <w:szCs w:val="22"/>
        </w:rPr>
        <w:t> 000</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Katastrální + ortofoto mapa 1 : 2</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Situace urbanistického a architektonického řešení vymezeného území 1 : 2 000 (uliční čáry,  parcelace, vymezení pozemků a umístění objektů, a další pro čitelnost návrhu relevantní  grafická  znázornění)</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Situace a prostorové  uspřádaní prvků a staveb   dílčích prioritních lokalit 1: 1</w:t>
      </w:r>
      <w:r>
        <w:rPr>
          <w:rFonts w:ascii="Linux Libertine O" w:hAnsi="Linux Libertine O" w:cs="Linux Libertine O"/>
          <w:sz w:val="22"/>
          <w:szCs w:val="22"/>
        </w:rPr>
        <w:t> </w:t>
      </w:r>
      <w:r w:rsidRPr="002D098A">
        <w:rPr>
          <w:rFonts w:ascii="Linux Libertine O" w:hAnsi="Linux Libertine O" w:cs="Linux Libertine O"/>
          <w:sz w:val="22"/>
          <w:szCs w:val="22"/>
        </w:rPr>
        <w:t>000</w:t>
      </w:r>
    </w:p>
    <w:p w:rsidR="002D098A" w:rsidRDefault="0055076E" w:rsidP="002D098A">
      <w:pPr>
        <w:pStyle w:val="Default"/>
        <w:numPr>
          <w:ilvl w:val="0"/>
          <w:numId w:val="4"/>
        </w:numPr>
        <w:rPr>
          <w:rFonts w:ascii="Linux Libertine O" w:hAnsi="Linux Libertine O" w:cs="Linux Libertine O"/>
          <w:sz w:val="22"/>
          <w:szCs w:val="22"/>
        </w:rPr>
      </w:pPr>
      <w:r>
        <w:rPr>
          <w:rFonts w:ascii="Linux Libertine O" w:hAnsi="Linux Libertine O" w:cs="Linux Libertine O"/>
          <w:sz w:val="22"/>
          <w:szCs w:val="22"/>
        </w:rPr>
        <w:t xml:space="preserve">Relevantní řezy se </w:t>
      </w:r>
      <w:r w:rsidR="002D098A" w:rsidRPr="002D098A">
        <w:rPr>
          <w:rFonts w:ascii="Linux Libertine O" w:hAnsi="Linux Libertine O" w:cs="Linux Libertine O"/>
          <w:sz w:val="22"/>
          <w:szCs w:val="22"/>
        </w:rPr>
        <w:t>znázornění</w:t>
      </w:r>
      <w:r>
        <w:rPr>
          <w:rFonts w:ascii="Linux Libertine O" w:hAnsi="Linux Libertine O" w:cs="Linux Libertine O"/>
          <w:sz w:val="22"/>
          <w:szCs w:val="22"/>
        </w:rPr>
        <w:t>m</w:t>
      </w:r>
      <w:r w:rsidR="002D098A" w:rsidRPr="002D098A">
        <w:rPr>
          <w:rFonts w:ascii="Linux Libertine O" w:hAnsi="Linux Libertine O" w:cs="Linux Libertine O"/>
          <w:sz w:val="22"/>
          <w:szCs w:val="22"/>
        </w:rPr>
        <w:t xml:space="preserve"> prostorové a výškové regulace území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Návrh koncepce veřejných prostranství 1 : 1</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Návrh řešení dopravní infrastruktury 1 : 2</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r w:rsidR="00E53BB0">
        <w:rPr>
          <w:rFonts w:ascii="Linux Libertine O" w:hAnsi="Linux Libertine O" w:cs="Linux Libertine O"/>
          <w:sz w:val="22"/>
          <w:szCs w:val="22"/>
        </w:rPr>
        <w:t>ve spolupráci s dopravním specialistou objednaným KAM KV pro tento účel</w:t>
      </w:r>
    </w:p>
    <w:p w:rsidR="00E53BB0" w:rsidRDefault="00E53BB0" w:rsidP="002D098A">
      <w:pPr>
        <w:pStyle w:val="Default"/>
        <w:numPr>
          <w:ilvl w:val="0"/>
          <w:numId w:val="4"/>
        </w:numPr>
        <w:rPr>
          <w:rFonts w:ascii="Linux Libertine O" w:hAnsi="Linux Libertine O" w:cs="Linux Libertine O"/>
          <w:sz w:val="22"/>
          <w:szCs w:val="22"/>
        </w:rPr>
      </w:pPr>
      <w:r>
        <w:rPr>
          <w:rFonts w:ascii="Linux Libertine O" w:hAnsi="Linux Libertine O" w:cs="Linux Libertine O"/>
          <w:sz w:val="22"/>
          <w:szCs w:val="22"/>
        </w:rPr>
        <w:t>Návrh pozice a základního uspořádání terminálu veřejné dopravy</w:t>
      </w:r>
      <w:r w:rsidR="00BF2F69">
        <w:rPr>
          <w:rFonts w:ascii="Linux Libertine O" w:hAnsi="Linux Libertine O" w:cs="Linux Libertine O"/>
          <w:sz w:val="22"/>
          <w:szCs w:val="22"/>
        </w:rPr>
        <w:t xml:space="preserve"> včetně navazující infrastruktury</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Návrh řešení technické infrastruktury 1 : 2</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p>
    <w:p w:rsid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Vymezení závazné části pro rozhodování a části pro navazující ÚPD, PD 1 : 2</w:t>
      </w:r>
      <w:r>
        <w:rPr>
          <w:rFonts w:ascii="Linux Libertine O" w:hAnsi="Linux Libertine O" w:cs="Linux Libertine O"/>
          <w:sz w:val="22"/>
          <w:szCs w:val="22"/>
        </w:rPr>
        <w:t> </w:t>
      </w:r>
      <w:r w:rsidRPr="002D098A">
        <w:rPr>
          <w:rFonts w:ascii="Linux Libertine O" w:hAnsi="Linux Libertine O" w:cs="Linux Libertine O"/>
          <w:sz w:val="22"/>
          <w:szCs w:val="22"/>
        </w:rPr>
        <w:t xml:space="preserve">000 </w:t>
      </w:r>
    </w:p>
    <w:p w:rsidR="002D098A" w:rsidRPr="002D098A" w:rsidRDefault="002D098A" w:rsidP="002D098A">
      <w:pPr>
        <w:pStyle w:val="Default"/>
        <w:numPr>
          <w:ilvl w:val="0"/>
          <w:numId w:val="4"/>
        </w:numPr>
        <w:rPr>
          <w:rFonts w:ascii="Linux Libertine O" w:hAnsi="Linux Libertine O" w:cs="Linux Libertine O"/>
          <w:sz w:val="22"/>
          <w:szCs w:val="22"/>
        </w:rPr>
      </w:pPr>
      <w:r w:rsidRPr="002D098A">
        <w:rPr>
          <w:rFonts w:ascii="Linux Libertine O" w:hAnsi="Linux Libertine O" w:cs="Linux Libertine O"/>
          <w:sz w:val="22"/>
          <w:szCs w:val="22"/>
        </w:rPr>
        <w:t xml:space="preserve">3D Vizualizace řešeného území / zákres do fotografie </w:t>
      </w:r>
    </w:p>
    <w:p w:rsidR="002D098A" w:rsidRDefault="002D098A" w:rsidP="002D098A">
      <w:pPr>
        <w:autoSpaceDE w:val="0"/>
        <w:autoSpaceDN w:val="0"/>
        <w:adjustRightInd w:val="0"/>
        <w:spacing w:after="0" w:line="240" w:lineRule="auto"/>
        <w:ind w:left="-1134"/>
        <w:rPr>
          <w:rFonts w:ascii="Linux Libertine O" w:hAnsi="Linux Libertine O" w:cs="Linux Libertine O"/>
        </w:rPr>
      </w:pPr>
    </w:p>
    <w:p w:rsidR="002D098A" w:rsidRPr="002D098A" w:rsidRDefault="002D098A" w:rsidP="002D098A">
      <w:pPr>
        <w:autoSpaceDE w:val="0"/>
        <w:autoSpaceDN w:val="0"/>
        <w:adjustRightInd w:val="0"/>
        <w:spacing w:after="0" w:line="240" w:lineRule="auto"/>
        <w:ind w:left="-1134"/>
        <w:rPr>
          <w:rFonts w:ascii="Linux Libertine O" w:hAnsi="Linux Libertine O" w:cs="Linux Libertine O"/>
        </w:rPr>
      </w:pPr>
      <w:r w:rsidRPr="002D098A">
        <w:rPr>
          <w:rFonts w:ascii="Linux Libertine O" w:hAnsi="Linux Libertine O" w:cs="Linux Libertine O"/>
        </w:rPr>
        <w:t>Grafická část může obsahovat i další výkresy či schémata dílčích částí řešeného území  jako doplnění shora uvedených výkresů.</w:t>
      </w:r>
    </w:p>
    <w:p w:rsidR="002D098A" w:rsidRPr="002D098A" w:rsidRDefault="002D098A" w:rsidP="002D098A">
      <w:pPr>
        <w:autoSpaceDE w:val="0"/>
        <w:autoSpaceDN w:val="0"/>
        <w:adjustRightInd w:val="0"/>
        <w:spacing w:after="0" w:line="240" w:lineRule="auto"/>
        <w:ind w:left="-1134"/>
        <w:rPr>
          <w:rFonts w:ascii="Linux Libertine O" w:hAnsi="Linux Libertine O" w:cs="Linux Libertine O"/>
        </w:rPr>
      </w:pPr>
      <w:r w:rsidRPr="002D098A">
        <w:rPr>
          <w:rFonts w:ascii="Linux Libertine O" w:hAnsi="Linux Libertine O" w:cs="Linux Libertine O"/>
        </w:rPr>
        <w:t>Územní studie bude zpracována nad mapovými podklady, kterými jsou: katastrální mapa, státní mapa, základní mapa České republiky, digitální technická mapa města, event. je možné použít geodetické polohopisné a výškopisné zaměření lokality.</w:t>
      </w: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bookmarkStart w:id="10" w:name="OLE_LINK12"/>
      <w:bookmarkStart w:id="11"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 xml:space="preserve">rozhodnutí a udělí případně nutný souhlas s postupem prací, a to písemnou formou nejpozději do jednoho </w:t>
      </w:r>
      <w:r w:rsidR="00F645DA">
        <w:rPr>
          <w:rFonts w:ascii="Linux Libertine O" w:hAnsi="Linux Libertine O" w:cs="Linux Libertine O"/>
          <w:sz w:val="22"/>
          <w:szCs w:val="22"/>
        </w:rPr>
        <w:t>měsíce</w:t>
      </w:r>
      <w:r w:rsidR="003D2D11">
        <w:rPr>
          <w:rFonts w:ascii="Linux Libertine O" w:hAnsi="Linux Libertine O" w:cs="Linux Libertine O"/>
          <w:sz w:val="22"/>
          <w:szCs w:val="22"/>
        </w:rPr>
        <w:t xml:space="preserv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rsidR="008F7AEF" w:rsidRDefault="008F7AEF" w:rsidP="008F7AEF">
      <w:pPr>
        <w:pStyle w:val="KAMTextbn"/>
        <w:ind w:left="-774"/>
        <w:jc w:val="both"/>
        <w:rPr>
          <w:rFonts w:ascii="Linux Libertine O" w:hAnsi="Linux Libertine O" w:cs="Linux Libertine O"/>
          <w:sz w:val="22"/>
          <w:szCs w:val="22"/>
        </w:rPr>
      </w:pPr>
    </w:p>
    <w:p w:rsidR="002D098A" w:rsidRDefault="003D2D11" w:rsidP="002D098A">
      <w:pPr>
        <w:pStyle w:val="Default"/>
        <w:ind w:left="-1134"/>
        <w:rPr>
          <w:rFonts w:ascii="Linux Libertine O" w:hAnsi="Linux Libertine O" w:cs="Linux Libertine O"/>
          <w:sz w:val="22"/>
          <w:szCs w:val="22"/>
        </w:rPr>
      </w:pPr>
      <w:r w:rsidRPr="002D098A">
        <w:rPr>
          <w:rFonts w:ascii="Linux Libertine O" w:hAnsi="Linux Libertine O" w:cs="Linux Libertine O"/>
          <w:sz w:val="22"/>
          <w:szCs w:val="22"/>
        </w:rPr>
        <w:t xml:space="preserve">2.7 </w:t>
      </w:r>
      <w:r w:rsidR="002D098A" w:rsidRPr="002D098A">
        <w:rPr>
          <w:rFonts w:ascii="Linux Libertine O" w:hAnsi="Linux Libertine O" w:cs="Linux Libertine O"/>
          <w:sz w:val="22"/>
          <w:szCs w:val="22"/>
        </w:rPr>
        <w:t>Územní st</w:t>
      </w:r>
      <w:r w:rsidR="005429FB">
        <w:rPr>
          <w:rFonts w:ascii="Linux Libertine O" w:hAnsi="Linux Libertine O" w:cs="Linux Libertine O"/>
          <w:sz w:val="22"/>
          <w:szCs w:val="22"/>
        </w:rPr>
        <w:t>udie bude předána zadavateli v 5</w:t>
      </w:r>
      <w:r w:rsidR="002D098A">
        <w:rPr>
          <w:rFonts w:ascii="Linux Libertine O" w:hAnsi="Linux Libertine O" w:cs="Linux Libertine O"/>
          <w:sz w:val="22"/>
          <w:szCs w:val="22"/>
        </w:rPr>
        <w:t xml:space="preserve"> </w:t>
      </w:r>
      <w:r w:rsidR="002D098A" w:rsidRPr="002D098A">
        <w:rPr>
          <w:rFonts w:ascii="Linux Libertine O" w:hAnsi="Linux Libertine O" w:cs="Linux Libertine O"/>
          <w:sz w:val="22"/>
          <w:szCs w:val="22"/>
        </w:rPr>
        <w:t xml:space="preserve">vyhotoveních v autorizovaných výtiscích a 1x </w:t>
      </w:r>
      <w:r w:rsidR="00BF2F69">
        <w:rPr>
          <w:rFonts w:ascii="Linux Libertine O" w:hAnsi="Linux Libertine O" w:cs="Linux Libertine O"/>
          <w:sz w:val="22"/>
          <w:szCs w:val="22"/>
        </w:rPr>
        <w:t>elektronicky (na technickém nosiči, případně virtuálním úložišti)</w:t>
      </w:r>
      <w:r w:rsidR="002D098A" w:rsidRPr="002D098A">
        <w:rPr>
          <w:rFonts w:ascii="Linux Libertine O" w:hAnsi="Linux Libertine O" w:cs="Linux Libertine O"/>
          <w:sz w:val="22"/>
          <w:szCs w:val="22"/>
        </w:rPr>
        <w:t xml:space="preserve"> ve formátu vektorová data v CAD formátech *.dwg nebo *.dgn (případně GIS *.shp), rastrová data ve formátech *.jpg, *.tif, apod., textová a tabulková část ve formátech *.doc(x), *.xls(x), vše navíc vyexportováno do formátu *.pdf</w:t>
      </w:r>
    </w:p>
    <w:p w:rsidR="003D2D11" w:rsidRDefault="003D2D11" w:rsidP="002D098A">
      <w:pPr>
        <w:pStyle w:val="Default"/>
        <w:ind w:left="-1134"/>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bookmarkStart w:id="12" w:name="OLE_LINK16"/>
      <w:bookmarkStart w:id="13" w:name="OLE_LINK17"/>
      <w:r>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rsidR="000A3635" w:rsidRDefault="000A3635"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4355B5" w:rsidRDefault="004355B5" w:rsidP="003D2D11">
      <w:pPr>
        <w:pStyle w:val="KAMTextbn"/>
        <w:ind w:left="-1134"/>
        <w:jc w:val="both"/>
        <w:rPr>
          <w:rFonts w:ascii="Linux Libertine O" w:hAnsi="Linux Libertine O" w:cs="Linux Libertine O"/>
          <w:sz w:val="22"/>
          <w:szCs w:val="22"/>
        </w:rPr>
      </w:pPr>
    </w:p>
    <w:p w:rsidR="000A3635" w:rsidRPr="00D3300E" w:rsidRDefault="000A3635" w:rsidP="000A3635">
      <w:pPr>
        <w:pStyle w:val="KAMTextbn"/>
        <w:ind w:left="-1134"/>
        <w:jc w:val="both"/>
        <w:rPr>
          <w:rFonts w:ascii="HelveticaNeueLT W1G 67 MdCn" w:hAnsi="HelveticaNeueLT W1G 67 MdCn"/>
          <w:sz w:val="28"/>
          <w:szCs w:val="28"/>
        </w:rPr>
      </w:pPr>
      <w:bookmarkStart w:id="14" w:name="OLE_LINK21"/>
      <w:bookmarkStart w:id="15"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bookmarkEnd w:id="14"/>
    <w:bookmarkEnd w:id="15"/>
    <w:p w:rsidR="000A3635" w:rsidRDefault="000A3635" w:rsidP="003D2D11">
      <w:pPr>
        <w:pStyle w:val="KAMTextbn"/>
        <w:ind w:left="-1134"/>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rsidR="000A3635" w:rsidRDefault="000A3635" w:rsidP="000A3635">
      <w:pPr>
        <w:pStyle w:val="KAMTextbn"/>
        <w:ind w:left="-1134"/>
        <w:jc w:val="both"/>
        <w:rPr>
          <w:rFonts w:ascii="Linux Libertine O" w:hAnsi="Linux Libertine O" w:cs="Linux Libertine O"/>
          <w:sz w:val="22"/>
          <w:szCs w:val="22"/>
        </w:rPr>
      </w:pPr>
    </w:p>
    <w:p w:rsidR="00516EA8" w:rsidRDefault="00516EA8" w:rsidP="00516EA8">
      <w:pPr>
        <w:pStyle w:val="KAMTextbn"/>
        <w:numPr>
          <w:ilvl w:val="0"/>
          <w:numId w:val="12"/>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Analýza zakázky, koncept zadání urbanistické studie  </w:t>
      </w:r>
      <w:r w:rsidRPr="003E5C89">
        <w:rPr>
          <w:rFonts w:ascii="Linux Libertine O" w:hAnsi="Linux Libertine O" w:cs="Linux Libertine O"/>
          <w:sz w:val="22"/>
          <w:szCs w:val="22"/>
        </w:rPr>
        <w:t>– 121 000,- Kč vč. DPH</w:t>
      </w:r>
    </w:p>
    <w:p w:rsidR="00516EA8" w:rsidRDefault="00516EA8" w:rsidP="00516EA8">
      <w:pPr>
        <w:pStyle w:val="KAMTextbn"/>
        <w:spacing w:line="360" w:lineRule="auto"/>
        <w:ind w:left="-414"/>
        <w:jc w:val="both"/>
        <w:rPr>
          <w:rFonts w:ascii="Linux Libertine O" w:hAnsi="Linux Libertine O" w:cs="Linux Libertine O"/>
          <w:sz w:val="22"/>
          <w:szCs w:val="22"/>
        </w:rPr>
      </w:pPr>
    </w:p>
    <w:p w:rsidR="00516EA8" w:rsidRDefault="00516EA8" w:rsidP="00516EA8">
      <w:pPr>
        <w:pStyle w:val="KAMTextbn"/>
        <w:numPr>
          <w:ilvl w:val="0"/>
          <w:numId w:val="12"/>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Variantní urbanistický návrh řešeného území </w:t>
      </w:r>
      <w:r w:rsidRPr="003E5C89">
        <w:rPr>
          <w:rFonts w:ascii="Linux Libertine O" w:hAnsi="Linux Libertine O" w:cs="Linux Libertine O"/>
          <w:sz w:val="22"/>
          <w:szCs w:val="22"/>
        </w:rPr>
        <w:t>– 302 000,- Kč vč. DPH</w:t>
      </w:r>
    </w:p>
    <w:p w:rsidR="00516EA8" w:rsidRDefault="00516EA8" w:rsidP="00516EA8">
      <w:pPr>
        <w:pStyle w:val="KAMTextbn"/>
        <w:spacing w:line="360" w:lineRule="auto"/>
        <w:jc w:val="both"/>
        <w:rPr>
          <w:rFonts w:ascii="Linux Libertine O" w:hAnsi="Linux Libertine O" w:cs="Linux Libertine O"/>
          <w:sz w:val="22"/>
          <w:szCs w:val="22"/>
        </w:rPr>
      </w:pPr>
    </w:p>
    <w:p w:rsidR="00516EA8" w:rsidRPr="00242DF9" w:rsidRDefault="00516EA8" w:rsidP="00516EA8">
      <w:pPr>
        <w:pStyle w:val="KAMTextbn"/>
        <w:numPr>
          <w:ilvl w:val="0"/>
          <w:numId w:val="12"/>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Čistopis </w:t>
      </w:r>
      <w:r w:rsidRPr="003E5C89">
        <w:rPr>
          <w:rFonts w:ascii="Linux Libertine O" w:hAnsi="Linux Libertine O" w:cs="Linux Libertine O"/>
          <w:sz w:val="22"/>
          <w:szCs w:val="22"/>
        </w:rPr>
        <w:t>studie – 202 000,- Kč vč. DPH</w:t>
      </w:r>
    </w:p>
    <w:p w:rsidR="00516EA8" w:rsidRDefault="00516EA8" w:rsidP="000A3635">
      <w:pPr>
        <w:pStyle w:val="KAMTextbn"/>
        <w:ind w:left="-1134"/>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w:t>
      </w:r>
      <w:r w:rsidR="004E3839">
        <w:rPr>
          <w:rFonts w:ascii="Linux Libertine O" w:hAnsi="Linux Libertine O" w:cs="Linux Libertine O"/>
          <w:sz w:val="22"/>
          <w:szCs w:val="22"/>
        </w:rPr>
        <w:t xml:space="preserve"> celkem</w:t>
      </w:r>
      <w:r>
        <w:rPr>
          <w:rFonts w:ascii="Linux Libertine O" w:hAnsi="Linux Libertine O" w:cs="Linux Libertine O"/>
          <w:sz w:val="22"/>
          <w:szCs w:val="22"/>
        </w:rPr>
        <w:t xml:space="preserve"> včetně </w:t>
      </w:r>
      <w:r w:rsidRPr="003E5C89">
        <w:rPr>
          <w:rFonts w:ascii="Linux Libertine O" w:hAnsi="Linux Libertine O" w:cs="Linux Libertine O"/>
          <w:sz w:val="22"/>
          <w:szCs w:val="22"/>
        </w:rPr>
        <w:t>DPH:</w:t>
      </w:r>
      <w:r w:rsidRPr="003E5C89">
        <w:rPr>
          <w:rFonts w:ascii="Linux Libertine O" w:hAnsi="Linux Libertine O" w:cs="Linux Libertine O"/>
          <w:sz w:val="22"/>
          <w:szCs w:val="22"/>
        </w:rPr>
        <w:tab/>
      </w:r>
      <w:r w:rsidR="00BF2F69" w:rsidRPr="003E5C89">
        <w:rPr>
          <w:rFonts w:ascii="Linux Libertine O" w:hAnsi="Linux Libertine O" w:cs="Linux Libertine O"/>
          <w:sz w:val="22"/>
          <w:szCs w:val="22"/>
        </w:rPr>
        <w:t>625 000</w:t>
      </w:r>
      <w:r w:rsidRPr="003E5C89">
        <w:rPr>
          <w:rFonts w:ascii="Linux Libertine O" w:hAnsi="Linux Libertine O" w:cs="Linux Libertine O"/>
          <w:sz w:val="22"/>
          <w:szCs w:val="22"/>
        </w:rPr>
        <w:t>,- Kč</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je plátcem DPH.</w:t>
      </w:r>
    </w:p>
    <w:p w:rsidR="003D2D11" w:rsidRDefault="003D2D11" w:rsidP="003D2D11">
      <w:pPr>
        <w:pStyle w:val="KAMTextbn"/>
        <w:ind w:left="-1134"/>
        <w:jc w:val="both"/>
        <w:rPr>
          <w:rFonts w:ascii="Linux Libertine O" w:hAnsi="Linux Libertine O" w:cs="Linux Libertine O"/>
          <w:sz w:val="22"/>
          <w:szCs w:val="22"/>
        </w:rPr>
      </w:pPr>
    </w:p>
    <w:p w:rsidR="007D6CD1" w:rsidRDefault="007D6CD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3.2 Cena je stanovena jako nejvýše přípustná. Ke změně může dojít pouze při změně zákonných sazeb DPH nebo viz. bod 2.10</w:t>
      </w:r>
      <w:r w:rsidR="001B0DB3">
        <w:rPr>
          <w:rFonts w:ascii="Linux Libertine O" w:hAnsi="Linux Libertine O" w:cs="Linux Libertine O"/>
          <w:sz w:val="22"/>
          <w:szCs w:val="22"/>
        </w:rPr>
        <w:t>. Ve druhém z uvedených případů bude ke smlouvě uzavřen písemný dodatek.</w:t>
      </w:r>
    </w:p>
    <w:p w:rsidR="001B0DB3" w:rsidRDefault="001B0DB3" w:rsidP="003D2D11">
      <w:pPr>
        <w:pStyle w:val="KAMTextbn"/>
        <w:ind w:left="-1134"/>
        <w:jc w:val="both"/>
        <w:rPr>
          <w:rFonts w:ascii="Linux Libertine O" w:hAnsi="Linux Libertine O" w:cs="Linux Libertine O"/>
          <w:sz w:val="22"/>
          <w:szCs w:val="22"/>
        </w:rPr>
      </w:pPr>
    </w:p>
    <w:p w:rsidR="0059764D"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3.3 Veškeré náklady vzniklé zhotoviteli v souvislosti s prováděním díla jsou zahrnuty v celkové ceně díla. </w:t>
      </w:r>
    </w:p>
    <w:p w:rsidR="0059764D" w:rsidRDefault="0059764D" w:rsidP="003D2D11">
      <w:pPr>
        <w:pStyle w:val="KAMTextbn"/>
        <w:ind w:left="-1134"/>
        <w:jc w:val="both"/>
        <w:rPr>
          <w:rFonts w:ascii="Linux Libertine O" w:hAnsi="Linux Libertine O" w:cs="Linux Libertine O"/>
          <w:sz w:val="22"/>
          <w:szCs w:val="22"/>
        </w:rPr>
      </w:pPr>
    </w:p>
    <w:p w:rsidR="0026373B" w:rsidRDefault="0059764D" w:rsidP="0059764D">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3.4 Zhotovitel po podepsání smlouvy vystaví objednateli zálohovou fakturu na plnou částku za první fázi díla a objednatel se zavazuje tuto fakturu uhradit nejpozději do </w:t>
      </w:r>
      <w:r w:rsidR="00516EA8">
        <w:rPr>
          <w:rFonts w:ascii="Linux Libertine O" w:hAnsi="Linux Libertine O" w:cs="Linux Libertine O"/>
          <w:sz w:val="22"/>
          <w:szCs w:val="22"/>
        </w:rPr>
        <w:t>30 kalendářních dní</w:t>
      </w:r>
      <w:r>
        <w:rPr>
          <w:rFonts w:ascii="Linux Libertine O" w:hAnsi="Linux Libertine O" w:cs="Linux Libertine O"/>
          <w:sz w:val="22"/>
          <w:szCs w:val="22"/>
        </w:rPr>
        <w:t>. Následující fáze budou fakturovány po jejich odevzdání.</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5</w:t>
      </w:r>
      <w:r>
        <w:rPr>
          <w:rFonts w:ascii="Linux Libertine O" w:hAnsi="Linux Libertine O" w:cs="Linux Libertine O"/>
          <w:sz w:val="22"/>
          <w:szCs w:val="22"/>
        </w:rPr>
        <w:t xml:space="preserve"> Práce budou v</w:t>
      </w:r>
      <w:r w:rsidR="00400A3F">
        <w:rPr>
          <w:rFonts w:ascii="Linux Libertine O" w:hAnsi="Linux Libertine O" w:cs="Linux Libertine O"/>
          <w:sz w:val="22"/>
          <w:szCs w:val="22"/>
        </w:rPr>
        <w:t>y</w:t>
      </w:r>
      <w:r>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6</w:t>
      </w:r>
      <w:r>
        <w:rPr>
          <w:rFonts w:ascii="Linux Libertine O" w:hAnsi="Linux Libertine O" w:cs="Linux Libertine O"/>
          <w:sz w:val="22"/>
          <w:szCs w:val="22"/>
        </w:rPr>
        <w:t xml:space="preserve"> 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rsidR="00242DF9" w:rsidRDefault="00242DF9" w:rsidP="003D2D11">
      <w:pPr>
        <w:pStyle w:val="KAMTextbn"/>
        <w:ind w:left="-1134"/>
        <w:jc w:val="both"/>
        <w:rPr>
          <w:rFonts w:ascii="Linux Libertine O" w:hAnsi="Linux Libertine O" w:cs="Linux Libertine O"/>
          <w:sz w:val="22"/>
          <w:szCs w:val="22"/>
        </w:rPr>
      </w:pPr>
    </w:p>
    <w:p w:rsidR="002D098A" w:rsidRDefault="00242DF9" w:rsidP="002D098A">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7</w:t>
      </w:r>
      <w:r>
        <w:rPr>
          <w:rFonts w:ascii="Linux Libertine O" w:hAnsi="Linux Libertine O" w:cs="Linux Libertine O"/>
          <w:sz w:val="22"/>
          <w:szCs w:val="22"/>
        </w:rPr>
        <w:t xml:space="preserve"> 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bookmarkStart w:id="16" w:name="OLE_LINK23"/>
      <w:bookmarkStart w:id="17" w:name="OLE_LINK24"/>
    </w:p>
    <w:p w:rsidR="0059764D" w:rsidRDefault="0059764D" w:rsidP="002D098A">
      <w:pPr>
        <w:pStyle w:val="KAMTextbn"/>
        <w:ind w:left="-1134"/>
        <w:jc w:val="both"/>
        <w:rPr>
          <w:rFonts w:ascii="Linux Libertine O" w:hAnsi="Linux Libertine O" w:cs="Linux Libertine O"/>
          <w:sz w:val="22"/>
          <w:szCs w:val="22"/>
        </w:rPr>
      </w:pPr>
    </w:p>
    <w:p w:rsidR="004355B5" w:rsidRDefault="004355B5" w:rsidP="002D098A">
      <w:pPr>
        <w:pStyle w:val="KAMTextbn"/>
        <w:ind w:left="-1134"/>
        <w:jc w:val="both"/>
        <w:rPr>
          <w:rFonts w:ascii="Linux Libertine O" w:hAnsi="Linux Libertine O" w:cs="Linux Libertine O"/>
          <w:sz w:val="22"/>
          <w:szCs w:val="22"/>
        </w:rPr>
      </w:pPr>
    </w:p>
    <w:p w:rsidR="00393057" w:rsidRDefault="00393057" w:rsidP="002D098A">
      <w:pPr>
        <w:pStyle w:val="KAMTextbn"/>
        <w:ind w:left="-1134"/>
        <w:jc w:val="both"/>
        <w:rPr>
          <w:rFonts w:ascii="Linux Libertine O" w:hAnsi="Linux Libertine O" w:cs="Linux Libertine O"/>
          <w:sz w:val="22"/>
          <w:szCs w:val="22"/>
        </w:rPr>
      </w:pPr>
    </w:p>
    <w:p w:rsidR="00242DF9" w:rsidRPr="002D098A" w:rsidRDefault="00242DF9" w:rsidP="002D098A">
      <w:pPr>
        <w:pStyle w:val="KAMTextbn"/>
        <w:ind w:left="-1134"/>
        <w:jc w:val="both"/>
        <w:rPr>
          <w:rFonts w:ascii="Linux Libertine O" w:hAnsi="Linux Libertine O" w:cs="Linux Libertine O"/>
          <w:sz w:val="22"/>
          <w:szCs w:val="22"/>
        </w:rPr>
      </w:pPr>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bookmarkEnd w:id="16"/>
    <w:bookmarkEnd w:id="17"/>
    <w:p w:rsidR="00B13B0F" w:rsidRDefault="00B13B0F" w:rsidP="00D12BA2">
      <w:pPr>
        <w:pStyle w:val="KAMTextbn"/>
        <w:spacing w:line="360" w:lineRule="auto"/>
        <w:ind w:left="-1134"/>
        <w:jc w:val="both"/>
        <w:rPr>
          <w:rFonts w:ascii="Linux Libertine O" w:hAnsi="Linux Libertine O" w:cs="Linux Libertine O"/>
          <w:sz w:val="22"/>
          <w:szCs w:val="22"/>
        </w:rPr>
      </w:pPr>
    </w:p>
    <w:p w:rsidR="00242DF9" w:rsidRDefault="00242DF9" w:rsidP="00242DF9">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rsidR="00242DF9" w:rsidRDefault="00DC3EED" w:rsidP="00516EA8">
      <w:pPr>
        <w:pStyle w:val="KAMTextbn"/>
        <w:numPr>
          <w:ilvl w:val="0"/>
          <w:numId w:val="12"/>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Analýza zakázky, koncept zadání urbanistické studie </w:t>
      </w:r>
      <w:r w:rsidR="00242DF9">
        <w:rPr>
          <w:rFonts w:ascii="Linux Libertine O" w:hAnsi="Linux Libertine O" w:cs="Linux Libertine O"/>
          <w:sz w:val="22"/>
          <w:szCs w:val="22"/>
        </w:rPr>
        <w:t xml:space="preserve"> </w:t>
      </w:r>
      <w:r w:rsidR="00242DF9" w:rsidRPr="003E5C89">
        <w:rPr>
          <w:rFonts w:ascii="Linux Libertine O" w:hAnsi="Linux Libertine O" w:cs="Linux Libertine O"/>
          <w:sz w:val="22"/>
          <w:szCs w:val="22"/>
        </w:rPr>
        <w:t xml:space="preserve">– nejpozději </w:t>
      </w:r>
      <w:r w:rsidRPr="003E5C89">
        <w:rPr>
          <w:rFonts w:ascii="Linux Libertine O" w:hAnsi="Linux Libertine O" w:cs="Linux Libertine O"/>
          <w:sz w:val="22"/>
          <w:szCs w:val="22"/>
        </w:rPr>
        <w:t>4</w:t>
      </w:r>
      <w:r w:rsidR="00242DF9" w:rsidRPr="003E5C89">
        <w:rPr>
          <w:rFonts w:ascii="Linux Libertine O" w:hAnsi="Linux Libertine O" w:cs="Linux Libertine O"/>
          <w:sz w:val="22"/>
          <w:szCs w:val="22"/>
        </w:rPr>
        <w:t xml:space="preserve"> </w:t>
      </w:r>
      <w:r w:rsidRPr="003E5C89">
        <w:rPr>
          <w:rFonts w:ascii="Linux Libertine O" w:hAnsi="Linux Libertine O" w:cs="Linux Libertine O"/>
          <w:sz w:val="22"/>
          <w:szCs w:val="22"/>
        </w:rPr>
        <w:t>týdny</w:t>
      </w:r>
      <w:r w:rsidR="00242DF9">
        <w:rPr>
          <w:rFonts w:ascii="Linux Libertine O" w:hAnsi="Linux Libertine O" w:cs="Linux Libertine O"/>
          <w:sz w:val="22"/>
          <w:szCs w:val="22"/>
        </w:rPr>
        <w:t xml:space="preserve"> od</w:t>
      </w:r>
      <w:r w:rsidR="00275268">
        <w:rPr>
          <w:rFonts w:ascii="Linux Libertine O" w:hAnsi="Linux Libertine O" w:cs="Linux Libertine O"/>
          <w:sz w:val="22"/>
          <w:szCs w:val="22"/>
        </w:rPr>
        <w:t xml:space="preserve"> </w:t>
      </w:r>
      <w:r w:rsidR="004052E0">
        <w:rPr>
          <w:rFonts w:ascii="Linux Libertine O" w:hAnsi="Linux Libertine O" w:cs="Linux Libertine O"/>
          <w:sz w:val="22"/>
          <w:szCs w:val="22"/>
        </w:rPr>
        <w:t>uzavření smlouvy</w:t>
      </w:r>
      <w:r w:rsidR="00422283">
        <w:rPr>
          <w:rFonts w:ascii="Linux Libertine O" w:hAnsi="Linux Libertine O" w:cs="Linux Libertine O"/>
          <w:sz w:val="22"/>
          <w:szCs w:val="22"/>
        </w:rPr>
        <w:t xml:space="preserve"> a předání podkladů</w:t>
      </w:r>
    </w:p>
    <w:p w:rsidR="009313EE" w:rsidRDefault="009313EE" w:rsidP="009313EE">
      <w:pPr>
        <w:pStyle w:val="KAMTextbn"/>
        <w:spacing w:line="360" w:lineRule="auto"/>
        <w:ind w:left="-414"/>
        <w:jc w:val="both"/>
        <w:rPr>
          <w:rFonts w:ascii="Linux Libertine O" w:hAnsi="Linux Libertine O" w:cs="Linux Libertine O"/>
          <w:sz w:val="22"/>
          <w:szCs w:val="22"/>
        </w:rPr>
      </w:pPr>
    </w:p>
    <w:p w:rsidR="009313EE" w:rsidRDefault="009313EE" w:rsidP="00516EA8">
      <w:pPr>
        <w:pStyle w:val="KAMTextbn"/>
        <w:numPr>
          <w:ilvl w:val="0"/>
          <w:numId w:val="12"/>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Variantní urbanistický návrh řešeného území k projednání (struktura území, porovnání urbanistického měřítka, dopravní vazby, technická infrastruktura) – </w:t>
      </w:r>
      <w:r w:rsidRPr="003E5C89">
        <w:rPr>
          <w:rFonts w:ascii="Linux Libertine O" w:hAnsi="Linux Libertine O" w:cs="Linux Libertine O"/>
          <w:sz w:val="22"/>
          <w:szCs w:val="22"/>
        </w:rPr>
        <w:t xml:space="preserve">nejpozději </w:t>
      </w:r>
      <w:r w:rsidR="007D6CD1" w:rsidRPr="003E5C89">
        <w:rPr>
          <w:rFonts w:ascii="Linux Libertine O" w:hAnsi="Linux Libertine O" w:cs="Linux Libertine O"/>
          <w:sz w:val="22"/>
          <w:szCs w:val="22"/>
        </w:rPr>
        <w:t xml:space="preserve">6 </w:t>
      </w:r>
      <w:r w:rsidRPr="003E5C89">
        <w:rPr>
          <w:rFonts w:ascii="Linux Libertine O" w:hAnsi="Linux Libertine O" w:cs="Linux Libertine O"/>
          <w:sz w:val="22"/>
          <w:szCs w:val="22"/>
        </w:rPr>
        <w:t>týdn</w:t>
      </w:r>
      <w:r w:rsidR="007D6CD1" w:rsidRPr="003E5C89">
        <w:rPr>
          <w:rFonts w:ascii="Linux Libertine O" w:hAnsi="Linux Libertine O" w:cs="Linux Libertine O"/>
          <w:sz w:val="22"/>
          <w:szCs w:val="22"/>
        </w:rPr>
        <w:t>ů</w:t>
      </w:r>
      <w:r w:rsidRPr="003E5C89">
        <w:rPr>
          <w:rFonts w:ascii="Linux Libertine O" w:hAnsi="Linux Libertine O" w:cs="Linux Libertine O"/>
          <w:sz w:val="22"/>
          <w:szCs w:val="22"/>
        </w:rPr>
        <w:t xml:space="preserve"> ode</w:t>
      </w:r>
      <w:r>
        <w:rPr>
          <w:rFonts w:ascii="Linux Libertine O" w:hAnsi="Linux Libertine O" w:cs="Linux Libertine O"/>
          <w:sz w:val="22"/>
          <w:szCs w:val="22"/>
        </w:rPr>
        <w:t xml:space="preserve"> dne písemného schválení analýzy a konceptu zadání</w:t>
      </w:r>
    </w:p>
    <w:p w:rsidR="009313EE" w:rsidRDefault="009313EE" w:rsidP="009313EE">
      <w:pPr>
        <w:pStyle w:val="KAMTextbn"/>
        <w:spacing w:line="360" w:lineRule="auto"/>
        <w:jc w:val="both"/>
        <w:rPr>
          <w:rFonts w:ascii="Linux Libertine O" w:hAnsi="Linux Libertine O" w:cs="Linux Libertine O"/>
          <w:sz w:val="22"/>
          <w:szCs w:val="22"/>
        </w:rPr>
      </w:pPr>
    </w:p>
    <w:p w:rsidR="003D2D11" w:rsidRPr="00242DF9" w:rsidRDefault="009313EE" w:rsidP="00516EA8">
      <w:pPr>
        <w:pStyle w:val="KAMTextbn"/>
        <w:numPr>
          <w:ilvl w:val="0"/>
          <w:numId w:val="12"/>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Čistopis</w:t>
      </w:r>
      <w:r w:rsidR="00242DF9">
        <w:rPr>
          <w:rFonts w:ascii="Linux Libertine O" w:hAnsi="Linux Libertine O" w:cs="Linux Libertine O"/>
          <w:sz w:val="22"/>
          <w:szCs w:val="22"/>
        </w:rPr>
        <w:t xml:space="preserve"> </w:t>
      </w:r>
      <w:r w:rsidR="00242DF9" w:rsidRPr="003E5C89">
        <w:rPr>
          <w:rFonts w:ascii="Linux Libertine O" w:hAnsi="Linux Libertine O" w:cs="Linux Libertine O"/>
          <w:sz w:val="22"/>
          <w:szCs w:val="22"/>
        </w:rPr>
        <w:t xml:space="preserve">studie – nejpozději </w:t>
      </w:r>
      <w:r w:rsidR="007D6CD1" w:rsidRPr="003E5C89">
        <w:rPr>
          <w:rFonts w:ascii="Linux Libertine O" w:hAnsi="Linux Libertine O" w:cs="Linux Libertine O"/>
          <w:sz w:val="22"/>
          <w:szCs w:val="22"/>
        </w:rPr>
        <w:t>6 týdnů</w:t>
      </w:r>
      <w:r w:rsidR="00242DF9" w:rsidRPr="003E5C89">
        <w:rPr>
          <w:rFonts w:ascii="Linux Libertine O" w:hAnsi="Linux Libertine O" w:cs="Linux Libertine O"/>
          <w:sz w:val="22"/>
          <w:szCs w:val="22"/>
        </w:rPr>
        <w:t xml:space="preserve"> ode</w:t>
      </w:r>
      <w:r w:rsidR="00242DF9">
        <w:rPr>
          <w:rFonts w:ascii="Linux Libertine O" w:hAnsi="Linux Libertine O" w:cs="Linux Libertine O"/>
          <w:sz w:val="22"/>
          <w:szCs w:val="22"/>
        </w:rPr>
        <w:t xml:space="preserve"> dne písemného schválení </w:t>
      </w:r>
      <w:r>
        <w:rPr>
          <w:rFonts w:ascii="Linux Libertine O" w:hAnsi="Linux Libertine O" w:cs="Linux Libertine O"/>
          <w:sz w:val="22"/>
          <w:szCs w:val="22"/>
        </w:rPr>
        <w:t xml:space="preserve">urbanistického </w:t>
      </w:r>
      <w:r w:rsidR="00242DF9">
        <w:rPr>
          <w:rFonts w:ascii="Linux Libertine O" w:hAnsi="Linux Libertine O" w:cs="Linux Libertine O"/>
          <w:sz w:val="22"/>
          <w:szCs w:val="22"/>
        </w:rPr>
        <w:t xml:space="preserve">návrhu </w:t>
      </w:r>
      <w:r>
        <w:rPr>
          <w:rFonts w:ascii="Linux Libertine O" w:hAnsi="Linux Libertine O" w:cs="Linux Libertine O"/>
          <w:sz w:val="22"/>
          <w:szCs w:val="22"/>
        </w:rPr>
        <w:t xml:space="preserve">řešeného území </w:t>
      </w:r>
      <w:r w:rsidR="00242DF9">
        <w:rPr>
          <w:rFonts w:ascii="Linux Libertine O" w:hAnsi="Linux Libertine O" w:cs="Linux Libertine O"/>
          <w:sz w:val="22"/>
          <w:szCs w:val="22"/>
        </w:rPr>
        <w:t>bez připomínek</w:t>
      </w:r>
    </w:p>
    <w:p w:rsidR="009313EE" w:rsidRDefault="009313EE" w:rsidP="009313EE">
      <w:pPr>
        <w:pStyle w:val="KAMTextbn"/>
        <w:spacing w:line="360" w:lineRule="auto"/>
        <w:jc w:val="both"/>
        <w:rPr>
          <w:rFonts w:ascii="Linux Libertine O" w:hAnsi="Linux Libertine O" w:cs="Linux Libertine O"/>
          <w:sz w:val="22"/>
          <w:szCs w:val="22"/>
        </w:rPr>
      </w:pPr>
    </w:p>
    <w:p w:rsidR="003D2D11"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4.3 Zhotovitel se zavazuje </w:t>
      </w:r>
      <w:r w:rsidR="00FA6650">
        <w:rPr>
          <w:rFonts w:ascii="Linux Libertine O" w:hAnsi="Linux Libertine O" w:cs="Linux Libertine O"/>
          <w:sz w:val="22"/>
          <w:szCs w:val="22"/>
        </w:rPr>
        <w:t>k pravidelným konzultacím s objednatelem alespoň 1x za měsíc a</w:t>
      </w:r>
      <w:r>
        <w:rPr>
          <w:rFonts w:ascii="Linux Libertine O" w:hAnsi="Linux Libertine O" w:cs="Linux Libertine O"/>
          <w:sz w:val="22"/>
          <w:szCs w:val="22"/>
        </w:rPr>
        <w:t xml:space="preserve"> nejpozději měsíc před uplynutím příslušn</w:t>
      </w:r>
      <w:r w:rsidR="00FA6650">
        <w:rPr>
          <w:rFonts w:ascii="Linux Libertine O" w:hAnsi="Linux Libertine O" w:cs="Linux Libertine O"/>
          <w:sz w:val="22"/>
          <w:szCs w:val="22"/>
        </w:rPr>
        <w:t>é lhůty plnění vyzve objednatele</w:t>
      </w:r>
      <w:r>
        <w:rPr>
          <w:rFonts w:ascii="Linux Libertine O" w:hAnsi="Linux Libertine O" w:cs="Linux Libertine O"/>
          <w:sz w:val="22"/>
          <w:szCs w:val="22"/>
        </w:rPr>
        <w:t xml:space="preserve"> k projednání rozpracované části díla.</w:t>
      </w:r>
    </w:p>
    <w:p w:rsidR="00516EA8" w:rsidRDefault="00516EA8" w:rsidP="00D12BA2">
      <w:pPr>
        <w:pStyle w:val="KAMTextbn"/>
        <w:spacing w:line="360" w:lineRule="auto"/>
        <w:ind w:left="-1134"/>
        <w:jc w:val="both"/>
        <w:rPr>
          <w:rFonts w:ascii="Linux Libertine O" w:hAnsi="Linux Libertine O" w:cs="Linux Libertine O"/>
          <w:sz w:val="22"/>
          <w:szCs w:val="22"/>
        </w:rPr>
      </w:pPr>
    </w:p>
    <w:p w:rsidR="00516EA8" w:rsidRDefault="00516EA8" w:rsidP="00D12BA2">
      <w:pPr>
        <w:pStyle w:val="KAMTextbn"/>
        <w:spacing w:line="360" w:lineRule="auto"/>
        <w:ind w:left="-1134"/>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rsidR="00242DF9" w:rsidRDefault="00242DF9" w:rsidP="00242DF9">
      <w:pPr>
        <w:pStyle w:val="KAMTextbn"/>
        <w:spacing w:line="360" w:lineRule="auto"/>
        <w:jc w:val="both"/>
        <w:rPr>
          <w:rFonts w:ascii="Linux Libertine O" w:hAnsi="Linux Libertine O" w:cs="Linux Libertine O"/>
          <w:sz w:val="22"/>
          <w:szCs w:val="22"/>
        </w:rPr>
      </w:pPr>
    </w:p>
    <w:p w:rsidR="004F3130" w:rsidRDefault="00242DF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rsidR="003650C6" w:rsidRDefault="003650C6"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2D098A" w:rsidRDefault="002D098A"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 článků 4.1, 4.2 a 4.3 bude vypracován písemný záznam podepsaný zástupci obou smluvních stran uvedenými v článku VII této smlouvy. O předání dokončeného díla se vyhotoví předávací protokol podepsaný oběma smluvními stranami.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023A1F" w:rsidRDefault="004F3130" w:rsidP="00AF307D">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rsidR="003650C6" w:rsidRDefault="003650C6" w:rsidP="00AF307D">
      <w:pPr>
        <w:pStyle w:val="KAMTextbn"/>
        <w:spacing w:line="360" w:lineRule="auto"/>
        <w:ind w:left="-1134"/>
        <w:jc w:val="both"/>
        <w:rPr>
          <w:rFonts w:ascii="Linux Libertine O" w:hAnsi="Linux Libertine O" w:cs="Linux Libertine O"/>
          <w:sz w:val="22"/>
          <w:szCs w:val="22"/>
        </w:rPr>
      </w:pPr>
    </w:p>
    <w:p w:rsidR="003650C6" w:rsidRDefault="003650C6" w:rsidP="00AF307D">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Dodavatel</w:t>
      </w:r>
      <w:r w:rsidR="00BF3CA5" w:rsidRPr="00393057">
        <w:rPr>
          <w:rFonts w:ascii="Linux Libertine O" w:hAnsi="Linux Libertine O" w:cs="Linux Libertine O"/>
          <w:sz w:val="22"/>
          <w:szCs w:val="22"/>
        </w:rPr>
        <w:t xml:space="preserve"> se </w:t>
      </w:r>
      <w:r w:rsidRPr="00393057">
        <w:rPr>
          <w:rFonts w:ascii="Linux Libertine O" w:hAnsi="Linux Libertine O" w:cs="Linux Libertine O"/>
          <w:sz w:val="22"/>
          <w:szCs w:val="22"/>
        </w:rPr>
        <w:t>S</w:t>
      </w:r>
      <w:r w:rsidR="00BF3CA5" w:rsidRPr="00393057">
        <w:rPr>
          <w:rFonts w:ascii="Linux Libertine O" w:hAnsi="Linux Libertine O" w:cs="Linux Libertine O"/>
          <w:sz w:val="22"/>
          <w:szCs w:val="22"/>
        </w:rPr>
        <w:t>mlouv</w:t>
      </w:r>
      <w:r w:rsidRPr="00393057">
        <w:rPr>
          <w:rFonts w:ascii="Linux Libertine O" w:hAnsi="Linux Libertine O" w:cs="Linux Libertine O"/>
          <w:sz w:val="22"/>
          <w:szCs w:val="22"/>
        </w:rPr>
        <w:t>ou</w:t>
      </w:r>
      <w:r w:rsidR="00BF3CA5" w:rsidRPr="00393057">
        <w:rPr>
          <w:rFonts w:ascii="Linux Libertine O" w:hAnsi="Linux Libertine O" w:cs="Linux Libertine O"/>
          <w:sz w:val="22"/>
          <w:szCs w:val="22"/>
        </w:rPr>
        <w:t xml:space="preserve"> zav</w:t>
      </w:r>
      <w:r w:rsidRPr="00393057">
        <w:rPr>
          <w:rFonts w:ascii="Linux Libertine O" w:hAnsi="Linux Libertine O" w:cs="Linux Libertine O"/>
          <w:sz w:val="22"/>
          <w:szCs w:val="22"/>
        </w:rPr>
        <w:t>azuje</w:t>
      </w:r>
      <w:r w:rsidR="00BF3CA5" w:rsidRPr="00393057">
        <w:rPr>
          <w:rFonts w:ascii="Linux Libertine O" w:hAnsi="Linux Libertine O" w:cs="Linux Libertine O"/>
          <w:sz w:val="22"/>
          <w:szCs w:val="22"/>
        </w:rPr>
        <w:t xml:space="preserve"> vypořádat majetková autorská práva vůči </w:t>
      </w:r>
      <w:r w:rsidRPr="00393057">
        <w:rPr>
          <w:rFonts w:ascii="Linux Libertine O" w:hAnsi="Linux Libertine O" w:cs="Linux Libertine O"/>
          <w:sz w:val="22"/>
          <w:szCs w:val="22"/>
        </w:rPr>
        <w:t>objednateli</w:t>
      </w:r>
      <w:r w:rsidR="00BF3CA5" w:rsidRPr="00393057">
        <w:rPr>
          <w:rFonts w:ascii="Linux Libertine O" w:hAnsi="Linux Libertine O" w:cs="Linux Libertine O"/>
          <w:sz w:val="22"/>
          <w:szCs w:val="22"/>
        </w:rPr>
        <w:t>. Sjednaná cena za zhotovení díla již zahrn</w:t>
      </w:r>
      <w:r w:rsidRPr="00393057">
        <w:rPr>
          <w:rFonts w:ascii="Linux Libertine O" w:hAnsi="Linux Libertine O" w:cs="Linux Libertine O"/>
          <w:sz w:val="22"/>
          <w:szCs w:val="22"/>
        </w:rPr>
        <w:t>uje</w:t>
      </w:r>
      <w:r w:rsidR="00BF3CA5" w:rsidRPr="00393057">
        <w:rPr>
          <w:rFonts w:ascii="Linux Libertine O" w:hAnsi="Linux Libertine O" w:cs="Linux Libertine O"/>
          <w:sz w:val="22"/>
          <w:szCs w:val="22"/>
        </w:rPr>
        <w:t xml:space="preserve"> licenci za užití díla takto:</w:t>
      </w:r>
    </w:p>
    <w:p w:rsidR="003F2E4C" w:rsidRPr="00393057" w:rsidRDefault="003F2E4C" w:rsidP="00BF3CA5">
      <w:pPr>
        <w:pStyle w:val="MMKVnormal"/>
        <w:ind w:left="-1134"/>
        <w:jc w:val="both"/>
        <w:rPr>
          <w:rFonts w:ascii="Linux Libertine O" w:hAnsi="Linux Libertine O" w:cs="Linux Libertine O"/>
          <w:sz w:val="22"/>
          <w:szCs w:val="22"/>
        </w:rPr>
      </w:pP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územní rozsah: Česká republika,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 xml:space="preserve">množstevní rozsah: </w:t>
      </w:r>
      <w:r w:rsidR="005429FB">
        <w:rPr>
          <w:rFonts w:ascii="Linux Libertine O" w:hAnsi="Linux Libertine O" w:cs="Linux Libertine O"/>
          <w:sz w:val="22"/>
          <w:szCs w:val="22"/>
        </w:rPr>
        <w:t>5</w:t>
      </w:r>
      <w:r w:rsidR="00BF3CA5" w:rsidRPr="00393057">
        <w:rPr>
          <w:rFonts w:ascii="Linux Libertine O" w:hAnsi="Linux Libertine O" w:cs="Linux Libertine O"/>
          <w:sz w:val="22"/>
          <w:szCs w:val="22"/>
        </w:rPr>
        <w:t xml:space="preserve">x v tištěné podobě, </w:t>
      </w:r>
      <w:r w:rsidR="007D6CD1">
        <w:rPr>
          <w:rFonts w:ascii="Linux Libertine O" w:hAnsi="Linux Libertine O" w:cs="Linux Libertine O"/>
          <w:sz w:val="22"/>
          <w:szCs w:val="22"/>
        </w:rPr>
        <w:t>1</w:t>
      </w:r>
      <w:r w:rsidR="00BF3CA5" w:rsidRPr="00393057">
        <w:rPr>
          <w:rFonts w:ascii="Linux Libertine O" w:hAnsi="Linux Libertine O" w:cs="Linux Libertine O"/>
          <w:sz w:val="22"/>
          <w:szCs w:val="22"/>
        </w:rPr>
        <w:t xml:space="preserve">x </w:t>
      </w:r>
      <w:r w:rsidR="007D6CD1">
        <w:rPr>
          <w:rFonts w:ascii="Linux Libertine O" w:hAnsi="Linux Libertine O" w:cs="Linux Libertine O"/>
          <w:sz w:val="22"/>
          <w:szCs w:val="22"/>
        </w:rPr>
        <w:t>elektronicky</w:t>
      </w:r>
      <w:r w:rsidR="00BF3CA5" w:rsidRPr="00393057">
        <w:rPr>
          <w:rFonts w:ascii="Linux Libertine O" w:hAnsi="Linux Libertine O" w:cs="Linux Libertine O"/>
          <w:sz w:val="22"/>
          <w:szCs w:val="22"/>
        </w:rPr>
        <w:t xml:space="preserve">, </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 xml:space="preserve">časový rozsah: 50 let. </w:t>
      </w:r>
    </w:p>
    <w:p w:rsidR="00BF3CA5" w:rsidRPr="00393057" w:rsidRDefault="00BF3CA5" w:rsidP="00BF3CA5">
      <w:pPr>
        <w:pStyle w:val="MMKVnormal"/>
        <w:ind w:left="-1134"/>
        <w:jc w:val="both"/>
        <w:rPr>
          <w:rFonts w:ascii="Linux Libertine O" w:hAnsi="Linux Libertine O" w:cs="Linux Libertine O"/>
          <w:sz w:val="22"/>
          <w:szCs w:val="22"/>
        </w:rPr>
      </w:pPr>
    </w:p>
    <w:p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Smlouva zakotví právo objednatele na: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rozmnožování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rozšiřování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pronájem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d) </w:t>
      </w:r>
      <w:r w:rsidR="00BF3CA5" w:rsidRPr="00393057">
        <w:rPr>
          <w:rFonts w:ascii="Linux Libertine O" w:hAnsi="Linux Libertine O" w:cs="Linux Libertine O"/>
          <w:sz w:val="22"/>
          <w:szCs w:val="22"/>
        </w:rPr>
        <w:t>půjčování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e) </w:t>
      </w:r>
      <w:r w:rsidR="00BF3CA5" w:rsidRPr="00393057">
        <w:rPr>
          <w:rFonts w:ascii="Linux Libertine O" w:hAnsi="Linux Libertine O" w:cs="Linux Libertine O"/>
          <w:sz w:val="22"/>
          <w:szCs w:val="22"/>
        </w:rPr>
        <w:t>vystavování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f) </w:t>
      </w:r>
      <w:r w:rsidR="00BF3CA5" w:rsidRPr="00393057">
        <w:rPr>
          <w:rFonts w:ascii="Linux Libertine O" w:hAnsi="Linux Libertine O" w:cs="Linux Libertine O"/>
          <w:sz w:val="22"/>
          <w:szCs w:val="22"/>
        </w:rPr>
        <w:t xml:space="preserve">na sdělování díla veřejnosti. </w:t>
      </w:r>
    </w:p>
    <w:p w:rsidR="00393057" w:rsidRPr="00393057" w:rsidRDefault="00393057" w:rsidP="00BF3CA5">
      <w:pPr>
        <w:pStyle w:val="MMKVnormal"/>
        <w:ind w:left="-1134"/>
        <w:jc w:val="both"/>
        <w:rPr>
          <w:rFonts w:ascii="Linux Libertine O" w:hAnsi="Linux Libertine O" w:cs="Linux Libertine O"/>
          <w:sz w:val="22"/>
          <w:szCs w:val="22"/>
        </w:rPr>
      </w:pPr>
    </w:p>
    <w:p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Součástí licence bude i právo objednatele dílo měnit a dále využívat za účelem dalších projekčních prací ze strany jiných zhotovitelů. To vše bez dalších finančníc</w:t>
      </w:r>
      <w:r w:rsidR="003F2E4C" w:rsidRPr="00393057">
        <w:rPr>
          <w:rFonts w:ascii="Linux Libertine O" w:hAnsi="Linux Libertine O" w:cs="Linux Libertine O"/>
          <w:sz w:val="22"/>
          <w:szCs w:val="22"/>
        </w:rPr>
        <w:t>h nároků ze strany zhotovitele.</w:t>
      </w:r>
    </w:p>
    <w:p w:rsidR="002D66D1" w:rsidRPr="00393057" w:rsidRDefault="002D66D1" w:rsidP="003F2E4C">
      <w:pPr>
        <w:pStyle w:val="KAMTextbn"/>
        <w:spacing w:line="360" w:lineRule="auto"/>
        <w:jc w:val="both"/>
        <w:rPr>
          <w:rFonts w:ascii="Linux Libertine O" w:hAnsi="Linux Libertine O" w:cs="Linux Libertine O"/>
          <w:sz w:val="22"/>
          <w:szCs w:val="22"/>
        </w:rPr>
      </w:pPr>
    </w:p>
    <w:p w:rsidR="00CA2A6B" w:rsidRPr="00393057" w:rsidRDefault="00CA2A6B" w:rsidP="004F3130">
      <w:pPr>
        <w:pStyle w:val="KAMTextbn"/>
        <w:spacing w:line="360" w:lineRule="auto"/>
        <w:ind w:left="-1134"/>
        <w:jc w:val="both"/>
        <w:rPr>
          <w:rFonts w:ascii="Linux Libertine O" w:hAnsi="Linux Libertine O" w:cs="Linux Libertine O"/>
          <w:sz w:val="22"/>
          <w:szCs w:val="22"/>
        </w:rPr>
      </w:pPr>
      <w:r w:rsidRPr="00393057">
        <w:rPr>
          <w:rFonts w:ascii="Linux Libertine O" w:hAnsi="Linux Libertine O" w:cs="Linux Libertine O"/>
          <w:sz w:val="22"/>
          <w:szCs w:val="22"/>
        </w:rPr>
        <w:t>8.2 Zhotovitel bere na vědomí, že předmět díla bude tvořit součást zadávací dokumentace pro veřejné zakázky na zhotovení projektové dokumentace stavby. Za použití předmětu díla v souvislosti s přípravou projektové dokumentace nebude zhotovitel uplatňovat žádné další finanční nároky vůči objednateli, účastníkům zadávacího řízení, ani zpracovatelům projektové dokumentace.</w:t>
      </w:r>
    </w:p>
    <w:p w:rsidR="00CA2A6B" w:rsidRPr="00393057" w:rsidRDefault="00CA2A6B" w:rsidP="004F3130">
      <w:pPr>
        <w:pStyle w:val="KAMTextbn"/>
        <w:spacing w:line="360" w:lineRule="auto"/>
        <w:ind w:left="-1134"/>
        <w:jc w:val="both"/>
        <w:rPr>
          <w:rFonts w:ascii="Linux Libertine O" w:hAnsi="Linux Libertine O" w:cs="Linux Libertine O"/>
          <w:sz w:val="22"/>
          <w:szCs w:val="22"/>
        </w:rPr>
      </w:pPr>
    </w:p>
    <w:p w:rsidR="002D66D1" w:rsidRPr="00393057" w:rsidRDefault="002D66D1" w:rsidP="004F3130">
      <w:pPr>
        <w:pStyle w:val="KAMTextbn"/>
        <w:spacing w:line="360" w:lineRule="auto"/>
        <w:ind w:left="-1134"/>
        <w:jc w:val="both"/>
        <w:rPr>
          <w:rFonts w:ascii="Linux Libertine O" w:hAnsi="Linux Libertine O" w:cs="Linux Libertine O"/>
          <w:sz w:val="22"/>
          <w:szCs w:val="22"/>
        </w:rPr>
      </w:pPr>
      <w:r w:rsidRPr="00393057">
        <w:rPr>
          <w:rFonts w:ascii="Linux Libertine O" w:hAnsi="Linux Libertine O" w:cs="Linux Libertine O"/>
          <w:sz w:val="22"/>
          <w:szCs w:val="22"/>
        </w:rPr>
        <w:t>8.3 Objednatel v případě budoucích změn hotového díla, bude tyto změny konzultovat se Zhotovitelem.</w:t>
      </w:r>
    </w:p>
    <w:p w:rsidR="002D66D1" w:rsidRDefault="002D66D1" w:rsidP="004F3130">
      <w:pPr>
        <w:pStyle w:val="KAMTextbn"/>
        <w:spacing w:line="360" w:lineRule="auto"/>
        <w:ind w:left="-1134"/>
        <w:jc w:val="both"/>
        <w:rPr>
          <w:rFonts w:ascii="Linux Libertine O" w:hAnsi="Linux Libertine O" w:cs="Linux Libertine O"/>
          <w:sz w:val="22"/>
          <w:szCs w:val="22"/>
        </w:rPr>
      </w:pPr>
    </w:p>
    <w:p w:rsidR="00CA2A6B" w:rsidRPr="002D66D1" w:rsidRDefault="00CA2A6B" w:rsidP="004F3130">
      <w:pPr>
        <w:pStyle w:val="KAMTextbn"/>
        <w:spacing w:line="360" w:lineRule="auto"/>
        <w:ind w:left="-1134"/>
        <w:jc w:val="both"/>
        <w:rPr>
          <w:rFonts w:ascii="Linux Libertine O" w:hAnsi="Linux Libertine O" w:cs="Linux Libertine O"/>
          <w:color w:val="FF0000"/>
          <w:sz w:val="22"/>
          <w:szCs w:val="22"/>
        </w:rPr>
      </w:pPr>
      <w:r w:rsidRPr="002D66D1">
        <w:rPr>
          <w:rFonts w:ascii="Linux Libertine O" w:hAnsi="Linux Libertine O" w:cs="Linux Libertine O"/>
          <w:sz w:val="22"/>
          <w:szCs w:val="22"/>
        </w:rPr>
        <w:t>8.3 Jakékoliv jiné, v této smlouvě nespecifikované užití díla musí být předmětem</w:t>
      </w:r>
      <w:r w:rsidR="000809E9" w:rsidRPr="002D66D1">
        <w:rPr>
          <w:rFonts w:ascii="Linux Libertine O" w:hAnsi="Linux Libertine O" w:cs="Linux Libertine O"/>
          <w:sz w:val="22"/>
          <w:szCs w:val="22"/>
        </w:rPr>
        <w:t xml:space="preserve"> samostatné</w:t>
      </w:r>
      <w:r w:rsidRPr="002D66D1">
        <w:rPr>
          <w:rFonts w:ascii="Linux Libertine O" w:hAnsi="Linux Libertine O" w:cs="Linux Libertine O"/>
          <w:sz w:val="22"/>
          <w:szCs w:val="22"/>
        </w:rPr>
        <w:t xml:space="preserve"> smlouvy</w:t>
      </w:r>
      <w:r w:rsidR="002D66D1" w:rsidRPr="002D66D1">
        <w:rPr>
          <w:rFonts w:ascii="Linux Libertine O" w:hAnsi="Linux Libertine O" w:cs="Linux Libertine O"/>
          <w:sz w:val="22"/>
          <w:szCs w:val="22"/>
        </w:rPr>
        <w:t>.</w:t>
      </w:r>
      <w:r w:rsidRPr="002D66D1">
        <w:rPr>
          <w:rFonts w:ascii="Linux Libertine O" w:hAnsi="Linux Libertine O" w:cs="Linux Libertine O"/>
          <w:color w:val="FF0000"/>
          <w:sz w:val="22"/>
          <w:szCs w:val="22"/>
        </w:rPr>
        <w:t xml:space="preserve"> </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8.4 Obě smluvní strany prohlašují, že užitím díla podle této smlouvy nebude narušeno žádné právo třetí osoby ani právní předpis.</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8.5 Zhotovitel souhlasí s tím, že jeho dílo může být zveřejněno a použito objednatelem. Objednatel souhlasí s tím, že zhotovitel může dílo </w:t>
      </w:r>
      <w:r w:rsidR="003118D5">
        <w:rPr>
          <w:rFonts w:ascii="Linux Libertine O" w:hAnsi="Linux Libertine O" w:cs="Linux Libertine O"/>
          <w:sz w:val="22"/>
          <w:szCs w:val="22"/>
        </w:rPr>
        <w:t>zveřejnit pro účely vlastní prezentace.</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8.7 Obě smluvní strany sjednávají, že použití díla, jakožto autorského díla, se řídí následujícími pravidly:</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rsidR="003118D5" w:rsidRDefault="00BA0765" w:rsidP="006415A8">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Objednatel může prezentovat studii veřejnosti na oficiálních webových stránkách MMKV</w:t>
      </w:r>
      <w:r w:rsidR="004052E0">
        <w:rPr>
          <w:rFonts w:ascii="Linux Libertine O" w:hAnsi="Linux Libertine O" w:cs="Linux Libertine O"/>
          <w:sz w:val="22"/>
          <w:szCs w:val="22"/>
        </w:rPr>
        <w:t>, KAM KV</w:t>
      </w:r>
      <w:r>
        <w:rPr>
          <w:rFonts w:ascii="Linux Libertine O" w:hAnsi="Linux Libertine O" w:cs="Linux Libertine O"/>
          <w:sz w:val="22"/>
          <w:szCs w:val="22"/>
        </w:rPr>
        <w:t xml:space="preserve"> i jinak.</w:t>
      </w:r>
    </w:p>
    <w:p w:rsidR="004052E0" w:rsidRDefault="004052E0" w:rsidP="004F3130">
      <w:pPr>
        <w:pStyle w:val="KAMTextbn"/>
        <w:spacing w:line="360" w:lineRule="auto"/>
        <w:ind w:left="-1134"/>
        <w:jc w:val="both"/>
        <w:rPr>
          <w:rFonts w:ascii="Linux Libertine O" w:hAnsi="Linux Libertine O" w:cs="Linux Libertine O"/>
          <w:sz w:val="22"/>
          <w:szCs w:val="22"/>
        </w:rPr>
      </w:pPr>
    </w:p>
    <w:p w:rsidR="002D66D1" w:rsidRDefault="002D66D1" w:rsidP="004F3130">
      <w:pPr>
        <w:pStyle w:val="KAMTextbn"/>
        <w:spacing w:line="360" w:lineRule="auto"/>
        <w:ind w:left="-1134"/>
        <w:jc w:val="both"/>
        <w:rPr>
          <w:rFonts w:ascii="Linux Libertine O" w:hAnsi="Linux Libertine O" w:cs="Linux Libertine O"/>
          <w:sz w:val="22"/>
          <w:szCs w:val="22"/>
        </w:rPr>
      </w:pPr>
    </w:p>
    <w:p w:rsidR="002D098A" w:rsidRDefault="002D098A" w:rsidP="004F3130">
      <w:pPr>
        <w:pStyle w:val="KAMTextbn"/>
        <w:spacing w:line="360" w:lineRule="auto"/>
        <w:ind w:left="-1134"/>
        <w:jc w:val="both"/>
        <w:rPr>
          <w:rFonts w:ascii="Linux Libertine O" w:hAnsi="Linux Libertine O" w:cs="Linux Libertine O"/>
          <w:sz w:val="22"/>
          <w:szCs w:val="22"/>
        </w:rPr>
      </w:pPr>
    </w:p>
    <w:p w:rsidR="0026373B"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 xml:space="preserve">poskytuje objednateli záruku za jakost díla, a to v době trvání </w:t>
      </w:r>
      <w:r w:rsidR="00393057">
        <w:rPr>
          <w:rFonts w:ascii="Linux Libertine O" w:hAnsi="Linux Libertine O" w:cs="Linux Libertine O"/>
          <w:sz w:val="22"/>
          <w:szCs w:val="22"/>
        </w:rPr>
        <w:t>3</w:t>
      </w:r>
      <w:r w:rsidR="001B0DB3">
        <w:rPr>
          <w:rFonts w:ascii="Linux Libertine O" w:hAnsi="Linux Libertine O" w:cs="Linux Libertine O"/>
          <w:sz w:val="22"/>
          <w:szCs w:val="22"/>
        </w:rPr>
        <w:t xml:space="preserve"> let.</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2D098A">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rsidR="00075915" w:rsidRDefault="00075915" w:rsidP="002D098A">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9.3 </w:t>
      </w:r>
      <w:r w:rsidR="000730CA" w:rsidRPr="000730CA">
        <w:rPr>
          <w:rFonts w:ascii="Linux Libertine O" w:hAnsi="Linux Libertine O" w:cs="Linux Libertine O"/>
          <w:sz w:val="22"/>
          <w:szCs w:val="22"/>
        </w:rPr>
        <w:t>Pokud budou reklamované vady díla způsobeny prokazatelně chybným plněním Zhotovitele, je Zhotovitel povinen odstranit je v přiměřené lhůtě.</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p>
    <w:p w:rsidR="00BA0765"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Pr>
          <w:rFonts w:ascii="Linux Libertine O" w:hAnsi="Linux Libertine O" w:cs="Linux Libertine O"/>
          <w:sz w:val="22"/>
          <w:szCs w:val="22"/>
        </w:rPr>
        <w:t>bez DPH za každý započatý den prodlení.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4052E0" w:rsidRDefault="00E42BAC" w:rsidP="004052E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prodlení objednatele s placením vyúčtování je objednatel povinen zaplatit zhotoviteli úrok z prodlení v zákonné výši z nezaplacené částky. </w:t>
      </w:r>
    </w:p>
    <w:p w:rsidR="002D098A" w:rsidRDefault="002D098A" w:rsidP="004052E0">
      <w:pPr>
        <w:pStyle w:val="KAMTextbn"/>
        <w:spacing w:line="360" w:lineRule="auto"/>
        <w:ind w:left="-1134"/>
        <w:jc w:val="both"/>
        <w:rPr>
          <w:rFonts w:ascii="Linux Libertine O" w:hAnsi="Linux Libertine O" w:cs="Linux Libertine O"/>
          <w:sz w:val="22"/>
          <w:szCs w:val="22"/>
        </w:rPr>
      </w:pPr>
    </w:p>
    <w:p w:rsidR="002D098A" w:rsidRDefault="002D098A" w:rsidP="004052E0">
      <w:pPr>
        <w:pStyle w:val="KAMTextbn"/>
        <w:spacing w:line="360" w:lineRule="auto"/>
        <w:ind w:left="-1134"/>
        <w:jc w:val="both"/>
        <w:rPr>
          <w:rFonts w:ascii="Linux Libertine O" w:hAnsi="Linux Libertine O" w:cs="Linux Libertine O"/>
          <w:sz w:val="22"/>
          <w:szCs w:val="22"/>
        </w:rPr>
      </w:pPr>
    </w:p>
    <w:p w:rsidR="00D04F20" w:rsidRDefault="00D04F20" w:rsidP="00D12BA2">
      <w:pPr>
        <w:pStyle w:val="KAMTextbn"/>
        <w:spacing w:line="36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rsidR="00266206" w:rsidRPr="00266206" w:rsidRDefault="00266206" w:rsidP="00D12BA2">
      <w:pPr>
        <w:pStyle w:val="KAMTextbn"/>
        <w:spacing w:line="360" w:lineRule="auto"/>
        <w:ind w:left="-1134"/>
        <w:jc w:val="both"/>
        <w:rPr>
          <w:rFonts w:ascii="HelveticaNeueLT W1G 67 MdCn" w:hAnsi="HelveticaNeueLT W1G 67 MdCn" w:cs="Linux Libertine O"/>
          <w:sz w:val="28"/>
          <w:szCs w:val="28"/>
        </w:rPr>
      </w:pPr>
    </w:p>
    <w:p w:rsidR="00D04F20"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2E2A1E"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rsidR="002E2A1E" w:rsidRDefault="002E2A1E"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 Této smlouvy, které bude delší než 60 kalendářních dnů,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p>
    <w:p w:rsidR="00E42BAC" w:rsidRDefault="00266206" w:rsidP="004052E0">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Zhotovitel uzavřel smlouvu o prodeji či pachtu obchodního závodu či jeho části, na základě které převedl či propachtoval svůj obchodní závod či jeho část, jejíž součástí jsou i práva a závazky z právního vztahu d</w:t>
      </w:r>
      <w:r w:rsidR="002D098A">
        <w:rPr>
          <w:rFonts w:ascii="Linux Libertine O" w:hAnsi="Linux Libertine O" w:cs="Linux Libertine O"/>
          <w:sz w:val="22"/>
          <w:szCs w:val="22"/>
        </w:rPr>
        <w:t>le této smlouvy, na třetí osobu.</w:t>
      </w:r>
    </w:p>
    <w:p w:rsidR="002D66D1" w:rsidRDefault="002D66D1" w:rsidP="002D66D1">
      <w:pPr>
        <w:pStyle w:val="KAMTextbn"/>
        <w:spacing w:line="360" w:lineRule="auto"/>
        <w:ind w:left="-414"/>
        <w:jc w:val="both"/>
        <w:rPr>
          <w:rFonts w:ascii="Linux Libertine O" w:hAnsi="Linux Libertine O" w:cs="Linux Libertine O"/>
          <w:sz w:val="22"/>
          <w:szCs w:val="22"/>
        </w:rPr>
      </w:pPr>
    </w:p>
    <w:p w:rsidR="002D66D1" w:rsidRPr="002D098A" w:rsidRDefault="002D66D1" w:rsidP="002D66D1">
      <w:pPr>
        <w:pStyle w:val="KAMTextbn"/>
        <w:spacing w:line="360" w:lineRule="auto"/>
        <w:ind w:left="-414"/>
        <w:jc w:val="both"/>
        <w:rPr>
          <w:rFonts w:ascii="Linux Libertine O" w:hAnsi="Linux Libertine O" w:cs="Linux Libertine O"/>
          <w:sz w:val="22"/>
          <w:szCs w:val="22"/>
        </w:rPr>
      </w:pPr>
    </w:p>
    <w:p w:rsidR="00E42BAC" w:rsidRPr="00D04F20" w:rsidRDefault="00E42BAC" w:rsidP="00D12BA2">
      <w:pPr>
        <w:pStyle w:val="KAMTextbn"/>
        <w:spacing w:line="36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.2 Tato smlouva je vyhotovena ve 4 stejnopisech, z nichž každý má platnost originálu. Tři stejnopisy obdrží objednatel, jeden stejnopis obdrží zhotovitel.</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rsidR="001B0DB3" w:rsidRDefault="001B0DB3" w:rsidP="00D12BA2">
      <w:pPr>
        <w:pStyle w:val="KAMTextbn"/>
        <w:spacing w:line="360" w:lineRule="auto"/>
        <w:ind w:left="-1134"/>
        <w:jc w:val="both"/>
        <w:rPr>
          <w:rFonts w:ascii="Linux Libertine O" w:hAnsi="Linux Libertine O" w:cs="Linux Libertine O"/>
          <w:sz w:val="22"/>
          <w:szCs w:val="22"/>
        </w:rPr>
      </w:pPr>
    </w:p>
    <w:p w:rsidR="001B0DB3" w:rsidRDefault="001B0DB3" w:rsidP="001B0DB3">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rsidR="00E42BAC" w:rsidRDefault="00E42BAC" w:rsidP="001B0DB3">
      <w:pPr>
        <w:pStyle w:val="KAMTextbn"/>
        <w:spacing w:line="360" w:lineRule="auto"/>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1B0DB3">
        <w:rPr>
          <w:rFonts w:ascii="Linux Libertine O" w:hAnsi="Linux Libertine O" w:cs="Linux Libertine O"/>
          <w:sz w:val="22"/>
          <w:szCs w:val="22"/>
        </w:rPr>
        <w:t>5</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rsidR="00CD25F1" w:rsidRDefault="00CD25F1" w:rsidP="00D12BA2">
      <w:pPr>
        <w:pStyle w:val="KAMTextbn"/>
        <w:spacing w:line="360" w:lineRule="auto"/>
        <w:ind w:left="-1134"/>
        <w:jc w:val="both"/>
        <w:rPr>
          <w:rFonts w:ascii="Linux Libertine O" w:hAnsi="Linux Libertine O" w:cs="Linux Libertine O"/>
          <w:sz w:val="22"/>
          <w:szCs w:val="22"/>
        </w:rPr>
      </w:pPr>
    </w:p>
    <w:p w:rsidR="00023A1F" w:rsidRDefault="00023A1F" w:rsidP="001B0DB3">
      <w:pPr>
        <w:pStyle w:val="KAMTextbn"/>
        <w:spacing w:line="360" w:lineRule="auto"/>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V Karlových Varech dne</w:t>
      </w:r>
      <w:r w:rsidR="004F783F">
        <w:rPr>
          <w:rFonts w:cs="Times New Roman"/>
          <w:sz w:val="22"/>
          <w:szCs w:val="22"/>
        </w:rPr>
        <w:t xml:space="preserve"> 21.12.2021</w:t>
      </w:r>
    </w:p>
    <w:p w:rsidR="00CD25F1" w:rsidRDefault="00CD25F1" w:rsidP="00400A3F">
      <w:pPr>
        <w:pStyle w:val="KAMTextbn"/>
        <w:spacing w:line="360" w:lineRule="auto"/>
        <w:jc w:val="both"/>
        <w:rPr>
          <w:rFonts w:ascii="Linux Libertine O" w:hAnsi="Linux Libertine O" w:cs="Linux Libertine O"/>
          <w:sz w:val="22"/>
          <w:szCs w:val="22"/>
        </w:rPr>
      </w:pPr>
    </w:p>
    <w:p w:rsidR="004830C9" w:rsidRDefault="004830C9" w:rsidP="00400A3F">
      <w:pPr>
        <w:pStyle w:val="KAMTextbn"/>
        <w:spacing w:line="360" w:lineRule="auto"/>
        <w:jc w:val="both"/>
        <w:rPr>
          <w:rFonts w:ascii="Linux Libertine O" w:hAnsi="Linux Libertine O" w:cs="Linux Libertine O"/>
          <w:sz w:val="22"/>
          <w:szCs w:val="22"/>
        </w:rPr>
      </w:pPr>
    </w:p>
    <w:p w:rsidR="00CD25F1" w:rsidRPr="00AF307D" w:rsidRDefault="00AF307D" w:rsidP="00D12BA2">
      <w:pPr>
        <w:pStyle w:val="KAMTextbn"/>
        <w:spacing w:line="36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rsidR="001B0DB3" w:rsidRDefault="001B0DB3" w:rsidP="009F7538">
      <w:pPr>
        <w:pStyle w:val="KAMTextbn"/>
        <w:spacing w:line="360" w:lineRule="auto"/>
        <w:ind w:left="-1134"/>
        <w:jc w:val="both"/>
        <w:rPr>
          <w:rFonts w:cs="Times New Roman"/>
          <w:sz w:val="22"/>
          <w:szCs w:val="22"/>
        </w:rPr>
      </w:pPr>
      <w:r>
        <w:rPr>
          <w:rFonts w:cs="Times New Roman"/>
          <w:sz w:val="22"/>
          <w:szCs w:val="22"/>
        </w:rPr>
        <w:t>Kancelář architektury města Karlovy Vary, p.o.</w:t>
      </w:r>
      <w:r w:rsidR="009F7538">
        <w:rPr>
          <w:rFonts w:cs="Times New Roman"/>
          <w:sz w:val="22"/>
          <w:szCs w:val="22"/>
        </w:rPr>
        <w:t xml:space="preserve">                         </w:t>
      </w:r>
    </w:p>
    <w:p w:rsidR="00CD25F1" w:rsidRDefault="004355B5" w:rsidP="00D12BA2">
      <w:pPr>
        <w:pStyle w:val="KAMTextbn"/>
        <w:spacing w:line="360" w:lineRule="auto"/>
        <w:ind w:left="-1134"/>
        <w:jc w:val="both"/>
        <w:rPr>
          <w:rFonts w:cs="Times New Roman"/>
          <w:sz w:val="22"/>
          <w:szCs w:val="22"/>
        </w:rPr>
      </w:pPr>
      <w:r>
        <w:rPr>
          <w:rFonts w:cs="Times New Roman"/>
          <w:sz w:val="22"/>
          <w:szCs w:val="22"/>
        </w:rPr>
        <w:t>Ing. arch. Karel Adamec</w:t>
      </w:r>
      <w:r w:rsidR="00CD25F1">
        <w:rPr>
          <w:rFonts w:cs="Times New Roman"/>
          <w:sz w:val="22"/>
          <w:szCs w:val="22"/>
        </w:rPr>
        <w:t xml:space="preserve">           </w:t>
      </w:r>
    </w:p>
    <w:p w:rsidR="009F7538" w:rsidRDefault="00CD25F1" w:rsidP="009F7538">
      <w:pPr>
        <w:pStyle w:val="KAMTextbn"/>
        <w:spacing w:line="360" w:lineRule="auto"/>
        <w:ind w:left="-1134"/>
        <w:jc w:val="both"/>
        <w:rPr>
          <w:rFonts w:cs="Times New Roman"/>
          <w:sz w:val="22"/>
          <w:szCs w:val="22"/>
        </w:rPr>
      </w:pPr>
      <w:r>
        <w:rPr>
          <w:rFonts w:cs="Times New Roman"/>
          <w:sz w:val="22"/>
          <w:szCs w:val="22"/>
        </w:rPr>
        <w:t>(</w:t>
      </w:r>
      <w:r w:rsidR="00516EA8">
        <w:rPr>
          <w:rFonts w:cs="Times New Roman"/>
          <w:sz w:val="22"/>
          <w:szCs w:val="22"/>
        </w:rPr>
        <w:t>ředitel</w:t>
      </w:r>
      <w:r>
        <w:rPr>
          <w:rFonts w:cs="Times New Roman"/>
          <w:sz w:val="22"/>
          <w:szCs w:val="22"/>
        </w:rPr>
        <w:t xml:space="preserve"> KAMKV°)</w:t>
      </w:r>
      <w:r w:rsidR="00400A3F">
        <w:rPr>
          <w:rFonts w:cs="Times New Roman"/>
          <w:sz w:val="22"/>
          <w:szCs w:val="22"/>
        </w:rPr>
        <w:t xml:space="preserve">   </w:t>
      </w:r>
      <w:r w:rsidR="009F7538">
        <w:rPr>
          <w:rFonts w:cs="Times New Roman"/>
          <w:sz w:val="22"/>
          <w:szCs w:val="22"/>
        </w:rPr>
        <w:t xml:space="preserve">                              </w:t>
      </w:r>
      <w:r w:rsidR="000B6017">
        <w:rPr>
          <w:rFonts w:cs="Times New Roman"/>
          <w:sz w:val="22"/>
          <w:szCs w:val="22"/>
        </w:rPr>
        <w:t xml:space="preserve">                   </w:t>
      </w:r>
      <w:r w:rsidR="00516EA8">
        <w:rPr>
          <w:rFonts w:cs="Times New Roman"/>
          <w:sz w:val="22"/>
          <w:szCs w:val="22"/>
        </w:rPr>
        <w:tab/>
      </w:r>
      <w:r w:rsidR="00516EA8">
        <w:rPr>
          <w:rFonts w:cs="Times New Roman"/>
          <w:sz w:val="22"/>
          <w:szCs w:val="22"/>
        </w:rPr>
        <w:tab/>
      </w:r>
      <w:r w:rsidR="000B6017">
        <w:rPr>
          <w:rFonts w:cs="Times New Roman"/>
          <w:sz w:val="22"/>
          <w:szCs w:val="22"/>
        </w:rPr>
        <w:t xml:space="preserve"> </w:t>
      </w:r>
      <w:r w:rsidR="004F783F">
        <w:rPr>
          <w:rFonts w:cs="Times New Roman"/>
          <w:sz w:val="22"/>
          <w:szCs w:val="22"/>
        </w:rPr>
        <w:t xml:space="preserve"> Podpis: Podpis + razítko</w:t>
      </w:r>
    </w:p>
    <w:p w:rsidR="009F7538" w:rsidRDefault="009F7538" w:rsidP="009F7538">
      <w:pPr>
        <w:pStyle w:val="KAMTextbn"/>
        <w:spacing w:line="360" w:lineRule="auto"/>
        <w:jc w:val="both"/>
        <w:rPr>
          <w:rFonts w:cs="Times New Roman"/>
          <w:sz w:val="22"/>
          <w:szCs w:val="22"/>
        </w:rPr>
      </w:pPr>
    </w:p>
    <w:p w:rsidR="004830C9" w:rsidRDefault="004830C9" w:rsidP="009F7538">
      <w:pPr>
        <w:pStyle w:val="KAMTextbn"/>
        <w:spacing w:line="360" w:lineRule="auto"/>
        <w:jc w:val="both"/>
        <w:rPr>
          <w:rFonts w:cs="Times New Roman"/>
          <w:sz w:val="22"/>
          <w:szCs w:val="22"/>
        </w:rPr>
      </w:pPr>
    </w:p>
    <w:p w:rsidR="00FF5C7B" w:rsidRPr="00AF307D" w:rsidRDefault="00FF5C7B" w:rsidP="00400A3F">
      <w:pPr>
        <w:pStyle w:val="KAMTextbn"/>
        <w:spacing w:line="360" w:lineRule="auto"/>
        <w:ind w:left="-1134"/>
        <w:jc w:val="both"/>
        <w:rPr>
          <w:rFonts w:cs="Times New Roman"/>
          <w:b/>
          <w:sz w:val="22"/>
          <w:szCs w:val="22"/>
        </w:rPr>
      </w:pPr>
      <w:r w:rsidRPr="00AF307D">
        <w:rPr>
          <w:rFonts w:cs="Times New Roman"/>
          <w:b/>
          <w:sz w:val="22"/>
          <w:szCs w:val="22"/>
        </w:rPr>
        <w:t>Za Statutární město Karlovy Vary:</w:t>
      </w:r>
    </w:p>
    <w:p w:rsidR="00FF5C7B" w:rsidRDefault="00FF5C7B" w:rsidP="00400A3F">
      <w:pPr>
        <w:pStyle w:val="KAMTextbn"/>
        <w:spacing w:line="360" w:lineRule="auto"/>
        <w:ind w:left="-1134"/>
        <w:jc w:val="both"/>
        <w:rPr>
          <w:rFonts w:cs="Times New Roman"/>
          <w:sz w:val="22"/>
          <w:szCs w:val="22"/>
        </w:rPr>
      </w:pPr>
    </w:p>
    <w:p w:rsidR="00FF5C7B" w:rsidRDefault="009F7538" w:rsidP="00400A3F">
      <w:pPr>
        <w:pStyle w:val="KAMTextbn"/>
        <w:spacing w:line="360" w:lineRule="auto"/>
        <w:ind w:left="-1134"/>
        <w:jc w:val="both"/>
        <w:rPr>
          <w:rFonts w:cs="Times New Roman"/>
          <w:sz w:val="22"/>
          <w:szCs w:val="22"/>
        </w:rPr>
      </w:pPr>
      <w:r>
        <w:rPr>
          <w:rFonts w:cs="Times New Roman"/>
          <w:sz w:val="22"/>
          <w:szCs w:val="22"/>
        </w:rPr>
        <w:t xml:space="preserve">Jméno a příjmení: </w:t>
      </w:r>
      <w:r w:rsidR="004F783F">
        <w:rPr>
          <w:rFonts w:cs="Times New Roman"/>
          <w:sz w:val="22"/>
          <w:szCs w:val="22"/>
        </w:rPr>
        <w:t>Ing. Bursík Petr</w:t>
      </w:r>
      <w:r w:rsidR="004F783F">
        <w:rPr>
          <w:rFonts w:cs="Times New Roman"/>
          <w:sz w:val="22"/>
          <w:szCs w:val="22"/>
        </w:rPr>
        <w:tab/>
      </w:r>
      <w:r w:rsidR="004F783F">
        <w:rPr>
          <w:rFonts w:cs="Times New Roman"/>
          <w:sz w:val="22"/>
          <w:szCs w:val="22"/>
        </w:rPr>
        <w:tab/>
      </w:r>
      <w:r w:rsidR="004F783F">
        <w:rPr>
          <w:rFonts w:cs="Times New Roman"/>
          <w:sz w:val="22"/>
          <w:szCs w:val="22"/>
        </w:rPr>
        <w:tab/>
      </w:r>
      <w:r w:rsidR="00FF5C7B">
        <w:rPr>
          <w:rFonts w:cs="Times New Roman"/>
          <w:sz w:val="22"/>
          <w:szCs w:val="22"/>
        </w:rPr>
        <w:tab/>
        <w:t xml:space="preserve">   Podpis:</w:t>
      </w:r>
      <w:r w:rsidR="004F783F">
        <w:rPr>
          <w:rFonts w:cs="Times New Roman"/>
          <w:sz w:val="22"/>
          <w:szCs w:val="22"/>
        </w:rPr>
        <w:t xml:space="preserve"> Podpis</w:t>
      </w:r>
    </w:p>
    <w:p w:rsidR="00FF5C7B"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516EA8" w:rsidRDefault="00516EA8" w:rsidP="00400A3F">
      <w:pPr>
        <w:pStyle w:val="KAMTextbn"/>
        <w:spacing w:line="360" w:lineRule="auto"/>
        <w:ind w:left="-1134"/>
        <w:jc w:val="both"/>
        <w:rPr>
          <w:rFonts w:cs="Times New Roman"/>
          <w:sz w:val="22"/>
          <w:szCs w:val="22"/>
        </w:rPr>
      </w:pPr>
    </w:p>
    <w:p w:rsidR="00FF5C7B" w:rsidRDefault="00FF5C7B" w:rsidP="00FF5C7B">
      <w:pPr>
        <w:pStyle w:val="KAMTextbn"/>
        <w:spacing w:line="360" w:lineRule="auto"/>
        <w:ind w:left="-1134"/>
        <w:jc w:val="both"/>
        <w:rPr>
          <w:rFonts w:cs="Times New Roman"/>
          <w:sz w:val="22"/>
          <w:szCs w:val="22"/>
        </w:rPr>
      </w:pPr>
      <w:r>
        <w:rPr>
          <w:rFonts w:cs="Times New Roman"/>
          <w:sz w:val="22"/>
          <w:szCs w:val="22"/>
        </w:rPr>
        <w:t xml:space="preserve">Jméno a příjmení: </w:t>
      </w:r>
      <w:r w:rsidR="004254E0">
        <w:rPr>
          <w:rFonts w:cs="Times New Roman"/>
          <w:sz w:val="22"/>
          <w:szCs w:val="22"/>
        </w:rPr>
        <w:t>Mgr. Trtek Tomáš</w:t>
      </w:r>
      <w:r w:rsidR="004254E0">
        <w:rPr>
          <w:rFonts w:cs="Times New Roman"/>
          <w:sz w:val="22"/>
          <w:szCs w:val="22"/>
        </w:rPr>
        <w:tab/>
      </w:r>
      <w:r w:rsidR="004254E0">
        <w:rPr>
          <w:rFonts w:cs="Times New Roman"/>
          <w:sz w:val="22"/>
          <w:szCs w:val="22"/>
        </w:rPr>
        <w:tab/>
      </w:r>
      <w:r>
        <w:rPr>
          <w:rFonts w:cs="Times New Roman"/>
          <w:sz w:val="22"/>
          <w:szCs w:val="22"/>
        </w:rPr>
        <w:tab/>
        <w:t xml:space="preserve">   Podpis:</w:t>
      </w:r>
      <w:r w:rsidR="004254E0">
        <w:rPr>
          <w:rFonts w:cs="Times New Roman"/>
          <w:sz w:val="22"/>
          <w:szCs w:val="22"/>
        </w:rPr>
        <w:t xml:space="preserve"> Podpis</w:t>
      </w:r>
    </w:p>
    <w:p w:rsidR="00A34A78"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4830C9" w:rsidRDefault="004830C9" w:rsidP="00516EA8">
      <w:pPr>
        <w:pStyle w:val="KAMTextbn"/>
        <w:spacing w:line="360" w:lineRule="auto"/>
        <w:jc w:val="both"/>
        <w:rPr>
          <w:rFonts w:cs="Times New Roman"/>
          <w:sz w:val="22"/>
          <w:szCs w:val="22"/>
        </w:rPr>
      </w:pPr>
    </w:p>
    <w:p w:rsidR="009F7538" w:rsidRPr="00AF307D" w:rsidRDefault="00AF307D" w:rsidP="00400A3F">
      <w:pPr>
        <w:pStyle w:val="KAMTextbn"/>
        <w:spacing w:line="360" w:lineRule="auto"/>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Pr="004E56B6" w:rsidRDefault="00DF2F62" w:rsidP="009F7538">
      <w:pPr>
        <w:pStyle w:val="KAMTextbn"/>
        <w:spacing w:line="360" w:lineRule="auto"/>
        <w:ind w:left="-1134"/>
        <w:jc w:val="both"/>
        <w:rPr>
          <w:rFonts w:ascii="Linux Libertine O" w:hAnsi="Linux Libertine O" w:cs="Linux Libertine O"/>
          <w:sz w:val="22"/>
          <w:szCs w:val="22"/>
        </w:rPr>
      </w:pPr>
      <w:r>
        <w:rPr>
          <w:rFonts w:cs="Times New Roman"/>
          <w:sz w:val="22"/>
          <w:szCs w:val="22"/>
        </w:rPr>
        <w:t xml:space="preserve">prof. Ing. arch. Zdeněk Jiran   </w:t>
      </w:r>
      <w:r>
        <w:rPr>
          <w:rFonts w:cs="Times New Roman"/>
          <w:sz w:val="22"/>
          <w:szCs w:val="22"/>
        </w:rPr>
        <w:tab/>
      </w:r>
      <w:r w:rsidR="009F7538">
        <w:rPr>
          <w:rFonts w:cs="Times New Roman"/>
          <w:sz w:val="22"/>
          <w:szCs w:val="22"/>
        </w:rPr>
        <w:tab/>
      </w:r>
      <w:r>
        <w:rPr>
          <w:rFonts w:cs="Times New Roman"/>
          <w:sz w:val="22"/>
          <w:szCs w:val="22"/>
        </w:rPr>
        <w:tab/>
      </w:r>
      <w:r>
        <w:rPr>
          <w:rFonts w:cs="Times New Roman"/>
          <w:sz w:val="22"/>
          <w:szCs w:val="22"/>
        </w:rPr>
        <w:tab/>
      </w:r>
      <w:r w:rsidR="009F7538">
        <w:rPr>
          <w:rFonts w:cs="Times New Roman"/>
          <w:sz w:val="22"/>
          <w:szCs w:val="22"/>
        </w:rPr>
        <w:t xml:space="preserve">   Podpis:</w:t>
      </w:r>
      <w:r w:rsidR="004254E0">
        <w:rPr>
          <w:rFonts w:cs="Times New Roman"/>
          <w:sz w:val="22"/>
          <w:szCs w:val="22"/>
        </w:rPr>
        <w:t xml:space="preserve"> Podpis + razítko</w:t>
      </w:r>
      <w:bookmarkStart w:id="18" w:name="_GoBack"/>
      <w:bookmarkEnd w:id="18"/>
    </w:p>
    <w:sectPr w:rsidR="009F7538" w:rsidRPr="004E56B6" w:rsidSect="00EB32CD">
      <w:headerReference w:type="default" r:id="rId11"/>
      <w:footerReference w:type="default" r:id="rId12"/>
      <w:headerReference w:type="first" r:id="rId13"/>
      <w:footerReference w:type="first" r:id="rId14"/>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97" w:rsidRPr="00742C6D" w:rsidRDefault="009F6D97" w:rsidP="00742C6D">
      <w:r>
        <w:separator/>
      </w:r>
    </w:p>
    <w:p w:rsidR="009F6D97" w:rsidRDefault="009F6D97"/>
  </w:endnote>
  <w:endnote w:type="continuationSeparator" w:id="0">
    <w:p w:rsidR="009F6D97" w:rsidRPr="00742C6D" w:rsidRDefault="009F6D97" w:rsidP="00742C6D">
      <w:r>
        <w:continuationSeparator/>
      </w:r>
    </w:p>
    <w:p w:rsidR="009F6D97" w:rsidRDefault="009F6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C9" w:rsidRDefault="00821782">
    <w:pPr>
      <w:pStyle w:val="Zpat"/>
      <w:jc w:val="right"/>
    </w:pPr>
    <w:r>
      <w:rPr>
        <w:noProof/>
        <w:lang w:eastAsia="cs-CZ"/>
      </w:rPr>
      <w:drawing>
        <wp:anchor distT="0" distB="0" distL="114300" distR="114300" simplePos="0" relativeHeight="251657216" behindDoc="1" locked="0" layoutInCell="1" allowOverlap="1">
          <wp:simplePos x="0" y="0"/>
          <wp:positionH relativeFrom="column">
            <wp:posOffset>-2159000</wp:posOffset>
          </wp:positionH>
          <wp:positionV relativeFrom="paragraph">
            <wp:posOffset>264795</wp:posOffset>
          </wp:positionV>
          <wp:extent cx="1383665" cy="95758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rsidR="000B47C9" w:rsidRDefault="000B47C9">
    <w:pPr>
      <w:pStyle w:val="Zpat"/>
      <w:jc w:val="right"/>
    </w:pPr>
  </w:p>
  <w:p w:rsidR="000B47C9" w:rsidRDefault="00D34098" w:rsidP="000B47C9">
    <w:pPr>
      <w:pStyle w:val="KAMdatum"/>
    </w:pPr>
    <w:r>
      <w:rPr>
        <w:sz w:val="24"/>
        <w:szCs w:val="24"/>
      </w:rPr>
      <w:fldChar w:fldCharType="begin"/>
    </w:r>
    <w:r w:rsidR="000B47C9">
      <w:instrText>PAGE</w:instrText>
    </w:r>
    <w:r>
      <w:rPr>
        <w:sz w:val="24"/>
        <w:szCs w:val="24"/>
      </w:rPr>
      <w:fldChar w:fldCharType="separate"/>
    </w:r>
    <w:r w:rsidR="009F6D97">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9F6D97">
      <w:rPr>
        <w:noProof/>
      </w:rPr>
      <w:t>1</w:t>
    </w:r>
    <w:r>
      <w:rPr>
        <w:sz w:val="24"/>
        <w:szCs w:val="24"/>
      </w:rPr>
      <w:fldChar w:fldCharType="end"/>
    </w:r>
  </w:p>
  <w:p w:rsidR="00E73372" w:rsidRDefault="00E73372" w:rsidP="000B47C9">
    <w:pPr>
      <w:pStyle w:val="Zpat"/>
    </w:pPr>
  </w:p>
  <w:p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A67510">
      <w:rPr>
        <w:rStyle w:val="KAMdatumChar"/>
        <w:noProof/>
      </w:rPr>
      <w:t>10</w:t>
    </w:r>
    <w:r w:rsidR="00D34098" w:rsidRPr="006A262E">
      <w:rPr>
        <w:rStyle w:val="KAMdatumChar"/>
      </w:rPr>
      <w:fldChar w:fldCharType="end"/>
    </w:r>
  </w:p>
  <w:p w:rsidR="001A2E17" w:rsidRDefault="001A2E17" w:rsidP="00BF301A">
    <w:pPr>
      <w:pStyle w:val="Zpat"/>
      <w:jc w:val="center"/>
    </w:pPr>
  </w:p>
  <w:p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97" w:rsidRPr="00742C6D" w:rsidRDefault="009F6D97" w:rsidP="00742C6D">
      <w:r>
        <w:separator/>
      </w:r>
    </w:p>
    <w:p w:rsidR="009F6D97" w:rsidRDefault="009F6D97"/>
  </w:footnote>
  <w:footnote w:type="continuationSeparator" w:id="0">
    <w:p w:rsidR="009F6D97" w:rsidRPr="00742C6D" w:rsidRDefault="009F6D97" w:rsidP="00742C6D">
      <w:r>
        <w:continuationSeparator/>
      </w:r>
    </w:p>
    <w:p w:rsidR="009F6D97" w:rsidRDefault="009F6D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72" w:rsidRPr="00E73372" w:rsidRDefault="00821782" w:rsidP="00E73372">
    <w:pPr>
      <w:pStyle w:val="Zhlav"/>
      <w:ind w:left="-3402"/>
    </w:pPr>
    <w:r w:rsidRPr="00702E11">
      <w:rPr>
        <w:noProof/>
        <w:lang w:eastAsia="cs-CZ"/>
      </w:rPr>
      <w:drawing>
        <wp:inline distT="0" distB="0" distL="0" distR="0">
          <wp:extent cx="1216660" cy="1121410"/>
          <wp:effectExtent l="0" t="0" r="0" b="0"/>
          <wp:docPr id="1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6D" w:rsidRPr="00742C6D" w:rsidRDefault="00821782" w:rsidP="00334373">
    <w:pPr>
      <w:tabs>
        <w:tab w:val="left" w:pos="1950"/>
      </w:tabs>
      <w:ind w:left="-3402"/>
    </w:pPr>
    <w:r w:rsidRPr="00702E11">
      <w:rPr>
        <w:noProof/>
        <w:lang w:eastAsia="cs-CZ"/>
      </w:rPr>
      <w:drawing>
        <wp:inline distT="0" distB="0" distL="0" distR="0">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rsidR="00742C6D" w:rsidRDefault="00821782" w:rsidP="00742C6D">
    <w:r w:rsidRPr="00702E11">
      <w:rPr>
        <w:noProof/>
        <w:lang w:eastAsia="cs-CZ"/>
      </w:rPr>
      <w:drawing>
        <wp:inline distT="0" distB="0" distL="0" distR="0">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5" w15:restartNumberingAfterBreak="0">
    <w:nsid w:val="2A2632B0"/>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DE480A"/>
    <w:multiLevelType w:val="hybridMultilevel"/>
    <w:tmpl w:val="C52A6D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9"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1" w15:restartNumberingAfterBreak="0">
    <w:nsid w:val="779E4A08"/>
    <w:multiLevelType w:val="hybridMultilevel"/>
    <w:tmpl w:val="863632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9"/>
  </w:num>
  <w:num w:numId="7">
    <w:abstractNumId w:val="4"/>
  </w:num>
  <w:num w:numId="8">
    <w:abstractNumId w:val="1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783B"/>
    <w:rsid w:val="000730CA"/>
    <w:rsid w:val="00075915"/>
    <w:rsid w:val="000809E9"/>
    <w:rsid w:val="000A3635"/>
    <w:rsid w:val="000B47C9"/>
    <w:rsid w:val="000B6017"/>
    <w:rsid w:val="000E5B2B"/>
    <w:rsid w:val="00142BC3"/>
    <w:rsid w:val="001A2E17"/>
    <w:rsid w:val="001B0DB3"/>
    <w:rsid w:val="001C605B"/>
    <w:rsid w:val="00207317"/>
    <w:rsid w:val="002108C1"/>
    <w:rsid w:val="00224157"/>
    <w:rsid w:val="002305C2"/>
    <w:rsid w:val="00242DF9"/>
    <w:rsid w:val="002549A9"/>
    <w:rsid w:val="0026373B"/>
    <w:rsid w:val="00266206"/>
    <w:rsid w:val="00275268"/>
    <w:rsid w:val="0028113F"/>
    <w:rsid w:val="002D098A"/>
    <w:rsid w:val="002D1871"/>
    <w:rsid w:val="002D66D1"/>
    <w:rsid w:val="002E2A1E"/>
    <w:rsid w:val="002F63F0"/>
    <w:rsid w:val="003118D5"/>
    <w:rsid w:val="003265AF"/>
    <w:rsid w:val="00330947"/>
    <w:rsid w:val="00334373"/>
    <w:rsid w:val="00362797"/>
    <w:rsid w:val="003650C6"/>
    <w:rsid w:val="003653BC"/>
    <w:rsid w:val="00383457"/>
    <w:rsid w:val="00393057"/>
    <w:rsid w:val="003A6FC8"/>
    <w:rsid w:val="003C2087"/>
    <w:rsid w:val="003D2D11"/>
    <w:rsid w:val="003E4FAF"/>
    <w:rsid w:val="003E5C89"/>
    <w:rsid w:val="003E5D65"/>
    <w:rsid w:val="003F2E4C"/>
    <w:rsid w:val="00400A3F"/>
    <w:rsid w:val="004052E0"/>
    <w:rsid w:val="004120D9"/>
    <w:rsid w:val="00422283"/>
    <w:rsid w:val="004254E0"/>
    <w:rsid w:val="0043533B"/>
    <w:rsid w:val="004355B5"/>
    <w:rsid w:val="0044743C"/>
    <w:rsid w:val="004830C9"/>
    <w:rsid w:val="004A5FA0"/>
    <w:rsid w:val="004C2ED1"/>
    <w:rsid w:val="004E348D"/>
    <w:rsid w:val="004E3839"/>
    <w:rsid w:val="004E56B6"/>
    <w:rsid w:val="004F3130"/>
    <w:rsid w:val="004F783F"/>
    <w:rsid w:val="00513A54"/>
    <w:rsid w:val="00513BD4"/>
    <w:rsid w:val="00516EA8"/>
    <w:rsid w:val="005429FB"/>
    <w:rsid w:val="005477BE"/>
    <w:rsid w:val="0055076E"/>
    <w:rsid w:val="0057067F"/>
    <w:rsid w:val="005929A6"/>
    <w:rsid w:val="00592F2D"/>
    <w:rsid w:val="0059764D"/>
    <w:rsid w:val="005B2BC7"/>
    <w:rsid w:val="00634D17"/>
    <w:rsid w:val="006415A8"/>
    <w:rsid w:val="006A0CFA"/>
    <w:rsid w:val="006A262E"/>
    <w:rsid w:val="006A65CD"/>
    <w:rsid w:val="006B1C50"/>
    <w:rsid w:val="006C5283"/>
    <w:rsid w:val="00723BED"/>
    <w:rsid w:val="00742294"/>
    <w:rsid w:val="00742C6D"/>
    <w:rsid w:val="00760508"/>
    <w:rsid w:val="0076740F"/>
    <w:rsid w:val="00771F9C"/>
    <w:rsid w:val="007836AF"/>
    <w:rsid w:val="00793081"/>
    <w:rsid w:val="007B1F72"/>
    <w:rsid w:val="007D29CE"/>
    <w:rsid w:val="007D6CD1"/>
    <w:rsid w:val="007E1764"/>
    <w:rsid w:val="007F4D6C"/>
    <w:rsid w:val="0081719E"/>
    <w:rsid w:val="00821782"/>
    <w:rsid w:val="00895D30"/>
    <w:rsid w:val="008A3D9B"/>
    <w:rsid w:val="008B1CA1"/>
    <w:rsid w:val="008C109C"/>
    <w:rsid w:val="008C21F6"/>
    <w:rsid w:val="008C2AC1"/>
    <w:rsid w:val="008F7AEF"/>
    <w:rsid w:val="009313EE"/>
    <w:rsid w:val="009319B0"/>
    <w:rsid w:val="00956659"/>
    <w:rsid w:val="00963F52"/>
    <w:rsid w:val="009C0406"/>
    <w:rsid w:val="009F6D97"/>
    <w:rsid w:val="009F7538"/>
    <w:rsid w:val="00A34A78"/>
    <w:rsid w:val="00A644D6"/>
    <w:rsid w:val="00A652C7"/>
    <w:rsid w:val="00A67510"/>
    <w:rsid w:val="00A73AA7"/>
    <w:rsid w:val="00AB5143"/>
    <w:rsid w:val="00AD3BD3"/>
    <w:rsid w:val="00AF307D"/>
    <w:rsid w:val="00B13B0F"/>
    <w:rsid w:val="00B753EB"/>
    <w:rsid w:val="00B91566"/>
    <w:rsid w:val="00BA0765"/>
    <w:rsid w:val="00BC3DC2"/>
    <w:rsid w:val="00BF1078"/>
    <w:rsid w:val="00BF2F69"/>
    <w:rsid w:val="00BF301A"/>
    <w:rsid w:val="00BF3CA5"/>
    <w:rsid w:val="00C825EE"/>
    <w:rsid w:val="00CA2A6B"/>
    <w:rsid w:val="00CA4079"/>
    <w:rsid w:val="00CB761B"/>
    <w:rsid w:val="00CC7CF9"/>
    <w:rsid w:val="00CD25F1"/>
    <w:rsid w:val="00CE5143"/>
    <w:rsid w:val="00CF1F4E"/>
    <w:rsid w:val="00D04C08"/>
    <w:rsid w:val="00D04F20"/>
    <w:rsid w:val="00D12BA2"/>
    <w:rsid w:val="00D16462"/>
    <w:rsid w:val="00D3300E"/>
    <w:rsid w:val="00D34098"/>
    <w:rsid w:val="00D51D87"/>
    <w:rsid w:val="00D622FE"/>
    <w:rsid w:val="00D712FB"/>
    <w:rsid w:val="00D85533"/>
    <w:rsid w:val="00D92DEC"/>
    <w:rsid w:val="00D961C1"/>
    <w:rsid w:val="00DC3EED"/>
    <w:rsid w:val="00DF2F62"/>
    <w:rsid w:val="00E42BAC"/>
    <w:rsid w:val="00E53BB0"/>
    <w:rsid w:val="00E54E5D"/>
    <w:rsid w:val="00E73372"/>
    <w:rsid w:val="00EB32CD"/>
    <w:rsid w:val="00EF09D3"/>
    <w:rsid w:val="00F075C7"/>
    <w:rsid w:val="00F645DA"/>
    <w:rsid w:val="00F763FB"/>
    <w:rsid w:val="00FA6650"/>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A2EC9"/>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customStyle="1" w:styleId="Default">
    <w:name w:val="Default"/>
    <w:rsid w:val="002D098A"/>
    <w:pPr>
      <w:autoSpaceDE w:val="0"/>
      <w:autoSpaceDN w:val="0"/>
      <w:adjustRightInd w:val="0"/>
    </w:pPr>
    <w:rPr>
      <w:rFonts w:eastAsiaTheme="minorHAnsi" w:cs="Calibri"/>
      <w:color w:val="000000"/>
      <w:sz w:val="24"/>
      <w:szCs w:val="24"/>
      <w:lang w:eastAsia="en-US"/>
    </w:rPr>
  </w:style>
  <w:style w:type="paragraph" w:customStyle="1" w:styleId="MMKVnormal">
    <w:name w:val="MMKV_normal"/>
    <w:basedOn w:val="Normln"/>
    <w:qFormat/>
    <w:rsid w:val="00BF3CA5"/>
    <w:pPr>
      <w:spacing w:before="120" w:after="0" w:line="240" w:lineRule="auto"/>
    </w:pPr>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644045734">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3" ma:contentTypeDescription="Vytvoří nový dokument" ma:contentTypeScope="" ma:versionID="aedb631510c2e8b87a63fadd939f5eef">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c1f7b387a27a24bbf68e4294c7e84be6"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2.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B5E19-60DD-48FC-B622-2887A2C9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C8A3B-EF14-484F-8DAE-9668CE8A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0</TotalTime>
  <Pages>11</Pages>
  <Words>2760</Words>
  <Characters>16290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Paterová Lenka</cp:lastModifiedBy>
  <cp:revision>2</cp:revision>
  <cp:lastPrinted>2020-12-23T09:15:00Z</cp:lastPrinted>
  <dcterms:created xsi:type="dcterms:W3CDTF">2022-01-14T13:51:00Z</dcterms:created>
  <dcterms:modified xsi:type="dcterms:W3CDTF">2022-01-14T13:51:00Z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ies>
</file>