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13289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EEC628D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D8D7837" w14:textId="160829C8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0A0F05">
        <w:rPr>
          <w:b/>
          <w:sz w:val="28"/>
          <w:szCs w:val="22"/>
        </w:rPr>
        <w:t>3</w:t>
      </w:r>
    </w:p>
    <w:p w14:paraId="5749AA46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40162688" w14:textId="49D5D6E6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FC0163">
        <w:rPr>
          <w:b/>
          <w:sz w:val="28"/>
          <w:szCs w:val="22"/>
        </w:rPr>
        <w:t>406/2010</w:t>
      </w:r>
      <w:r w:rsidR="0089427A">
        <w:rPr>
          <w:b/>
          <w:sz w:val="28"/>
          <w:szCs w:val="22"/>
        </w:rPr>
        <w:t xml:space="preserve"> </w:t>
      </w:r>
    </w:p>
    <w:p w14:paraId="2CD106D9" w14:textId="77777777" w:rsidR="00F63406" w:rsidRDefault="00F63406">
      <w:pPr>
        <w:spacing w:line="100" w:lineRule="atLeast"/>
        <w:rPr>
          <w:sz w:val="22"/>
          <w:szCs w:val="20"/>
        </w:rPr>
      </w:pPr>
    </w:p>
    <w:p w14:paraId="6A008BB2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31FC15D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2EDE9B58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2CFA4853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8B56B53" w14:textId="666D536D" w:rsidR="002A2B96" w:rsidRDefault="00FC0163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Krajské zařízení DVPP a IC Nový Jičín,</w:t>
      </w:r>
    </w:p>
    <w:p w14:paraId="0B2657A4" w14:textId="401C41DB" w:rsidR="00FC0163" w:rsidRPr="00437010" w:rsidRDefault="00FC0163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02E31A76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D7AC308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9990384" w14:textId="5A0A814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FC0163">
        <w:rPr>
          <w:bCs/>
          <w:sz w:val="22"/>
          <w:szCs w:val="20"/>
        </w:rPr>
        <w:t xml:space="preserve">Štefánikova </w:t>
      </w:r>
      <w:r w:rsidR="002673F9">
        <w:rPr>
          <w:bCs/>
          <w:sz w:val="22"/>
          <w:szCs w:val="20"/>
        </w:rPr>
        <w:t>826/</w:t>
      </w:r>
      <w:r w:rsidR="00FC0163">
        <w:rPr>
          <w:bCs/>
          <w:sz w:val="22"/>
          <w:szCs w:val="20"/>
        </w:rPr>
        <w:t>7, 741 01 Nový Jičín</w:t>
      </w:r>
    </w:p>
    <w:p w14:paraId="0E28C83B" w14:textId="3EA0CFD9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>IČ:</w:t>
      </w:r>
      <w:r w:rsidR="00FC0163">
        <w:rPr>
          <w:bCs/>
          <w:sz w:val="22"/>
          <w:szCs w:val="20"/>
        </w:rPr>
        <w:t xml:space="preserve"> 623 30 403</w:t>
      </w:r>
      <w:r>
        <w:rPr>
          <w:bCs/>
          <w:sz w:val="22"/>
          <w:szCs w:val="20"/>
        </w:rPr>
        <w:t xml:space="preserve"> </w:t>
      </w:r>
    </w:p>
    <w:p w14:paraId="4D963AC7" w14:textId="6A0A68B6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FC0163">
        <w:rPr>
          <w:bCs/>
          <w:sz w:val="22"/>
          <w:szCs w:val="20"/>
        </w:rPr>
        <w:t xml:space="preserve"> CZ62330403</w:t>
      </w:r>
      <w:r w:rsidR="006A5CA0">
        <w:rPr>
          <w:bCs/>
          <w:sz w:val="22"/>
          <w:szCs w:val="20"/>
        </w:rPr>
        <w:t xml:space="preserve"> </w:t>
      </w:r>
    </w:p>
    <w:p w14:paraId="1759B8BD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810F955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6E3A2770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807F3AA" w14:textId="3A8B78E5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</w:t>
      </w:r>
      <w:r w:rsidR="00FC0163">
        <w:rPr>
          <w:bCs/>
          <w:sz w:val="22"/>
          <w:szCs w:val="20"/>
        </w:rPr>
        <w:t>Česká spořitelna</w:t>
      </w:r>
      <w:r>
        <w:rPr>
          <w:bCs/>
          <w:sz w:val="22"/>
          <w:szCs w:val="20"/>
        </w:rPr>
        <w:t xml:space="preserve">                                                       </w:t>
      </w:r>
    </w:p>
    <w:p w14:paraId="741BA3E3" w14:textId="199E528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</w:t>
      </w:r>
      <w:r w:rsidR="00FC0163">
        <w:rPr>
          <w:bCs/>
          <w:sz w:val="22"/>
          <w:szCs w:val="20"/>
        </w:rPr>
        <w:t>1778444379/0800</w:t>
      </w:r>
      <w:r>
        <w:rPr>
          <w:bCs/>
          <w:sz w:val="22"/>
          <w:szCs w:val="20"/>
        </w:rPr>
        <w:t xml:space="preserve">                                                                         </w:t>
      </w:r>
    </w:p>
    <w:p w14:paraId="636B2137" w14:textId="13A9AE34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</w:t>
      </w:r>
      <w:r w:rsidR="00FC0163">
        <w:rPr>
          <w:bCs/>
          <w:sz w:val="22"/>
          <w:szCs w:val="20"/>
        </w:rPr>
        <w:t>+420 595 538</w:t>
      </w:r>
      <w:r w:rsidR="000A0F05">
        <w:rPr>
          <w:bCs/>
          <w:sz w:val="22"/>
          <w:szCs w:val="20"/>
        </w:rPr>
        <w:t> </w:t>
      </w:r>
      <w:r w:rsidR="00FC0163">
        <w:rPr>
          <w:bCs/>
          <w:sz w:val="22"/>
          <w:szCs w:val="20"/>
        </w:rPr>
        <w:t>000</w:t>
      </w:r>
      <w:r w:rsidR="000A0F05">
        <w:rPr>
          <w:bCs/>
          <w:sz w:val="22"/>
          <w:szCs w:val="20"/>
        </w:rPr>
        <w:t xml:space="preserve">; </w:t>
      </w:r>
      <w:hyperlink r:id="rId11" w:history="1">
        <w:r w:rsidR="000A0F05" w:rsidRPr="002E51A6">
          <w:rPr>
            <w:rStyle w:val="Hypertextovodkaz"/>
            <w:bCs/>
            <w:sz w:val="22"/>
            <w:szCs w:val="20"/>
          </w:rPr>
          <w:t>office@kvic.cz</w:t>
        </w:r>
      </w:hyperlink>
      <w:r w:rsidR="000A0F05">
        <w:rPr>
          <w:bCs/>
          <w:sz w:val="22"/>
          <w:szCs w:val="20"/>
        </w:rPr>
        <w:t xml:space="preserve"> </w:t>
      </w:r>
    </w:p>
    <w:p w14:paraId="1FE62E99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C966179" w14:textId="7679F90F" w:rsidR="00F63406" w:rsidRPr="00FC0163" w:rsidRDefault="00F63406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0"/>
        </w:rPr>
        <w:t xml:space="preserve">Zastoupen: </w:t>
      </w:r>
      <w:r w:rsidR="002673F9">
        <w:rPr>
          <w:sz w:val="22"/>
          <w:szCs w:val="22"/>
        </w:rPr>
        <w:t>Ing. Petr Nehasil, zástupce statutárního orgánu</w:t>
      </w:r>
    </w:p>
    <w:p w14:paraId="10263A26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5917975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8ED331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ECD5B3D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4731E5E3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04D0E2E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0725D6F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51B3F2C1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7F74C514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3DB990D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12F67C9F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1517A48D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47105EF5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5BCE22A1" w14:textId="276F740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0A0F05">
        <w:rPr>
          <w:bCs/>
          <w:sz w:val="22"/>
          <w:szCs w:val="20"/>
        </w:rPr>
        <w:t>úseku odpadového hospodářství a ekologie</w:t>
      </w:r>
      <w:r>
        <w:rPr>
          <w:bCs/>
          <w:sz w:val="22"/>
          <w:szCs w:val="20"/>
        </w:rPr>
        <w:t>, tel.: 556 764 835,</w:t>
      </w:r>
      <w:r w:rsidR="000A0F05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mobil: 724 242 705, fax: 556 764 840, e-mail: </w:t>
      </w:r>
      <w:hyperlink r:id="rId12" w:history="1">
        <w:r>
          <w:rPr>
            <w:rStyle w:val="Hypertextovodkaz"/>
            <w:bCs/>
            <w:sz w:val="22"/>
            <w:szCs w:val="20"/>
          </w:rPr>
          <w:t>odpady@tsnj.cz</w:t>
        </w:r>
      </w:hyperlink>
    </w:p>
    <w:p w14:paraId="0E1364B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90C6FDE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2C274393" w14:textId="77777777" w:rsidR="000A0F05" w:rsidRDefault="000A0F05" w:rsidP="000A0F05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9582668" w14:textId="53603A6A" w:rsidR="000A0F05" w:rsidRDefault="000A0F05" w:rsidP="000A0F0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28.4.2010 smlouvu o sběru a svozu odpadu č. 406/2010 (dále jen „Smlouva“).</w:t>
      </w:r>
    </w:p>
    <w:p w14:paraId="45C652FA" w14:textId="77777777" w:rsidR="000A0F05" w:rsidRDefault="000A0F05" w:rsidP="000A0F0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646A0993" w14:textId="77777777" w:rsidR="000A0F05" w:rsidRDefault="000A0F05" w:rsidP="000A0F05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52FE348D" w14:textId="77777777" w:rsidR="000A0F05" w:rsidRDefault="000A0F05" w:rsidP="000A0F05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3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7D32F17E" w14:textId="77777777" w:rsidR="000A0F05" w:rsidRDefault="000A0F05" w:rsidP="000A0F05">
      <w:pPr>
        <w:pStyle w:val="Zkladntext"/>
        <w:jc w:val="left"/>
        <w:rPr>
          <w:sz w:val="22"/>
          <w:szCs w:val="20"/>
        </w:rPr>
      </w:pPr>
    </w:p>
    <w:p w14:paraId="26675AAC" w14:textId="77777777" w:rsidR="000A0F05" w:rsidRDefault="000A0F05" w:rsidP="000A0F05">
      <w:pPr>
        <w:pStyle w:val="Zkladntext"/>
        <w:jc w:val="left"/>
        <w:rPr>
          <w:sz w:val="22"/>
          <w:szCs w:val="20"/>
        </w:rPr>
      </w:pPr>
    </w:p>
    <w:p w14:paraId="660E418A" w14:textId="77777777" w:rsidR="000A0F05" w:rsidRDefault="000A0F05" w:rsidP="000A0F05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4BF528CB" w14:textId="77777777" w:rsidR="000A0F05" w:rsidRDefault="000A0F05" w:rsidP="000A0F0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172ACF89" w14:textId="77777777" w:rsidR="000A0F05" w:rsidRDefault="000A0F05" w:rsidP="000A0F0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606881CD" w14:textId="77777777" w:rsidR="000A0F05" w:rsidRDefault="000A0F05" w:rsidP="000A0F05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244876CE" w14:textId="77777777" w:rsidR="000A0F05" w:rsidRDefault="000A0F05" w:rsidP="000A0F05">
      <w:pPr>
        <w:pStyle w:val="Zkladntext"/>
        <w:spacing w:after="283"/>
        <w:rPr>
          <w:b/>
          <w:bCs/>
          <w:sz w:val="22"/>
          <w:szCs w:val="20"/>
        </w:rPr>
      </w:pPr>
    </w:p>
    <w:p w14:paraId="0B0294CE" w14:textId="4054B82C" w:rsidR="000A0F05" w:rsidRDefault="000A0F05" w:rsidP="000A0F05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V…………………… dne </w:t>
      </w:r>
      <w:r>
        <w:rPr>
          <w:sz w:val="22"/>
          <w:szCs w:val="20"/>
        </w:rPr>
        <w:tab/>
        <w:t xml:space="preserve">                    V Novém Jičíně dne </w:t>
      </w:r>
    </w:p>
    <w:p w14:paraId="190CA528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1528B2F8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556699DA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5C291E27" w14:textId="121B40A3" w:rsidR="00F63406" w:rsidRDefault="006A5CA0" w:rsidP="0089427A">
      <w:pPr>
        <w:pStyle w:val="Zkladntext"/>
        <w:rPr>
          <w:sz w:val="22"/>
          <w:szCs w:val="20"/>
        </w:rPr>
      </w:pPr>
      <w:r w:rsidRPr="00FC0163">
        <w:rPr>
          <w:sz w:val="22"/>
          <w:szCs w:val="22"/>
        </w:rPr>
        <w:t xml:space="preserve">    </w:t>
      </w:r>
      <w:r w:rsidR="002673F9">
        <w:rPr>
          <w:sz w:val="22"/>
          <w:szCs w:val="22"/>
        </w:rPr>
        <w:t xml:space="preserve">    Ing. Petr Nehasil</w:t>
      </w:r>
      <w:r>
        <w:rPr>
          <w:sz w:val="22"/>
          <w:szCs w:val="20"/>
        </w:rPr>
        <w:t xml:space="preserve">     </w:t>
      </w:r>
      <w:r w:rsidR="006D28B0">
        <w:rPr>
          <w:sz w:val="22"/>
          <w:szCs w:val="20"/>
        </w:rPr>
        <w:tab/>
      </w:r>
      <w:r w:rsidR="002673F9">
        <w:rPr>
          <w:sz w:val="22"/>
          <w:szCs w:val="20"/>
        </w:rPr>
        <w:t xml:space="preserve">                               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3076B5D4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552A62E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62200ED" w14:textId="3F0F544D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0A0F05">
        <w:rPr>
          <w:sz w:val="22"/>
          <w:szCs w:val="20"/>
        </w:rPr>
        <w:t>1. 2022</w:t>
      </w:r>
    </w:p>
    <w:p w14:paraId="718A745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79E0B30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7603" w14:textId="77777777" w:rsidR="006813C9" w:rsidRDefault="006813C9">
      <w:r>
        <w:separator/>
      </w:r>
    </w:p>
  </w:endnote>
  <w:endnote w:type="continuationSeparator" w:id="0">
    <w:p w14:paraId="27425146" w14:textId="77777777" w:rsidR="006813C9" w:rsidRDefault="0068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A9A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1B11BC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B16C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8D23EB2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A0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D79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9DEDC94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4E4B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93AE" w14:textId="77777777" w:rsidR="006813C9" w:rsidRDefault="006813C9">
      <w:r>
        <w:separator/>
      </w:r>
    </w:p>
  </w:footnote>
  <w:footnote w:type="continuationSeparator" w:id="0">
    <w:p w14:paraId="10D853C7" w14:textId="77777777" w:rsidR="006813C9" w:rsidRDefault="0068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CD1D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94A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AE7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9E08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AC1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3"/>
    <w:rsid w:val="0001622D"/>
    <w:rsid w:val="00042194"/>
    <w:rsid w:val="0004779B"/>
    <w:rsid w:val="0008316E"/>
    <w:rsid w:val="000972CC"/>
    <w:rsid w:val="000A0F05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673F9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813C9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97AB4"/>
    <w:rsid w:val="00EE3D15"/>
    <w:rsid w:val="00F0690C"/>
    <w:rsid w:val="00F36BE6"/>
    <w:rsid w:val="00F63406"/>
    <w:rsid w:val="00F927E3"/>
    <w:rsid w:val="00F9405A"/>
    <w:rsid w:val="00FB100E"/>
    <w:rsid w:val="00FB2A3E"/>
    <w:rsid w:val="00FC0163"/>
    <w:rsid w:val="00FC09E5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F31E"/>
  <w15:chartTrackingRefBased/>
  <w15:docId w15:val="{CFA15794-02F9-4E05-8B1A-DCBF2F3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0A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snj.cz/images/data/Cen&#237;k_na_pravideln&#233;_odvozy_odpadu_2021pdf.pdf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odpady@ts.novyjicin-town.cz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kvic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4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3343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2022-01-07T10:29:00Z</cp:lastPrinted>
  <dcterms:created xsi:type="dcterms:W3CDTF">2022-01-07T10:29:00Z</dcterms:created>
  <dcterms:modified xsi:type="dcterms:W3CDTF">2022-01-10T14:01:00Z</dcterms:modified>
</cp:coreProperties>
</file>