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3.6pt;width:17.5pt;height:20.5pt;z-index:251657728" o:allowincell="f" fillcolor="window">
                  <v:imagedata r:id="rId6" o:title=""/>
                  <w10:wrap type="topAndBottom"/>
                </v:shape>
                <o:OLEObject Type="Embed" ProgID="Word.Picture.8" ShapeID="_x0000_s1026" DrawAspect="Content" ObjectID="_1703581563" r:id="rId7"/>
              </w:pic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D44EBF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D44EBF">
              <w:rPr>
                <w:b/>
                <w:noProof/>
                <w:sz w:val="28"/>
              </w:rPr>
              <w:t>4/22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Fax.: +420-541214418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4EBF">
              <w:rPr>
                <w:b/>
                <w:noProof/>
              </w:rPr>
              <w:t>AZ WOOD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4EBF">
              <w:rPr>
                <w:b/>
                <w:noProof/>
              </w:rPr>
              <w:t>Ledeč nad Sázavou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4EBF" w:rsidRPr="00D44EBF">
              <w:rPr>
                <w:b/>
                <w:noProof/>
              </w:rPr>
              <w:t>60917695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D44EBF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4EBF" w:rsidRPr="00D44EBF">
              <w:rPr>
                <w:b/>
                <w:noProof/>
              </w:rPr>
              <w:t>CZ60917695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D44EBF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 w:rsidRP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D44EBF">
              <w:rPr>
                <w:b/>
                <w:noProof/>
                <w:sz w:val="22"/>
              </w:rPr>
              <w:t>12.1.2022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D44EBF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Vyřídit </w:t>
            </w: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: </w:t>
            </w:r>
            <w:bookmarkStart w:id="8" w:name="Text8"/>
            <w:r w:rsidR="00FD4D8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 w:rsidRP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D44EBF">
              <w:rPr>
                <w:b/>
                <w:noProof/>
                <w:sz w:val="22"/>
              </w:rPr>
              <w:t>21.1.2022</w:t>
            </w:r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D44EBF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Vystavil(a):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44EBF">
              <w:rPr>
                <w:b/>
                <w:noProof/>
                <w:sz w:val="22"/>
              </w:rPr>
              <w:t>Honsová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 w:rsidP="00D44EBF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Doprava: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44EBF">
              <w:rPr>
                <w:noProof/>
                <w:sz w:val="22"/>
              </w:rPr>
              <w:t>dodavatele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 w:rsidP="00D44EBF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sz w:val="22"/>
              </w:rPr>
              <w:t xml:space="preserve">Platební podmínky: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44EBF">
              <w:rPr>
                <w:noProof/>
                <w:sz w:val="22"/>
              </w:rPr>
              <w:t>BP předem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  <w:r w:rsidRPr="005D0272">
        <w:rPr>
          <w:b/>
        </w:rPr>
        <w:t xml:space="preserve">Žádáme dodavatele, aby na faktuře uvedl číslo této objednávky a číslo </w:t>
      </w:r>
      <w:r w:rsidR="007C3733">
        <w:rPr>
          <w:b/>
        </w:rPr>
        <w:t>střediska</w:t>
      </w:r>
      <w:r>
        <w:t xml:space="preserve"> 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D0272" w:rsidRPr="005D0272" w:rsidRDefault="005D0272" w:rsidP="005D0272">
      <w:pPr>
        <w:jc w:val="center"/>
      </w:pPr>
      <w:r>
        <w:rPr>
          <w:b/>
          <w:sz w:val="22"/>
        </w:rPr>
        <w:t>Bez těchto údajů nebude faktura uhrazena!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21"/>
        <w:gridCol w:w="1134"/>
        <w:gridCol w:w="1134"/>
      </w:tblGrid>
      <w:tr w:rsidR="00E1508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název zboží</w:t>
            </w: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</w:tcPr>
          <w:p w:rsidR="00E1508A" w:rsidRDefault="00E1508A">
            <w:pPr>
              <w:pStyle w:val="Nadpis1"/>
              <w:framePr w:hSpace="142" w:vSpace="170" w:wrap="around" w:hAnchor="page" w:x="1367" w:y="52"/>
            </w:pPr>
            <w:r>
              <w:t>MJ</w:t>
            </w:r>
          </w:p>
        </w:tc>
      </w:tr>
      <w:tr w:rsidR="00E1508A">
        <w:tblPrEx>
          <w:tblCellMar>
            <w:top w:w="0" w:type="dxa"/>
            <w:bottom w:w="0" w:type="dxa"/>
          </w:tblCellMar>
        </w:tblPrEx>
        <w:trPr>
          <w:cantSplit/>
          <w:trHeight w:hRule="exact" w:val="6744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6521" w:type="dxa"/>
          </w:tcPr>
          <w:p w:rsidR="00D44EBF" w:rsidRPr="00D44EBF" w:rsidRDefault="00E1508A" w:rsidP="00D44EB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44EBF" w:rsidRPr="00D44EBF">
              <w:rPr>
                <w:noProof/>
                <w:sz w:val="22"/>
              </w:rPr>
              <w:t>Fošny smrk 50x250mm délka 5m 60ks</w:t>
            </w:r>
          </w:p>
          <w:p w:rsidR="00D44EBF" w:rsidRPr="00D44EBF" w:rsidRDefault="00D44EBF" w:rsidP="00D44EB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D44EBF">
              <w:rPr>
                <w:noProof/>
                <w:sz w:val="22"/>
              </w:rPr>
              <w:t>Fošny smrk 50x200mm délka 4m 155 ks</w:t>
            </w:r>
          </w:p>
          <w:p w:rsidR="00D44EBF" w:rsidRPr="00D44EBF" w:rsidRDefault="00D44EBF" w:rsidP="00D44EB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D44EBF">
              <w:rPr>
                <w:noProof/>
                <w:sz w:val="22"/>
              </w:rPr>
              <w:t>Fošny smrk 50x200m délka 3m 15ks</w:t>
            </w:r>
          </w:p>
          <w:p w:rsidR="00D44EBF" w:rsidRPr="00D44EBF" w:rsidRDefault="00D44EBF" w:rsidP="00D44EB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D44EBF">
              <w:rPr>
                <w:noProof/>
                <w:sz w:val="22"/>
              </w:rPr>
              <w:t>Desky smrk 24x/cca100 – 140/mm délka /cca 3 – 4/m celkem 150</w:t>
            </w:r>
          </w:p>
          <w:p w:rsidR="00D44EBF" w:rsidRPr="00D44EBF" w:rsidRDefault="00D44EBF" w:rsidP="00D44EB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D44EBF">
              <w:rPr>
                <w:noProof/>
                <w:sz w:val="22"/>
              </w:rPr>
              <w:t>bm</w:t>
            </w:r>
          </w:p>
          <w:p w:rsidR="00D44EBF" w:rsidRPr="00D44EBF" w:rsidRDefault="00D44EBF" w:rsidP="00D44EB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D44EBF">
              <w:rPr>
                <w:noProof/>
                <w:sz w:val="22"/>
              </w:rPr>
              <w:t>dle vaší cenové nabídky č. 2022/0126</w:t>
            </w:r>
          </w:p>
          <w:p w:rsidR="00E1508A" w:rsidRDefault="00D44EBF" w:rsidP="00D44EB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 w:rsidRPr="00D44EBF">
              <w:rPr>
                <w:noProof/>
                <w:sz w:val="22"/>
              </w:rPr>
              <w:t>celková cena dodávky je 113 285.63 Kč</w:t>
            </w:r>
            <w:r w:rsidR="00E1508A">
              <w:rPr>
                <w:sz w:val="22"/>
              </w:rPr>
              <w:fldChar w:fldCharType="end"/>
            </w:r>
            <w:bookmarkEnd w:id="2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87E26">
              <w:rPr>
                <w:noProof/>
                <w:sz w:val="22"/>
              </w:rPr>
              <w:t>Vyjádření dodavatele - akceptujeme vaši objednávku. AZ WOOD</w:t>
            </w:r>
            <w:bookmarkStart w:id="30" w:name="_GoBack"/>
            <w:bookmarkEnd w:id="30"/>
            <w:r>
              <w:rPr>
                <w:sz w:val="22"/>
              </w:rPr>
              <w:fldChar w:fldCharType="end"/>
            </w:r>
            <w:bookmarkEnd w:id="2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lsTvsimQ9gVaFc1n2t5pXaIuY=" w:salt="2fnCuBZFhO1aqYonLE3P5g==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F"/>
    <w:rsid w:val="004F5FC2"/>
    <w:rsid w:val="005D0272"/>
    <w:rsid w:val="007C3733"/>
    <w:rsid w:val="008274BC"/>
    <w:rsid w:val="00923E9E"/>
    <w:rsid w:val="00A87E26"/>
    <w:rsid w:val="00CB3A53"/>
    <w:rsid w:val="00D44EBF"/>
    <w:rsid w:val="00E1508A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sov&#225;\Desktop\tiskopisy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FA9C-60B0-4E7C-8CE3-89D5671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Honsová</dc:creator>
  <cp:lastModifiedBy>Honsová</cp:lastModifiedBy>
  <cp:revision>2</cp:revision>
  <cp:lastPrinted>1601-01-01T00:00:00Z</cp:lastPrinted>
  <dcterms:created xsi:type="dcterms:W3CDTF">2022-01-13T11:15:00Z</dcterms:created>
  <dcterms:modified xsi:type="dcterms:W3CDTF">2022-01-13T11:20:00Z</dcterms:modified>
</cp:coreProperties>
</file>