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CF478B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0FF8664E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47798AC3" w14:textId="75A7DC53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F041A3">
        <w:rPr>
          <w:b/>
          <w:sz w:val="28"/>
          <w:szCs w:val="22"/>
        </w:rPr>
        <w:t xml:space="preserve"> </w:t>
      </w:r>
      <w:r w:rsidR="00A246D6">
        <w:rPr>
          <w:b/>
          <w:sz w:val="28"/>
          <w:szCs w:val="22"/>
        </w:rPr>
        <w:t>3</w:t>
      </w:r>
    </w:p>
    <w:p w14:paraId="1CCD3F2C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08FD36C8" w14:textId="4A7D68B5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F041A3">
        <w:rPr>
          <w:b/>
          <w:sz w:val="28"/>
          <w:szCs w:val="22"/>
        </w:rPr>
        <w:t>433/2010</w:t>
      </w:r>
      <w:r w:rsidR="0089427A">
        <w:rPr>
          <w:b/>
          <w:sz w:val="28"/>
          <w:szCs w:val="22"/>
        </w:rPr>
        <w:t xml:space="preserve"> </w:t>
      </w:r>
    </w:p>
    <w:p w14:paraId="752B482E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87D0F63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0C41A6A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4E3618FE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0C69A2DD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4B99C2EA" w14:textId="46527CA5" w:rsidR="00F63406" w:rsidRPr="0089427A" w:rsidRDefault="00F041A3">
      <w:pPr>
        <w:pStyle w:val="Zkladntext"/>
        <w:rPr>
          <w:b/>
          <w:sz w:val="22"/>
          <w:szCs w:val="20"/>
        </w:rPr>
      </w:pPr>
      <w:r>
        <w:rPr>
          <w:b/>
          <w:sz w:val="22"/>
          <w:szCs w:val="20"/>
        </w:rPr>
        <w:t>Richard Černý</w:t>
      </w:r>
    </w:p>
    <w:p w14:paraId="64D7618C" w14:textId="77777777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</w:p>
    <w:p w14:paraId="35C63032" w14:textId="1674DA19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F041A3">
        <w:rPr>
          <w:bCs/>
          <w:sz w:val="22"/>
          <w:szCs w:val="20"/>
        </w:rPr>
        <w:t>Na Samotě 24, 741 01 Nový Jičín-Žilina</w:t>
      </w:r>
    </w:p>
    <w:p w14:paraId="0F33BD11" w14:textId="302DBFC5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IČ:</w:t>
      </w:r>
      <w:r w:rsidR="00F041A3">
        <w:rPr>
          <w:bCs/>
          <w:sz w:val="22"/>
          <w:szCs w:val="20"/>
        </w:rPr>
        <w:t xml:space="preserve"> 681 50 954</w:t>
      </w:r>
      <w:r>
        <w:rPr>
          <w:bCs/>
          <w:sz w:val="22"/>
          <w:szCs w:val="20"/>
        </w:rPr>
        <w:t xml:space="preserve">                                                           </w:t>
      </w:r>
    </w:p>
    <w:p w14:paraId="4EE8F2EB" w14:textId="7B5B1A51" w:rsidR="009073D6" w:rsidRDefault="00F63406">
      <w:pPr>
        <w:pStyle w:val="Zkladntext"/>
        <w:rPr>
          <w:bCs/>
          <w:sz w:val="22"/>
          <w:szCs w:val="20"/>
        </w:rPr>
      </w:pPr>
      <w:proofErr w:type="gramStart"/>
      <w:r>
        <w:rPr>
          <w:bCs/>
          <w:sz w:val="22"/>
          <w:szCs w:val="20"/>
        </w:rPr>
        <w:t xml:space="preserve">DIČ:  </w:t>
      </w:r>
      <w:r w:rsidR="00F041A3">
        <w:rPr>
          <w:bCs/>
          <w:sz w:val="22"/>
          <w:szCs w:val="20"/>
        </w:rPr>
        <w:t>CZ</w:t>
      </w:r>
      <w:proofErr w:type="gramEnd"/>
      <w:r w:rsidR="00F041A3">
        <w:rPr>
          <w:bCs/>
          <w:sz w:val="22"/>
          <w:szCs w:val="20"/>
        </w:rPr>
        <w:t>7107045264</w:t>
      </w:r>
      <w:r>
        <w:rPr>
          <w:bCs/>
          <w:sz w:val="22"/>
          <w:szCs w:val="20"/>
        </w:rPr>
        <w:t xml:space="preserve"> </w:t>
      </w:r>
    </w:p>
    <w:p w14:paraId="59BBEE9F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19BE2E05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 </w:t>
      </w:r>
    </w:p>
    <w:p w14:paraId="2FF82AA4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5E88B197" w14:textId="10E9E70B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Bankovní spojení:</w:t>
      </w:r>
      <w:r w:rsidR="00F041A3">
        <w:rPr>
          <w:bCs/>
          <w:sz w:val="22"/>
          <w:szCs w:val="20"/>
        </w:rPr>
        <w:t xml:space="preserve"> </w:t>
      </w:r>
      <w:proofErr w:type="spellStart"/>
      <w:r w:rsidR="00012E74">
        <w:rPr>
          <w:bCs/>
          <w:sz w:val="22"/>
          <w:szCs w:val="20"/>
        </w:rPr>
        <w:t>xxxxxxxxxxxxx</w:t>
      </w:r>
      <w:proofErr w:type="spellEnd"/>
      <w:r>
        <w:rPr>
          <w:bCs/>
          <w:sz w:val="22"/>
          <w:szCs w:val="20"/>
        </w:rPr>
        <w:t xml:space="preserve">                                                     </w:t>
      </w:r>
    </w:p>
    <w:p w14:paraId="3D11C9CB" w14:textId="3BD9A403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Č. účtu:</w:t>
      </w:r>
      <w:r w:rsidR="00F041A3">
        <w:rPr>
          <w:bCs/>
          <w:sz w:val="22"/>
          <w:szCs w:val="20"/>
        </w:rPr>
        <w:t xml:space="preserve"> </w:t>
      </w:r>
      <w:proofErr w:type="spellStart"/>
      <w:r w:rsidR="00012E74">
        <w:rPr>
          <w:bCs/>
          <w:sz w:val="22"/>
          <w:szCs w:val="20"/>
        </w:rPr>
        <w:t>xxxxxxxxxxxxxxxxxxx</w:t>
      </w:r>
      <w:proofErr w:type="spellEnd"/>
    </w:p>
    <w:p w14:paraId="068520FC" w14:textId="08FEF827" w:rsidR="00F041A3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</w:t>
      </w:r>
      <w:proofErr w:type="spellStart"/>
      <w:r w:rsidR="00012E74">
        <w:rPr>
          <w:bCs/>
          <w:sz w:val="22"/>
          <w:szCs w:val="20"/>
        </w:rPr>
        <w:t>xxxxxxxxxxxxxxxxxxxxx</w:t>
      </w:r>
      <w:proofErr w:type="spellEnd"/>
    </w:p>
    <w:p w14:paraId="70BA5691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3797F7D4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</w:p>
    <w:p w14:paraId="5C0B634B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3BED27F0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1421E70D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73A98E6C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4AC9C7FC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3A09E70A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28F131F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816A79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82779E3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D7BB7E2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5E4A185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5B94A72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70DCA1E9" w14:textId="6FB0BFC6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21F0">
        <w:rPr>
          <w:sz w:val="22"/>
          <w:szCs w:val="20"/>
        </w:rPr>
        <w:t>Ing. Pavel Tichý, ředitel</w:t>
      </w:r>
      <w:r>
        <w:rPr>
          <w:sz w:val="22"/>
          <w:szCs w:val="20"/>
        </w:rPr>
        <w:t xml:space="preserve">   </w:t>
      </w:r>
    </w:p>
    <w:p w14:paraId="32FC3489" w14:textId="024E3B54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A246D6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proofErr w:type="spellStart"/>
      <w:r w:rsidR="00012E74">
        <w:rPr>
          <w:bCs/>
          <w:sz w:val="22"/>
          <w:szCs w:val="20"/>
        </w:rPr>
        <w:t>xxxxxxxxxxxxxxxxxxxxxxxxxxxxxxxxxxxx</w:t>
      </w:r>
      <w:proofErr w:type="spellEnd"/>
    </w:p>
    <w:p w14:paraId="10783235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E2AC4D6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64F0048A" w14:textId="77777777" w:rsidR="00A246D6" w:rsidRDefault="00A246D6" w:rsidP="00A246D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66EB0676" w14:textId="37E1C9CA" w:rsidR="00A246D6" w:rsidRDefault="00A246D6" w:rsidP="00A246D6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30.4.2010 smlouvu o sběru a svozu odpadu č. 433/2010 (dále jen „Smlouva“).</w:t>
      </w:r>
    </w:p>
    <w:p w14:paraId="6163BF06" w14:textId="77777777" w:rsidR="00A246D6" w:rsidRDefault="00A246D6" w:rsidP="00A246D6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4AA42112" w14:textId="77777777" w:rsidR="00A246D6" w:rsidRDefault="00A246D6" w:rsidP="00A246D6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15958BDB" w14:textId="77777777" w:rsidR="00A246D6" w:rsidRDefault="00A246D6" w:rsidP="00A246D6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2522FBA5" w14:textId="77777777" w:rsidR="00A246D6" w:rsidRDefault="00A246D6" w:rsidP="00A246D6">
      <w:pPr>
        <w:pStyle w:val="Zkladntext"/>
        <w:jc w:val="left"/>
        <w:rPr>
          <w:sz w:val="22"/>
          <w:szCs w:val="20"/>
        </w:rPr>
      </w:pPr>
    </w:p>
    <w:p w14:paraId="4A1CAD6D" w14:textId="77777777" w:rsidR="00A246D6" w:rsidRDefault="00A246D6" w:rsidP="00A246D6">
      <w:pPr>
        <w:pStyle w:val="Zkladntext"/>
        <w:jc w:val="left"/>
        <w:rPr>
          <w:sz w:val="22"/>
          <w:szCs w:val="20"/>
        </w:rPr>
      </w:pPr>
    </w:p>
    <w:p w14:paraId="49360930" w14:textId="77777777" w:rsidR="00A246D6" w:rsidRDefault="00A246D6" w:rsidP="00A246D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II.</w:t>
      </w:r>
    </w:p>
    <w:p w14:paraId="390B4111" w14:textId="77777777" w:rsidR="00A246D6" w:rsidRDefault="00A246D6" w:rsidP="00A246D6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7FCBFFB7" w14:textId="77777777" w:rsidR="00A246D6" w:rsidRDefault="00A246D6" w:rsidP="00A246D6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501E07D1" w14:textId="77777777" w:rsidR="00A246D6" w:rsidRDefault="00A246D6" w:rsidP="00A246D6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2B1EABFA" w14:textId="77777777" w:rsidR="00A246D6" w:rsidRDefault="00A246D6" w:rsidP="00A246D6">
      <w:pPr>
        <w:pStyle w:val="Zkladntext"/>
        <w:spacing w:after="283"/>
        <w:rPr>
          <w:b/>
          <w:bCs/>
          <w:sz w:val="22"/>
          <w:szCs w:val="20"/>
        </w:rPr>
      </w:pPr>
    </w:p>
    <w:p w14:paraId="52B8617F" w14:textId="53BEB049" w:rsidR="00A246D6" w:rsidRDefault="00A246D6" w:rsidP="00A246D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012E74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 </w:t>
      </w:r>
      <w:r w:rsidR="00012E74">
        <w:rPr>
          <w:sz w:val="22"/>
          <w:szCs w:val="20"/>
        </w:rPr>
        <w:t>10.01.2022</w:t>
      </w:r>
      <w:r>
        <w:rPr>
          <w:sz w:val="22"/>
          <w:szCs w:val="20"/>
        </w:rPr>
        <w:tab/>
        <w:t xml:space="preserve">                    V Novém Jičíně dne 30. 12. 2021</w:t>
      </w:r>
    </w:p>
    <w:p w14:paraId="05CEA8FD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64359A25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7676C08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____________________</w:t>
      </w:r>
    </w:p>
    <w:p w14:paraId="55A87301" w14:textId="3A15AA80" w:rsidR="00F63406" w:rsidRDefault="00F041A3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Richard Černý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4921F0">
        <w:rPr>
          <w:sz w:val="22"/>
          <w:szCs w:val="20"/>
        </w:rPr>
        <w:t xml:space="preserve">                          </w:t>
      </w:r>
      <w:r w:rsidR="00A246D6">
        <w:rPr>
          <w:sz w:val="22"/>
          <w:szCs w:val="20"/>
        </w:rPr>
        <w:t xml:space="preserve">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3A50D032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494FD80B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171FFB96" w14:textId="5CC8D694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A246D6">
        <w:rPr>
          <w:sz w:val="22"/>
          <w:szCs w:val="20"/>
        </w:rPr>
        <w:t>1. 2022</w:t>
      </w:r>
    </w:p>
    <w:p w14:paraId="410357F3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3851D06E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9B63" w14:textId="77777777" w:rsidR="004E6948" w:rsidRDefault="004E6948">
      <w:r>
        <w:separator/>
      </w:r>
    </w:p>
  </w:endnote>
  <w:endnote w:type="continuationSeparator" w:id="0">
    <w:p w14:paraId="49EFA383" w14:textId="77777777" w:rsidR="004E6948" w:rsidRDefault="004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E1B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7E60AEC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A6C6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BD7B0C7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FA6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516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F958330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92DC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0BE9" w14:textId="77777777" w:rsidR="004E6948" w:rsidRDefault="004E6948">
      <w:r>
        <w:separator/>
      </w:r>
    </w:p>
  </w:footnote>
  <w:footnote w:type="continuationSeparator" w:id="0">
    <w:p w14:paraId="7C878A72" w14:textId="77777777" w:rsidR="004E6948" w:rsidRDefault="004E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F308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DD9D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189B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5407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ABA8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A3"/>
    <w:rsid w:val="00012E74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7546F"/>
    <w:rsid w:val="002F136C"/>
    <w:rsid w:val="00305AEE"/>
    <w:rsid w:val="00306D29"/>
    <w:rsid w:val="0033327C"/>
    <w:rsid w:val="00372ABB"/>
    <w:rsid w:val="00387527"/>
    <w:rsid w:val="003F7F0D"/>
    <w:rsid w:val="00420A8D"/>
    <w:rsid w:val="004234E7"/>
    <w:rsid w:val="004921F0"/>
    <w:rsid w:val="004D61DB"/>
    <w:rsid w:val="004E6948"/>
    <w:rsid w:val="0050383A"/>
    <w:rsid w:val="005404C0"/>
    <w:rsid w:val="005523F7"/>
    <w:rsid w:val="005E0C18"/>
    <w:rsid w:val="005E4876"/>
    <w:rsid w:val="005E57C6"/>
    <w:rsid w:val="00675CE0"/>
    <w:rsid w:val="00691EBA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2CA3"/>
    <w:rsid w:val="009B072D"/>
    <w:rsid w:val="009C3BDF"/>
    <w:rsid w:val="009E0EEF"/>
    <w:rsid w:val="009E6E6B"/>
    <w:rsid w:val="00A246D6"/>
    <w:rsid w:val="00A60DBA"/>
    <w:rsid w:val="00A61210"/>
    <w:rsid w:val="00A63F7B"/>
    <w:rsid w:val="00AB536F"/>
    <w:rsid w:val="00B4407A"/>
    <w:rsid w:val="00B4785B"/>
    <w:rsid w:val="00B61DC8"/>
    <w:rsid w:val="00B71BCF"/>
    <w:rsid w:val="00C251D0"/>
    <w:rsid w:val="00C85CDC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41A3"/>
    <w:rsid w:val="00F0690C"/>
    <w:rsid w:val="00F36BE6"/>
    <w:rsid w:val="00F63406"/>
    <w:rsid w:val="00F927E3"/>
    <w:rsid w:val="00F9405A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FC5E"/>
  <w15:chartTrackingRefBased/>
  <w15:docId w15:val="{DA565B44-AA4A-4A86-AE75-30D28AC0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F0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3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3099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2022-01-07T10:39:00Z</cp:lastPrinted>
  <dcterms:created xsi:type="dcterms:W3CDTF">2022-01-10T16:57:00Z</dcterms:created>
  <dcterms:modified xsi:type="dcterms:W3CDTF">2022-01-10T16:57:00Z</dcterms:modified>
</cp:coreProperties>
</file>