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B2226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909FAE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EEC17E2" w14:textId="0A83109C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05614E">
        <w:rPr>
          <w:b/>
          <w:sz w:val="28"/>
          <w:szCs w:val="22"/>
        </w:rPr>
        <w:t>3</w:t>
      </w:r>
    </w:p>
    <w:p w14:paraId="525D255F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A6F9968" w14:textId="583D4E0D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9946F9">
        <w:rPr>
          <w:b/>
          <w:sz w:val="28"/>
          <w:szCs w:val="22"/>
        </w:rPr>
        <w:t>10/2010</w:t>
      </w:r>
    </w:p>
    <w:p w14:paraId="065D1A34" w14:textId="77777777" w:rsidR="00F63406" w:rsidRDefault="00F63406">
      <w:pPr>
        <w:spacing w:line="100" w:lineRule="atLeast"/>
        <w:rPr>
          <w:sz w:val="22"/>
          <w:szCs w:val="20"/>
        </w:rPr>
      </w:pPr>
    </w:p>
    <w:p w14:paraId="3CC2F430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E1EB13A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A81C51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F7357C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6FB4543" w14:textId="66B10DD5" w:rsidR="002A2B96" w:rsidRPr="00437010" w:rsidRDefault="009946F9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AUTOKLEVER spol. s r.o.</w:t>
      </w:r>
    </w:p>
    <w:p w14:paraId="709CD867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C26E90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BC72E21" w14:textId="5D8EB353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9946F9">
        <w:rPr>
          <w:bCs/>
          <w:sz w:val="22"/>
          <w:szCs w:val="20"/>
        </w:rPr>
        <w:t>Hřbitovní 5, 741 01 Nový Jičín</w:t>
      </w:r>
    </w:p>
    <w:p w14:paraId="73416760" w14:textId="25AE0D46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9946F9">
        <w:rPr>
          <w:bCs/>
          <w:sz w:val="22"/>
          <w:szCs w:val="20"/>
        </w:rPr>
        <w:t>479 74 486</w:t>
      </w:r>
    </w:p>
    <w:p w14:paraId="2F27C157" w14:textId="379AEA1A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9946F9">
        <w:rPr>
          <w:bCs/>
          <w:sz w:val="22"/>
          <w:szCs w:val="20"/>
        </w:rPr>
        <w:t>CZ47974486</w:t>
      </w:r>
    </w:p>
    <w:p w14:paraId="2330FD00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966AD09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309096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6CBAE47F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8DCD6C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B2910ED" w14:textId="787CA6A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Telefon: E-</w:t>
      </w:r>
      <w:proofErr w:type="spellStart"/>
      <w:r>
        <w:rPr>
          <w:bCs/>
          <w:sz w:val="22"/>
          <w:szCs w:val="20"/>
        </w:rPr>
        <w:t>mail</w:t>
      </w:r>
      <w:r w:rsidR="006E5112">
        <w:rPr>
          <w:bCs/>
          <w:sz w:val="22"/>
          <w:szCs w:val="20"/>
        </w:rPr>
        <w:t>xxxxxxxxxxxxxxxxxxxx</w:t>
      </w:r>
      <w:proofErr w:type="spellEnd"/>
    </w:p>
    <w:p w14:paraId="617B0C2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88DBC2F" w14:textId="6F8DF2F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9946F9">
        <w:rPr>
          <w:bCs/>
          <w:sz w:val="22"/>
          <w:szCs w:val="20"/>
        </w:rPr>
        <w:t>Štěpán Veverka, jednatel</w:t>
      </w:r>
    </w:p>
    <w:p w14:paraId="007941A0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6D755D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E04F43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F19E8D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006CB3D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FAFA70B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0A8409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1C1BFF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50EF010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C08867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6E1BAA9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366D678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1E28C6A9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23834D9A" w14:textId="7FECA078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05614E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6E5112">
        <w:rPr>
          <w:bCs/>
          <w:sz w:val="22"/>
          <w:szCs w:val="20"/>
        </w:rPr>
        <w:t>xxxxxxxxxxxxxxxxxxxxxxxxxxx</w:t>
      </w:r>
      <w:proofErr w:type="spellEnd"/>
    </w:p>
    <w:p w14:paraId="7F44D5C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EC9FC0D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6960746" w14:textId="77777777" w:rsidR="0005614E" w:rsidRDefault="0005614E" w:rsidP="0005614E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4A1E1AC" w14:textId="5B3D0436" w:rsidR="0005614E" w:rsidRDefault="0005614E" w:rsidP="0005614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27.1.2010 smlouvu o sběru a svozu odpadu č. 10/2010 (dále jen „Smlouva“).</w:t>
      </w:r>
    </w:p>
    <w:p w14:paraId="415B43C6" w14:textId="77777777" w:rsidR="0005614E" w:rsidRDefault="0005614E" w:rsidP="0005614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6543D6EC" w14:textId="77777777" w:rsidR="0005614E" w:rsidRDefault="0005614E" w:rsidP="0005614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76990D53" w14:textId="77777777" w:rsidR="0005614E" w:rsidRDefault="0005614E" w:rsidP="0005614E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68A11113" w14:textId="77777777" w:rsidR="0005614E" w:rsidRDefault="0005614E" w:rsidP="0005614E">
      <w:pPr>
        <w:pStyle w:val="Zkladntext"/>
        <w:jc w:val="left"/>
        <w:rPr>
          <w:sz w:val="22"/>
          <w:szCs w:val="20"/>
        </w:rPr>
      </w:pPr>
    </w:p>
    <w:p w14:paraId="061903B6" w14:textId="77777777" w:rsidR="0005614E" w:rsidRDefault="0005614E" w:rsidP="0005614E">
      <w:pPr>
        <w:pStyle w:val="Zkladntext"/>
        <w:jc w:val="left"/>
        <w:rPr>
          <w:sz w:val="22"/>
          <w:szCs w:val="20"/>
        </w:rPr>
      </w:pPr>
    </w:p>
    <w:p w14:paraId="08B00F9F" w14:textId="77777777" w:rsidR="0005614E" w:rsidRDefault="0005614E" w:rsidP="0005614E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5540A92" w14:textId="77777777" w:rsidR="0005614E" w:rsidRDefault="0005614E" w:rsidP="0005614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64266BA3" w14:textId="77777777" w:rsidR="0005614E" w:rsidRDefault="0005614E" w:rsidP="0005614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30FC3BEF" w14:textId="77777777" w:rsidR="0005614E" w:rsidRDefault="0005614E" w:rsidP="0005614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579412FE" w14:textId="77777777" w:rsidR="0005614E" w:rsidRDefault="0005614E" w:rsidP="0005614E">
      <w:pPr>
        <w:pStyle w:val="Zkladntext"/>
        <w:spacing w:after="283"/>
        <w:rPr>
          <w:b/>
          <w:bCs/>
          <w:sz w:val="22"/>
          <w:szCs w:val="20"/>
        </w:rPr>
      </w:pPr>
    </w:p>
    <w:p w14:paraId="66A98BF0" w14:textId="534332A0" w:rsidR="0005614E" w:rsidRDefault="0005614E" w:rsidP="0005614E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6E5112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6E5112">
        <w:rPr>
          <w:sz w:val="22"/>
          <w:szCs w:val="20"/>
        </w:rPr>
        <w:t>03.01.2022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197DDA41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0C2AB766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DCA77FA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3B69AD4E" w14:textId="4F711716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9946F9">
        <w:rPr>
          <w:sz w:val="22"/>
          <w:szCs w:val="20"/>
        </w:rPr>
        <w:t xml:space="preserve">     </w:t>
      </w:r>
      <w:r>
        <w:rPr>
          <w:sz w:val="22"/>
          <w:szCs w:val="20"/>
        </w:rPr>
        <w:t xml:space="preserve">   </w:t>
      </w:r>
      <w:r w:rsidR="009946F9">
        <w:rPr>
          <w:sz w:val="22"/>
          <w:szCs w:val="20"/>
        </w:rPr>
        <w:t>Veverka Štěpán</w:t>
      </w:r>
      <w:r>
        <w:rPr>
          <w:sz w:val="22"/>
          <w:szCs w:val="20"/>
        </w:rPr>
        <w:t xml:space="preserve">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05614E">
        <w:rPr>
          <w:sz w:val="22"/>
          <w:szCs w:val="20"/>
        </w:rPr>
        <w:t xml:space="preserve">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602A49FF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165B27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457CA8F1" w14:textId="0C85C2AC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05614E">
        <w:rPr>
          <w:sz w:val="22"/>
          <w:szCs w:val="20"/>
        </w:rPr>
        <w:t>1.2022</w:t>
      </w:r>
    </w:p>
    <w:p w14:paraId="5A6A0F5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1DBB574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0BA5" w14:textId="77777777" w:rsidR="00B9013F" w:rsidRDefault="00B9013F">
      <w:r>
        <w:separator/>
      </w:r>
    </w:p>
  </w:endnote>
  <w:endnote w:type="continuationSeparator" w:id="0">
    <w:p w14:paraId="0AB92831" w14:textId="77777777" w:rsidR="00B9013F" w:rsidRDefault="00B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6E2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4328D15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50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F911822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DB35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EBA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F2F329E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C25D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339A" w14:textId="77777777" w:rsidR="00B9013F" w:rsidRDefault="00B9013F">
      <w:r>
        <w:separator/>
      </w:r>
    </w:p>
  </w:footnote>
  <w:footnote w:type="continuationSeparator" w:id="0">
    <w:p w14:paraId="6EAFB5A0" w14:textId="77777777" w:rsidR="00B9013F" w:rsidRDefault="00B9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529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0D4D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F602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D44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3EC0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9"/>
    <w:rsid w:val="0001622D"/>
    <w:rsid w:val="00042194"/>
    <w:rsid w:val="0004779B"/>
    <w:rsid w:val="0005614E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47C9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E5112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946F9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9013F"/>
    <w:rsid w:val="00C251D0"/>
    <w:rsid w:val="00C85CDC"/>
    <w:rsid w:val="00C93E97"/>
    <w:rsid w:val="00CC2A46"/>
    <w:rsid w:val="00CC586B"/>
    <w:rsid w:val="00CE4C84"/>
    <w:rsid w:val="00CF0610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FF5"/>
  <w15:chartTrackingRefBased/>
  <w15:docId w15:val="{39520E14-4845-4BEC-9485-D394866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5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3116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2021-12-29T13:51:00Z</cp:lastPrinted>
  <dcterms:created xsi:type="dcterms:W3CDTF">2022-01-06T19:51:00Z</dcterms:created>
  <dcterms:modified xsi:type="dcterms:W3CDTF">2022-01-06T19:51:00Z</dcterms:modified>
</cp:coreProperties>
</file>