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F8E4E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0E34E69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7B43C039" w14:textId="78F10ABA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29575D">
        <w:rPr>
          <w:b/>
          <w:sz w:val="28"/>
          <w:szCs w:val="22"/>
        </w:rPr>
        <w:t>3</w:t>
      </w:r>
    </w:p>
    <w:p w14:paraId="71323FBE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2FC451BD" w14:textId="1D79B553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C54182">
        <w:rPr>
          <w:b/>
          <w:sz w:val="28"/>
          <w:szCs w:val="22"/>
        </w:rPr>
        <w:t>15/2011</w:t>
      </w:r>
    </w:p>
    <w:p w14:paraId="198080ED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1DEBF97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968E63D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185578AC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2030F0A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6A64C115" w14:textId="0B7B93C2" w:rsidR="002A2B96" w:rsidRDefault="00C54182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STING investiční fond</w:t>
      </w:r>
    </w:p>
    <w:p w14:paraId="1EE031D3" w14:textId="7694BE56" w:rsidR="00C54182" w:rsidRPr="00437010" w:rsidRDefault="00C54182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s proměnným základním kapitálem a.s.</w:t>
      </w:r>
    </w:p>
    <w:p w14:paraId="3650234A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B668D7F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84F2324" w14:textId="5D1F5A41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C54182">
        <w:rPr>
          <w:bCs/>
          <w:sz w:val="22"/>
          <w:szCs w:val="20"/>
        </w:rPr>
        <w:t>1. máje 540, 739 61 Třinec, Staré Město</w:t>
      </w:r>
    </w:p>
    <w:p w14:paraId="3F040C65" w14:textId="0F42A91C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C54182">
        <w:rPr>
          <w:bCs/>
          <w:sz w:val="22"/>
          <w:szCs w:val="20"/>
        </w:rPr>
        <w:t>290 17 688</w:t>
      </w:r>
    </w:p>
    <w:p w14:paraId="195C633F" w14:textId="3851B33A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C54182">
        <w:rPr>
          <w:bCs/>
          <w:sz w:val="22"/>
          <w:szCs w:val="20"/>
        </w:rPr>
        <w:t>CZ29017688</w:t>
      </w:r>
    </w:p>
    <w:p w14:paraId="08583897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3B7F9E05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29DE0341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452F9B7F" w14:textId="2C7698F5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</w:t>
      </w:r>
      <w:proofErr w:type="gramStart"/>
      <w:r>
        <w:rPr>
          <w:bCs/>
          <w:sz w:val="22"/>
          <w:szCs w:val="20"/>
        </w:rPr>
        <w:t xml:space="preserve">spojení:  </w:t>
      </w:r>
      <w:proofErr w:type="spellStart"/>
      <w:r w:rsidR="00C32BFF">
        <w:rPr>
          <w:bCs/>
          <w:sz w:val="22"/>
          <w:szCs w:val="20"/>
        </w:rPr>
        <w:t>xxxxxxxxxxx</w:t>
      </w:r>
      <w:proofErr w:type="spellEnd"/>
      <w:proofErr w:type="gramEnd"/>
      <w:r>
        <w:rPr>
          <w:bCs/>
          <w:sz w:val="22"/>
          <w:szCs w:val="20"/>
        </w:rPr>
        <w:t xml:space="preserve">                                            </w:t>
      </w:r>
    </w:p>
    <w:p w14:paraId="4E6D2A88" w14:textId="5FEC418E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</w:t>
      </w:r>
      <w:proofErr w:type="gramStart"/>
      <w:r>
        <w:rPr>
          <w:bCs/>
          <w:sz w:val="22"/>
          <w:szCs w:val="20"/>
        </w:rPr>
        <w:t xml:space="preserve">účtu:  </w:t>
      </w:r>
      <w:proofErr w:type="spellStart"/>
      <w:r w:rsidR="00C32BFF">
        <w:rPr>
          <w:bCs/>
          <w:sz w:val="22"/>
          <w:szCs w:val="20"/>
        </w:rPr>
        <w:t>xxxxxxxxxxxxxxxxxxx</w:t>
      </w:r>
      <w:proofErr w:type="spellEnd"/>
      <w:proofErr w:type="gramEnd"/>
    </w:p>
    <w:p w14:paraId="4D05839D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67970090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6FD8F0C" w14:textId="071401E1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C54182">
        <w:rPr>
          <w:bCs/>
          <w:sz w:val="22"/>
          <w:szCs w:val="20"/>
        </w:rPr>
        <w:t>Martin Zaremba, člen představenstva</w:t>
      </w:r>
    </w:p>
    <w:p w14:paraId="68658710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19FB6A80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5D316360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4ABE4087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7FBE4F09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42EAFDDC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4C19C8D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43B043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371CEA6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6B5A1F87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7B78664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54F8320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50A3B245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60643D25" w14:textId="00A59C72" w:rsidR="00F63406" w:rsidRDefault="00F63406" w:rsidP="00C32BFF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tel.: </w:t>
      </w:r>
      <w:r w:rsidR="00C32BFF">
        <w:rPr>
          <w:bCs/>
          <w:sz w:val="22"/>
          <w:szCs w:val="20"/>
        </w:rPr>
        <w:t>xxxxxxxxxxxxxxxxxxxxx</w:t>
      </w:r>
    </w:p>
    <w:p w14:paraId="008A9ED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0FC753F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779D2181" w14:textId="77777777" w:rsidR="0029575D" w:rsidRDefault="0029575D" w:rsidP="0029575D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621B3A50" w14:textId="4004EF04" w:rsidR="0029575D" w:rsidRDefault="0029575D" w:rsidP="0029575D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28.2.2011 smlouvu o sběru a svozu odpadu č. 15/2011 (dále jen „Smlouva“).</w:t>
      </w:r>
    </w:p>
    <w:p w14:paraId="4998FF3B" w14:textId="77777777" w:rsidR="0029575D" w:rsidRDefault="0029575D" w:rsidP="0029575D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0D84510E" w14:textId="77777777" w:rsidR="0029575D" w:rsidRDefault="0029575D" w:rsidP="0029575D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282638AA" w14:textId="77777777" w:rsidR="0029575D" w:rsidRDefault="0029575D" w:rsidP="0029575D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5D589C89" w14:textId="77777777" w:rsidR="0029575D" w:rsidRDefault="0029575D" w:rsidP="0029575D">
      <w:pPr>
        <w:pStyle w:val="Zkladntext"/>
        <w:jc w:val="left"/>
        <w:rPr>
          <w:sz w:val="22"/>
          <w:szCs w:val="20"/>
        </w:rPr>
      </w:pPr>
    </w:p>
    <w:p w14:paraId="2B7A1840" w14:textId="77777777" w:rsidR="0029575D" w:rsidRDefault="0029575D" w:rsidP="0029575D">
      <w:pPr>
        <w:pStyle w:val="Zkladntext"/>
        <w:jc w:val="left"/>
        <w:rPr>
          <w:sz w:val="22"/>
          <w:szCs w:val="20"/>
        </w:rPr>
      </w:pPr>
    </w:p>
    <w:p w14:paraId="060118FC" w14:textId="77777777" w:rsidR="0029575D" w:rsidRDefault="0029575D" w:rsidP="0029575D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732824D4" w14:textId="77777777" w:rsidR="0029575D" w:rsidRDefault="0029575D" w:rsidP="0029575D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6619DC70" w14:textId="77777777" w:rsidR="0029575D" w:rsidRDefault="0029575D" w:rsidP="0029575D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092AA59C" w14:textId="77777777" w:rsidR="0029575D" w:rsidRDefault="0029575D" w:rsidP="0029575D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441FFAE2" w14:textId="77777777" w:rsidR="0029575D" w:rsidRDefault="0029575D" w:rsidP="0029575D">
      <w:pPr>
        <w:pStyle w:val="Zkladntext"/>
        <w:spacing w:after="283"/>
        <w:rPr>
          <w:b/>
          <w:bCs/>
          <w:sz w:val="22"/>
          <w:szCs w:val="20"/>
        </w:rPr>
      </w:pPr>
    </w:p>
    <w:p w14:paraId="19E88632" w14:textId="77777777" w:rsidR="0029575D" w:rsidRDefault="0029575D" w:rsidP="0029575D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V…………………… dne </w:t>
      </w:r>
      <w:r>
        <w:rPr>
          <w:sz w:val="22"/>
          <w:szCs w:val="20"/>
        </w:rPr>
        <w:tab/>
        <w:t xml:space="preserve">                    V Novém Jičíně dne 22. 12. 2021</w:t>
      </w:r>
    </w:p>
    <w:p w14:paraId="2AD8C4A5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58FCBC77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2D708DB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3E7B9B6A" w14:textId="07F208C4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</w:t>
      </w:r>
      <w:r w:rsidR="00C54182">
        <w:rPr>
          <w:sz w:val="22"/>
          <w:szCs w:val="20"/>
        </w:rPr>
        <w:t xml:space="preserve">     </w:t>
      </w:r>
      <w:r>
        <w:rPr>
          <w:sz w:val="22"/>
          <w:szCs w:val="20"/>
        </w:rPr>
        <w:t xml:space="preserve"> </w:t>
      </w:r>
      <w:r w:rsidR="00C54182">
        <w:rPr>
          <w:sz w:val="22"/>
          <w:szCs w:val="20"/>
        </w:rPr>
        <w:t>Martin Zaremba</w:t>
      </w:r>
      <w:r>
        <w:rPr>
          <w:sz w:val="22"/>
          <w:szCs w:val="20"/>
        </w:rPr>
        <w:t xml:space="preserve">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C54182">
        <w:rPr>
          <w:sz w:val="22"/>
          <w:szCs w:val="20"/>
        </w:rPr>
        <w:t xml:space="preserve">    </w:t>
      </w:r>
      <w:r w:rsidR="007265EF">
        <w:rPr>
          <w:sz w:val="22"/>
          <w:szCs w:val="20"/>
        </w:rPr>
        <w:t xml:space="preserve"> </w:t>
      </w:r>
      <w:r w:rsidR="0029575D">
        <w:rPr>
          <w:sz w:val="22"/>
          <w:szCs w:val="20"/>
        </w:rPr>
        <w:t xml:space="preserve">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2706140A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2F3B980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1C432612" w14:textId="41973A95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29575D">
        <w:rPr>
          <w:sz w:val="22"/>
          <w:szCs w:val="20"/>
        </w:rPr>
        <w:t>1</w:t>
      </w:r>
      <w:r w:rsidR="00F36BE6">
        <w:rPr>
          <w:sz w:val="22"/>
          <w:szCs w:val="20"/>
        </w:rPr>
        <w:t>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</w:t>
      </w:r>
      <w:r w:rsidR="0029575D">
        <w:rPr>
          <w:sz w:val="22"/>
          <w:szCs w:val="20"/>
        </w:rPr>
        <w:t>2</w:t>
      </w:r>
    </w:p>
    <w:p w14:paraId="571853DC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5B55F829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240A" w14:textId="77777777" w:rsidR="00942090" w:rsidRDefault="00942090">
      <w:r>
        <w:separator/>
      </w:r>
    </w:p>
  </w:endnote>
  <w:endnote w:type="continuationSeparator" w:id="0">
    <w:p w14:paraId="267EB509" w14:textId="77777777" w:rsidR="00942090" w:rsidRDefault="0094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85FE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8D061C6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A6FA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101ADF3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2831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ED1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E0AD39C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6C90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23AE" w14:textId="77777777" w:rsidR="00942090" w:rsidRDefault="00942090">
      <w:r>
        <w:separator/>
      </w:r>
    </w:p>
  </w:footnote>
  <w:footnote w:type="continuationSeparator" w:id="0">
    <w:p w14:paraId="2ED6E66B" w14:textId="77777777" w:rsidR="00942090" w:rsidRDefault="0094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3016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19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262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915C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3994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82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9575D"/>
    <w:rsid w:val="002A2B96"/>
    <w:rsid w:val="002A49F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090"/>
    <w:rsid w:val="0094237A"/>
    <w:rsid w:val="00961D18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AF6E95"/>
    <w:rsid w:val="00B4407A"/>
    <w:rsid w:val="00B4785B"/>
    <w:rsid w:val="00B71BCF"/>
    <w:rsid w:val="00C251D0"/>
    <w:rsid w:val="00C32BFF"/>
    <w:rsid w:val="00C54182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175FA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376D"/>
  <w15:chartTrackingRefBased/>
  <w15:docId w15:val="{6B8CA69E-DACB-4E48-BD2C-F2486A9C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1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3066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2021-12-22T06:43:00Z</cp:lastPrinted>
  <dcterms:created xsi:type="dcterms:W3CDTF">2022-01-06T19:55:00Z</dcterms:created>
  <dcterms:modified xsi:type="dcterms:W3CDTF">2022-01-06T19:55:00Z</dcterms:modified>
</cp:coreProperties>
</file>