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E2A4A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6B190FE1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3B831104" w14:textId="5BD8CF94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E83112">
        <w:rPr>
          <w:b/>
          <w:sz w:val="28"/>
          <w:szCs w:val="22"/>
        </w:rPr>
        <w:t>5</w:t>
      </w:r>
    </w:p>
    <w:p w14:paraId="2E309E0C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1A2BF2CD" w14:textId="50E72148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577EB7">
        <w:rPr>
          <w:b/>
          <w:sz w:val="28"/>
          <w:szCs w:val="22"/>
        </w:rPr>
        <w:t>2/2015</w:t>
      </w:r>
    </w:p>
    <w:p w14:paraId="230E5E0B" w14:textId="77777777" w:rsidR="00F63406" w:rsidRDefault="00F63406">
      <w:pPr>
        <w:spacing w:line="100" w:lineRule="atLeast"/>
        <w:rPr>
          <w:sz w:val="22"/>
          <w:szCs w:val="20"/>
        </w:rPr>
      </w:pPr>
    </w:p>
    <w:p w14:paraId="793A8EFB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568C1BDB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58159752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4F5AFACE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70549EC1" w14:textId="39FB6724" w:rsidR="002A2B96" w:rsidRPr="00437010" w:rsidRDefault="00577EB7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UNIMATIC </w:t>
      </w:r>
      <w:proofErr w:type="spellStart"/>
      <w:r>
        <w:rPr>
          <w:b/>
          <w:sz w:val="22"/>
          <w:szCs w:val="20"/>
        </w:rPr>
        <w:t>Automation</w:t>
      </w:r>
      <w:proofErr w:type="spellEnd"/>
      <w:r>
        <w:rPr>
          <w:b/>
          <w:sz w:val="22"/>
          <w:szCs w:val="20"/>
        </w:rPr>
        <w:t xml:space="preserve"> Systems s.r.o.</w:t>
      </w:r>
    </w:p>
    <w:p w14:paraId="795B3DDB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3C61028E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70ABCF22" w14:textId="0D89FDC4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577EB7">
        <w:rPr>
          <w:bCs/>
          <w:sz w:val="22"/>
          <w:szCs w:val="20"/>
        </w:rPr>
        <w:t>Dukelská 222, 742 42 Šenov u Nového Jičína</w:t>
      </w:r>
    </w:p>
    <w:p w14:paraId="0A364B7C" w14:textId="63B11D32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577EB7">
        <w:rPr>
          <w:bCs/>
          <w:sz w:val="22"/>
          <w:szCs w:val="20"/>
        </w:rPr>
        <w:t>286 36 651</w:t>
      </w:r>
    </w:p>
    <w:p w14:paraId="5FFA7889" w14:textId="06AA6853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577EB7">
        <w:rPr>
          <w:bCs/>
          <w:sz w:val="22"/>
          <w:szCs w:val="20"/>
        </w:rPr>
        <w:t>CZ28636651</w:t>
      </w:r>
    </w:p>
    <w:p w14:paraId="26EF0B38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3B8E28F4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57C5E8AA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5E7B9B4C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47018EC5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21CF0571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1E108CC8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7BF58821" w14:textId="20EC619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Zastoupen:</w:t>
      </w:r>
      <w:r w:rsidR="00577EB7">
        <w:rPr>
          <w:bCs/>
          <w:sz w:val="22"/>
          <w:szCs w:val="20"/>
        </w:rPr>
        <w:t xml:space="preserve"> Radek Palacký, jednatel</w:t>
      </w:r>
      <w:r>
        <w:rPr>
          <w:bCs/>
          <w:sz w:val="22"/>
          <w:szCs w:val="20"/>
        </w:rPr>
        <w:t xml:space="preserve"> </w:t>
      </w:r>
    </w:p>
    <w:p w14:paraId="15745207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2A7B89B8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605F3401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3F5AF43D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1F5894E4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2454A24E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5DE35C0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764D921D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18EB5720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177A3261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45EB7F37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767C41DC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17F78FCF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3DA9E4C3" w14:textId="3CA76AFD" w:rsidR="00F63406" w:rsidRDefault="00F63406" w:rsidP="006E391A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6E391A">
        <w:rPr>
          <w:bCs/>
          <w:sz w:val="22"/>
          <w:szCs w:val="20"/>
        </w:rPr>
        <w:t>xxxxxxxxxxxxxxxxxxxxx</w:t>
      </w:r>
      <w:proofErr w:type="spellEnd"/>
    </w:p>
    <w:p w14:paraId="39B9E6D4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2BD932A0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219341F9" w14:textId="77777777" w:rsidR="00E83112" w:rsidRDefault="00E83112" w:rsidP="00E83112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2956C1C1" w14:textId="28179A56" w:rsidR="00E83112" w:rsidRDefault="00E83112" w:rsidP="00E83112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>Účastníci uzavřeli dne 15.1.2015 smlouvu o sběru a svozu odpadu č. 2/2015 (dále jen „Smlouva“).</w:t>
      </w:r>
    </w:p>
    <w:p w14:paraId="0053C9DB" w14:textId="77777777" w:rsidR="00E83112" w:rsidRDefault="00E83112" w:rsidP="00E83112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297387A3" w14:textId="77777777" w:rsidR="00E83112" w:rsidRDefault="00E83112" w:rsidP="00E83112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50275115" w14:textId="77777777" w:rsidR="00E83112" w:rsidRDefault="00E83112" w:rsidP="00E83112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0F5E64D4" w14:textId="77777777" w:rsidR="00E83112" w:rsidRDefault="00E83112" w:rsidP="00E83112">
      <w:pPr>
        <w:pStyle w:val="Zkladntext"/>
        <w:jc w:val="left"/>
        <w:rPr>
          <w:sz w:val="22"/>
          <w:szCs w:val="20"/>
        </w:rPr>
      </w:pPr>
    </w:p>
    <w:p w14:paraId="334ED675" w14:textId="77777777" w:rsidR="00E83112" w:rsidRDefault="00E83112" w:rsidP="00E83112">
      <w:pPr>
        <w:pStyle w:val="Zkladntext"/>
        <w:jc w:val="left"/>
        <w:rPr>
          <w:sz w:val="22"/>
          <w:szCs w:val="20"/>
        </w:rPr>
      </w:pPr>
    </w:p>
    <w:p w14:paraId="72861E3E" w14:textId="77777777" w:rsidR="00E83112" w:rsidRDefault="00E83112" w:rsidP="00E83112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lastRenderedPageBreak/>
        <w:t>II.</w:t>
      </w:r>
    </w:p>
    <w:p w14:paraId="1E432544" w14:textId="77777777" w:rsidR="00E83112" w:rsidRDefault="00E83112" w:rsidP="00E83112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Dodatek nabývá platnosti dnem podpisu a účinnosti dnem 1. 1. 2022. </w:t>
      </w:r>
    </w:p>
    <w:p w14:paraId="10F9552F" w14:textId="77777777" w:rsidR="00E83112" w:rsidRDefault="00E83112" w:rsidP="00E83112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 zůstávají nadále v platnosti.</w:t>
      </w:r>
    </w:p>
    <w:p w14:paraId="48459762" w14:textId="1216514A" w:rsidR="00E83112" w:rsidRDefault="00E83112" w:rsidP="00E83112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Smluvní strany prohlašují, že si dodatek č. 5 řádně přečetly a s tímto souhlasí, což stvrzují svými podpisy.</w:t>
      </w:r>
    </w:p>
    <w:p w14:paraId="30CD63FE" w14:textId="77777777" w:rsidR="00E83112" w:rsidRDefault="00E83112" w:rsidP="00E83112">
      <w:pPr>
        <w:pStyle w:val="Zkladntext"/>
        <w:spacing w:after="283"/>
        <w:rPr>
          <w:b/>
          <w:bCs/>
          <w:sz w:val="22"/>
          <w:szCs w:val="20"/>
        </w:rPr>
      </w:pPr>
    </w:p>
    <w:p w14:paraId="5281D57F" w14:textId="0D6DD483" w:rsidR="00E83112" w:rsidRDefault="00E83112" w:rsidP="00E83112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6E391A">
        <w:rPr>
          <w:sz w:val="22"/>
          <w:szCs w:val="20"/>
        </w:rPr>
        <w:t xml:space="preserve"> Šenově </w:t>
      </w:r>
      <w:r>
        <w:rPr>
          <w:sz w:val="22"/>
          <w:szCs w:val="20"/>
        </w:rPr>
        <w:t>dne </w:t>
      </w:r>
      <w:r w:rsidR="006E391A">
        <w:rPr>
          <w:sz w:val="22"/>
          <w:szCs w:val="20"/>
        </w:rPr>
        <w:t>05.01.2022</w:t>
      </w:r>
      <w:r>
        <w:rPr>
          <w:sz w:val="22"/>
          <w:szCs w:val="20"/>
        </w:rPr>
        <w:tab/>
        <w:t xml:space="preserve">                    V Novém Jičíně dne 22. 12. 2021</w:t>
      </w:r>
    </w:p>
    <w:p w14:paraId="5C3204DA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05F0F3A5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07BFA942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5ECCF1D0" w14:textId="14AE72AA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   </w:t>
      </w:r>
      <w:r w:rsidR="00577EB7">
        <w:rPr>
          <w:sz w:val="22"/>
          <w:szCs w:val="20"/>
        </w:rPr>
        <w:t xml:space="preserve">  </w:t>
      </w:r>
      <w:r>
        <w:rPr>
          <w:sz w:val="22"/>
          <w:szCs w:val="20"/>
        </w:rPr>
        <w:t xml:space="preserve"> </w:t>
      </w:r>
      <w:r w:rsidR="00577EB7">
        <w:rPr>
          <w:sz w:val="22"/>
          <w:szCs w:val="20"/>
        </w:rPr>
        <w:t>Radek Palacký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E83112">
        <w:rPr>
          <w:sz w:val="22"/>
          <w:szCs w:val="20"/>
        </w:rPr>
        <w:t xml:space="preserve">      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7765922C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0EA5AB7B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04B04D27" w14:textId="0D37EDD2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E83112">
        <w:rPr>
          <w:sz w:val="22"/>
          <w:szCs w:val="20"/>
        </w:rPr>
        <w:t>1</w:t>
      </w:r>
      <w:r w:rsidR="00F36BE6">
        <w:rPr>
          <w:sz w:val="22"/>
          <w:szCs w:val="20"/>
        </w:rPr>
        <w:t>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</w:t>
      </w:r>
      <w:r w:rsidR="00E83112">
        <w:rPr>
          <w:sz w:val="22"/>
          <w:szCs w:val="20"/>
        </w:rPr>
        <w:t>2</w:t>
      </w:r>
    </w:p>
    <w:p w14:paraId="7A8C7EDF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7AEC2991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C0D7" w14:textId="77777777" w:rsidR="00914D22" w:rsidRDefault="00914D22">
      <w:r>
        <w:separator/>
      </w:r>
    </w:p>
  </w:endnote>
  <w:endnote w:type="continuationSeparator" w:id="0">
    <w:p w14:paraId="15AD60EA" w14:textId="77777777" w:rsidR="00914D22" w:rsidRDefault="0091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D46B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37FFB64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2512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F5400D4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1DD2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4148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F0222A5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A954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E3E7" w14:textId="77777777" w:rsidR="00914D22" w:rsidRDefault="00914D22">
      <w:r>
        <w:separator/>
      </w:r>
    </w:p>
  </w:footnote>
  <w:footnote w:type="continuationSeparator" w:id="0">
    <w:p w14:paraId="54DEBFD2" w14:textId="77777777" w:rsidR="00914D22" w:rsidRDefault="0091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1EC2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1977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2202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E4DE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5272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B7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4E239B"/>
    <w:rsid w:val="0050383A"/>
    <w:rsid w:val="005404C0"/>
    <w:rsid w:val="005523F7"/>
    <w:rsid w:val="00577EB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E391A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14D22"/>
    <w:rsid w:val="0094237A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8643A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83112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0EA8"/>
  <w15:chartTrackingRefBased/>
  <w15:docId w15:val="{ABB76FF7-711A-4762-B3FB-0172C305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1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3089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2021-12-22T06:50:00Z</cp:lastPrinted>
  <dcterms:created xsi:type="dcterms:W3CDTF">2022-01-06T19:57:00Z</dcterms:created>
  <dcterms:modified xsi:type="dcterms:W3CDTF">2022-01-06T19:57:00Z</dcterms:modified>
</cp:coreProperties>
</file>