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4FC2B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FFACA20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328F290" w14:textId="2681B043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1E4D0A">
        <w:rPr>
          <w:b/>
          <w:sz w:val="28"/>
          <w:szCs w:val="22"/>
        </w:rPr>
        <w:t>4</w:t>
      </w:r>
    </w:p>
    <w:p w14:paraId="24EE35F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6199DCD0" w14:textId="2E35B9FD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200B1F">
        <w:rPr>
          <w:b/>
          <w:sz w:val="28"/>
          <w:szCs w:val="22"/>
        </w:rPr>
        <w:t>70/2010</w:t>
      </w:r>
      <w:r w:rsidR="0089427A">
        <w:rPr>
          <w:b/>
          <w:sz w:val="28"/>
          <w:szCs w:val="22"/>
        </w:rPr>
        <w:t xml:space="preserve"> </w:t>
      </w:r>
    </w:p>
    <w:p w14:paraId="66B8F05A" w14:textId="77777777" w:rsidR="00F63406" w:rsidRDefault="00F63406">
      <w:pPr>
        <w:spacing w:line="100" w:lineRule="atLeast"/>
        <w:rPr>
          <w:sz w:val="22"/>
          <w:szCs w:val="20"/>
        </w:rPr>
      </w:pPr>
    </w:p>
    <w:p w14:paraId="5FE98FE6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E425747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721B07C5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12060DA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0D456CC0" w14:textId="6F1AA2F2" w:rsidR="002A2B96" w:rsidRDefault="00200B1F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Dětský domov a Školní jídelna</w:t>
      </w:r>
      <w:r w:rsidR="001E4D0A">
        <w:rPr>
          <w:b/>
          <w:sz w:val="22"/>
          <w:szCs w:val="20"/>
        </w:rPr>
        <w:t xml:space="preserve"> Nový Jičín, Revoluční 56</w:t>
      </w:r>
    </w:p>
    <w:p w14:paraId="3FA59671" w14:textId="65BA1192" w:rsidR="00200B1F" w:rsidRPr="00437010" w:rsidRDefault="00200B1F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příspěvková organizace</w:t>
      </w:r>
    </w:p>
    <w:p w14:paraId="3B69A903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F85B8D2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8103D3D" w14:textId="0678A96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200B1F">
        <w:rPr>
          <w:bCs/>
          <w:sz w:val="22"/>
          <w:szCs w:val="20"/>
        </w:rPr>
        <w:t>Revoluční 56, 741 01 Nový Jičín</w:t>
      </w:r>
    </w:p>
    <w:p w14:paraId="120A04AF" w14:textId="0F6366C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200B1F">
        <w:rPr>
          <w:bCs/>
          <w:sz w:val="22"/>
          <w:szCs w:val="20"/>
        </w:rPr>
        <w:t>476 58 061</w:t>
      </w:r>
    </w:p>
    <w:p w14:paraId="256277E8" w14:textId="00F3E008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200B1F">
        <w:rPr>
          <w:bCs/>
          <w:sz w:val="22"/>
          <w:szCs w:val="20"/>
        </w:rPr>
        <w:t>CZ47658061</w:t>
      </w:r>
    </w:p>
    <w:p w14:paraId="4D9EB9F3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D5081BB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748DD6B2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00725CDC" w14:textId="60A7432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 </w:t>
      </w:r>
      <w:proofErr w:type="spellStart"/>
      <w:proofErr w:type="gramEnd"/>
      <w:r w:rsidR="002E366D">
        <w:rPr>
          <w:bCs/>
          <w:sz w:val="22"/>
          <w:szCs w:val="20"/>
        </w:rPr>
        <w:t>xxxxxxxxxxxxxxxxxxx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   </w:t>
      </w:r>
    </w:p>
    <w:p w14:paraId="3E611081" w14:textId="38D85448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</w:t>
      </w:r>
      <w:proofErr w:type="gramStart"/>
      <w:r>
        <w:rPr>
          <w:bCs/>
          <w:sz w:val="22"/>
          <w:szCs w:val="20"/>
        </w:rPr>
        <w:t xml:space="preserve">účtu:  </w:t>
      </w:r>
      <w:proofErr w:type="spellStart"/>
      <w:r w:rsidR="002E366D">
        <w:rPr>
          <w:bCs/>
          <w:sz w:val="22"/>
          <w:szCs w:val="20"/>
        </w:rPr>
        <w:t>xxxxxxxxxxxxxxx</w:t>
      </w:r>
      <w:proofErr w:type="spellEnd"/>
      <w:proofErr w:type="gramEnd"/>
    </w:p>
    <w:p w14:paraId="2CC301A1" w14:textId="42AAF319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2E366D">
        <w:rPr>
          <w:bCs/>
          <w:sz w:val="22"/>
          <w:szCs w:val="20"/>
        </w:rPr>
        <w:t>xxxxxxxxxxxxxxxxxxx</w:t>
      </w:r>
      <w:proofErr w:type="spellEnd"/>
      <w:proofErr w:type="gramEnd"/>
    </w:p>
    <w:p w14:paraId="5022377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BB75A27" w14:textId="451E9819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200B1F">
        <w:rPr>
          <w:bCs/>
          <w:sz w:val="22"/>
          <w:szCs w:val="20"/>
        </w:rPr>
        <w:t>Mgr. Michal Pokorný, ředitel</w:t>
      </w:r>
    </w:p>
    <w:p w14:paraId="540A564B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B9D6A11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50FADA7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29B6A88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5F52CDC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06AE2EFB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634D102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E7262A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53F14A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0092EA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B4F958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37286C9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24DA6014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11473F07" w14:textId="5E131C7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1E4D0A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2E366D">
        <w:rPr>
          <w:bCs/>
          <w:sz w:val="22"/>
          <w:szCs w:val="20"/>
        </w:rPr>
        <w:t>xxxxxxxxxxxxxxxxxxxxxxxxxxxxxxxxxxxxxxxxxxxxx</w:t>
      </w:r>
      <w:proofErr w:type="spellEnd"/>
    </w:p>
    <w:p w14:paraId="7549B2A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7588D76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4767D34" w14:textId="77777777" w:rsidR="001E4D0A" w:rsidRDefault="001E4D0A" w:rsidP="001E4D0A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0AE00FD" w14:textId="416688CC" w:rsidR="001E4D0A" w:rsidRDefault="001E4D0A" w:rsidP="001E4D0A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26.2.2010 smlouvu o sběru a svozu odpadu č. 70/2010 (dále jen „Smlouva“).</w:t>
      </w:r>
    </w:p>
    <w:p w14:paraId="5E68E697" w14:textId="77777777" w:rsidR="001E4D0A" w:rsidRDefault="001E4D0A" w:rsidP="001E4D0A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79631248" w14:textId="77777777" w:rsidR="001E4D0A" w:rsidRDefault="001E4D0A" w:rsidP="001E4D0A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68C155C8" w14:textId="77777777" w:rsidR="001E4D0A" w:rsidRDefault="001E4D0A" w:rsidP="001E4D0A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www.tsnj.cz/images/data/Ceník_na_pravidelné_odvozy_odpadu_20xxpdf.pdf</w:t>
        </w:r>
      </w:hyperlink>
    </w:p>
    <w:p w14:paraId="5C04BCC9" w14:textId="77777777" w:rsidR="001E4D0A" w:rsidRDefault="001E4D0A" w:rsidP="001E4D0A">
      <w:pPr>
        <w:pStyle w:val="Zkladntext"/>
        <w:jc w:val="left"/>
        <w:rPr>
          <w:sz w:val="22"/>
          <w:szCs w:val="20"/>
        </w:rPr>
      </w:pPr>
    </w:p>
    <w:p w14:paraId="3CCB50C6" w14:textId="77777777" w:rsidR="001E4D0A" w:rsidRDefault="001E4D0A" w:rsidP="001E4D0A">
      <w:pPr>
        <w:pStyle w:val="Zkladntext"/>
        <w:jc w:val="left"/>
        <w:rPr>
          <w:sz w:val="22"/>
          <w:szCs w:val="20"/>
        </w:rPr>
      </w:pPr>
    </w:p>
    <w:p w14:paraId="5EE68908" w14:textId="77777777" w:rsidR="001E4D0A" w:rsidRDefault="001E4D0A" w:rsidP="001E4D0A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4D23CE39" w14:textId="77777777" w:rsidR="001E4D0A" w:rsidRDefault="001E4D0A" w:rsidP="001E4D0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71AB4422" w14:textId="77777777" w:rsidR="001E4D0A" w:rsidRDefault="001E4D0A" w:rsidP="001E4D0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5261CDFA" w14:textId="7009BFB7" w:rsidR="001E4D0A" w:rsidRDefault="001E4D0A" w:rsidP="001E4D0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4 řádně přečetly a s tímto souhlasí, což stvrzují svými podpisy.</w:t>
      </w:r>
    </w:p>
    <w:p w14:paraId="0D27D2F4" w14:textId="77777777" w:rsidR="001E4D0A" w:rsidRDefault="001E4D0A" w:rsidP="001E4D0A">
      <w:pPr>
        <w:pStyle w:val="Zkladntext"/>
        <w:spacing w:after="283"/>
        <w:rPr>
          <w:b/>
          <w:bCs/>
          <w:sz w:val="22"/>
          <w:szCs w:val="20"/>
        </w:rPr>
      </w:pPr>
    </w:p>
    <w:p w14:paraId="4BD49A08" w14:textId="54395610" w:rsidR="001E4D0A" w:rsidRDefault="001E4D0A" w:rsidP="001E4D0A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2E366D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2E366D">
        <w:rPr>
          <w:sz w:val="22"/>
          <w:szCs w:val="20"/>
        </w:rPr>
        <w:t>30.12.2021</w:t>
      </w:r>
      <w:r>
        <w:rPr>
          <w:sz w:val="22"/>
          <w:szCs w:val="20"/>
        </w:rPr>
        <w:tab/>
        <w:t xml:space="preserve">                    V Novém Jičíně dne 29. 12. 2021</w:t>
      </w:r>
    </w:p>
    <w:p w14:paraId="14A80173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0C4C5792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67C837C1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070FDE67" w14:textId="1120F2B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200B1F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</w:t>
      </w:r>
      <w:r w:rsidR="00200B1F">
        <w:rPr>
          <w:sz w:val="22"/>
          <w:szCs w:val="20"/>
        </w:rPr>
        <w:t>Mgr. Michal Pokorný</w:t>
      </w:r>
      <w:r>
        <w:rPr>
          <w:sz w:val="22"/>
          <w:szCs w:val="20"/>
        </w:rPr>
        <w:t xml:space="preserve">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1E4D0A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6D3CF7E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06CBBF7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517DC00D" w14:textId="57F4718D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1E4D0A">
        <w:rPr>
          <w:sz w:val="22"/>
          <w:szCs w:val="20"/>
        </w:rPr>
        <w:t>1.2022</w:t>
      </w:r>
    </w:p>
    <w:p w14:paraId="603DA1E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7797D21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9620" w14:textId="77777777" w:rsidR="00ED15A5" w:rsidRDefault="00ED15A5">
      <w:r>
        <w:separator/>
      </w:r>
    </w:p>
  </w:endnote>
  <w:endnote w:type="continuationSeparator" w:id="0">
    <w:p w14:paraId="256102B0" w14:textId="77777777" w:rsidR="00ED15A5" w:rsidRDefault="00ED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6D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5BFBB26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15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45CB1C1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5A48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28B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ACF064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CEB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1E56" w14:textId="77777777" w:rsidR="00ED15A5" w:rsidRDefault="00ED15A5">
      <w:r>
        <w:separator/>
      </w:r>
    </w:p>
  </w:footnote>
  <w:footnote w:type="continuationSeparator" w:id="0">
    <w:p w14:paraId="70AC93BF" w14:textId="77777777" w:rsidR="00ED15A5" w:rsidRDefault="00ED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8A6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8267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4CA5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7AD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D15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1F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1E4D0A"/>
    <w:rsid w:val="00200B1F"/>
    <w:rsid w:val="0022156D"/>
    <w:rsid w:val="002470A2"/>
    <w:rsid w:val="0027546F"/>
    <w:rsid w:val="002A2B96"/>
    <w:rsid w:val="002E366D"/>
    <w:rsid w:val="002F136C"/>
    <w:rsid w:val="00305AEE"/>
    <w:rsid w:val="00306D29"/>
    <w:rsid w:val="0033327C"/>
    <w:rsid w:val="00372ABB"/>
    <w:rsid w:val="00387527"/>
    <w:rsid w:val="003F7F0D"/>
    <w:rsid w:val="0040528A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33929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D15A5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5A90"/>
  <w15:chartTrackingRefBased/>
  <w15:docId w15:val="{81218943-3026-4D49-B65C-C2BA703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E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x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3161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2021-12-30T08:15:00Z</cp:lastPrinted>
  <dcterms:created xsi:type="dcterms:W3CDTF">2022-01-05T06:15:00Z</dcterms:created>
  <dcterms:modified xsi:type="dcterms:W3CDTF">2022-01-05T06:15:00Z</dcterms:modified>
</cp:coreProperties>
</file>