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B13CE3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579B29E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8C655A7" w14:textId="1F3BACF9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9B6AD1">
        <w:rPr>
          <w:b/>
          <w:sz w:val="28"/>
          <w:szCs w:val="22"/>
        </w:rPr>
        <w:t>7</w:t>
      </w:r>
    </w:p>
    <w:p w14:paraId="4BD0C40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2FE2581" w14:textId="0A5E5764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>.</w:t>
      </w:r>
      <w:r w:rsidR="00A26A3D">
        <w:rPr>
          <w:b/>
          <w:sz w:val="28"/>
          <w:szCs w:val="22"/>
        </w:rPr>
        <w:t xml:space="preserve"> 13/2010</w:t>
      </w:r>
      <w:r w:rsidR="00F63406" w:rsidRPr="0089427A">
        <w:rPr>
          <w:b/>
          <w:sz w:val="28"/>
          <w:szCs w:val="22"/>
        </w:rPr>
        <w:t xml:space="preserve"> </w:t>
      </w:r>
      <w:r w:rsidR="0089427A">
        <w:rPr>
          <w:b/>
          <w:sz w:val="28"/>
          <w:szCs w:val="22"/>
        </w:rPr>
        <w:t xml:space="preserve"> </w:t>
      </w:r>
    </w:p>
    <w:p w14:paraId="0AF1863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6EB73A08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63A326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1AB754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9BDF31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7228C58" w14:textId="33203F23" w:rsidR="002A2B96" w:rsidRDefault="00A26A3D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Základní škola Nový Jičín, Tyršova 1.</w:t>
      </w:r>
    </w:p>
    <w:p w14:paraId="7722F8B4" w14:textId="62E768FD" w:rsidR="00A26A3D" w:rsidRPr="00437010" w:rsidRDefault="00A26A3D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příspěvková organizace</w:t>
      </w:r>
    </w:p>
    <w:p w14:paraId="036F1385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74C790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BCD0094" w14:textId="5EDAFDC2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26A3D">
        <w:rPr>
          <w:bCs/>
          <w:sz w:val="22"/>
          <w:szCs w:val="20"/>
        </w:rPr>
        <w:t>Tyršova 144/1, 741 01 Nový Jičín</w:t>
      </w:r>
    </w:p>
    <w:p w14:paraId="729BF638" w14:textId="338742D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26A3D">
        <w:rPr>
          <w:bCs/>
          <w:sz w:val="22"/>
          <w:szCs w:val="20"/>
        </w:rPr>
        <w:t>623 30 136</w:t>
      </w:r>
    </w:p>
    <w:p w14:paraId="6441B4FB" w14:textId="0861998B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26A3D">
        <w:rPr>
          <w:bCs/>
          <w:sz w:val="22"/>
          <w:szCs w:val="20"/>
        </w:rPr>
        <w:t>CZ62330136</w:t>
      </w:r>
    </w:p>
    <w:p w14:paraId="47C8FE1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04C88A5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1C6F876B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DAAD19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D38414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22D71DA" w14:textId="41DBE83D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31525A">
        <w:t>xxxxxxxxxxxxxxxxxx</w:t>
      </w:r>
      <w:proofErr w:type="spellEnd"/>
    </w:p>
    <w:p w14:paraId="747573F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8EF88CD" w14:textId="1AB3CC4C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26A3D">
        <w:rPr>
          <w:bCs/>
          <w:sz w:val="22"/>
          <w:szCs w:val="20"/>
        </w:rPr>
        <w:t>Mgr. Magda Trávníčková, ředitelka</w:t>
      </w:r>
    </w:p>
    <w:p w14:paraId="785FFCD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15745C5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2C0735F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BAE460F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7C2748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59FE53E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0CE4FF5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8235D5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FC135D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23C35E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5AECB7D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46563DB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7589F782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3214172A" w14:textId="488D824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BD2F9C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31525A">
        <w:rPr>
          <w:bCs/>
          <w:sz w:val="22"/>
          <w:szCs w:val="20"/>
        </w:rPr>
        <w:t>xxxxxxxxxxxxxxxxxxxxxxxx</w:t>
      </w:r>
      <w:proofErr w:type="spellEnd"/>
    </w:p>
    <w:p w14:paraId="47C963D9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408618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DE95F4C" w14:textId="77777777" w:rsidR="00BD2F9C" w:rsidRDefault="00BD2F9C" w:rsidP="00BD2F9C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CF9A3F9" w14:textId="22BC0B37" w:rsidR="00BD2F9C" w:rsidRDefault="00BD2F9C" w:rsidP="00BD2F9C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19.2.2010 smlouvu o sběru a svozu odpadu č. 13/2010 (dále jen „Smlouva“).</w:t>
      </w:r>
    </w:p>
    <w:p w14:paraId="40147E98" w14:textId="77777777" w:rsidR="00BD2F9C" w:rsidRDefault="00BD2F9C" w:rsidP="00BD2F9C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6D495FDD" w14:textId="77777777" w:rsidR="00BD2F9C" w:rsidRDefault="00BD2F9C" w:rsidP="00BD2F9C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32EF888A" w14:textId="77777777" w:rsidR="00BD2F9C" w:rsidRDefault="00BD2F9C" w:rsidP="00BD2F9C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2A55D54D" w14:textId="77777777" w:rsidR="00BD2F9C" w:rsidRDefault="00BD2F9C" w:rsidP="00BD2F9C">
      <w:pPr>
        <w:pStyle w:val="Zkladntext"/>
        <w:jc w:val="left"/>
        <w:rPr>
          <w:sz w:val="22"/>
          <w:szCs w:val="20"/>
        </w:rPr>
      </w:pPr>
    </w:p>
    <w:p w14:paraId="39E4A32B" w14:textId="77777777" w:rsidR="00BD2F9C" w:rsidRDefault="00BD2F9C" w:rsidP="00BD2F9C">
      <w:pPr>
        <w:pStyle w:val="Zkladntext"/>
        <w:jc w:val="left"/>
        <w:rPr>
          <w:sz w:val="22"/>
          <w:szCs w:val="20"/>
        </w:rPr>
      </w:pPr>
    </w:p>
    <w:p w14:paraId="13548B4E" w14:textId="77777777" w:rsidR="00BD2F9C" w:rsidRDefault="00BD2F9C" w:rsidP="00BD2F9C">
      <w:pPr>
        <w:pStyle w:val="Zkladntext"/>
        <w:jc w:val="left"/>
        <w:rPr>
          <w:sz w:val="22"/>
          <w:szCs w:val="20"/>
        </w:rPr>
      </w:pPr>
    </w:p>
    <w:p w14:paraId="2D70EB48" w14:textId="77777777" w:rsidR="00BD2F9C" w:rsidRDefault="00BD2F9C" w:rsidP="00BD2F9C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FFEE89E" w14:textId="77777777" w:rsidR="00BD2F9C" w:rsidRDefault="00BD2F9C" w:rsidP="00BD2F9C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512EEFD5" w14:textId="77777777" w:rsidR="00BD2F9C" w:rsidRDefault="00BD2F9C" w:rsidP="00BD2F9C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10B39094" w14:textId="271599D9" w:rsidR="00BD2F9C" w:rsidRDefault="00BD2F9C" w:rsidP="00BD2F9C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9B6AD1">
        <w:rPr>
          <w:bCs/>
          <w:sz w:val="22"/>
          <w:szCs w:val="20"/>
        </w:rPr>
        <w:t>7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3BE3B35" w14:textId="77777777" w:rsidR="00BD2F9C" w:rsidRDefault="00BD2F9C" w:rsidP="00BD2F9C">
      <w:pPr>
        <w:pStyle w:val="Zkladntext"/>
        <w:spacing w:after="283"/>
        <w:rPr>
          <w:b/>
          <w:bCs/>
          <w:sz w:val="22"/>
          <w:szCs w:val="20"/>
        </w:rPr>
      </w:pPr>
    </w:p>
    <w:p w14:paraId="43F237FF" w14:textId="108CFC46" w:rsidR="00BD2F9C" w:rsidRDefault="00BD2F9C" w:rsidP="00BD2F9C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31525A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31525A">
        <w:rPr>
          <w:sz w:val="22"/>
          <w:szCs w:val="20"/>
        </w:rPr>
        <w:t>29.12.2021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37DE4E27" w14:textId="4CAD4914" w:rsidR="007F77D4" w:rsidRDefault="007F77D4">
      <w:pPr>
        <w:pStyle w:val="Zkladntext"/>
        <w:spacing w:after="283"/>
        <w:rPr>
          <w:sz w:val="22"/>
          <w:szCs w:val="20"/>
        </w:rPr>
      </w:pPr>
    </w:p>
    <w:p w14:paraId="6668F9B2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43FFF1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62A4F55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20321CEA" w14:textId="2C203EB0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A26A3D">
        <w:rPr>
          <w:sz w:val="22"/>
          <w:szCs w:val="20"/>
        </w:rPr>
        <w:t>Mgr. Magda Trávníčková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BD2F9C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D8BF6D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D89EBB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F2512F0" w14:textId="69216B9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BD2F9C">
        <w:rPr>
          <w:sz w:val="22"/>
          <w:szCs w:val="20"/>
        </w:rPr>
        <w:t>1.2022</w:t>
      </w:r>
    </w:p>
    <w:p w14:paraId="7C546F4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E3D0A5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765B" w14:textId="77777777" w:rsidR="00920C4C" w:rsidRDefault="00920C4C">
      <w:r>
        <w:separator/>
      </w:r>
    </w:p>
  </w:endnote>
  <w:endnote w:type="continuationSeparator" w:id="0">
    <w:p w14:paraId="13C48501" w14:textId="77777777" w:rsidR="00920C4C" w:rsidRDefault="0092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6F0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076BDC0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76D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960D12D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470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801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4E0027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8A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357C" w14:textId="77777777" w:rsidR="00920C4C" w:rsidRDefault="00920C4C">
      <w:r>
        <w:separator/>
      </w:r>
    </w:p>
  </w:footnote>
  <w:footnote w:type="continuationSeparator" w:id="0">
    <w:p w14:paraId="359BE98B" w14:textId="77777777" w:rsidR="00920C4C" w:rsidRDefault="0092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AF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753A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FF3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878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2F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3D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1525A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5F6FB4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20C4C"/>
    <w:rsid w:val="0094237A"/>
    <w:rsid w:val="0099146F"/>
    <w:rsid w:val="00992CA3"/>
    <w:rsid w:val="009B0A70"/>
    <w:rsid w:val="009B6AD1"/>
    <w:rsid w:val="009C3BDF"/>
    <w:rsid w:val="009E0EEF"/>
    <w:rsid w:val="00A26A3D"/>
    <w:rsid w:val="00A60DBA"/>
    <w:rsid w:val="00A61210"/>
    <w:rsid w:val="00A63F7B"/>
    <w:rsid w:val="00AB536F"/>
    <w:rsid w:val="00B4407A"/>
    <w:rsid w:val="00B4785B"/>
    <w:rsid w:val="00B71BCF"/>
    <w:rsid w:val="00BD2F9C"/>
    <w:rsid w:val="00C00EC4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D4B17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57F"/>
  <w15:chartTrackingRefBased/>
  <w15:docId w15:val="{2D445600-76A2-4DC5-AB64-6517CD4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D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3163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2021-12-31T10:20:00Z</cp:lastPrinted>
  <dcterms:created xsi:type="dcterms:W3CDTF">2022-01-05T06:19:00Z</dcterms:created>
  <dcterms:modified xsi:type="dcterms:W3CDTF">2022-01-05T06:19:00Z</dcterms:modified>
</cp:coreProperties>
</file>