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37BBA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25E52D5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79C7B11" w14:textId="31CF4E66" w:rsidR="00F36BE6" w:rsidRPr="00F85AB9" w:rsidRDefault="00F36BE6">
      <w:pPr>
        <w:spacing w:line="100" w:lineRule="atLeast"/>
        <w:jc w:val="center"/>
        <w:rPr>
          <w:b/>
          <w:sz w:val="28"/>
          <w:szCs w:val="22"/>
        </w:rPr>
      </w:pPr>
      <w:r w:rsidRPr="00F85AB9">
        <w:rPr>
          <w:b/>
          <w:sz w:val="28"/>
          <w:szCs w:val="22"/>
        </w:rPr>
        <w:t xml:space="preserve">Dodatek č. </w:t>
      </w:r>
      <w:r w:rsidR="0019098D" w:rsidRPr="00F85AB9">
        <w:rPr>
          <w:b/>
          <w:sz w:val="28"/>
          <w:szCs w:val="22"/>
        </w:rPr>
        <w:t>3</w:t>
      </w:r>
    </w:p>
    <w:p w14:paraId="6929EBCD" w14:textId="77777777" w:rsidR="00F36BE6" w:rsidRPr="00F85AB9" w:rsidRDefault="00F36BE6">
      <w:pPr>
        <w:spacing w:line="100" w:lineRule="atLeast"/>
        <w:jc w:val="center"/>
        <w:rPr>
          <w:b/>
          <w:sz w:val="28"/>
          <w:szCs w:val="22"/>
        </w:rPr>
      </w:pPr>
      <w:r w:rsidRPr="00F85AB9">
        <w:rPr>
          <w:b/>
          <w:sz w:val="28"/>
          <w:szCs w:val="22"/>
        </w:rPr>
        <w:t xml:space="preserve">ke </w:t>
      </w:r>
    </w:p>
    <w:p w14:paraId="08481342" w14:textId="4950DB29" w:rsidR="00F63406" w:rsidRPr="00F85AB9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F85AB9">
        <w:rPr>
          <w:b/>
          <w:sz w:val="28"/>
          <w:szCs w:val="22"/>
        </w:rPr>
        <w:t>SMLOUVĚ</w:t>
      </w:r>
      <w:r w:rsidR="00F63406" w:rsidRPr="00F85AB9">
        <w:rPr>
          <w:b/>
          <w:sz w:val="28"/>
          <w:szCs w:val="22"/>
        </w:rPr>
        <w:t xml:space="preserve"> O SBĚRU A SVOZU ODPADU Č. </w:t>
      </w:r>
      <w:r w:rsidR="0089427A" w:rsidRPr="00F85AB9">
        <w:rPr>
          <w:b/>
          <w:sz w:val="28"/>
          <w:szCs w:val="22"/>
        </w:rPr>
        <w:t xml:space="preserve"> </w:t>
      </w:r>
      <w:r w:rsidR="00274327" w:rsidRPr="00F85AB9">
        <w:rPr>
          <w:b/>
          <w:sz w:val="28"/>
          <w:szCs w:val="22"/>
        </w:rPr>
        <w:t>74/2010</w:t>
      </w:r>
    </w:p>
    <w:p w14:paraId="50178126" w14:textId="77777777" w:rsidR="00F63406" w:rsidRPr="00F85AB9" w:rsidRDefault="00F63406">
      <w:pPr>
        <w:spacing w:line="100" w:lineRule="atLeast"/>
        <w:rPr>
          <w:sz w:val="22"/>
          <w:szCs w:val="20"/>
        </w:rPr>
      </w:pPr>
    </w:p>
    <w:p w14:paraId="30C27528" w14:textId="77777777" w:rsidR="0027546F" w:rsidRPr="00F85AB9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F85AB9">
        <w:rPr>
          <w:color w:val="000000"/>
          <w:sz w:val="22"/>
          <w:szCs w:val="20"/>
        </w:rPr>
        <w:t>uzavřen</w:t>
      </w:r>
      <w:r w:rsidR="005E0C18" w:rsidRPr="00F85AB9">
        <w:rPr>
          <w:color w:val="000000"/>
          <w:sz w:val="22"/>
          <w:szCs w:val="20"/>
        </w:rPr>
        <w:t>á</w:t>
      </w:r>
      <w:r w:rsidRPr="00F85AB9">
        <w:rPr>
          <w:color w:val="000000"/>
          <w:sz w:val="22"/>
          <w:szCs w:val="20"/>
        </w:rPr>
        <w:t xml:space="preserve"> ve smyslu zák</w:t>
      </w:r>
      <w:r w:rsidR="005E0C18" w:rsidRPr="00F85AB9">
        <w:rPr>
          <w:color w:val="000000"/>
          <w:sz w:val="22"/>
          <w:szCs w:val="20"/>
        </w:rPr>
        <w:t>ona</w:t>
      </w:r>
      <w:r w:rsidRPr="00F85AB9">
        <w:rPr>
          <w:color w:val="000000"/>
          <w:sz w:val="22"/>
          <w:szCs w:val="20"/>
        </w:rPr>
        <w:t xml:space="preserve"> č. </w:t>
      </w:r>
      <w:r w:rsidR="000C4FBF" w:rsidRPr="00F85AB9">
        <w:rPr>
          <w:color w:val="000000"/>
          <w:sz w:val="22"/>
          <w:szCs w:val="20"/>
        </w:rPr>
        <w:t xml:space="preserve">541/2020 </w:t>
      </w:r>
      <w:r w:rsidRPr="00F85AB9">
        <w:rPr>
          <w:color w:val="000000"/>
          <w:sz w:val="22"/>
          <w:szCs w:val="20"/>
        </w:rPr>
        <w:t>Sb.</w:t>
      </w:r>
      <w:r w:rsidR="005E0C18" w:rsidRPr="00F85AB9">
        <w:rPr>
          <w:color w:val="000000"/>
          <w:sz w:val="22"/>
          <w:szCs w:val="20"/>
        </w:rPr>
        <w:t>, Zákon o odpadech v aktuálním znění</w:t>
      </w:r>
      <w:r w:rsidR="007711B4" w:rsidRPr="00F85AB9">
        <w:rPr>
          <w:color w:val="000000"/>
          <w:sz w:val="22"/>
          <w:szCs w:val="20"/>
        </w:rPr>
        <w:t xml:space="preserve">, </w:t>
      </w:r>
      <w:r w:rsidR="007711B4" w:rsidRPr="00F85AB9">
        <w:rPr>
          <w:sz w:val="22"/>
          <w:szCs w:val="20"/>
        </w:rPr>
        <w:t>ve znění pozdějších předpisů a v souladu s ostatními právními předpisy</w:t>
      </w:r>
      <w:r w:rsidR="00EE3D15" w:rsidRPr="00F85AB9">
        <w:rPr>
          <w:sz w:val="22"/>
          <w:szCs w:val="20"/>
        </w:rPr>
        <w:t>,</w:t>
      </w:r>
    </w:p>
    <w:p w14:paraId="2F155E04" w14:textId="77777777" w:rsidR="00F63406" w:rsidRPr="00F85AB9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F85AB9">
        <w:rPr>
          <w:color w:val="000000"/>
          <w:sz w:val="22"/>
          <w:szCs w:val="20"/>
        </w:rPr>
        <w:t>níže uvedeného dne, měsíce a roku, mezi</w:t>
      </w:r>
    </w:p>
    <w:p w14:paraId="61C49B2A" w14:textId="77777777" w:rsidR="00F63406" w:rsidRPr="00F85AB9" w:rsidRDefault="00F63406">
      <w:pPr>
        <w:pStyle w:val="Zkladntext"/>
        <w:ind w:left="2832" w:firstLine="708"/>
        <w:rPr>
          <w:sz w:val="22"/>
          <w:szCs w:val="20"/>
        </w:rPr>
      </w:pPr>
    </w:p>
    <w:p w14:paraId="4E8180AF" w14:textId="77777777" w:rsidR="00F63406" w:rsidRPr="00F85AB9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F85AB9">
        <w:rPr>
          <w:b/>
          <w:sz w:val="22"/>
          <w:szCs w:val="20"/>
          <w:u w:val="single"/>
        </w:rPr>
        <w:t xml:space="preserve">1. </w:t>
      </w:r>
      <w:r w:rsidR="0027546F" w:rsidRPr="00F85AB9">
        <w:rPr>
          <w:b/>
          <w:sz w:val="22"/>
          <w:szCs w:val="20"/>
          <w:u w:val="single"/>
        </w:rPr>
        <w:t>Objednatel</w:t>
      </w:r>
      <w:r w:rsidRPr="00F85AB9">
        <w:rPr>
          <w:b/>
          <w:sz w:val="22"/>
          <w:szCs w:val="20"/>
          <w:u w:val="single"/>
        </w:rPr>
        <w:t>:</w:t>
      </w:r>
      <w:r w:rsidRPr="00F85AB9">
        <w:rPr>
          <w:b/>
          <w:sz w:val="22"/>
          <w:szCs w:val="20"/>
        </w:rPr>
        <w:t xml:space="preserve">                                                                         </w:t>
      </w:r>
    </w:p>
    <w:p w14:paraId="59329F07" w14:textId="35E1E550" w:rsidR="002A2B96" w:rsidRPr="00F85AB9" w:rsidRDefault="00274327">
      <w:pPr>
        <w:pStyle w:val="Zkladntext"/>
        <w:ind w:left="4395" w:hanging="4395"/>
        <w:rPr>
          <w:b/>
          <w:sz w:val="22"/>
          <w:szCs w:val="20"/>
        </w:rPr>
      </w:pPr>
      <w:r w:rsidRPr="00F85AB9">
        <w:rPr>
          <w:b/>
          <w:sz w:val="22"/>
          <w:szCs w:val="20"/>
        </w:rPr>
        <w:t>STAROJICKO, a.s.</w:t>
      </w:r>
    </w:p>
    <w:p w14:paraId="060BA723" w14:textId="77777777" w:rsidR="00437010" w:rsidRPr="00F85AB9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817AA28" w14:textId="77777777" w:rsidR="00437010" w:rsidRPr="00F85AB9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EE77C1A" w14:textId="52F52379" w:rsidR="00F63406" w:rsidRPr="00F85AB9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Se sídlem: </w:t>
      </w:r>
      <w:proofErr w:type="spellStart"/>
      <w:r w:rsidR="00274327" w:rsidRPr="00F85AB9">
        <w:rPr>
          <w:bCs/>
          <w:sz w:val="22"/>
          <w:szCs w:val="20"/>
        </w:rPr>
        <w:t>Jičina</w:t>
      </w:r>
      <w:proofErr w:type="spellEnd"/>
      <w:r w:rsidR="00274327" w:rsidRPr="00F85AB9">
        <w:rPr>
          <w:bCs/>
          <w:sz w:val="22"/>
          <w:szCs w:val="20"/>
        </w:rPr>
        <w:t xml:space="preserve"> 26, 741 01</w:t>
      </w:r>
    </w:p>
    <w:p w14:paraId="6190B46E" w14:textId="504940CA" w:rsidR="00F63406" w:rsidRPr="00F85AB9" w:rsidRDefault="00F63406">
      <w:pPr>
        <w:pStyle w:val="Zkladntext"/>
        <w:jc w:val="lef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IČ: </w:t>
      </w:r>
      <w:r w:rsidR="00274327" w:rsidRPr="00F85AB9">
        <w:rPr>
          <w:bCs/>
          <w:sz w:val="22"/>
          <w:szCs w:val="20"/>
        </w:rPr>
        <w:t>253 52 041</w:t>
      </w:r>
    </w:p>
    <w:p w14:paraId="0766C8A4" w14:textId="386EDBCA" w:rsidR="009073D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>DIČ:</w:t>
      </w:r>
      <w:r w:rsidR="006A5CA0" w:rsidRPr="00F85AB9">
        <w:rPr>
          <w:bCs/>
          <w:sz w:val="22"/>
          <w:szCs w:val="20"/>
        </w:rPr>
        <w:t xml:space="preserve"> </w:t>
      </w:r>
      <w:r w:rsidR="00274327" w:rsidRPr="00F85AB9">
        <w:rPr>
          <w:bCs/>
          <w:sz w:val="22"/>
          <w:szCs w:val="20"/>
        </w:rPr>
        <w:t>CZ25352041</w:t>
      </w:r>
    </w:p>
    <w:p w14:paraId="0D2BE58B" w14:textId="77777777" w:rsidR="00F63406" w:rsidRPr="00F85AB9" w:rsidRDefault="009073D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>IČZ/IČP:</w:t>
      </w:r>
      <w:r w:rsidR="00F63406" w:rsidRPr="00F85AB9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811AE2E" w14:textId="77777777" w:rsidR="00F6340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>Adresa pro doručování:</w:t>
      </w:r>
      <w:r w:rsidRPr="00F85AB9">
        <w:rPr>
          <w:b/>
          <w:sz w:val="22"/>
          <w:szCs w:val="20"/>
        </w:rPr>
        <w:t xml:space="preserve"> </w:t>
      </w:r>
    </w:p>
    <w:p w14:paraId="09540CC1" w14:textId="77777777" w:rsidR="001376B5" w:rsidRPr="00F85AB9" w:rsidRDefault="001376B5">
      <w:pPr>
        <w:pStyle w:val="Zkladntext"/>
        <w:rPr>
          <w:b/>
          <w:sz w:val="22"/>
          <w:szCs w:val="20"/>
        </w:rPr>
      </w:pPr>
    </w:p>
    <w:p w14:paraId="787A0D1E" w14:textId="77777777" w:rsidR="00F6340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Bankovní spojení:                                                         </w:t>
      </w:r>
    </w:p>
    <w:p w14:paraId="7D564343" w14:textId="77777777" w:rsidR="00F6340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15F5BD8" w14:textId="77777777" w:rsidR="00F63406" w:rsidRPr="00F85AB9" w:rsidRDefault="00F63406">
      <w:pPr>
        <w:pStyle w:val="Zkladntext"/>
        <w:jc w:val="lef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Telefon: E-mail:  </w:t>
      </w:r>
    </w:p>
    <w:p w14:paraId="72536D12" w14:textId="77777777" w:rsidR="00F6340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58C3245" w14:textId="76FEA334" w:rsidR="00F63406" w:rsidRPr="00F85AB9" w:rsidRDefault="00F63406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Zastoupen: </w:t>
      </w:r>
      <w:r w:rsidR="00274327" w:rsidRPr="00F85AB9">
        <w:rPr>
          <w:bCs/>
          <w:sz w:val="22"/>
          <w:szCs w:val="20"/>
        </w:rPr>
        <w:t>Zdeněk Šustek, předseda představenstva</w:t>
      </w:r>
    </w:p>
    <w:p w14:paraId="6E7135BD" w14:textId="77777777" w:rsidR="007F77D4" w:rsidRPr="00F85AB9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F85AB9">
        <w:rPr>
          <w:bCs/>
          <w:sz w:val="22"/>
          <w:szCs w:val="20"/>
        </w:rPr>
        <w:t xml:space="preserve">Kontaktní osoba za </w:t>
      </w:r>
      <w:r w:rsidR="003F7F0D" w:rsidRPr="00F85AB9">
        <w:rPr>
          <w:bCs/>
          <w:sz w:val="22"/>
          <w:szCs w:val="20"/>
        </w:rPr>
        <w:t>objednatele</w:t>
      </w:r>
      <w:r w:rsidRPr="00F85AB9">
        <w:rPr>
          <w:bCs/>
          <w:color w:val="000000"/>
          <w:sz w:val="22"/>
          <w:szCs w:val="20"/>
        </w:rPr>
        <w:t>:</w:t>
      </w:r>
      <w:r w:rsidR="005523F7" w:rsidRPr="00F85AB9">
        <w:rPr>
          <w:bCs/>
          <w:color w:val="000000"/>
          <w:sz w:val="22"/>
          <w:szCs w:val="20"/>
        </w:rPr>
        <w:t xml:space="preserve"> </w:t>
      </w:r>
    </w:p>
    <w:p w14:paraId="0827881A" w14:textId="77777777" w:rsidR="00F63406" w:rsidRPr="00F85AB9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F85AB9">
        <w:rPr>
          <w:b/>
          <w:sz w:val="22"/>
          <w:szCs w:val="20"/>
        </w:rPr>
        <w:t xml:space="preserve">dále jen </w:t>
      </w:r>
      <w:r w:rsidR="0027546F" w:rsidRPr="00F85AB9">
        <w:rPr>
          <w:b/>
          <w:sz w:val="22"/>
          <w:szCs w:val="20"/>
        </w:rPr>
        <w:t>„objednatel</w:t>
      </w:r>
      <w:r w:rsidRPr="00F85AB9">
        <w:rPr>
          <w:b/>
          <w:sz w:val="22"/>
          <w:szCs w:val="20"/>
        </w:rPr>
        <w:t>“</w:t>
      </w:r>
      <w:r w:rsidRPr="00F85AB9">
        <w:rPr>
          <w:b/>
          <w:i/>
          <w:iCs/>
          <w:sz w:val="22"/>
          <w:szCs w:val="20"/>
        </w:rPr>
        <w:t xml:space="preserve"> </w:t>
      </w:r>
    </w:p>
    <w:p w14:paraId="6F9D0B69" w14:textId="77777777" w:rsidR="00F63406" w:rsidRPr="00F85AB9" w:rsidRDefault="00F63406">
      <w:pPr>
        <w:pStyle w:val="Zkladntext"/>
        <w:rPr>
          <w:b/>
          <w:sz w:val="22"/>
          <w:szCs w:val="20"/>
        </w:rPr>
      </w:pPr>
    </w:p>
    <w:p w14:paraId="76CB9D4C" w14:textId="77777777" w:rsidR="00F63406" w:rsidRPr="00F85AB9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F85AB9">
        <w:rPr>
          <w:b/>
          <w:bCs/>
          <w:sz w:val="22"/>
          <w:szCs w:val="20"/>
          <w:u w:val="single"/>
        </w:rPr>
        <w:t xml:space="preserve">2. </w:t>
      </w:r>
      <w:r w:rsidR="0027546F" w:rsidRPr="00F85AB9">
        <w:rPr>
          <w:b/>
          <w:bCs/>
          <w:sz w:val="22"/>
          <w:szCs w:val="20"/>
          <w:u w:val="single"/>
        </w:rPr>
        <w:t>Zhotovitel</w:t>
      </w:r>
      <w:r w:rsidRPr="00F85AB9">
        <w:rPr>
          <w:b/>
          <w:bCs/>
          <w:sz w:val="22"/>
          <w:szCs w:val="20"/>
          <w:u w:val="single"/>
        </w:rPr>
        <w:t>:</w:t>
      </w:r>
    </w:p>
    <w:p w14:paraId="7C5E6B03" w14:textId="77777777" w:rsidR="00F63406" w:rsidRPr="00F85AB9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F85AB9">
        <w:rPr>
          <w:b/>
          <w:sz w:val="22"/>
          <w:szCs w:val="20"/>
        </w:rPr>
        <w:t xml:space="preserve">Technické služby města Nového Jičína, </w:t>
      </w:r>
      <w:r w:rsidRPr="00F85AB9">
        <w:rPr>
          <w:b/>
          <w:bCs/>
          <w:sz w:val="22"/>
          <w:szCs w:val="20"/>
        </w:rPr>
        <w:t>příspěvková organizace</w:t>
      </w:r>
    </w:p>
    <w:p w14:paraId="4D3C3C6A" w14:textId="77777777" w:rsidR="0027546F" w:rsidRPr="00F85AB9" w:rsidRDefault="0027546F">
      <w:pPr>
        <w:pStyle w:val="Zkladntext"/>
        <w:ind w:left="4395" w:hanging="4395"/>
        <w:rPr>
          <w:sz w:val="22"/>
          <w:szCs w:val="20"/>
        </w:rPr>
      </w:pPr>
      <w:r w:rsidRPr="00F85AB9">
        <w:rPr>
          <w:b/>
          <w:bCs/>
          <w:sz w:val="22"/>
          <w:szCs w:val="20"/>
        </w:rPr>
        <w:t>obchodní zkratka: TSM Nového Jičína</w:t>
      </w:r>
    </w:p>
    <w:p w14:paraId="1AE67EC2" w14:textId="77777777" w:rsidR="00F63406" w:rsidRPr="00F85AB9" w:rsidRDefault="00F6340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 xml:space="preserve">Se sídlem: Suvorovova </w:t>
      </w:r>
      <w:r w:rsidR="002F136C" w:rsidRPr="00F85AB9">
        <w:rPr>
          <w:sz w:val="22"/>
          <w:szCs w:val="20"/>
        </w:rPr>
        <w:t>909/</w:t>
      </w:r>
      <w:r w:rsidRPr="00F85AB9">
        <w:rPr>
          <w:sz w:val="22"/>
          <w:szCs w:val="20"/>
        </w:rPr>
        <w:t>114, 741 01 Nový Jičín</w:t>
      </w:r>
    </w:p>
    <w:p w14:paraId="1799A08F" w14:textId="77777777" w:rsidR="00F63406" w:rsidRPr="00F85AB9" w:rsidRDefault="00F6340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 xml:space="preserve">IČ: 00417688                                </w:t>
      </w:r>
    </w:p>
    <w:p w14:paraId="7BB15DBF" w14:textId="77777777" w:rsidR="00F63406" w:rsidRPr="00F85AB9" w:rsidRDefault="00F6340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>DIČ: CZ00417688</w:t>
      </w:r>
    </w:p>
    <w:p w14:paraId="5E665362" w14:textId="77777777" w:rsidR="009073D6" w:rsidRPr="00F85AB9" w:rsidRDefault="009073D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>IČZ: CZT00127</w:t>
      </w:r>
    </w:p>
    <w:p w14:paraId="1699BF21" w14:textId="77777777" w:rsidR="00F63406" w:rsidRPr="00F85AB9" w:rsidRDefault="00F6340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>Bankovní spojení: Komerční banka, a. s., Nový Jičín</w:t>
      </w:r>
    </w:p>
    <w:p w14:paraId="23461760" w14:textId="77777777" w:rsidR="00F63406" w:rsidRPr="00F85AB9" w:rsidRDefault="00F63406">
      <w:pPr>
        <w:pStyle w:val="Zkladntext"/>
        <w:ind w:left="4395" w:hanging="4395"/>
        <w:rPr>
          <w:sz w:val="22"/>
          <w:szCs w:val="20"/>
        </w:rPr>
      </w:pPr>
      <w:r w:rsidRPr="00F85AB9">
        <w:rPr>
          <w:sz w:val="22"/>
          <w:szCs w:val="20"/>
        </w:rPr>
        <w:t>Č. účtu: 16037801/100</w:t>
      </w:r>
    </w:p>
    <w:p w14:paraId="52FB952A" w14:textId="77777777" w:rsidR="00F63406" w:rsidRPr="00F85AB9" w:rsidRDefault="00F63406">
      <w:pPr>
        <w:pStyle w:val="Zkladntext"/>
        <w:rPr>
          <w:b/>
          <w:sz w:val="22"/>
          <w:szCs w:val="20"/>
        </w:rPr>
      </w:pPr>
      <w:r w:rsidRPr="00F85AB9">
        <w:rPr>
          <w:sz w:val="22"/>
          <w:szCs w:val="20"/>
        </w:rPr>
        <w:t xml:space="preserve">Zastoupen: </w:t>
      </w:r>
      <w:r w:rsidR="0049581E" w:rsidRPr="00F85AB9">
        <w:rPr>
          <w:sz w:val="22"/>
          <w:szCs w:val="20"/>
        </w:rPr>
        <w:t>Ing. Pavel Tichý</w:t>
      </w:r>
      <w:r w:rsidRPr="00F85AB9">
        <w:rPr>
          <w:sz w:val="22"/>
          <w:szCs w:val="20"/>
        </w:rPr>
        <w:t>,</w:t>
      </w:r>
      <w:r w:rsidR="0049581E" w:rsidRPr="00F85AB9">
        <w:rPr>
          <w:sz w:val="22"/>
          <w:szCs w:val="20"/>
        </w:rPr>
        <w:t xml:space="preserve"> ředitel</w:t>
      </w:r>
      <w:r w:rsidRPr="00F85AB9">
        <w:rPr>
          <w:sz w:val="22"/>
          <w:szCs w:val="20"/>
        </w:rPr>
        <w:t xml:space="preserve">   </w:t>
      </w:r>
    </w:p>
    <w:p w14:paraId="5B8FB646" w14:textId="3697493A" w:rsidR="00F63406" w:rsidRPr="00F85AB9" w:rsidRDefault="00F63406" w:rsidP="008D4DE2">
      <w:pPr>
        <w:pStyle w:val="Zkladntext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Kontaktní osoba za </w:t>
      </w:r>
      <w:r w:rsidR="003F7F0D" w:rsidRPr="00F85AB9">
        <w:rPr>
          <w:bCs/>
          <w:sz w:val="22"/>
          <w:szCs w:val="20"/>
        </w:rPr>
        <w:t>zhotovitele</w:t>
      </w:r>
      <w:r w:rsidRPr="00F85AB9">
        <w:rPr>
          <w:bCs/>
          <w:sz w:val="22"/>
          <w:szCs w:val="20"/>
        </w:rPr>
        <w:t xml:space="preserve">: </w:t>
      </w:r>
      <w:r w:rsidR="00691EBA" w:rsidRPr="00F85AB9">
        <w:rPr>
          <w:bCs/>
          <w:sz w:val="22"/>
          <w:szCs w:val="20"/>
        </w:rPr>
        <w:t>Slotík Petr</w:t>
      </w:r>
      <w:r w:rsidRPr="00F85AB9">
        <w:rPr>
          <w:bCs/>
          <w:sz w:val="22"/>
          <w:szCs w:val="20"/>
        </w:rPr>
        <w:t xml:space="preserve">, vedoucí střediska svozu odpadu, tel.: </w:t>
      </w:r>
      <w:r w:rsidR="008D4DE2">
        <w:rPr>
          <w:bCs/>
          <w:sz w:val="22"/>
          <w:szCs w:val="20"/>
        </w:rPr>
        <w:t>xxxxxxxxxxxxxxxxxxxxxxx</w:t>
      </w:r>
    </w:p>
    <w:p w14:paraId="33508348" w14:textId="77777777" w:rsidR="00F63406" w:rsidRPr="00F85AB9" w:rsidRDefault="00F63406">
      <w:pPr>
        <w:pStyle w:val="Zkladntext"/>
        <w:rPr>
          <w:b/>
          <w:sz w:val="22"/>
          <w:szCs w:val="20"/>
        </w:rPr>
      </w:pPr>
    </w:p>
    <w:p w14:paraId="32C9318E" w14:textId="77777777" w:rsidR="00F63406" w:rsidRPr="00F85AB9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F85AB9">
        <w:rPr>
          <w:b/>
          <w:bCs/>
          <w:color w:val="000000"/>
          <w:sz w:val="22"/>
          <w:szCs w:val="20"/>
        </w:rPr>
        <w:t xml:space="preserve">dále jen </w:t>
      </w:r>
      <w:r w:rsidR="0027546F" w:rsidRPr="00F85AB9">
        <w:rPr>
          <w:b/>
          <w:bCs/>
          <w:color w:val="000000"/>
          <w:sz w:val="22"/>
          <w:szCs w:val="20"/>
        </w:rPr>
        <w:t>„zhotovitel</w:t>
      </w:r>
      <w:r w:rsidRPr="00F85AB9">
        <w:rPr>
          <w:b/>
          <w:bCs/>
          <w:color w:val="000000"/>
          <w:sz w:val="22"/>
          <w:szCs w:val="20"/>
        </w:rPr>
        <w:t>“</w:t>
      </w:r>
      <w:r w:rsidRPr="00F85AB9">
        <w:rPr>
          <w:b/>
          <w:i/>
          <w:iCs/>
          <w:color w:val="EB613D"/>
          <w:sz w:val="22"/>
          <w:szCs w:val="20"/>
        </w:rPr>
        <w:t xml:space="preserve"> </w:t>
      </w:r>
    </w:p>
    <w:p w14:paraId="48A40F53" w14:textId="77777777" w:rsidR="0019098D" w:rsidRPr="00F85AB9" w:rsidRDefault="0019098D" w:rsidP="0019098D">
      <w:pPr>
        <w:pStyle w:val="Zkladntext"/>
        <w:jc w:val="center"/>
        <w:rPr>
          <w:b/>
          <w:sz w:val="22"/>
          <w:szCs w:val="20"/>
        </w:rPr>
      </w:pPr>
      <w:r w:rsidRPr="00F85AB9">
        <w:rPr>
          <w:b/>
          <w:sz w:val="22"/>
          <w:szCs w:val="20"/>
        </w:rPr>
        <w:t>I.</w:t>
      </w:r>
    </w:p>
    <w:p w14:paraId="58ECB68C" w14:textId="272C6A20" w:rsidR="0019098D" w:rsidRPr="00F85AB9" w:rsidRDefault="0019098D" w:rsidP="0019098D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F85AB9">
        <w:rPr>
          <w:sz w:val="22"/>
          <w:szCs w:val="20"/>
        </w:rPr>
        <w:t>Účastníci uzavřeli dne 23.2.2010 smlouvu o sběru a svozu odpadu č. 74/2010 (dále jen „Smlouva“).</w:t>
      </w:r>
    </w:p>
    <w:p w14:paraId="0C23F912" w14:textId="77777777" w:rsidR="0019098D" w:rsidRPr="00F85AB9" w:rsidRDefault="0019098D" w:rsidP="0019098D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F85AB9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5B16E3B5" w14:textId="77777777" w:rsidR="0019098D" w:rsidRPr="00F85AB9" w:rsidRDefault="0019098D" w:rsidP="0019098D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F85AB9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182A6B20" w14:textId="77777777" w:rsidR="0019098D" w:rsidRPr="00F85AB9" w:rsidRDefault="0019098D" w:rsidP="0019098D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F85AB9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F85AB9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2E5C7255" w14:textId="77777777" w:rsidR="0019098D" w:rsidRPr="00F85AB9" w:rsidRDefault="0019098D" w:rsidP="0019098D">
      <w:pPr>
        <w:pStyle w:val="Zkladntext"/>
        <w:jc w:val="left"/>
        <w:rPr>
          <w:sz w:val="22"/>
          <w:szCs w:val="20"/>
        </w:rPr>
      </w:pPr>
    </w:p>
    <w:p w14:paraId="2B9AFA33" w14:textId="77777777" w:rsidR="0019098D" w:rsidRPr="00F85AB9" w:rsidRDefault="0019098D" w:rsidP="0019098D">
      <w:pPr>
        <w:pStyle w:val="Zkladntext"/>
        <w:jc w:val="left"/>
        <w:rPr>
          <w:sz w:val="22"/>
          <w:szCs w:val="20"/>
        </w:rPr>
      </w:pPr>
    </w:p>
    <w:p w14:paraId="737D4FC4" w14:textId="77777777" w:rsidR="0019098D" w:rsidRPr="00F85AB9" w:rsidRDefault="0019098D" w:rsidP="0019098D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F85AB9">
        <w:rPr>
          <w:b/>
          <w:bCs/>
          <w:sz w:val="22"/>
          <w:szCs w:val="20"/>
        </w:rPr>
        <w:lastRenderedPageBreak/>
        <w:t>II.</w:t>
      </w:r>
    </w:p>
    <w:p w14:paraId="2969F8DB" w14:textId="77777777" w:rsidR="0019098D" w:rsidRPr="00F85AB9" w:rsidRDefault="0019098D" w:rsidP="001909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 xml:space="preserve">Dodatek nabývá platnosti dnem podpisu a účinnosti dnem 1. 1. 2022. </w:t>
      </w:r>
    </w:p>
    <w:p w14:paraId="617CBDB4" w14:textId="77777777" w:rsidR="0019098D" w:rsidRPr="00F85AB9" w:rsidRDefault="0019098D" w:rsidP="001909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>Ostatní ujednání Smlouvy zůstávají nadále v platnosti.</w:t>
      </w:r>
    </w:p>
    <w:p w14:paraId="09867B8F" w14:textId="77777777" w:rsidR="0019098D" w:rsidRPr="00F85AB9" w:rsidRDefault="0019098D" w:rsidP="001909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F85AB9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073ED646" w14:textId="77777777" w:rsidR="0019098D" w:rsidRPr="00F85AB9" w:rsidRDefault="0019098D" w:rsidP="0019098D">
      <w:pPr>
        <w:pStyle w:val="Zkladntext"/>
        <w:spacing w:after="283"/>
        <w:rPr>
          <w:b/>
          <w:bCs/>
          <w:sz w:val="22"/>
          <w:szCs w:val="20"/>
        </w:rPr>
      </w:pPr>
    </w:p>
    <w:p w14:paraId="10AEED2F" w14:textId="77777777" w:rsidR="0019098D" w:rsidRPr="00F85AB9" w:rsidRDefault="0019098D" w:rsidP="0019098D">
      <w:pPr>
        <w:pStyle w:val="Zkladntext"/>
        <w:spacing w:after="283"/>
        <w:rPr>
          <w:sz w:val="22"/>
          <w:szCs w:val="20"/>
        </w:rPr>
      </w:pPr>
      <w:r w:rsidRPr="00F85AB9">
        <w:rPr>
          <w:sz w:val="22"/>
          <w:szCs w:val="20"/>
        </w:rPr>
        <w:t>V…………………… dne </w:t>
      </w:r>
      <w:r w:rsidRPr="00F85AB9">
        <w:rPr>
          <w:sz w:val="22"/>
          <w:szCs w:val="20"/>
        </w:rPr>
        <w:tab/>
        <w:t xml:space="preserve">                    V Novém Jičíně dne 16. 12. 2021</w:t>
      </w:r>
    </w:p>
    <w:p w14:paraId="7B03241A" w14:textId="77777777" w:rsidR="00F63406" w:rsidRPr="00F85AB9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F85AB9">
        <w:rPr>
          <w:sz w:val="22"/>
          <w:szCs w:val="20"/>
        </w:rPr>
        <w:t>Objednatel</w:t>
      </w:r>
      <w:r w:rsidR="00F63406" w:rsidRPr="00F85AB9">
        <w:rPr>
          <w:sz w:val="22"/>
          <w:szCs w:val="20"/>
        </w:rPr>
        <w:t>:   </w:t>
      </w:r>
      <w:proofErr w:type="gramEnd"/>
      <w:r w:rsidR="00F63406" w:rsidRPr="00F85AB9">
        <w:rPr>
          <w:sz w:val="22"/>
          <w:szCs w:val="20"/>
        </w:rPr>
        <w:t>                                      </w:t>
      </w:r>
      <w:r w:rsidR="006D28B0" w:rsidRPr="00F85AB9">
        <w:rPr>
          <w:sz w:val="22"/>
          <w:szCs w:val="20"/>
        </w:rPr>
        <w:t>                             </w:t>
      </w:r>
      <w:r w:rsidR="007265EF" w:rsidRPr="00F85AB9">
        <w:rPr>
          <w:sz w:val="22"/>
          <w:szCs w:val="20"/>
        </w:rPr>
        <w:t xml:space="preserve">        </w:t>
      </w:r>
      <w:r w:rsidR="006D28B0" w:rsidRPr="00F85AB9">
        <w:rPr>
          <w:sz w:val="22"/>
          <w:szCs w:val="20"/>
        </w:rPr>
        <w:t> </w:t>
      </w:r>
      <w:r w:rsidRPr="00F85AB9">
        <w:rPr>
          <w:sz w:val="22"/>
          <w:szCs w:val="20"/>
        </w:rPr>
        <w:t>Zhotovitel</w:t>
      </w:r>
      <w:r w:rsidR="00F63406" w:rsidRPr="00F85AB9">
        <w:rPr>
          <w:sz w:val="22"/>
          <w:szCs w:val="20"/>
        </w:rPr>
        <w:t>:</w:t>
      </w:r>
    </w:p>
    <w:p w14:paraId="428CFC1F" w14:textId="77777777" w:rsidR="00F63406" w:rsidRPr="00F85AB9" w:rsidRDefault="00F63406">
      <w:pPr>
        <w:pStyle w:val="Zkladntext"/>
        <w:spacing w:after="283"/>
        <w:rPr>
          <w:sz w:val="22"/>
          <w:szCs w:val="20"/>
        </w:rPr>
      </w:pPr>
    </w:p>
    <w:p w14:paraId="35B102B6" w14:textId="77777777" w:rsidR="006D28B0" w:rsidRPr="00F85AB9" w:rsidRDefault="006D28B0" w:rsidP="0089427A">
      <w:pPr>
        <w:pStyle w:val="Zkladntext"/>
        <w:rPr>
          <w:sz w:val="22"/>
          <w:szCs w:val="20"/>
        </w:rPr>
      </w:pPr>
      <w:r w:rsidRPr="00F85AB9">
        <w:rPr>
          <w:sz w:val="22"/>
          <w:szCs w:val="20"/>
        </w:rPr>
        <w:t>___________</w:t>
      </w:r>
      <w:r w:rsidR="0049581E" w:rsidRPr="00F85AB9">
        <w:rPr>
          <w:sz w:val="22"/>
          <w:szCs w:val="20"/>
        </w:rPr>
        <w:t>_______</w:t>
      </w:r>
      <w:r w:rsidRPr="00F85AB9">
        <w:rPr>
          <w:sz w:val="22"/>
          <w:szCs w:val="20"/>
        </w:rPr>
        <w:t>________</w:t>
      </w:r>
      <w:r w:rsidRPr="00F85AB9">
        <w:rPr>
          <w:sz w:val="22"/>
          <w:szCs w:val="20"/>
        </w:rPr>
        <w:tab/>
      </w:r>
      <w:r w:rsidR="0049581E" w:rsidRPr="00F85AB9">
        <w:rPr>
          <w:sz w:val="22"/>
          <w:szCs w:val="20"/>
        </w:rPr>
        <w:t xml:space="preserve"> </w:t>
      </w:r>
      <w:r w:rsidRPr="00F85AB9">
        <w:rPr>
          <w:sz w:val="22"/>
          <w:szCs w:val="20"/>
        </w:rPr>
        <w:t xml:space="preserve"> </w:t>
      </w:r>
      <w:r w:rsidR="007265EF" w:rsidRPr="00F85AB9">
        <w:rPr>
          <w:sz w:val="22"/>
          <w:szCs w:val="20"/>
        </w:rPr>
        <w:t xml:space="preserve">                  </w:t>
      </w:r>
      <w:r w:rsidRPr="00F85AB9">
        <w:rPr>
          <w:sz w:val="22"/>
          <w:szCs w:val="20"/>
        </w:rPr>
        <w:t>__________</w:t>
      </w:r>
      <w:r w:rsidR="0049581E" w:rsidRPr="00F85AB9">
        <w:rPr>
          <w:sz w:val="22"/>
          <w:szCs w:val="20"/>
        </w:rPr>
        <w:t>_______</w:t>
      </w:r>
      <w:r w:rsidRPr="00F85AB9">
        <w:rPr>
          <w:sz w:val="22"/>
          <w:szCs w:val="20"/>
        </w:rPr>
        <w:t>__________</w:t>
      </w:r>
    </w:p>
    <w:p w14:paraId="62C1C49A" w14:textId="1CC1F3B4" w:rsidR="00F63406" w:rsidRPr="00F85AB9" w:rsidRDefault="006A5CA0" w:rsidP="0089427A">
      <w:pPr>
        <w:pStyle w:val="Zkladntext"/>
        <w:rPr>
          <w:sz w:val="22"/>
          <w:szCs w:val="20"/>
        </w:rPr>
      </w:pPr>
      <w:r w:rsidRPr="00F85AB9">
        <w:rPr>
          <w:sz w:val="22"/>
          <w:szCs w:val="20"/>
        </w:rPr>
        <w:t xml:space="preserve">          </w:t>
      </w:r>
      <w:r w:rsidR="00274327" w:rsidRPr="00F85AB9">
        <w:rPr>
          <w:sz w:val="22"/>
          <w:szCs w:val="20"/>
        </w:rPr>
        <w:t>Zdeněk Šustek</w:t>
      </w:r>
      <w:r w:rsidR="006D28B0" w:rsidRPr="00F85AB9">
        <w:rPr>
          <w:sz w:val="22"/>
          <w:szCs w:val="20"/>
        </w:rPr>
        <w:tab/>
      </w:r>
      <w:r w:rsidR="006D28B0" w:rsidRPr="00F85AB9">
        <w:rPr>
          <w:sz w:val="22"/>
          <w:szCs w:val="20"/>
        </w:rPr>
        <w:tab/>
      </w:r>
      <w:r w:rsidR="007265EF" w:rsidRPr="00F85AB9">
        <w:rPr>
          <w:sz w:val="22"/>
          <w:szCs w:val="20"/>
        </w:rPr>
        <w:t xml:space="preserve">                 </w:t>
      </w:r>
      <w:r w:rsidR="0089427A" w:rsidRPr="00F85AB9">
        <w:rPr>
          <w:sz w:val="22"/>
          <w:szCs w:val="20"/>
        </w:rPr>
        <w:t xml:space="preserve">         </w:t>
      </w:r>
      <w:r w:rsidR="007265EF" w:rsidRPr="00F85AB9">
        <w:rPr>
          <w:sz w:val="22"/>
          <w:szCs w:val="20"/>
        </w:rPr>
        <w:t xml:space="preserve"> </w:t>
      </w:r>
      <w:r w:rsidR="00A047B5" w:rsidRPr="00F85AB9">
        <w:rPr>
          <w:sz w:val="22"/>
          <w:szCs w:val="20"/>
        </w:rPr>
        <w:t xml:space="preserve">     </w:t>
      </w:r>
      <w:r w:rsidR="007265EF" w:rsidRPr="00F85AB9">
        <w:rPr>
          <w:sz w:val="22"/>
          <w:szCs w:val="20"/>
        </w:rPr>
        <w:t xml:space="preserve"> </w:t>
      </w:r>
      <w:r w:rsidR="0099146F" w:rsidRPr="00F85AB9">
        <w:rPr>
          <w:sz w:val="22"/>
          <w:szCs w:val="20"/>
        </w:rPr>
        <w:t xml:space="preserve"> </w:t>
      </w:r>
      <w:r w:rsidR="007265EF" w:rsidRPr="00F85AB9">
        <w:rPr>
          <w:sz w:val="22"/>
          <w:szCs w:val="20"/>
        </w:rPr>
        <w:t xml:space="preserve"> </w:t>
      </w:r>
      <w:r w:rsidR="00A047B5" w:rsidRPr="00F85AB9">
        <w:rPr>
          <w:sz w:val="22"/>
          <w:szCs w:val="20"/>
        </w:rPr>
        <w:t>Petr Slotík</w:t>
      </w:r>
      <w:r w:rsidR="006D28B0" w:rsidRPr="00F85AB9">
        <w:rPr>
          <w:sz w:val="22"/>
          <w:szCs w:val="20"/>
        </w:rPr>
        <w:tab/>
      </w:r>
      <w:r w:rsidR="006D28B0" w:rsidRPr="00F85AB9">
        <w:rPr>
          <w:sz w:val="22"/>
          <w:szCs w:val="20"/>
        </w:rPr>
        <w:tab/>
      </w:r>
    </w:p>
    <w:p w14:paraId="3EA02289" w14:textId="77777777" w:rsidR="00F63406" w:rsidRPr="00F85AB9" w:rsidRDefault="00F63406">
      <w:pPr>
        <w:pStyle w:val="Zkladntext"/>
        <w:spacing w:after="283"/>
        <w:rPr>
          <w:sz w:val="22"/>
        </w:rPr>
      </w:pPr>
      <w:r w:rsidRPr="00F85AB9">
        <w:rPr>
          <w:sz w:val="22"/>
        </w:rPr>
        <w:t> </w:t>
      </w:r>
    </w:p>
    <w:p w14:paraId="2059AC66" w14:textId="77777777" w:rsidR="00F63406" w:rsidRPr="00F85AB9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F85AB9">
        <w:rPr>
          <w:sz w:val="22"/>
          <w:szCs w:val="20"/>
          <w:u w:val="single"/>
        </w:rPr>
        <w:t>Přílohy:</w:t>
      </w:r>
    </w:p>
    <w:p w14:paraId="2B379B99" w14:textId="532D042B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F85AB9">
        <w:rPr>
          <w:sz w:val="22"/>
          <w:szCs w:val="20"/>
        </w:rPr>
        <w:t xml:space="preserve">Ceník za odvoz komunálního odpadu TSM </w:t>
      </w:r>
      <w:r w:rsidR="00992CA3" w:rsidRPr="00F85AB9">
        <w:rPr>
          <w:sz w:val="22"/>
          <w:szCs w:val="20"/>
        </w:rPr>
        <w:t>Nového Jičína s platností od 1.</w:t>
      </w:r>
      <w:r w:rsidR="003F7F0D" w:rsidRPr="00F85AB9">
        <w:rPr>
          <w:sz w:val="22"/>
          <w:szCs w:val="20"/>
        </w:rPr>
        <w:t xml:space="preserve"> </w:t>
      </w:r>
      <w:r w:rsidR="0019098D" w:rsidRPr="00F85AB9">
        <w:rPr>
          <w:sz w:val="22"/>
          <w:szCs w:val="20"/>
        </w:rPr>
        <w:t>1</w:t>
      </w:r>
      <w:r w:rsidR="00F36BE6" w:rsidRPr="00F85AB9">
        <w:rPr>
          <w:sz w:val="22"/>
          <w:szCs w:val="20"/>
        </w:rPr>
        <w:t>.</w:t>
      </w:r>
      <w:r w:rsidR="00171C8F" w:rsidRPr="00F85AB9">
        <w:rPr>
          <w:sz w:val="22"/>
          <w:szCs w:val="20"/>
        </w:rPr>
        <w:t xml:space="preserve"> </w:t>
      </w:r>
      <w:r w:rsidR="00F36BE6" w:rsidRPr="00F85AB9">
        <w:rPr>
          <w:sz w:val="22"/>
          <w:szCs w:val="20"/>
        </w:rPr>
        <w:t>202</w:t>
      </w:r>
      <w:r w:rsidR="0019098D" w:rsidRPr="00F85AB9">
        <w:rPr>
          <w:sz w:val="22"/>
          <w:szCs w:val="20"/>
        </w:rPr>
        <w:t>2</w:t>
      </w:r>
    </w:p>
    <w:p w14:paraId="0F590E8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6902C7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3AEE" w14:textId="77777777" w:rsidR="00BE0380" w:rsidRDefault="00BE0380">
      <w:r>
        <w:separator/>
      </w:r>
    </w:p>
  </w:endnote>
  <w:endnote w:type="continuationSeparator" w:id="0">
    <w:p w14:paraId="3E357856" w14:textId="77777777" w:rsidR="00BE0380" w:rsidRDefault="00BE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99B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814EC4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78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01E806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A3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D39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99788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CFD4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78D7" w14:textId="77777777" w:rsidR="00BE0380" w:rsidRDefault="00BE0380">
      <w:r>
        <w:separator/>
      </w:r>
    </w:p>
  </w:footnote>
  <w:footnote w:type="continuationSeparator" w:id="0">
    <w:p w14:paraId="2048E172" w14:textId="77777777" w:rsidR="00BE0380" w:rsidRDefault="00BE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2CE0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CB0B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BBEF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A56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E83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7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9098D"/>
    <w:rsid w:val="0022156D"/>
    <w:rsid w:val="002470A2"/>
    <w:rsid w:val="00274327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4DE2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31B2A"/>
    <w:rsid w:val="00A60DBA"/>
    <w:rsid w:val="00A61210"/>
    <w:rsid w:val="00A63F7B"/>
    <w:rsid w:val="00AB536F"/>
    <w:rsid w:val="00B4407A"/>
    <w:rsid w:val="00B4785B"/>
    <w:rsid w:val="00B71BCF"/>
    <w:rsid w:val="00BA7B63"/>
    <w:rsid w:val="00BE0380"/>
    <w:rsid w:val="00C251D0"/>
    <w:rsid w:val="00C7195E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85AB9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58E1"/>
  <w15:chartTrackingRefBased/>
  <w15:docId w15:val="{2F05F0CA-24DD-4A9D-8675-BCD3DA5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3052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2021-12-21T07:41:00Z</cp:lastPrinted>
  <dcterms:created xsi:type="dcterms:W3CDTF">2022-01-04T11:19:00Z</dcterms:created>
  <dcterms:modified xsi:type="dcterms:W3CDTF">2022-01-04T11:19:00Z</dcterms:modified>
</cp:coreProperties>
</file>