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A2AD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D1284A">
        <w:rPr>
          <w:b/>
          <w:sz w:val="36"/>
          <w:szCs w:val="36"/>
        </w:rPr>
        <w:t>33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1FACC5DA" w14:textId="77777777" w:rsidR="0067227C" w:rsidRPr="00405BBF" w:rsidRDefault="0067227C" w:rsidP="0067227C">
      <w:pPr>
        <w:rPr>
          <w:sz w:val="28"/>
          <w:szCs w:val="28"/>
        </w:rPr>
      </w:pPr>
    </w:p>
    <w:p w14:paraId="422F118A" w14:textId="77777777" w:rsidR="002F5E1B" w:rsidRDefault="0067227C" w:rsidP="0067227C">
      <w:r w:rsidRPr="00023A19">
        <w:t>dodavatel:</w:t>
      </w:r>
    </w:p>
    <w:p w14:paraId="22C0B0B4" w14:textId="77777777" w:rsidR="002F5E1B" w:rsidRDefault="002F5E1B" w:rsidP="0067227C"/>
    <w:p w14:paraId="5547AD80" w14:textId="77777777" w:rsidR="001F5F8F" w:rsidRPr="00D1284A" w:rsidRDefault="00D1284A" w:rsidP="0067227C">
      <w:pPr>
        <w:rPr>
          <w:rFonts w:ascii="Calibri" w:hAnsi="Calibri" w:cs="Calibri"/>
          <w:color w:val="3A3D42"/>
          <w:sz w:val="22"/>
          <w:szCs w:val="22"/>
          <w:shd w:val="clear" w:color="auto" w:fill="FFFFFF"/>
        </w:rPr>
      </w:pPr>
      <w:r w:rsidRPr="008F487A">
        <w:rPr>
          <w:rFonts w:ascii="Calibri" w:hAnsi="Calibri" w:cs="Calibri"/>
          <w:b/>
          <w:color w:val="3A3D42"/>
          <w:sz w:val="22"/>
          <w:szCs w:val="22"/>
          <w:shd w:val="clear" w:color="auto" w:fill="FFFFFF"/>
        </w:rPr>
        <w:t>WILDT AUDIO – KV2Audio</w:t>
      </w:r>
      <w:r w:rsidR="002F5E1B" w:rsidRPr="001F5F8F">
        <w:rPr>
          <w:rFonts w:ascii="Calibri" w:hAnsi="Calibri" w:cs="Calibri"/>
          <w:color w:val="3A3D42"/>
          <w:sz w:val="22"/>
          <w:szCs w:val="22"/>
        </w:rPr>
        <w:br/>
      </w: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Za Poštou 5</w:t>
      </w:r>
    </w:p>
    <w:p w14:paraId="39D7E59C" w14:textId="77777777" w:rsidR="00D1284A" w:rsidRDefault="00D1284A" w:rsidP="0067227C">
      <w:pPr>
        <w:rPr>
          <w:rFonts w:ascii="Calibri" w:hAnsi="Calibri" w:cs="Calibri"/>
          <w:color w:val="3A3D4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100 00 Praha 10</w:t>
      </w:r>
      <w:r w:rsidR="002F5E1B" w:rsidRPr="001F5F8F">
        <w:rPr>
          <w:rFonts w:ascii="Calibri" w:hAnsi="Calibri" w:cs="Calibri"/>
          <w:color w:val="3A3D42"/>
          <w:sz w:val="22"/>
          <w:szCs w:val="22"/>
        </w:rPr>
        <w:br/>
      </w: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IČO: 15943828</w:t>
      </w:r>
    </w:p>
    <w:p w14:paraId="2A9070E8" w14:textId="77777777" w:rsidR="0067227C" w:rsidRPr="001F5F8F" w:rsidRDefault="00D1284A" w:rsidP="006722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A3D42"/>
          <w:sz w:val="22"/>
          <w:szCs w:val="22"/>
          <w:shd w:val="clear" w:color="auto" w:fill="FFFFFF"/>
        </w:rPr>
        <w:t>DIČ: CZ490507253</w:t>
      </w:r>
      <w:r w:rsidR="00023A19" w:rsidRPr="001F5F8F">
        <w:rPr>
          <w:rFonts w:ascii="Calibri" w:hAnsi="Calibri" w:cs="Calibri"/>
          <w:sz w:val="22"/>
          <w:szCs w:val="22"/>
        </w:rPr>
        <w:tab/>
      </w:r>
    </w:p>
    <w:p w14:paraId="024848F4" w14:textId="77777777" w:rsidR="001924C3" w:rsidRPr="001F5F8F" w:rsidRDefault="00844474" w:rsidP="001924C3">
      <w:pPr>
        <w:pStyle w:val="Normlnweb"/>
        <w:shd w:val="clear" w:color="auto" w:fill="FFFFFF"/>
        <w:spacing w:before="75" w:beforeAutospacing="0" w:after="75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1F5F8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</w:t>
      </w:r>
      <w:r w:rsidRPr="001F5F8F">
        <w:rPr>
          <w:rFonts w:ascii="Calibri" w:hAnsi="Calibri" w:cs="Calibri"/>
          <w:sz w:val="22"/>
          <w:szCs w:val="22"/>
          <w:shd w:val="clear" w:color="auto" w:fill="FFFFFF"/>
        </w:rPr>
        <w:t>l</w:t>
      </w:r>
      <w:r w:rsidR="00D1284A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="00D1284A" w:rsidRPr="00D1284A">
        <w:rPr>
          <w:rFonts w:ascii="Arial" w:hAnsi="Arial" w:cs="Arial"/>
          <w:color w:val="333333"/>
          <w:sz w:val="20"/>
          <w:szCs w:val="20"/>
          <w:shd w:val="clear" w:color="auto" w:fill="FFFFFF"/>
        </w:rPr>
        <w:t>+420 604 245 461</w:t>
      </w:r>
    </w:p>
    <w:p w14:paraId="2A2375DC" w14:textId="77777777" w:rsidR="001F5F8F" w:rsidRPr="001F5F8F" w:rsidRDefault="00D1284A" w:rsidP="001924C3">
      <w:pPr>
        <w:pStyle w:val="Normlnweb"/>
        <w:shd w:val="clear" w:color="auto" w:fill="FFFFFF"/>
        <w:spacing w:before="75" w:beforeAutospacing="0" w:after="75" w:afterAutospacing="0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 mail: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wildt@wildtaudio</w:t>
      </w:r>
      <w:proofErr w:type="spellEnd"/>
    </w:p>
    <w:p w14:paraId="2D6D3BC3" w14:textId="77777777" w:rsidR="003305D7" w:rsidRPr="001F5F8F" w:rsidRDefault="001924C3" w:rsidP="00C507C6">
      <w:p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1F5F8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www.</w:t>
      </w:r>
      <w:r w:rsidRPr="001F5F8F">
        <w:rPr>
          <w:rFonts w:ascii="Calibri" w:hAnsi="Calibri" w:cs="Calibri"/>
          <w:sz w:val="22"/>
          <w:szCs w:val="22"/>
        </w:rPr>
        <w:t xml:space="preserve"> </w:t>
      </w:r>
      <w:r w:rsidR="00D1284A">
        <w:rPr>
          <w:rFonts w:ascii="Calibri" w:hAnsi="Calibri" w:cs="Calibri"/>
          <w:sz w:val="22"/>
          <w:szCs w:val="22"/>
        </w:rPr>
        <w:t>wildtaudio.cz</w:t>
      </w:r>
    </w:p>
    <w:p w14:paraId="529A7338" w14:textId="77777777" w:rsidR="007439C8" w:rsidRDefault="007439C8" w:rsidP="00C507C6">
      <w:pPr>
        <w:rPr>
          <w:color w:val="222222"/>
          <w:shd w:val="clear" w:color="auto" w:fill="FFFFFF"/>
        </w:rPr>
      </w:pPr>
    </w:p>
    <w:p w14:paraId="0A42FAD9" w14:textId="77777777" w:rsidR="00C507C6" w:rsidRPr="00023A19" w:rsidRDefault="003763A8" w:rsidP="00C507C6">
      <w:pPr>
        <w:rPr>
          <w:color w:val="1155CC"/>
          <w:shd w:val="clear" w:color="auto" w:fill="FFFFFF"/>
        </w:rPr>
      </w:pPr>
      <w:r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Pr="00023A19">
        <w:tab/>
      </w:r>
      <w:r w:rsidR="00023A19" w:rsidRPr="00023A19">
        <w:tab/>
      </w:r>
      <w:r w:rsidR="00023A19" w:rsidRPr="00023A19">
        <w:tab/>
      </w:r>
    </w:p>
    <w:p w14:paraId="469DFF98" w14:textId="77777777" w:rsidR="008E755C" w:rsidRPr="00023A19" w:rsidRDefault="00023A19" w:rsidP="008E755C">
      <w:r w:rsidRPr="00023A19">
        <w:t>odběratel</w:t>
      </w:r>
      <w:r w:rsidR="003305D7">
        <w:t>:</w:t>
      </w:r>
    </w:p>
    <w:p w14:paraId="36633CDE" w14:textId="77777777" w:rsidR="00023A19" w:rsidRPr="00023A19" w:rsidRDefault="00023A19" w:rsidP="008E755C"/>
    <w:p w14:paraId="1822D18A" w14:textId="77777777" w:rsidR="00023A19" w:rsidRDefault="00023A19" w:rsidP="008E755C">
      <w:pPr>
        <w:rPr>
          <w:b/>
        </w:rPr>
      </w:pPr>
      <w:r w:rsidRPr="008F487A">
        <w:rPr>
          <w:b/>
        </w:rPr>
        <w:t>Základní umělecká škola, Votice, Malé náměstí 362</w:t>
      </w:r>
    </w:p>
    <w:p w14:paraId="0ACD5A27" w14:textId="77777777" w:rsidR="008F487A" w:rsidRPr="008F487A" w:rsidRDefault="008F487A" w:rsidP="008E755C">
      <w:pPr>
        <w:rPr>
          <w:b/>
        </w:rPr>
      </w:pPr>
    </w:p>
    <w:p w14:paraId="0308346E" w14:textId="77777777" w:rsidR="00023A19" w:rsidRPr="00023A19" w:rsidRDefault="00023A19" w:rsidP="008E755C">
      <w:r w:rsidRPr="00023A19">
        <w:t>Malé náměstí 362</w:t>
      </w:r>
    </w:p>
    <w:p w14:paraId="6CD02485" w14:textId="77777777" w:rsidR="00023A19" w:rsidRPr="00023A19" w:rsidRDefault="00023A19" w:rsidP="008E755C">
      <w:r w:rsidRPr="00023A19">
        <w:t>Votice 259 01</w:t>
      </w:r>
    </w:p>
    <w:p w14:paraId="0815E3E1" w14:textId="77777777" w:rsidR="00023A19" w:rsidRPr="00023A19" w:rsidRDefault="00023A19" w:rsidP="008E755C">
      <w:r w:rsidRPr="00023A19">
        <w:t>IČ 70843554</w:t>
      </w:r>
    </w:p>
    <w:p w14:paraId="4AD3E5F6" w14:textId="77777777" w:rsidR="00023A19" w:rsidRPr="00023A19" w:rsidRDefault="00023A19" w:rsidP="008E755C">
      <w:r w:rsidRPr="00023A19">
        <w:t xml:space="preserve">tel. 604 402 405, 317 812 351   </w:t>
      </w:r>
    </w:p>
    <w:p w14:paraId="3E29E330" w14:textId="77777777" w:rsidR="00023A19" w:rsidRPr="00023A19" w:rsidRDefault="00622889" w:rsidP="008E755C">
      <w:hyperlink r:id="rId8" w:history="1">
        <w:r w:rsidR="00023A19" w:rsidRPr="00023A19">
          <w:rPr>
            <w:rStyle w:val="Hypertextovodkaz"/>
          </w:rPr>
          <w:t>milan.vcelak@zusvotice.cz</w:t>
        </w:r>
      </w:hyperlink>
    </w:p>
    <w:p w14:paraId="67FD7397" w14:textId="77777777" w:rsidR="00023A19" w:rsidRPr="00023A19" w:rsidRDefault="00023A19" w:rsidP="008E755C">
      <w:r w:rsidRPr="00023A19">
        <w:t xml:space="preserve">www.zusvotice.cz               </w:t>
      </w:r>
    </w:p>
    <w:p w14:paraId="014848D1" w14:textId="77777777" w:rsidR="00023A19" w:rsidRDefault="00023A19" w:rsidP="0067227C">
      <w:pPr>
        <w:rPr>
          <w:sz w:val="28"/>
          <w:szCs w:val="28"/>
        </w:rPr>
      </w:pPr>
    </w:p>
    <w:p w14:paraId="4D1E2F0D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19FFD740" w14:textId="77777777" w:rsidR="00111F65" w:rsidRDefault="00111F65" w:rsidP="0067227C">
      <w:pPr>
        <w:rPr>
          <w:sz w:val="28"/>
          <w:szCs w:val="28"/>
        </w:rPr>
      </w:pPr>
    </w:p>
    <w:p w14:paraId="06F162CF" w14:textId="77777777" w:rsidR="001F5F8F" w:rsidRDefault="00D1284A" w:rsidP="00D128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5F8F">
        <w:rPr>
          <w:sz w:val="28"/>
          <w:szCs w:val="28"/>
        </w:rPr>
        <w:t xml:space="preserve"> ks </w:t>
      </w:r>
      <w:r w:rsidR="008F487A">
        <w:rPr>
          <w:sz w:val="28"/>
          <w:szCs w:val="28"/>
        </w:rPr>
        <w:t>aktivní subwoofer</w:t>
      </w:r>
      <w:r>
        <w:rPr>
          <w:sz w:val="28"/>
          <w:szCs w:val="28"/>
        </w:rPr>
        <w:t xml:space="preserve"> EX 1.5</w:t>
      </w:r>
    </w:p>
    <w:p w14:paraId="75684748" w14:textId="77777777" w:rsidR="008F487A" w:rsidRPr="001F5F8F" w:rsidRDefault="008F487A" w:rsidP="00D1284A">
      <w:pPr>
        <w:rPr>
          <w:rFonts w:ascii="Tahoma" w:hAnsi="Tahoma" w:cs="Tahoma"/>
          <w:b/>
          <w:bCs/>
          <w:shd w:val="clear" w:color="auto" w:fill="FFFFFF"/>
        </w:rPr>
      </w:pPr>
      <w:r>
        <w:rPr>
          <w:sz w:val="28"/>
          <w:szCs w:val="28"/>
        </w:rPr>
        <w:t>1 ks EX 1.5 polstrované pouzdro</w:t>
      </w:r>
    </w:p>
    <w:p w14:paraId="3C839C2D" w14:textId="77777777" w:rsidR="000A0AC7" w:rsidRDefault="000A0AC7" w:rsidP="00AD2BAD">
      <w:pPr>
        <w:rPr>
          <w:sz w:val="28"/>
          <w:szCs w:val="28"/>
        </w:rPr>
      </w:pPr>
    </w:p>
    <w:p w14:paraId="200B507A" w14:textId="77777777" w:rsidR="00111F65" w:rsidRPr="003305D7" w:rsidRDefault="00111F65" w:rsidP="00111F65">
      <w:pPr>
        <w:rPr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="004464A4">
        <w:rPr>
          <w:b/>
          <w:sz w:val="28"/>
          <w:szCs w:val="28"/>
        </w:rPr>
        <w:t xml:space="preserve"> </w:t>
      </w:r>
      <w:r w:rsidR="008F487A">
        <w:rPr>
          <w:b/>
          <w:sz w:val="28"/>
          <w:szCs w:val="28"/>
        </w:rPr>
        <w:t>45 187</w:t>
      </w:r>
      <w:r w:rsidR="00C507C6">
        <w:rPr>
          <w:b/>
          <w:sz w:val="28"/>
          <w:szCs w:val="28"/>
        </w:rPr>
        <w:t>Kč</w:t>
      </w:r>
    </w:p>
    <w:p w14:paraId="6D1B21E6" w14:textId="77777777" w:rsidR="007439C8" w:rsidRDefault="007439C8" w:rsidP="0067227C">
      <w:pPr>
        <w:rPr>
          <w:sz w:val="28"/>
          <w:szCs w:val="28"/>
        </w:rPr>
      </w:pPr>
    </w:p>
    <w:p w14:paraId="44F05CA1" w14:textId="77777777" w:rsidR="00252F27" w:rsidRDefault="00252F27" w:rsidP="0067227C"/>
    <w:p w14:paraId="541E71DE" w14:textId="77777777" w:rsidR="001F5F8F" w:rsidRDefault="001F5F8F" w:rsidP="0067227C"/>
    <w:p w14:paraId="2F032246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26469BFE" w14:textId="77777777" w:rsidR="0067227C" w:rsidRPr="008E755C" w:rsidRDefault="0067227C" w:rsidP="0067227C"/>
    <w:p w14:paraId="7DDB1A77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8F487A">
        <w:rPr>
          <w:sz w:val="28"/>
          <w:szCs w:val="28"/>
        </w:rPr>
        <w:t>15</w:t>
      </w:r>
      <w:r w:rsidR="001F5F8F">
        <w:rPr>
          <w:sz w:val="28"/>
          <w:szCs w:val="28"/>
        </w:rPr>
        <w:t>. 12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5993341A" w14:textId="77777777" w:rsidR="006201F2" w:rsidRPr="008E755C" w:rsidRDefault="006201F2" w:rsidP="0067227C">
      <w:pPr>
        <w:rPr>
          <w:sz w:val="28"/>
          <w:szCs w:val="28"/>
        </w:rPr>
      </w:pPr>
    </w:p>
    <w:p w14:paraId="7F42A06F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3A11BE1B" w14:textId="77777777" w:rsidR="006635E3" w:rsidRDefault="006635E3" w:rsidP="001D2946"/>
    <w:p w14:paraId="55B6EE58" w14:textId="77777777" w:rsidR="00131BF3" w:rsidRDefault="00131BF3" w:rsidP="001D2946"/>
    <w:p w14:paraId="65E28C52" w14:textId="77777777"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F9F7" w14:textId="77777777" w:rsidR="00622889" w:rsidRDefault="00622889">
      <w:r>
        <w:separator/>
      </w:r>
    </w:p>
  </w:endnote>
  <w:endnote w:type="continuationSeparator" w:id="0">
    <w:p w14:paraId="5FEDD3C9" w14:textId="77777777" w:rsidR="00622889" w:rsidRDefault="0062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0590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22DA3424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280EFFDA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627A1F91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6D3D6C1A" wp14:editId="68691715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9E18F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F14B" w14:textId="77777777" w:rsidR="00622889" w:rsidRDefault="00622889">
      <w:r>
        <w:separator/>
      </w:r>
    </w:p>
  </w:footnote>
  <w:footnote w:type="continuationSeparator" w:id="0">
    <w:p w14:paraId="55B38B53" w14:textId="77777777" w:rsidR="00622889" w:rsidRDefault="0062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6E2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1CCBA35B" wp14:editId="4B469135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34F5F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924C3"/>
    <w:rsid w:val="001D2946"/>
    <w:rsid w:val="001F440A"/>
    <w:rsid w:val="001F5F8F"/>
    <w:rsid w:val="0021383E"/>
    <w:rsid w:val="002202F9"/>
    <w:rsid w:val="00242068"/>
    <w:rsid w:val="00247E80"/>
    <w:rsid w:val="00252F27"/>
    <w:rsid w:val="00274524"/>
    <w:rsid w:val="0027462E"/>
    <w:rsid w:val="00287FFB"/>
    <w:rsid w:val="002F5E1B"/>
    <w:rsid w:val="00300BEC"/>
    <w:rsid w:val="003153B5"/>
    <w:rsid w:val="0031575F"/>
    <w:rsid w:val="003305D7"/>
    <w:rsid w:val="00346B44"/>
    <w:rsid w:val="00356576"/>
    <w:rsid w:val="0036370C"/>
    <w:rsid w:val="003763A8"/>
    <w:rsid w:val="00385A82"/>
    <w:rsid w:val="003869BC"/>
    <w:rsid w:val="003B0185"/>
    <w:rsid w:val="003D533D"/>
    <w:rsid w:val="003E269F"/>
    <w:rsid w:val="003E31BA"/>
    <w:rsid w:val="004268ED"/>
    <w:rsid w:val="0043461D"/>
    <w:rsid w:val="004464A4"/>
    <w:rsid w:val="00495AFA"/>
    <w:rsid w:val="0049798D"/>
    <w:rsid w:val="004A3EE0"/>
    <w:rsid w:val="004A57C3"/>
    <w:rsid w:val="004C2934"/>
    <w:rsid w:val="004E1AEC"/>
    <w:rsid w:val="004E384A"/>
    <w:rsid w:val="0054514C"/>
    <w:rsid w:val="005673A4"/>
    <w:rsid w:val="005C1622"/>
    <w:rsid w:val="005E7FEE"/>
    <w:rsid w:val="005F4C07"/>
    <w:rsid w:val="006201F2"/>
    <w:rsid w:val="00622889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8F487A"/>
    <w:rsid w:val="008F66B7"/>
    <w:rsid w:val="00902F4B"/>
    <w:rsid w:val="00911790"/>
    <w:rsid w:val="00935F66"/>
    <w:rsid w:val="00964D47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B33219"/>
    <w:rsid w:val="00B56E25"/>
    <w:rsid w:val="00B63013"/>
    <w:rsid w:val="00B77204"/>
    <w:rsid w:val="00BA0809"/>
    <w:rsid w:val="00BE6571"/>
    <w:rsid w:val="00C00239"/>
    <w:rsid w:val="00C05368"/>
    <w:rsid w:val="00C507C6"/>
    <w:rsid w:val="00C625B3"/>
    <w:rsid w:val="00C66E10"/>
    <w:rsid w:val="00CA688E"/>
    <w:rsid w:val="00CC7A38"/>
    <w:rsid w:val="00CD29EA"/>
    <w:rsid w:val="00CE2020"/>
    <w:rsid w:val="00D1284A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EF35F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vcelak@zusvo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9FD8-8CB1-4CF5-AEB1-39D5BF15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662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2</cp:revision>
  <cp:lastPrinted>2021-12-09T14:20:00Z</cp:lastPrinted>
  <dcterms:created xsi:type="dcterms:W3CDTF">2022-01-08T14:58:00Z</dcterms:created>
  <dcterms:modified xsi:type="dcterms:W3CDTF">2022-01-08T14:58:00Z</dcterms:modified>
</cp:coreProperties>
</file>