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C838" w14:textId="77777777" w:rsidR="0067227C" w:rsidRPr="00405BBF" w:rsidRDefault="00C507C6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Objednávka č. </w:t>
      </w:r>
      <w:r w:rsidR="0005664E" w:rsidRPr="005D3241">
        <w:rPr>
          <w:b/>
          <w:sz w:val="36"/>
          <w:szCs w:val="36"/>
        </w:rPr>
        <w:t>3</w:t>
      </w:r>
      <w:r w:rsidR="00B1795C" w:rsidRPr="005D3241">
        <w:rPr>
          <w:b/>
          <w:sz w:val="36"/>
          <w:szCs w:val="36"/>
        </w:rPr>
        <w:t>6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B63013">
        <w:rPr>
          <w:b/>
          <w:sz w:val="36"/>
          <w:szCs w:val="36"/>
        </w:rPr>
        <w:t>2021</w:t>
      </w:r>
    </w:p>
    <w:p w14:paraId="690FD027" w14:textId="77777777" w:rsidR="0067227C" w:rsidRPr="00405BBF" w:rsidRDefault="0067227C" w:rsidP="0067227C">
      <w:pPr>
        <w:rPr>
          <w:sz w:val="28"/>
          <w:szCs w:val="28"/>
        </w:rPr>
      </w:pPr>
    </w:p>
    <w:p w14:paraId="1EB150C5" w14:textId="77777777" w:rsidR="002F5E1B" w:rsidRDefault="0067227C" w:rsidP="0067227C">
      <w:r w:rsidRPr="00023A19">
        <w:t>dodavatel:</w:t>
      </w:r>
    </w:p>
    <w:p w14:paraId="13745EED" w14:textId="77777777" w:rsidR="002F5E1B" w:rsidRDefault="002F5E1B" w:rsidP="0067227C"/>
    <w:p w14:paraId="726A56E7" w14:textId="77777777" w:rsidR="004B364B" w:rsidRPr="008E755C" w:rsidRDefault="004B364B" w:rsidP="004B364B">
      <w:r w:rsidRPr="004B364B">
        <w:rPr>
          <w:rFonts w:ascii="Arial" w:hAnsi="Arial" w:cs="Arial"/>
          <w:b/>
          <w:bCs/>
          <w:sz w:val="20"/>
          <w:szCs w:val="20"/>
        </w:rPr>
        <w:t>Otakar Kott</w:t>
      </w:r>
      <w:r w:rsidRPr="008E755C">
        <w:rPr>
          <w:rFonts w:ascii="Arial" w:hAnsi="Arial" w:cs="Arial"/>
          <w:bCs/>
          <w:sz w:val="20"/>
          <w:szCs w:val="20"/>
        </w:rPr>
        <w:tab/>
      </w:r>
      <w:r w:rsidRPr="008E755C">
        <w:tab/>
      </w:r>
      <w:r w:rsidRPr="008E755C">
        <w:tab/>
      </w:r>
      <w:r w:rsidRPr="008E755C">
        <w:tab/>
      </w:r>
      <w:r>
        <w:tab/>
      </w:r>
      <w:r>
        <w:tab/>
      </w:r>
      <w:r>
        <w:tab/>
      </w:r>
      <w:r>
        <w:tab/>
      </w:r>
      <w:r>
        <w:tab/>
      </w:r>
      <w:r w:rsidRPr="008E755C">
        <w:t xml:space="preserve">                   Litošická 832/3</w:t>
      </w:r>
      <w:r w:rsidRPr="008E755C">
        <w:tab/>
      </w:r>
      <w:r w:rsidRPr="008E755C">
        <w:tab/>
      </w:r>
      <w:r w:rsidRPr="008E755C">
        <w:tab/>
      </w:r>
    </w:p>
    <w:p w14:paraId="7494CD95" w14:textId="77777777" w:rsidR="004B364B" w:rsidRDefault="004B364B" w:rsidP="004B364B">
      <w:r w:rsidRPr="008E755C">
        <w:t>19800 Praha 14</w:t>
      </w:r>
      <w:r>
        <w:tab/>
      </w:r>
      <w:r>
        <w:tab/>
      </w:r>
      <w:r>
        <w:tab/>
      </w:r>
      <w:r w:rsidRPr="008E755C">
        <w:br/>
        <w:t>IČ:    12510386</w:t>
      </w:r>
      <w:r>
        <w:tab/>
      </w:r>
      <w:r>
        <w:tab/>
      </w:r>
      <w:r>
        <w:tab/>
      </w:r>
      <w:r w:rsidRPr="008E755C">
        <w:br/>
        <w:t>DIČ: CZ5802230456</w:t>
      </w:r>
      <w:r>
        <w:tab/>
      </w:r>
    </w:p>
    <w:p w14:paraId="0B9FBC1A" w14:textId="77777777" w:rsidR="00C507C6" w:rsidRPr="00023A19" w:rsidRDefault="004B364B" w:rsidP="004B364B">
      <w:pPr>
        <w:rPr>
          <w:color w:val="1155CC"/>
          <w:shd w:val="clear" w:color="auto" w:fill="FFFFFF"/>
        </w:rPr>
      </w:pPr>
      <w:r>
        <w:tab/>
      </w:r>
      <w:r>
        <w:tab/>
      </w:r>
      <w:r w:rsidR="003763A8" w:rsidRPr="00023A19">
        <w:rPr>
          <w:color w:val="222222"/>
          <w:shd w:val="clear" w:color="auto" w:fill="FFFFFF"/>
        </w:rPr>
        <w:tab/>
      </w:r>
      <w:r w:rsidR="00F06113" w:rsidRPr="00023A19">
        <w:rPr>
          <w:color w:val="222222"/>
          <w:shd w:val="clear" w:color="auto" w:fill="FFFFFF"/>
        </w:rPr>
        <w:tab/>
      </w:r>
      <w:r w:rsidR="003763A8" w:rsidRPr="00023A19">
        <w:tab/>
      </w:r>
      <w:r w:rsidR="00023A19" w:rsidRPr="00023A19">
        <w:tab/>
      </w:r>
      <w:r w:rsidR="00023A19" w:rsidRPr="00023A19">
        <w:tab/>
      </w:r>
    </w:p>
    <w:p w14:paraId="09FFE560" w14:textId="77777777" w:rsidR="008E755C" w:rsidRPr="00023A19" w:rsidRDefault="00023A19" w:rsidP="008E755C">
      <w:r w:rsidRPr="00023A19">
        <w:t>odběratel</w:t>
      </w:r>
      <w:r w:rsidR="003305D7">
        <w:t>:</w:t>
      </w:r>
    </w:p>
    <w:p w14:paraId="390F42A2" w14:textId="77777777" w:rsidR="00023A19" w:rsidRPr="00023A19" w:rsidRDefault="00023A19" w:rsidP="008E755C"/>
    <w:p w14:paraId="197C0184" w14:textId="77777777" w:rsidR="00023A19" w:rsidRDefault="00023A19" w:rsidP="008E755C">
      <w:pPr>
        <w:rPr>
          <w:b/>
        </w:rPr>
      </w:pPr>
      <w:r w:rsidRPr="008F487A">
        <w:rPr>
          <w:b/>
        </w:rPr>
        <w:t>Základní umělecká škola, Votice, Malé náměstí 362</w:t>
      </w:r>
    </w:p>
    <w:p w14:paraId="4552F56D" w14:textId="77777777" w:rsidR="00023A19" w:rsidRPr="00023A19" w:rsidRDefault="00023A19" w:rsidP="008E755C">
      <w:r w:rsidRPr="00023A19">
        <w:t>Malé náměstí 362</w:t>
      </w:r>
    </w:p>
    <w:p w14:paraId="1A9E3396" w14:textId="77777777" w:rsidR="00023A19" w:rsidRPr="00023A19" w:rsidRDefault="00023A19" w:rsidP="008E755C">
      <w:r w:rsidRPr="00023A19">
        <w:t>Votice 259 01</w:t>
      </w:r>
    </w:p>
    <w:p w14:paraId="422DC4EE" w14:textId="77777777" w:rsidR="00023A19" w:rsidRPr="00023A19" w:rsidRDefault="00023A19" w:rsidP="008E755C">
      <w:r w:rsidRPr="00023A19">
        <w:t>IČ 70843554</w:t>
      </w:r>
    </w:p>
    <w:p w14:paraId="5D5A3FC8" w14:textId="45C47A84" w:rsidR="00023A19" w:rsidRPr="00023A19" w:rsidRDefault="00023A19" w:rsidP="008E755C">
      <w:r w:rsidRPr="00023A19">
        <w:t xml:space="preserve">             </w:t>
      </w:r>
    </w:p>
    <w:p w14:paraId="6A4DC680" w14:textId="77777777" w:rsidR="00023A19" w:rsidRDefault="00023A19" w:rsidP="0067227C">
      <w:pPr>
        <w:rPr>
          <w:sz w:val="28"/>
          <w:szCs w:val="28"/>
        </w:rPr>
      </w:pPr>
    </w:p>
    <w:p w14:paraId="44C51D74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5907B5C5" w14:textId="77777777" w:rsidR="00111F65" w:rsidRDefault="00111F65" w:rsidP="0067227C">
      <w:pPr>
        <w:rPr>
          <w:sz w:val="28"/>
          <w:szCs w:val="28"/>
        </w:rPr>
      </w:pPr>
    </w:p>
    <w:p w14:paraId="17D51D1D" w14:textId="77777777" w:rsidR="0005664E" w:rsidRDefault="004B364B" w:rsidP="004B364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F5F8F">
        <w:rPr>
          <w:sz w:val="28"/>
          <w:szCs w:val="28"/>
        </w:rPr>
        <w:t xml:space="preserve"> ks</w:t>
      </w:r>
      <w:r w:rsidR="0005664E">
        <w:rPr>
          <w:sz w:val="28"/>
          <w:szCs w:val="28"/>
        </w:rPr>
        <w:t xml:space="preserve"> </w:t>
      </w:r>
      <w:r w:rsidRPr="004B364B">
        <w:rPr>
          <w:sz w:val="28"/>
          <w:szCs w:val="28"/>
        </w:rPr>
        <w:t>Samson AWX W</w:t>
      </w:r>
      <w:r>
        <w:rPr>
          <w:sz w:val="28"/>
          <w:szCs w:val="28"/>
        </w:rPr>
        <w:t xml:space="preserve">ind Instrument - bezdrátový set s </w:t>
      </w:r>
      <w:r w:rsidRPr="004B364B">
        <w:rPr>
          <w:sz w:val="28"/>
          <w:szCs w:val="28"/>
        </w:rPr>
        <w:t>klipsovými mikrofony</w:t>
      </w:r>
    </w:p>
    <w:p w14:paraId="65CA8D24" w14:textId="77777777" w:rsidR="008F487A" w:rsidRDefault="004B364B" w:rsidP="00D1284A">
      <w:pPr>
        <w:rPr>
          <w:sz w:val="28"/>
          <w:szCs w:val="28"/>
        </w:rPr>
      </w:pPr>
      <w:r>
        <w:rPr>
          <w:sz w:val="28"/>
          <w:szCs w:val="28"/>
        </w:rPr>
        <w:t xml:space="preserve">1 ks </w:t>
      </w:r>
      <w:r w:rsidRPr="004B364B">
        <w:rPr>
          <w:sz w:val="28"/>
          <w:szCs w:val="28"/>
        </w:rPr>
        <w:t>Rack KM napáječ plus zapojení</w:t>
      </w:r>
    </w:p>
    <w:p w14:paraId="26959358" w14:textId="77777777" w:rsidR="004B364B" w:rsidRPr="004B364B" w:rsidRDefault="004B364B" w:rsidP="00D1284A">
      <w:pPr>
        <w:rPr>
          <w:rFonts w:ascii="Tahoma" w:hAnsi="Tahoma" w:cs="Tahoma"/>
          <w:bCs/>
          <w:shd w:val="clear" w:color="auto" w:fill="FFFFFF"/>
        </w:rPr>
      </w:pPr>
      <w:r w:rsidRPr="004B364B">
        <w:rPr>
          <w:rFonts w:ascii="Tahoma" w:hAnsi="Tahoma" w:cs="Tahoma"/>
          <w:bCs/>
          <w:shd w:val="clear" w:color="auto" w:fill="FFFFFF"/>
        </w:rPr>
        <w:t>Interní přeprava komponent</w:t>
      </w:r>
    </w:p>
    <w:p w14:paraId="534254B5" w14:textId="77777777" w:rsidR="000A0AC7" w:rsidRDefault="000A0AC7" w:rsidP="00AD2BAD">
      <w:pPr>
        <w:rPr>
          <w:sz w:val="28"/>
          <w:szCs w:val="28"/>
        </w:rPr>
      </w:pPr>
    </w:p>
    <w:p w14:paraId="43178B28" w14:textId="77777777" w:rsidR="009D1CB5" w:rsidRDefault="009D1CB5" w:rsidP="00111F65">
      <w:pPr>
        <w:rPr>
          <w:bCs/>
          <w:sz w:val="28"/>
          <w:szCs w:val="28"/>
        </w:rPr>
      </w:pPr>
    </w:p>
    <w:p w14:paraId="0066B177" w14:textId="10D10C73" w:rsidR="009D1CB5" w:rsidRDefault="009D1CB5" w:rsidP="00111F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Cena bez DPH: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52.789,26 Kč</w:t>
      </w:r>
    </w:p>
    <w:p w14:paraId="32B8975F" w14:textId="209E9FC9" w:rsidR="00111F65" w:rsidRPr="009D1CB5" w:rsidRDefault="00111F65" w:rsidP="00111F65">
      <w:pPr>
        <w:rPr>
          <w:bCs/>
          <w:sz w:val="28"/>
          <w:szCs w:val="28"/>
        </w:rPr>
      </w:pPr>
      <w:r w:rsidRPr="009D1CB5">
        <w:rPr>
          <w:bCs/>
          <w:sz w:val="28"/>
          <w:szCs w:val="28"/>
        </w:rPr>
        <w:t>Celková cena s DPH:</w:t>
      </w:r>
      <w:r w:rsidR="009D1CB5">
        <w:rPr>
          <w:bCs/>
          <w:sz w:val="28"/>
          <w:szCs w:val="28"/>
        </w:rPr>
        <w:tab/>
      </w:r>
      <w:r w:rsidR="004B364B" w:rsidRPr="009D1CB5">
        <w:rPr>
          <w:bCs/>
          <w:sz w:val="28"/>
          <w:szCs w:val="28"/>
        </w:rPr>
        <w:t>63</w:t>
      </w:r>
      <w:r w:rsidR="009D1CB5">
        <w:rPr>
          <w:bCs/>
          <w:sz w:val="28"/>
          <w:szCs w:val="28"/>
        </w:rPr>
        <w:t>.</w:t>
      </w:r>
      <w:r w:rsidR="004B364B" w:rsidRPr="009D1CB5">
        <w:rPr>
          <w:bCs/>
          <w:sz w:val="28"/>
          <w:szCs w:val="28"/>
        </w:rPr>
        <w:t>875</w:t>
      </w:r>
      <w:r w:rsidR="009D1CB5">
        <w:rPr>
          <w:bCs/>
          <w:sz w:val="28"/>
          <w:szCs w:val="28"/>
        </w:rPr>
        <w:t xml:space="preserve">,00 </w:t>
      </w:r>
      <w:r w:rsidR="00C507C6" w:rsidRPr="009D1CB5">
        <w:rPr>
          <w:bCs/>
          <w:sz w:val="28"/>
          <w:szCs w:val="28"/>
        </w:rPr>
        <w:t>Kč</w:t>
      </w:r>
    </w:p>
    <w:p w14:paraId="6E93D566" w14:textId="77777777" w:rsidR="007439C8" w:rsidRPr="009D1CB5" w:rsidRDefault="007439C8" w:rsidP="0067227C">
      <w:pPr>
        <w:rPr>
          <w:bCs/>
          <w:sz w:val="28"/>
          <w:szCs w:val="28"/>
        </w:rPr>
      </w:pPr>
    </w:p>
    <w:p w14:paraId="386EAB9B" w14:textId="77777777" w:rsidR="00252F27" w:rsidRDefault="00252F27" w:rsidP="0067227C"/>
    <w:p w14:paraId="08BA3566" w14:textId="77777777" w:rsidR="001F5F8F" w:rsidRDefault="001F5F8F" w:rsidP="0067227C"/>
    <w:p w14:paraId="6A9F4698" w14:textId="77777777" w:rsidR="0067227C" w:rsidRPr="007439C8" w:rsidRDefault="0067227C" w:rsidP="0067227C">
      <w:pPr>
        <w:rPr>
          <w:sz w:val="28"/>
          <w:szCs w:val="28"/>
        </w:rPr>
      </w:pPr>
      <w:r w:rsidRPr="008E755C">
        <w:t>Forma úhrad</w:t>
      </w:r>
      <w:r w:rsidR="004464A4">
        <w:t>y: převodem</w:t>
      </w:r>
    </w:p>
    <w:p w14:paraId="7B642C6D" w14:textId="77777777" w:rsidR="0067227C" w:rsidRPr="008E755C" w:rsidRDefault="0067227C" w:rsidP="0067227C"/>
    <w:p w14:paraId="4D09516D" w14:textId="37EA38CD" w:rsidR="0067227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C507C6">
        <w:rPr>
          <w:sz w:val="28"/>
          <w:szCs w:val="28"/>
        </w:rPr>
        <w:t xml:space="preserve">ve Voticích </w:t>
      </w:r>
      <w:r w:rsidR="005D3241" w:rsidRPr="005D3241">
        <w:rPr>
          <w:sz w:val="28"/>
          <w:szCs w:val="28"/>
        </w:rPr>
        <w:t>2</w:t>
      </w:r>
      <w:r w:rsidR="00AF4B63">
        <w:rPr>
          <w:sz w:val="28"/>
          <w:szCs w:val="28"/>
        </w:rPr>
        <w:t>0</w:t>
      </w:r>
      <w:r w:rsidR="005C1903">
        <w:rPr>
          <w:sz w:val="28"/>
          <w:szCs w:val="28"/>
        </w:rPr>
        <w:t xml:space="preserve"> </w:t>
      </w:r>
      <w:r w:rsidR="001F5F8F" w:rsidRPr="005D3241">
        <w:rPr>
          <w:sz w:val="28"/>
          <w:szCs w:val="28"/>
        </w:rPr>
        <w:t xml:space="preserve">. </w:t>
      </w:r>
      <w:r w:rsidR="001F5F8F">
        <w:rPr>
          <w:sz w:val="28"/>
          <w:szCs w:val="28"/>
        </w:rPr>
        <w:t>12</w:t>
      </w:r>
      <w:r w:rsidR="00F746FD">
        <w:rPr>
          <w:sz w:val="28"/>
          <w:szCs w:val="28"/>
        </w:rPr>
        <w:t>.</w:t>
      </w:r>
      <w:r w:rsidR="007439C8">
        <w:rPr>
          <w:sz w:val="28"/>
          <w:szCs w:val="28"/>
        </w:rPr>
        <w:t xml:space="preserve"> </w:t>
      </w:r>
      <w:r w:rsidR="00247E80">
        <w:rPr>
          <w:sz w:val="28"/>
          <w:szCs w:val="28"/>
        </w:rPr>
        <w:t>2021</w:t>
      </w:r>
    </w:p>
    <w:p w14:paraId="798597F0" w14:textId="77777777" w:rsidR="006201F2" w:rsidRPr="008E755C" w:rsidRDefault="006201F2" w:rsidP="0067227C">
      <w:pPr>
        <w:rPr>
          <w:sz w:val="28"/>
          <w:szCs w:val="28"/>
        </w:rPr>
      </w:pPr>
    </w:p>
    <w:p w14:paraId="1522CE1F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734A3F85" w14:textId="77777777" w:rsidR="006635E3" w:rsidRDefault="006635E3" w:rsidP="001D2946"/>
    <w:p w14:paraId="0273BD5E" w14:textId="77777777" w:rsidR="00131BF3" w:rsidRDefault="00131BF3" w:rsidP="001D2946"/>
    <w:p w14:paraId="2D346FEE" w14:textId="77777777" w:rsidR="005C1622" w:rsidRPr="00AD4CD5" w:rsidRDefault="005C1622" w:rsidP="00AD4CD5"/>
    <w:sectPr w:rsidR="005C1622" w:rsidRPr="00AD4CD5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1790" w14:textId="77777777" w:rsidR="00773BC8" w:rsidRDefault="00773BC8">
      <w:r>
        <w:separator/>
      </w:r>
    </w:p>
  </w:endnote>
  <w:endnote w:type="continuationSeparator" w:id="0">
    <w:p w14:paraId="23B1A25F" w14:textId="77777777" w:rsidR="00773BC8" w:rsidRDefault="0077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F5CA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6E5F22EB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52CB77B9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62BCD2D7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012E3A94" wp14:editId="6589F27D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16BC2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76CF" w14:textId="77777777" w:rsidR="00773BC8" w:rsidRDefault="00773BC8">
      <w:r>
        <w:separator/>
      </w:r>
    </w:p>
  </w:footnote>
  <w:footnote w:type="continuationSeparator" w:id="0">
    <w:p w14:paraId="71C11219" w14:textId="77777777" w:rsidR="00773BC8" w:rsidRDefault="0077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EB3A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43153D93" wp14:editId="20E80C57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23A19"/>
    <w:rsid w:val="00034F5F"/>
    <w:rsid w:val="0004634E"/>
    <w:rsid w:val="0005664E"/>
    <w:rsid w:val="000640F9"/>
    <w:rsid w:val="00073946"/>
    <w:rsid w:val="000855BA"/>
    <w:rsid w:val="00087CB2"/>
    <w:rsid w:val="000A0AC7"/>
    <w:rsid w:val="000C0A94"/>
    <w:rsid w:val="000D47B1"/>
    <w:rsid w:val="000F1090"/>
    <w:rsid w:val="000F1908"/>
    <w:rsid w:val="00111F65"/>
    <w:rsid w:val="00123678"/>
    <w:rsid w:val="00131BF3"/>
    <w:rsid w:val="0013720B"/>
    <w:rsid w:val="001842B4"/>
    <w:rsid w:val="001856F5"/>
    <w:rsid w:val="001924C3"/>
    <w:rsid w:val="001D2946"/>
    <w:rsid w:val="001F440A"/>
    <w:rsid w:val="001F5F8F"/>
    <w:rsid w:val="001F6258"/>
    <w:rsid w:val="0021383E"/>
    <w:rsid w:val="002202F9"/>
    <w:rsid w:val="00242068"/>
    <w:rsid w:val="00247E80"/>
    <w:rsid w:val="00252F27"/>
    <w:rsid w:val="00274524"/>
    <w:rsid w:val="0027462E"/>
    <w:rsid w:val="00287FFB"/>
    <w:rsid w:val="002F5E1B"/>
    <w:rsid w:val="00300BEC"/>
    <w:rsid w:val="003153B5"/>
    <w:rsid w:val="0031575F"/>
    <w:rsid w:val="003305D7"/>
    <w:rsid w:val="00346B44"/>
    <w:rsid w:val="00356576"/>
    <w:rsid w:val="0036370C"/>
    <w:rsid w:val="003763A8"/>
    <w:rsid w:val="00385A82"/>
    <w:rsid w:val="003869BC"/>
    <w:rsid w:val="003B0185"/>
    <w:rsid w:val="003D533D"/>
    <w:rsid w:val="003E269F"/>
    <w:rsid w:val="003E31BA"/>
    <w:rsid w:val="004268ED"/>
    <w:rsid w:val="0043461D"/>
    <w:rsid w:val="004464A4"/>
    <w:rsid w:val="00495AFA"/>
    <w:rsid w:val="0049798D"/>
    <w:rsid w:val="004A3EE0"/>
    <w:rsid w:val="004A57C3"/>
    <w:rsid w:val="004B364B"/>
    <w:rsid w:val="004C2934"/>
    <w:rsid w:val="004E1AEC"/>
    <w:rsid w:val="004E384A"/>
    <w:rsid w:val="0054514C"/>
    <w:rsid w:val="005673A4"/>
    <w:rsid w:val="005C1622"/>
    <w:rsid w:val="005C1903"/>
    <w:rsid w:val="005D3241"/>
    <w:rsid w:val="005E7FEE"/>
    <w:rsid w:val="005F4C07"/>
    <w:rsid w:val="006201F2"/>
    <w:rsid w:val="006265A2"/>
    <w:rsid w:val="00656844"/>
    <w:rsid w:val="006635E3"/>
    <w:rsid w:val="0067227C"/>
    <w:rsid w:val="00701144"/>
    <w:rsid w:val="00702553"/>
    <w:rsid w:val="0071228B"/>
    <w:rsid w:val="0072447B"/>
    <w:rsid w:val="0073250B"/>
    <w:rsid w:val="0073622D"/>
    <w:rsid w:val="00743667"/>
    <w:rsid w:val="007439C8"/>
    <w:rsid w:val="00773BC8"/>
    <w:rsid w:val="007760C5"/>
    <w:rsid w:val="0078631D"/>
    <w:rsid w:val="00795428"/>
    <w:rsid w:val="007A07F8"/>
    <w:rsid w:val="007F185A"/>
    <w:rsid w:val="00802F5E"/>
    <w:rsid w:val="008140E4"/>
    <w:rsid w:val="00841BA7"/>
    <w:rsid w:val="00843DDD"/>
    <w:rsid w:val="0084419C"/>
    <w:rsid w:val="00844474"/>
    <w:rsid w:val="00853593"/>
    <w:rsid w:val="00886072"/>
    <w:rsid w:val="008A30B4"/>
    <w:rsid w:val="008A6C88"/>
    <w:rsid w:val="008C475B"/>
    <w:rsid w:val="008C4E57"/>
    <w:rsid w:val="008C59BE"/>
    <w:rsid w:val="008C6EF9"/>
    <w:rsid w:val="008E755C"/>
    <w:rsid w:val="008F487A"/>
    <w:rsid w:val="008F66B7"/>
    <w:rsid w:val="00902F4B"/>
    <w:rsid w:val="00911790"/>
    <w:rsid w:val="00935F66"/>
    <w:rsid w:val="00964D47"/>
    <w:rsid w:val="00984215"/>
    <w:rsid w:val="00990013"/>
    <w:rsid w:val="009A4B06"/>
    <w:rsid w:val="009B32D0"/>
    <w:rsid w:val="009C3539"/>
    <w:rsid w:val="009C5B05"/>
    <w:rsid w:val="009D1CB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A35B0"/>
    <w:rsid w:val="00AA5603"/>
    <w:rsid w:val="00AD2BAD"/>
    <w:rsid w:val="00AD4CD5"/>
    <w:rsid w:val="00AF4B63"/>
    <w:rsid w:val="00B1795C"/>
    <w:rsid w:val="00B33219"/>
    <w:rsid w:val="00B56E25"/>
    <w:rsid w:val="00B63013"/>
    <w:rsid w:val="00B77204"/>
    <w:rsid w:val="00BA0809"/>
    <w:rsid w:val="00BD1C8B"/>
    <w:rsid w:val="00BE6571"/>
    <w:rsid w:val="00C00239"/>
    <w:rsid w:val="00C120CD"/>
    <w:rsid w:val="00C507C6"/>
    <w:rsid w:val="00C625B3"/>
    <w:rsid w:val="00C66E10"/>
    <w:rsid w:val="00CA688E"/>
    <w:rsid w:val="00CC7A38"/>
    <w:rsid w:val="00CD29EA"/>
    <w:rsid w:val="00CE2020"/>
    <w:rsid w:val="00D1284A"/>
    <w:rsid w:val="00D175AB"/>
    <w:rsid w:val="00D843D3"/>
    <w:rsid w:val="00D95019"/>
    <w:rsid w:val="00DA231E"/>
    <w:rsid w:val="00DB139C"/>
    <w:rsid w:val="00DB46AE"/>
    <w:rsid w:val="00DD2270"/>
    <w:rsid w:val="00E04C0D"/>
    <w:rsid w:val="00E063DC"/>
    <w:rsid w:val="00E07101"/>
    <w:rsid w:val="00E106D2"/>
    <w:rsid w:val="00E11562"/>
    <w:rsid w:val="00E130DB"/>
    <w:rsid w:val="00E3627D"/>
    <w:rsid w:val="00E43B0E"/>
    <w:rsid w:val="00E45835"/>
    <w:rsid w:val="00E6375D"/>
    <w:rsid w:val="00E925D6"/>
    <w:rsid w:val="00EC0019"/>
    <w:rsid w:val="00ED305B"/>
    <w:rsid w:val="00EF0786"/>
    <w:rsid w:val="00EF0FDC"/>
    <w:rsid w:val="00F03A5D"/>
    <w:rsid w:val="00F06113"/>
    <w:rsid w:val="00F20904"/>
    <w:rsid w:val="00F746FD"/>
    <w:rsid w:val="00F818B8"/>
    <w:rsid w:val="00F91E91"/>
    <w:rsid w:val="00F91F81"/>
    <w:rsid w:val="00FA56BD"/>
    <w:rsid w:val="00FC287D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B371C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4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8444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844474"/>
    <w:rPr>
      <w:b/>
      <w:bCs/>
    </w:rPr>
  </w:style>
  <w:style w:type="paragraph" w:styleId="Normlnweb">
    <w:name w:val="Normal (Web)"/>
    <w:basedOn w:val="Normln"/>
    <w:uiPriority w:val="99"/>
    <w:unhideWhenUsed/>
    <w:rsid w:val="003305D7"/>
    <w:pPr>
      <w:spacing w:before="100" w:beforeAutospacing="1" w:after="100" w:afterAutospacing="1"/>
    </w:pPr>
  </w:style>
  <w:style w:type="character" w:customStyle="1" w:styleId="go">
    <w:name w:val="go"/>
    <w:basedOn w:val="Standardnpsmoodstavce"/>
    <w:rsid w:val="0019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1FAC5-E9C1-4AD4-B679-036C5D05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27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607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Včelák</dc:creator>
  <cp:lastModifiedBy>Marie Kumštová</cp:lastModifiedBy>
  <cp:revision>6</cp:revision>
  <cp:lastPrinted>2022-01-03T11:21:00Z</cp:lastPrinted>
  <dcterms:created xsi:type="dcterms:W3CDTF">2022-01-03T14:18:00Z</dcterms:created>
  <dcterms:modified xsi:type="dcterms:W3CDTF">2022-01-08T15:09:00Z</dcterms:modified>
</cp:coreProperties>
</file>