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D7" w:rsidRPr="00620F7A" w:rsidRDefault="00E23C36">
      <w:pPr>
        <w:pStyle w:val="Zkladntext"/>
        <w:spacing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DODATEK KE SMLOUVĚ </w:t>
      </w:r>
      <w:r w:rsidR="0084129A" w:rsidRPr="00620F7A">
        <w:rPr>
          <w:rFonts w:asciiTheme="minorHAnsi" w:hAnsiTheme="minorHAnsi" w:cstheme="minorHAnsi"/>
          <w:b/>
          <w:sz w:val="22"/>
          <w:szCs w:val="22"/>
        </w:rPr>
        <w:t>O DÍLO</w:t>
      </w:r>
      <w:r>
        <w:rPr>
          <w:rFonts w:asciiTheme="minorHAnsi" w:hAnsiTheme="minorHAnsi" w:cstheme="minorHAnsi"/>
          <w:b/>
          <w:sz w:val="22"/>
          <w:szCs w:val="22"/>
        </w:rPr>
        <w:t xml:space="preserve"> ZE DNE </w:t>
      </w:r>
      <w:r w:rsidR="00794F88">
        <w:rPr>
          <w:rFonts w:asciiTheme="minorHAnsi" w:hAnsiTheme="minorHAnsi" w:cstheme="minorHAnsi"/>
          <w:b/>
          <w:sz w:val="22"/>
          <w:szCs w:val="22"/>
        </w:rPr>
        <w:t>29.</w:t>
      </w:r>
      <w:r w:rsidR="00AB4F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4F88">
        <w:rPr>
          <w:rFonts w:asciiTheme="minorHAnsi" w:hAnsiTheme="minorHAnsi" w:cstheme="minorHAnsi"/>
          <w:b/>
          <w:sz w:val="22"/>
          <w:szCs w:val="22"/>
        </w:rPr>
        <w:t>09.</w:t>
      </w:r>
      <w:r w:rsidR="00AB4F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4F88">
        <w:rPr>
          <w:rFonts w:asciiTheme="minorHAnsi" w:hAnsiTheme="minorHAnsi" w:cstheme="minorHAnsi"/>
          <w:b/>
          <w:sz w:val="22"/>
          <w:szCs w:val="22"/>
        </w:rPr>
        <w:t>2020</w:t>
      </w:r>
    </w:p>
    <w:p w:rsidR="00D050D7" w:rsidRPr="00620F7A" w:rsidRDefault="00D050D7">
      <w:pPr>
        <w:pStyle w:val="Zkladntext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84129A" w:rsidRPr="00620F7A" w:rsidRDefault="0084129A" w:rsidP="0084129A">
      <w:pPr>
        <w:pStyle w:val="Zkladntext"/>
        <w:spacing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0F7A">
        <w:rPr>
          <w:rFonts w:asciiTheme="minorHAnsi" w:hAnsiTheme="minorHAnsi" w:cstheme="minorHAnsi"/>
          <w:b/>
          <w:sz w:val="22"/>
          <w:szCs w:val="22"/>
        </w:rPr>
        <w:t>uzavřená</w:t>
      </w:r>
      <w:r w:rsidR="00620F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0F7A">
        <w:rPr>
          <w:rFonts w:asciiTheme="minorHAnsi" w:hAnsiTheme="minorHAnsi" w:cstheme="minorHAnsi"/>
          <w:b/>
          <w:sz w:val="22"/>
          <w:szCs w:val="22"/>
        </w:rPr>
        <w:t xml:space="preserve">podle zákona </w:t>
      </w:r>
      <w:r w:rsidR="00D050D7" w:rsidRPr="00620F7A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D61A27" w:rsidRPr="00620F7A">
        <w:rPr>
          <w:rFonts w:asciiTheme="minorHAnsi" w:hAnsiTheme="minorHAnsi" w:cstheme="minorHAnsi"/>
          <w:b/>
          <w:sz w:val="22"/>
          <w:szCs w:val="22"/>
        </w:rPr>
        <w:t xml:space="preserve">89/2012 </w:t>
      </w:r>
      <w:r w:rsidR="00D050D7" w:rsidRPr="00620F7A">
        <w:rPr>
          <w:rFonts w:asciiTheme="minorHAnsi" w:hAnsiTheme="minorHAnsi" w:cstheme="minorHAnsi"/>
          <w:b/>
          <w:sz w:val="22"/>
          <w:szCs w:val="22"/>
        </w:rPr>
        <w:t>Sb. v platném znění</w:t>
      </w:r>
    </w:p>
    <w:p w:rsidR="00D050D7" w:rsidRPr="00620F7A" w:rsidRDefault="00D050D7" w:rsidP="0084129A">
      <w:pPr>
        <w:pStyle w:val="Zkladntext"/>
        <w:spacing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0F7A">
        <w:rPr>
          <w:rFonts w:asciiTheme="minorHAnsi" w:hAnsiTheme="minorHAnsi" w:cstheme="minorHAnsi"/>
          <w:b/>
          <w:sz w:val="22"/>
          <w:szCs w:val="22"/>
        </w:rPr>
        <w:t>mezi těmito smluvními stranami:</w:t>
      </w:r>
    </w:p>
    <w:p w:rsidR="005A2070" w:rsidRPr="00620F7A" w:rsidRDefault="005A2070" w:rsidP="005A2070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620F7A" w:rsidRDefault="00620F7A" w:rsidP="00620F7A">
      <w:pPr>
        <w:rPr>
          <w:rFonts w:asciiTheme="minorHAnsi" w:hAnsiTheme="minorHAnsi" w:cstheme="minorHAnsi"/>
          <w:b/>
          <w:sz w:val="22"/>
          <w:szCs w:val="22"/>
        </w:rPr>
      </w:pPr>
    </w:p>
    <w:p w:rsidR="00620F7A" w:rsidRPr="00620F7A" w:rsidRDefault="00620F7A" w:rsidP="00620F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20F7A">
        <w:rPr>
          <w:rFonts w:asciiTheme="minorHAnsi" w:hAnsiTheme="minorHAnsi" w:cstheme="minorHAnsi"/>
          <w:b/>
          <w:sz w:val="22"/>
          <w:szCs w:val="22"/>
        </w:rPr>
        <w:t>Základní škola a mateřská škola Český Těšín Pod Zvonek, příspěvková organizace</w:t>
      </w:r>
    </w:p>
    <w:p w:rsidR="00620F7A" w:rsidRPr="00620F7A" w:rsidRDefault="00620F7A" w:rsidP="00620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620F7A">
        <w:rPr>
          <w:rFonts w:asciiTheme="minorHAnsi" w:hAnsiTheme="minorHAnsi" w:cstheme="minorHAnsi"/>
          <w:sz w:val="22"/>
          <w:szCs w:val="22"/>
        </w:rPr>
        <w:t xml:space="preserve">ídlo: 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  <w:t>Pod Zvonek 1835/28, Český Těšín 737 01</w:t>
      </w:r>
    </w:p>
    <w:p w:rsidR="00620F7A" w:rsidRPr="00620F7A" w:rsidRDefault="00620F7A" w:rsidP="00620F7A">
      <w:pPr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 xml:space="preserve">IČ: 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  <w:t>48004693</w:t>
      </w:r>
    </w:p>
    <w:p w:rsidR="00620F7A" w:rsidRPr="00620F7A" w:rsidRDefault="00620F7A" w:rsidP="00620F7A">
      <w:pPr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 xml:space="preserve">DIČ: 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  <w:t>CZ48004693</w:t>
      </w:r>
    </w:p>
    <w:p w:rsidR="00620F7A" w:rsidRPr="00620F7A" w:rsidRDefault="00620F7A" w:rsidP="00620F7A">
      <w:pPr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</w:p>
    <w:p w:rsidR="00620F7A" w:rsidRPr="00620F7A" w:rsidRDefault="00620F7A" w:rsidP="00620F7A">
      <w:pPr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 xml:space="preserve">Tel.: 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</w:p>
    <w:p w:rsidR="00620F7A" w:rsidRPr="00620F7A" w:rsidRDefault="00620F7A" w:rsidP="00620F7A">
      <w:pPr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e-mail:</w:t>
      </w:r>
      <w:r w:rsidRPr="00620F7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AB4F3E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XXXX</w:t>
        </w:r>
      </w:hyperlink>
    </w:p>
    <w:p w:rsidR="00620F7A" w:rsidRPr="00620F7A" w:rsidRDefault="00620F7A" w:rsidP="00620F7A">
      <w:pPr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ID DS: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20F7A">
        <w:rPr>
          <w:rFonts w:asciiTheme="minorHAnsi" w:hAnsiTheme="minorHAnsi" w:cstheme="minorHAnsi"/>
          <w:sz w:val="22"/>
          <w:szCs w:val="22"/>
        </w:rPr>
        <w:t>msexkkh</w:t>
      </w:r>
      <w:proofErr w:type="spellEnd"/>
    </w:p>
    <w:p w:rsidR="00620F7A" w:rsidRDefault="00620F7A" w:rsidP="00620F7A">
      <w:pPr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Zastoupena: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  <w:r w:rsidRPr="00620F7A">
        <w:rPr>
          <w:rFonts w:asciiTheme="minorHAnsi" w:hAnsiTheme="minorHAnsi" w:cstheme="minorHAnsi"/>
          <w:sz w:val="22"/>
          <w:szCs w:val="22"/>
        </w:rPr>
        <w:t>, ředitelk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620F7A">
        <w:rPr>
          <w:rFonts w:asciiTheme="minorHAnsi" w:hAnsiTheme="minorHAnsi" w:cstheme="minorHAnsi"/>
          <w:sz w:val="22"/>
          <w:szCs w:val="22"/>
        </w:rPr>
        <w:t xml:space="preserve"> školy</w:t>
      </w:r>
    </w:p>
    <w:p w:rsidR="00F81BAB" w:rsidRPr="007A468E" w:rsidRDefault="00F81BAB" w:rsidP="00620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věcech technických:  </w:t>
      </w:r>
      <w:r w:rsidR="00AB4F3E">
        <w:rPr>
          <w:rFonts w:asciiTheme="minorHAnsi" w:hAnsiTheme="minorHAnsi" w:cstheme="minorHAnsi"/>
          <w:sz w:val="22"/>
          <w:szCs w:val="22"/>
        </w:rPr>
        <w:t>XXXX</w:t>
      </w:r>
    </w:p>
    <w:p w:rsidR="00541D9C" w:rsidRPr="00620F7A" w:rsidRDefault="00325E35" w:rsidP="005A2070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(dále jen „objednatel“)</w:t>
      </w:r>
    </w:p>
    <w:p w:rsidR="00325E35" w:rsidRPr="00620F7A" w:rsidRDefault="00325E35" w:rsidP="005A2070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325E35" w:rsidRPr="00620F7A" w:rsidRDefault="00325E35" w:rsidP="005A2070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a</w:t>
      </w:r>
    </w:p>
    <w:p w:rsidR="005A2070" w:rsidRPr="00620F7A" w:rsidRDefault="00D050D7" w:rsidP="003F777B">
      <w:pPr>
        <w:pStyle w:val="Zkladntext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20F7A">
        <w:rPr>
          <w:rFonts w:asciiTheme="minorHAnsi" w:hAnsiTheme="minorHAnsi" w:cstheme="minorHAnsi"/>
          <w:b/>
          <w:sz w:val="22"/>
          <w:szCs w:val="22"/>
        </w:rPr>
        <w:tab/>
      </w:r>
    </w:p>
    <w:p w:rsidR="00D050D7" w:rsidRPr="00620F7A" w:rsidRDefault="00D050D7" w:rsidP="003F777B">
      <w:pPr>
        <w:pStyle w:val="Zkladntext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20F7A">
        <w:rPr>
          <w:rFonts w:asciiTheme="minorHAnsi" w:hAnsiTheme="minorHAnsi" w:cstheme="minorHAnsi"/>
          <w:b/>
          <w:sz w:val="22"/>
          <w:szCs w:val="22"/>
        </w:rPr>
        <w:t>Zhotovitel:</w:t>
      </w:r>
      <w:r w:rsidRPr="00620F7A">
        <w:rPr>
          <w:rFonts w:asciiTheme="minorHAnsi" w:hAnsiTheme="minorHAnsi" w:cstheme="minorHAnsi"/>
          <w:b/>
          <w:sz w:val="22"/>
          <w:szCs w:val="22"/>
        </w:rPr>
        <w:tab/>
      </w:r>
      <w:r w:rsidRPr="00620F7A">
        <w:rPr>
          <w:rFonts w:asciiTheme="minorHAnsi" w:hAnsiTheme="minorHAnsi" w:cstheme="minorHAnsi"/>
          <w:b/>
          <w:sz w:val="22"/>
          <w:szCs w:val="22"/>
        </w:rPr>
        <w:tab/>
      </w:r>
      <w:r w:rsidR="009F4001" w:rsidRPr="00620F7A">
        <w:rPr>
          <w:rFonts w:asciiTheme="minorHAnsi" w:hAnsiTheme="minorHAnsi" w:cstheme="minorHAnsi"/>
          <w:b/>
          <w:sz w:val="22"/>
          <w:szCs w:val="22"/>
        </w:rPr>
        <w:t>T</w:t>
      </w:r>
      <w:r w:rsidR="00CD762B" w:rsidRPr="00620F7A">
        <w:rPr>
          <w:rFonts w:asciiTheme="minorHAnsi" w:hAnsiTheme="minorHAnsi" w:cstheme="minorHAnsi"/>
          <w:b/>
          <w:sz w:val="22"/>
          <w:szCs w:val="22"/>
        </w:rPr>
        <w:t>ORAS M</w:t>
      </w:r>
      <w:r w:rsidR="009F4001" w:rsidRPr="00620F7A">
        <w:rPr>
          <w:rFonts w:asciiTheme="minorHAnsi" w:hAnsiTheme="minorHAnsi" w:cstheme="minorHAnsi"/>
          <w:b/>
          <w:sz w:val="22"/>
          <w:szCs w:val="22"/>
        </w:rPr>
        <w:t>arketing s.r.o.</w:t>
      </w:r>
    </w:p>
    <w:p w:rsidR="009F4001" w:rsidRPr="00620F7A" w:rsidRDefault="003F777B" w:rsidP="005A2070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S</w:t>
      </w:r>
      <w:r w:rsidR="00D050D7" w:rsidRPr="00620F7A">
        <w:rPr>
          <w:rFonts w:asciiTheme="minorHAnsi" w:hAnsiTheme="minorHAnsi" w:cstheme="minorHAnsi"/>
          <w:sz w:val="22"/>
          <w:szCs w:val="22"/>
        </w:rPr>
        <w:t>ídlo:</w:t>
      </w:r>
      <w:r w:rsidR="00D050D7" w:rsidRPr="00620F7A">
        <w:rPr>
          <w:rFonts w:asciiTheme="minorHAnsi" w:hAnsiTheme="minorHAnsi" w:cstheme="minorHAnsi"/>
          <w:sz w:val="22"/>
          <w:szCs w:val="22"/>
        </w:rPr>
        <w:tab/>
      </w:r>
      <w:r w:rsidR="00D050D7" w:rsidRPr="00620F7A">
        <w:rPr>
          <w:rFonts w:asciiTheme="minorHAnsi" w:hAnsiTheme="minorHAnsi" w:cstheme="minorHAnsi"/>
          <w:sz w:val="22"/>
          <w:szCs w:val="22"/>
        </w:rPr>
        <w:tab/>
      </w:r>
      <w:r w:rsidR="00D050D7" w:rsidRPr="00620F7A">
        <w:rPr>
          <w:rFonts w:asciiTheme="minorHAnsi" w:hAnsiTheme="minorHAnsi" w:cstheme="minorHAnsi"/>
          <w:sz w:val="22"/>
          <w:szCs w:val="22"/>
        </w:rPr>
        <w:tab/>
      </w:r>
      <w:r w:rsidR="009F4001" w:rsidRPr="00620F7A">
        <w:rPr>
          <w:rFonts w:asciiTheme="minorHAnsi" w:hAnsiTheme="minorHAnsi" w:cstheme="minorHAnsi"/>
          <w:sz w:val="22"/>
          <w:szCs w:val="22"/>
        </w:rPr>
        <w:t>Chotěbuzská 284, 735 61 Chotěbuz</w:t>
      </w:r>
    </w:p>
    <w:p w:rsidR="00D050D7" w:rsidRPr="00620F7A" w:rsidRDefault="00D050D7" w:rsidP="005A2070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IČ: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9F4001" w:rsidRPr="00620F7A">
        <w:rPr>
          <w:rFonts w:asciiTheme="minorHAnsi" w:hAnsiTheme="minorHAnsi" w:cstheme="minorHAnsi"/>
          <w:sz w:val="22"/>
          <w:szCs w:val="22"/>
        </w:rPr>
        <w:t>26860961</w:t>
      </w:r>
    </w:p>
    <w:p w:rsidR="009F4001" w:rsidRPr="00620F7A" w:rsidRDefault="00CC0583" w:rsidP="004C5DDF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DIČ:</w:t>
      </w:r>
      <w:r w:rsidRPr="00620F7A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9F4001" w:rsidRPr="00620F7A">
        <w:rPr>
          <w:rFonts w:asciiTheme="minorHAnsi" w:hAnsiTheme="minorHAnsi" w:cstheme="minorHAnsi"/>
          <w:sz w:val="22"/>
          <w:szCs w:val="22"/>
        </w:rPr>
        <w:t>CZ26860961</w:t>
      </w:r>
    </w:p>
    <w:p w:rsidR="00AF51BC" w:rsidRPr="00620F7A" w:rsidRDefault="00AF51BC" w:rsidP="004C5DDF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Zastoupen</w:t>
      </w:r>
      <w:r w:rsidR="00620F7A">
        <w:rPr>
          <w:rFonts w:asciiTheme="minorHAnsi" w:hAnsiTheme="minorHAnsi" w:cstheme="minorHAnsi"/>
          <w:sz w:val="22"/>
          <w:szCs w:val="22"/>
        </w:rPr>
        <w:t>a</w:t>
      </w:r>
      <w:r w:rsidRPr="00620F7A">
        <w:rPr>
          <w:rFonts w:asciiTheme="minorHAnsi" w:hAnsiTheme="minorHAnsi" w:cstheme="minorHAnsi"/>
          <w:sz w:val="22"/>
          <w:szCs w:val="22"/>
        </w:rPr>
        <w:t>: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  <w:r w:rsidR="009F4001" w:rsidRPr="00620F7A">
        <w:rPr>
          <w:rFonts w:asciiTheme="minorHAnsi" w:hAnsiTheme="minorHAnsi" w:cstheme="minorHAnsi"/>
          <w:sz w:val="22"/>
          <w:szCs w:val="22"/>
          <w:lang w:val="pl-PL"/>
        </w:rPr>
        <w:t>, jednatelem spole</w:t>
      </w:r>
      <w:r w:rsidR="009F4001" w:rsidRPr="00620F7A">
        <w:rPr>
          <w:rFonts w:asciiTheme="minorHAnsi" w:hAnsiTheme="minorHAnsi" w:cstheme="minorHAnsi"/>
          <w:sz w:val="22"/>
          <w:szCs w:val="22"/>
        </w:rPr>
        <w:t>č</w:t>
      </w:r>
      <w:r w:rsidR="009F4001" w:rsidRPr="00620F7A">
        <w:rPr>
          <w:rFonts w:asciiTheme="minorHAnsi" w:hAnsiTheme="minorHAnsi" w:cstheme="minorHAnsi"/>
          <w:sz w:val="22"/>
          <w:szCs w:val="22"/>
          <w:lang w:val="pl-PL"/>
        </w:rPr>
        <w:t>nosti</w:t>
      </w:r>
    </w:p>
    <w:p w:rsidR="009F4001" w:rsidRPr="00620F7A" w:rsidRDefault="003F777B" w:rsidP="005A2070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Telefon: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</w:p>
    <w:p w:rsidR="003F777B" w:rsidRPr="00620F7A" w:rsidRDefault="005A2070" w:rsidP="005A2070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e</w:t>
      </w:r>
      <w:r w:rsidR="003F777B" w:rsidRPr="00620F7A">
        <w:rPr>
          <w:rFonts w:asciiTheme="minorHAnsi" w:hAnsiTheme="minorHAnsi" w:cstheme="minorHAnsi"/>
          <w:sz w:val="22"/>
          <w:szCs w:val="22"/>
        </w:rPr>
        <w:t>-mail:</w:t>
      </w:r>
      <w:r w:rsidR="003F777B" w:rsidRPr="00620F7A">
        <w:rPr>
          <w:rFonts w:asciiTheme="minorHAnsi" w:hAnsiTheme="minorHAnsi" w:cstheme="minorHAnsi"/>
          <w:sz w:val="22"/>
          <w:szCs w:val="22"/>
        </w:rPr>
        <w:tab/>
      </w:r>
      <w:r w:rsidR="003F777B" w:rsidRPr="00620F7A">
        <w:rPr>
          <w:rFonts w:asciiTheme="minorHAnsi" w:hAnsiTheme="minorHAnsi" w:cstheme="minorHAnsi"/>
          <w:sz w:val="22"/>
          <w:szCs w:val="22"/>
        </w:rPr>
        <w:tab/>
      </w:r>
      <w:r w:rsidR="003F777B"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</w:p>
    <w:p w:rsidR="00541D9C" w:rsidRPr="00620F7A" w:rsidRDefault="00541D9C" w:rsidP="005A2070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Bankovní spojení: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</w:p>
    <w:p w:rsidR="009F4001" w:rsidRPr="00620F7A" w:rsidRDefault="00541D9C" w:rsidP="0084129A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Číslo účtu: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</w:p>
    <w:p w:rsidR="00D050D7" w:rsidRPr="00620F7A" w:rsidRDefault="00AF51BC" w:rsidP="0084129A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 xml:space="preserve">Společnost zapsaná v obchodním rejstříku, vedeném </w:t>
      </w:r>
      <w:r w:rsidR="009F4001" w:rsidRPr="00620F7A">
        <w:rPr>
          <w:rFonts w:asciiTheme="minorHAnsi" w:hAnsiTheme="minorHAnsi" w:cstheme="minorHAnsi"/>
          <w:sz w:val="22"/>
          <w:szCs w:val="22"/>
        </w:rPr>
        <w:t>u Krajského soudu v Ostravě</w:t>
      </w:r>
      <w:r w:rsidRPr="00620F7A">
        <w:rPr>
          <w:rFonts w:asciiTheme="minorHAnsi" w:hAnsiTheme="minorHAnsi" w:cstheme="minorHAnsi"/>
          <w:sz w:val="22"/>
          <w:szCs w:val="22"/>
        </w:rPr>
        <w:t xml:space="preserve">  (oddíl </w:t>
      </w:r>
      <w:r w:rsidR="009F4001" w:rsidRPr="00620F7A">
        <w:rPr>
          <w:rFonts w:asciiTheme="minorHAnsi" w:hAnsiTheme="minorHAnsi" w:cstheme="minorHAnsi"/>
          <w:sz w:val="22"/>
          <w:szCs w:val="22"/>
        </w:rPr>
        <w:t>C</w:t>
      </w:r>
      <w:r w:rsidRPr="00620F7A">
        <w:rPr>
          <w:rFonts w:asciiTheme="minorHAnsi" w:hAnsiTheme="minorHAnsi" w:cstheme="minorHAnsi"/>
          <w:sz w:val="22"/>
          <w:szCs w:val="22"/>
        </w:rPr>
        <w:t xml:space="preserve">, vložka </w:t>
      </w:r>
      <w:r w:rsidR="009F4001" w:rsidRPr="00620F7A">
        <w:rPr>
          <w:rFonts w:asciiTheme="minorHAnsi" w:hAnsiTheme="minorHAnsi" w:cstheme="minorHAnsi"/>
          <w:sz w:val="22"/>
          <w:szCs w:val="22"/>
        </w:rPr>
        <w:t>40712</w:t>
      </w:r>
      <w:r w:rsidRPr="00620F7A">
        <w:rPr>
          <w:rFonts w:asciiTheme="minorHAnsi" w:hAnsiTheme="minorHAnsi" w:cstheme="minorHAnsi"/>
          <w:sz w:val="22"/>
          <w:szCs w:val="22"/>
        </w:rPr>
        <w:t>)</w:t>
      </w:r>
    </w:p>
    <w:p w:rsidR="00AF51BC" w:rsidRPr="00620F7A" w:rsidRDefault="00AF51BC" w:rsidP="0084129A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9F4001" w:rsidRPr="00620F7A" w:rsidRDefault="00AF51BC" w:rsidP="0084129A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ve věcech technických: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</w:p>
    <w:p w:rsidR="00AF51BC" w:rsidRPr="00620F7A" w:rsidRDefault="00AF51BC" w:rsidP="0084129A">
      <w:pPr>
        <w:pStyle w:val="Zkladntext"/>
        <w:spacing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telefon: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AB4F3E">
        <w:rPr>
          <w:rFonts w:asciiTheme="minorHAnsi" w:hAnsiTheme="minorHAnsi" w:cstheme="minorHAnsi"/>
          <w:sz w:val="22"/>
          <w:szCs w:val="22"/>
        </w:rPr>
        <w:t>XXXX</w:t>
      </w:r>
    </w:p>
    <w:p w:rsidR="00C23B8E" w:rsidRPr="00620F7A" w:rsidRDefault="00C23B8E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D050D7" w:rsidRPr="00620F7A" w:rsidRDefault="00325E35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(dále jen „zhotovitel“)</w:t>
      </w:r>
    </w:p>
    <w:p w:rsidR="00E23C36" w:rsidRDefault="00E23C36" w:rsidP="00E23C36">
      <w:pPr>
        <w:pStyle w:val="Zkladntext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E23C36" w:rsidRDefault="00E23C36" w:rsidP="00E23C36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E23C36">
        <w:rPr>
          <w:rFonts w:asciiTheme="minorHAnsi" w:hAnsiTheme="minorHAnsi" w:cstheme="minorHAnsi"/>
          <w:sz w:val="22"/>
          <w:szCs w:val="22"/>
        </w:rPr>
        <w:t xml:space="preserve">Smluvní strany se dohodly na změně bodu </w:t>
      </w:r>
      <w:r w:rsidR="00AB4F3E">
        <w:rPr>
          <w:rFonts w:asciiTheme="minorHAnsi" w:hAnsiTheme="minorHAnsi" w:cstheme="minorHAnsi"/>
          <w:sz w:val="22"/>
          <w:szCs w:val="22"/>
        </w:rPr>
        <w:t xml:space="preserve">III. </w:t>
      </w:r>
      <w:r>
        <w:rPr>
          <w:rFonts w:asciiTheme="minorHAnsi" w:hAnsiTheme="minorHAnsi" w:cstheme="minorHAnsi"/>
          <w:sz w:val="22"/>
          <w:szCs w:val="22"/>
        </w:rPr>
        <w:t>1. následovně:</w:t>
      </w:r>
    </w:p>
    <w:p w:rsidR="00E23C36" w:rsidRDefault="00E23C36" w:rsidP="00E23C36">
      <w:pPr>
        <w:pStyle w:val="Zkladn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D050D7" w:rsidRPr="00620F7A" w:rsidRDefault="00D050D7">
      <w:pPr>
        <w:pStyle w:val="Zkladntext"/>
        <w:spacing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0F7A">
        <w:rPr>
          <w:rFonts w:asciiTheme="minorHAnsi" w:hAnsiTheme="minorHAnsi" w:cstheme="minorHAnsi"/>
          <w:b/>
          <w:sz w:val="22"/>
          <w:szCs w:val="22"/>
        </w:rPr>
        <w:t>I</w:t>
      </w:r>
      <w:r w:rsidR="00673BCF" w:rsidRPr="00620F7A">
        <w:rPr>
          <w:rFonts w:asciiTheme="minorHAnsi" w:hAnsiTheme="minorHAnsi" w:cstheme="minorHAnsi"/>
          <w:b/>
          <w:sz w:val="22"/>
          <w:szCs w:val="22"/>
        </w:rPr>
        <w:t>I</w:t>
      </w:r>
      <w:r w:rsidRPr="00620F7A">
        <w:rPr>
          <w:rFonts w:asciiTheme="minorHAnsi" w:hAnsiTheme="minorHAnsi" w:cstheme="minorHAnsi"/>
          <w:b/>
          <w:sz w:val="22"/>
          <w:szCs w:val="22"/>
        </w:rPr>
        <w:t>I.</w:t>
      </w:r>
    </w:p>
    <w:p w:rsidR="00D050D7" w:rsidRPr="00620F7A" w:rsidRDefault="00673BCF">
      <w:pPr>
        <w:pStyle w:val="Zkladntext"/>
        <w:spacing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0F7A">
        <w:rPr>
          <w:rFonts w:asciiTheme="minorHAnsi" w:hAnsiTheme="minorHAnsi" w:cstheme="minorHAnsi"/>
          <w:b/>
          <w:sz w:val="22"/>
          <w:szCs w:val="22"/>
        </w:rPr>
        <w:t>Doba a místo plnění</w:t>
      </w:r>
    </w:p>
    <w:p w:rsidR="009C5627" w:rsidRPr="00620F7A" w:rsidRDefault="009C5627">
      <w:pPr>
        <w:pStyle w:val="Zkladntext"/>
        <w:spacing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627" w:rsidRPr="00620F7A" w:rsidRDefault="009C5627" w:rsidP="009C5627">
      <w:pPr>
        <w:pStyle w:val="Zkladntext"/>
        <w:numPr>
          <w:ilvl w:val="0"/>
          <w:numId w:val="9"/>
        </w:numPr>
        <w:spacing w:after="0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>Zhotovitel se zavazuje provést dílo ve sjednané době:</w:t>
      </w:r>
    </w:p>
    <w:p w:rsidR="009C5627" w:rsidRPr="00620F7A" w:rsidRDefault="009C5627">
      <w:pPr>
        <w:pStyle w:val="Zkladntext"/>
        <w:spacing w:after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627" w:rsidRPr="00620F7A" w:rsidRDefault="009C5627" w:rsidP="009C5627">
      <w:pPr>
        <w:pStyle w:val="Zkladntext"/>
        <w:spacing w:after="0"/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620F7A">
        <w:rPr>
          <w:rFonts w:asciiTheme="minorHAnsi" w:hAnsiTheme="minorHAnsi" w:cstheme="minorHAnsi"/>
          <w:b/>
          <w:sz w:val="22"/>
          <w:szCs w:val="22"/>
        </w:rPr>
        <w:t xml:space="preserve">Termín zahájení prací: </w:t>
      </w:r>
      <w:r w:rsidR="00413D97">
        <w:rPr>
          <w:rFonts w:asciiTheme="minorHAnsi" w:hAnsiTheme="minorHAnsi" w:cstheme="minorHAnsi"/>
          <w:b/>
          <w:sz w:val="22"/>
          <w:szCs w:val="22"/>
        </w:rPr>
        <w:tab/>
      </w:r>
      <w:r w:rsidR="00131E1C" w:rsidRPr="00363D71">
        <w:rPr>
          <w:rFonts w:asciiTheme="minorHAnsi" w:hAnsiTheme="minorHAnsi" w:cstheme="minorHAnsi"/>
          <w:b/>
          <w:sz w:val="22"/>
          <w:szCs w:val="22"/>
        </w:rPr>
        <w:t>dnem podpisu smlouvy oběma smluvními stranami</w:t>
      </w:r>
    </w:p>
    <w:p w:rsidR="009C5627" w:rsidRPr="00620F7A" w:rsidRDefault="009C5627" w:rsidP="009C5627">
      <w:pPr>
        <w:pStyle w:val="Zkladntext"/>
        <w:spacing w:after="0"/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620F7A">
        <w:rPr>
          <w:rFonts w:asciiTheme="minorHAnsi" w:hAnsiTheme="minorHAnsi" w:cstheme="minorHAnsi"/>
          <w:b/>
          <w:sz w:val="22"/>
          <w:szCs w:val="22"/>
        </w:rPr>
        <w:t>Termín dokončení prací:</w:t>
      </w:r>
      <w:r w:rsidR="00413D97">
        <w:rPr>
          <w:rFonts w:asciiTheme="minorHAnsi" w:hAnsiTheme="minorHAnsi" w:cstheme="minorHAnsi"/>
          <w:b/>
          <w:sz w:val="22"/>
          <w:szCs w:val="22"/>
        </w:rPr>
        <w:tab/>
      </w:r>
      <w:r w:rsidR="00563A85" w:rsidRPr="00620F7A">
        <w:rPr>
          <w:rFonts w:asciiTheme="minorHAnsi" w:hAnsiTheme="minorHAnsi" w:cstheme="minorHAnsi"/>
          <w:b/>
          <w:sz w:val="22"/>
          <w:szCs w:val="22"/>
        </w:rPr>
        <w:t xml:space="preserve">nejpozději do </w:t>
      </w:r>
      <w:r w:rsidR="00E23C36">
        <w:rPr>
          <w:rFonts w:asciiTheme="minorHAnsi" w:hAnsiTheme="minorHAnsi" w:cstheme="minorHAnsi"/>
          <w:b/>
          <w:sz w:val="22"/>
          <w:szCs w:val="22"/>
        </w:rPr>
        <w:t>31</w:t>
      </w:r>
      <w:r w:rsidR="005C6728" w:rsidRPr="00620F7A">
        <w:rPr>
          <w:rFonts w:asciiTheme="minorHAnsi" w:hAnsiTheme="minorHAnsi" w:cstheme="minorHAnsi"/>
          <w:b/>
          <w:sz w:val="22"/>
          <w:szCs w:val="22"/>
        </w:rPr>
        <w:t>.</w:t>
      </w:r>
      <w:r w:rsidR="00413D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728" w:rsidRPr="00620F7A">
        <w:rPr>
          <w:rFonts w:asciiTheme="minorHAnsi" w:hAnsiTheme="minorHAnsi" w:cstheme="minorHAnsi"/>
          <w:b/>
          <w:sz w:val="22"/>
          <w:szCs w:val="22"/>
        </w:rPr>
        <w:t>1</w:t>
      </w:r>
      <w:r w:rsidR="0042080F" w:rsidRPr="00620F7A">
        <w:rPr>
          <w:rFonts w:asciiTheme="minorHAnsi" w:hAnsiTheme="minorHAnsi" w:cstheme="minorHAnsi"/>
          <w:b/>
          <w:sz w:val="22"/>
          <w:szCs w:val="22"/>
        </w:rPr>
        <w:t>2</w:t>
      </w:r>
      <w:r w:rsidR="00F44801" w:rsidRPr="00620F7A">
        <w:rPr>
          <w:rFonts w:asciiTheme="minorHAnsi" w:hAnsiTheme="minorHAnsi" w:cstheme="minorHAnsi"/>
          <w:b/>
          <w:sz w:val="22"/>
          <w:szCs w:val="22"/>
        </w:rPr>
        <w:t>.</w:t>
      </w:r>
      <w:r w:rsidR="00413D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0F7A">
        <w:rPr>
          <w:rFonts w:asciiTheme="minorHAnsi" w:hAnsiTheme="minorHAnsi" w:cstheme="minorHAnsi"/>
          <w:b/>
          <w:sz w:val="22"/>
          <w:szCs w:val="22"/>
        </w:rPr>
        <w:t>20</w:t>
      </w:r>
      <w:r w:rsidR="0042080F" w:rsidRPr="00620F7A">
        <w:rPr>
          <w:rFonts w:asciiTheme="minorHAnsi" w:hAnsiTheme="minorHAnsi" w:cstheme="minorHAnsi"/>
          <w:b/>
          <w:sz w:val="22"/>
          <w:szCs w:val="22"/>
        </w:rPr>
        <w:t>20</w:t>
      </w:r>
    </w:p>
    <w:p w:rsidR="00E23C36" w:rsidRDefault="00E23C36" w:rsidP="00E23C36">
      <w:pPr>
        <w:ind w:right="-42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3C36" w:rsidRPr="00E23C36" w:rsidRDefault="00E23C36" w:rsidP="00E23C36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E23C36">
        <w:rPr>
          <w:rFonts w:asciiTheme="minorHAnsi" w:hAnsiTheme="minorHAnsi" w:cstheme="minorHAnsi"/>
          <w:sz w:val="22"/>
          <w:szCs w:val="22"/>
        </w:rPr>
        <w:t>V ostatních bodech se uzavřená smlouva nemění.</w:t>
      </w:r>
    </w:p>
    <w:p w:rsidR="00E23C36" w:rsidRPr="00620F7A" w:rsidRDefault="00E23C36" w:rsidP="00E23C36">
      <w:pPr>
        <w:ind w:right="-42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3E4E" w:rsidRDefault="00AA18AF" w:rsidP="00393E4E">
      <w:pPr>
        <w:ind w:right="-14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Českém Těšíně dne 08</w:t>
      </w:r>
      <w:r w:rsidR="00E23C36">
        <w:rPr>
          <w:rFonts w:asciiTheme="minorHAnsi" w:hAnsiTheme="minorHAnsi" w:cstheme="minorHAnsi"/>
          <w:sz w:val="22"/>
          <w:szCs w:val="22"/>
        </w:rPr>
        <w:t>.</w:t>
      </w:r>
      <w:r w:rsidR="00AB4F3E">
        <w:rPr>
          <w:rFonts w:asciiTheme="minorHAnsi" w:hAnsiTheme="minorHAnsi" w:cstheme="minorHAnsi"/>
          <w:sz w:val="22"/>
          <w:szCs w:val="22"/>
        </w:rPr>
        <w:t xml:space="preserve"> </w:t>
      </w:r>
      <w:r w:rsidR="00E23C36">
        <w:rPr>
          <w:rFonts w:asciiTheme="minorHAnsi" w:hAnsiTheme="minorHAnsi" w:cstheme="minorHAnsi"/>
          <w:sz w:val="22"/>
          <w:szCs w:val="22"/>
        </w:rPr>
        <w:t>12.</w:t>
      </w:r>
      <w:r w:rsidR="00AB4F3E">
        <w:rPr>
          <w:rFonts w:asciiTheme="minorHAnsi" w:hAnsiTheme="minorHAnsi" w:cstheme="minorHAnsi"/>
          <w:sz w:val="22"/>
          <w:szCs w:val="22"/>
        </w:rPr>
        <w:t xml:space="preserve"> </w:t>
      </w:r>
      <w:r w:rsidR="00E23C36">
        <w:rPr>
          <w:rFonts w:asciiTheme="minorHAnsi" w:hAnsiTheme="minorHAnsi" w:cstheme="minorHAnsi"/>
          <w:sz w:val="22"/>
          <w:szCs w:val="22"/>
        </w:rPr>
        <w:t>2020</w:t>
      </w:r>
      <w:r w:rsidR="000D3E57" w:rsidRPr="00620F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3C36" w:rsidRPr="00620F7A" w:rsidRDefault="00E23C36" w:rsidP="00393E4E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393E4E" w:rsidRPr="00620F7A" w:rsidRDefault="00393E4E" w:rsidP="00393E4E">
      <w:pPr>
        <w:ind w:left="1068" w:right="-1417"/>
        <w:rPr>
          <w:rFonts w:asciiTheme="minorHAnsi" w:hAnsiTheme="minorHAnsi" w:cstheme="minorHAnsi"/>
          <w:sz w:val="22"/>
          <w:szCs w:val="22"/>
        </w:rPr>
      </w:pPr>
    </w:p>
    <w:p w:rsidR="00393E4E" w:rsidRPr="00620F7A" w:rsidRDefault="00393E4E" w:rsidP="00393E4E">
      <w:pPr>
        <w:ind w:right="-1417"/>
        <w:rPr>
          <w:rFonts w:asciiTheme="minorHAnsi" w:hAnsiTheme="minorHAnsi" w:cstheme="minorHAnsi"/>
          <w:sz w:val="22"/>
          <w:szCs w:val="22"/>
        </w:rPr>
      </w:pPr>
    </w:p>
    <w:p w:rsidR="00393E4E" w:rsidRPr="00620F7A" w:rsidRDefault="00301990" w:rsidP="00393E4E">
      <w:pPr>
        <w:ind w:right="-14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</w:t>
      </w:r>
      <w:r w:rsidR="00393E4E" w:rsidRPr="00620F7A">
        <w:rPr>
          <w:rFonts w:asciiTheme="minorHAnsi" w:hAnsiTheme="minorHAnsi" w:cstheme="minorHAnsi"/>
          <w:sz w:val="22"/>
          <w:szCs w:val="22"/>
        </w:rPr>
        <w:t>……………………….…………..</w:t>
      </w:r>
      <w:r w:rsidR="00393E4E" w:rsidRPr="00620F7A">
        <w:rPr>
          <w:rFonts w:asciiTheme="minorHAnsi" w:hAnsiTheme="minorHAnsi" w:cstheme="minorHAnsi"/>
          <w:sz w:val="22"/>
          <w:szCs w:val="22"/>
        </w:rPr>
        <w:tab/>
      </w:r>
      <w:r w:rsidR="00393E4E" w:rsidRPr="00620F7A">
        <w:rPr>
          <w:rFonts w:asciiTheme="minorHAnsi" w:hAnsiTheme="minorHAnsi" w:cstheme="minorHAnsi"/>
          <w:sz w:val="22"/>
          <w:szCs w:val="22"/>
        </w:rPr>
        <w:tab/>
      </w:r>
      <w:r w:rsidR="00393E4E" w:rsidRPr="00620F7A">
        <w:rPr>
          <w:rFonts w:asciiTheme="minorHAnsi" w:hAnsiTheme="minorHAnsi" w:cstheme="minorHAnsi"/>
          <w:sz w:val="22"/>
          <w:szCs w:val="22"/>
        </w:rPr>
        <w:tab/>
      </w:r>
      <w:r w:rsidR="000D3E57" w:rsidRPr="00620F7A"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>....</w:t>
      </w:r>
      <w:r w:rsidR="000D3E57" w:rsidRPr="00620F7A">
        <w:rPr>
          <w:rFonts w:asciiTheme="minorHAnsi" w:hAnsiTheme="minorHAnsi" w:cstheme="minorHAnsi"/>
          <w:sz w:val="22"/>
          <w:szCs w:val="22"/>
        </w:rPr>
        <w:t>….</w:t>
      </w:r>
      <w:r w:rsidR="00393E4E" w:rsidRPr="00620F7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.....</w:t>
      </w:r>
      <w:r w:rsidR="00393E4E" w:rsidRPr="00620F7A">
        <w:rPr>
          <w:rFonts w:asciiTheme="minorHAnsi" w:hAnsiTheme="minorHAnsi" w:cstheme="minorHAnsi"/>
          <w:sz w:val="22"/>
          <w:szCs w:val="22"/>
        </w:rPr>
        <w:t>…</w:t>
      </w:r>
      <w:r w:rsidR="000D3E57" w:rsidRPr="00620F7A">
        <w:rPr>
          <w:rFonts w:asciiTheme="minorHAnsi" w:hAnsiTheme="minorHAnsi" w:cstheme="minorHAnsi"/>
          <w:sz w:val="22"/>
          <w:szCs w:val="22"/>
        </w:rPr>
        <w:t>…..</w:t>
      </w:r>
      <w:r w:rsidR="00393E4E" w:rsidRPr="00620F7A">
        <w:rPr>
          <w:rFonts w:asciiTheme="minorHAnsi" w:hAnsiTheme="minorHAnsi" w:cstheme="minorHAnsi"/>
          <w:sz w:val="22"/>
          <w:szCs w:val="22"/>
        </w:rPr>
        <w:t>………..………………..</w:t>
      </w:r>
    </w:p>
    <w:p w:rsidR="000D3E57" w:rsidRPr="00620F7A" w:rsidRDefault="00AB4F3E" w:rsidP="00AB4F3E">
      <w:pPr>
        <w:ind w:right="-141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</w:t>
      </w:r>
      <w:r w:rsidR="00393E4E" w:rsidRPr="00620F7A">
        <w:rPr>
          <w:rFonts w:asciiTheme="minorHAnsi" w:hAnsiTheme="minorHAnsi" w:cstheme="minorHAnsi"/>
          <w:sz w:val="22"/>
          <w:szCs w:val="22"/>
        </w:rPr>
        <w:t xml:space="preserve"> </w:t>
      </w:r>
      <w:r w:rsidR="00393E4E" w:rsidRPr="00620F7A">
        <w:rPr>
          <w:rFonts w:asciiTheme="minorHAnsi" w:hAnsiTheme="minorHAnsi" w:cstheme="minorHAnsi"/>
          <w:sz w:val="22"/>
          <w:szCs w:val="22"/>
        </w:rPr>
        <w:tab/>
      </w:r>
      <w:r w:rsidR="00301990">
        <w:rPr>
          <w:rFonts w:asciiTheme="minorHAnsi" w:hAnsiTheme="minorHAnsi" w:cstheme="minorHAnsi"/>
          <w:sz w:val="22"/>
          <w:szCs w:val="22"/>
        </w:rPr>
        <w:t xml:space="preserve">       </w:t>
      </w:r>
      <w:r w:rsidR="00301990">
        <w:rPr>
          <w:rFonts w:asciiTheme="minorHAnsi" w:hAnsiTheme="minorHAnsi" w:cstheme="minorHAnsi"/>
          <w:sz w:val="22"/>
          <w:szCs w:val="22"/>
        </w:rPr>
        <w:tab/>
      </w:r>
      <w:r w:rsidR="00301990">
        <w:rPr>
          <w:rFonts w:asciiTheme="minorHAnsi" w:hAnsiTheme="minorHAnsi" w:cstheme="minorHAnsi"/>
          <w:sz w:val="22"/>
          <w:szCs w:val="22"/>
        </w:rPr>
        <w:tab/>
      </w:r>
      <w:r w:rsidR="00301990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XXXXX</w:t>
      </w:r>
      <w:r w:rsidR="000D3E57" w:rsidRPr="00620F7A">
        <w:rPr>
          <w:rFonts w:asciiTheme="minorHAnsi" w:hAnsiTheme="minorHAnsi" w:cstheme="minorHAnsi"/>
          <w:sz w:val="22"/>
          <w:szCs w:val="22"/>
        </w:rPr>
        <w:t xml:space="preserve">, jednatel </w:t>
      </w:r>
    </w:p>
    <w:p w:rsidR="00D050D7" w:rsidRPr="00620F7A" w:rsidRDefault="00393E4E" w:rsidP="00E23C36">
      <w:pPr>
        <w:ind w:right="-1417"/>
        <w:rPr>
          <w:rFonts w:asciiTheme="minorHAnsi" w:hAnsiTheme="minorHAnsi" w:cstheme="minorHAnsi"/>
          <w:sz w:val="22"/>
          <w:szCs w:val="22"/>
        </w:rPr>
      </w:pPr>
      <w:r w:rsidRPr="00620F7A">
        <w:rPr>
          <w:rFonts w:asciiTheme="minorHAnsi" w:hAnsiTheme="minorHAnsi" w:cstheme="minorHAnsi"/>
          <w:sz w:val="22"/>
          <w:szCs w:val="22"/>
        </w:rPr>
        <w:t xml:space="preserve">            za objednatele</w:t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Pr="00620F7A">
        <w:rPr>
          <w:rFonts w:asciiTheme="minorHAnsi" w:hAnsiTheme="minorHAnsi" w:cstheme="minorHAnsi"/>
          <w:sz w:val="22"/>
          <w:szCs w:val="22"/>
        </w:rPr>
        <w:tab/>
      </w:r>
      <w:r w:rsidR="00301990">
        <w:rPr>
          <w:rFonts w:asciiTheme="minorHAnsi" w:hAnsiTheme="minorHAnsi" w:cstheme="minorHAnsi"/>
          <w:sz w:val="22"/>
          <w:szCs w:val="22"/>
        </w:rPr>
        <w:t xml:space="preserve">   </w:t>
      </w:r>
      <w:r w:rsidRPr="00620F7A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620F7A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301990">
        <w:rPr>
          <w:rFonts w:asciiTheme="minorHAnsi" w:hAnsiTheme="minorHAnsi" w:cstheme="minorHAnsi"/>
          <w:sz w:val="22"/>
          <w:szCs w:val="22"/>
        </w:rPr>
        <w:t xml:space="preserve">   </w:t>
      </w:r>
      <w:r w:rsidRPr="00620F7A">
        <w:rPr>
          <w:rFonts w:asciiTheme="minorHAnsi" w:hAnsiTheme="minorHAnsi" w:cstheme="minorHAnsi"/>
          <w:sz w:val="22"/>
          <w:szCs w:val="22"/>
        </w:rPr>
        <w:t>za zhotovitele</w:t>
      </w:r>
    </w:p>
    <w:sectPr w:rsidR="00D050D7" w:rsidRPr="00620F7A" w:rsidSect="00C56627">
      <w:headerReference w:type="default" r:id="rId9"/>
      <w:pgSz w:w="11907" w:h="16840" w:code="9"/>
      <w:pgMar w:top="1021" w:right="1134" w:bottom="1021" w:left="1134" w:header="567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17" w:rsidRDefault="00BF4017">
      <w:r>
        <w:separator/>
      </w:r>
    </w:p>
  </w:endnote>
  <w:endnote w:type="continuationSeparator" w:id="0">
    <w:p w:rsidR="00BF4017" w:rsidRDefault="00BF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17" w:rsidRDefault="00BF4017">
      <w:r>
        <w:separator/>
      </w:r>
    </w:p>
  </w:footnote>
  <w:footnote w:type="continuationSeparator" w:id="0">
    <w:p w:rsidR="00BF4017" w:rsidRDefault="00BF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30" w:rsidRDefault="00233B30" w:rsidP="007913C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898"/>
    <w:multiLevelType w:val="hybridMultilevel"/>
    <w:tmpl w:val="5BCE7E18"/>
    <w:lvl w:ilvl="0" w:tplc="BA166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98180C"/>
    <w:multiLevelType w:val="singleLevel"/>
    <w:tmpl w:val="91CE0656"/>
    <w:lvl w:ilvl="0">
      <w:start w:val="5"/>
      <w:numFmt w:val="bullet"/>
      <w:pStyle w:val="rove1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54B0D3E"/>
    <w:multiLevelType w:val="hybridMultilevel"/>
    <w:tmpl w:val="DF041FA4"/>
    <w:lvl w:ilvl="0" w:tplc="D1286166">
      <w:start w:val="167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4B3214"/>
    <w:multiLevelType w:val="hybridMultilevel"/>
    <w:tmpl w:val="55E6A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6733"/>
    <w:multiLevelType w:val="hybridMultilevel"/>
    <w:tmpl w:val="ABF2149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1C08046D"/>
    <w:multiLevelType w:val="singleLevel"/>
    <w:tmpl w:val="D5281F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E1427AD"/>
    <w:multiLevelType w:val="hybridMultilevel"/>
    <w:tmpl w:val="8E024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44D"/>
    <w:multiLevelType w:val="hybridMultilevel"/>
    <w:tmpl w:val="AAE49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1AC6"/>
    <w:multiLevelType w:val="hybridMultilevel"/>
    <w:tmpl w:val="B2D8A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79E"/>
    <w:multiLevelType w:val="hybridMultilevel"/>
    <w:tmpl w:val="C644C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31C6"/>
    <w:multiLevelType w:val="hybridMultilevel"/>
    <w:tmpl w:val="60E48E50"/>
    <w:lvl w:ilvl="0" w:tplc="B5A4E8B8">
      <w:start w:val="35"/>
      <w:numFmt w:val="decimal"/>
      <w:lvlText w:val="%1"/>
      <w:lvlJc w:val="left"/>
      <w:pPr>
        <w:ind w:left="18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1" w15:restartNumberingAfterBreak="0">
    <w:nsid w:val="296D026A"/>
    <w:multiLevelType w:val="hybridMultilevel"/>
    <w:tmpl w:val="A58EA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D1DC5"/>
    <w:multiLevelType w:val="hybridMultilevel"/>
    <w:tmpl w:val="9BEAF984"/>
    <w:lvl w:ilvl="0" w:tplc="22768D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A6179CD"/>
    <w:multiLevelType w:val="hybridMultilevel"/>
    <w:tmpl w:val="51B2AAA6"/>
    <w:lvl w:ilvl="0" w:tplc="0DE8E7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ACC0A67"/>
    <w:multiLevelType w:val="hybridMultilevel"/>
    <w:tmpl w:val="2544E7BA"/>
    <w:lvl w:ilvl="0" w:tplc="195C594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30457"/>
    <w:multiLevelType w:val="singleLevel"/>
    <w:tmpl w:val="40D0DD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6" w15:restartNumberingAfterBreak="0">
    <w:nsid w:val="376D1D5B"/>
    <w:multiLevelType w:val="hybridMultilevel"/>
    <w:tmpl w:val="F136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25B"/>
    <w:multiLevelType w:val="hybridMultilevel"/>
    <w:tmpl w:val="C0CE1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03BA8"/>
    <w:multiLevelType w:val="singleLevel"/>
    <w:tmpl w:val="A61CFD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481E68AC"/>
    <w:multiLevelType w:val="hybridMultilevel"/>
    <w:tmpl w:val="4B2AF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860F6"/>
    <w:multiLevelType w:val="hybridMultilevel"/>
    <w:tmpl w:val="15E8B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92A4D"/>
    <w:multiLevelType w:val="hybridMultilevel"/>
    <w:tmpl w:val="5DE6B124"/>
    <w:lvl w:ilvl="0" w:tplc="A2F055D6">
      <w:start w:val="35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10" w:hanging="360"/>
      </w:pPr>
    </w:lvl>
    <w:lvl w:ilvl="2" w:tplc="0405001B" w:tentative="1">
      <w:start w:val="1"/>
      <w:numFmt w:val="lowerRoman"/>
      <w:lvlText w:val="%3."/>
      <w:lvlJc w:val="right"/>
      <w:pPr>
        <w:ind w:left="3330" w:hanging="180"/>
      </w:pPr>
    </w:lvl>
    <w:lvl w:ilvl="3" w:tplc="0405000F" w:tentative="1">
      <w:start w:val="1"/>
      <w:numFmt w:val="decimal"/>
      <w:lvlText w:val="%4."/>
      <w:lvlJc w:val="left"/>
      <w:pPr>
        <w:ind w:left="4050" w:hanging="360"/>
      </w:pPr>
    </w:lvl>
    <w:lvl w:ilvl="4" w:tplc="04050019" w:tentative="1">
      <w:start w:val="1"/>
      <w:numFmt w:val="lowerLetter"/>
      <w:lvlText w:val="%5."/>
      <w:lvlJc w:val="left"/>
      <w:pPr>
        <w:ind w:left="4770" w:hanging="360"/>
      </w:pPr>
    </w:lvl>
    <w:lvl w:ilvl="5" w:tplc="0405001B" w:tentative="1">
      <w:start w:val="1"/>
      <w:numFmt w:val="lowerRoman"/>
      <w:lvlText w:val="%6."/>
      <w:lvlJc w:val="right"/>
      <w:pPr>
        <w:ind w:left="5490" w:hanging="180"/>
      </w:pPr>
    </w:lvl>
    <w:lvl w:ilvl="6" w:tplc="0405000F" w:tentative="1">
      <w:start w:val="1"/>
      <w:numFmt w:val="decimal"/>
      <w:lvlText w:val="%7."/>
      <w:lvlJc w:val="left"/>
      <w:pPr>
        <w:ind w:left="6210" w:hanging="360"/>
      </w:pPr>
    </w:lvl>
    <w:lvl w:ilvl="7" w:tplc="04050019" w:tentative="1">
      <w:start w:val="1"/>
      <w:numFmt w:val="lowerLetter"/>
      <w:lvlText w:val="%8."/>
      <w:lvlJc w:val="left"/>
      <w:pPr>
        <w:ind w:left="6930" w:hanging="360"/>
      </w:pPr>
    </w:lvl>
    <w:lvl w:ilvl="8" w:tplc="040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51364E1D"/>
    <w:multiLevelType w:val="singleLevel"/>
    <w:tmpl w:val="EC761592"/>
    <w:lvl w:ilvl="0">
      <w:start w:val="7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E97F54"/>
    <w:multiLevelType w:val="multilevel"/>
    <w:tmpl w:val="0802A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3B73"/>
    <w:multiLevelType w:val="hybridMultilevel"/>
    <w:tmpl w:val="F3F47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6B56"/>
    <w:multiLevelType w:val="hybridMultilevel"/>
    <w:tmpl w:val="28B299D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C1AC5"/>
    <w:multiLevelType w:val="hybridMultilevel"/>
    <w:tmpl w:val="0CDA5A74"/>
    <w:lvl w:ilvl="0" w:tplc="755842DA">
      <w:start w:val="202"/>
      <w:numFmt w:val="decimal"/>
      <w:lvlText w:val="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D0E333A"/>
    <w:multiLevelType w:val="hybridMultilevel"/>
    <w:tmpl w:val="61CADE6A"/>
    <w:lvl w:ilvl="0" w:tplc="B97A2C7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A43755"/>
    <w:multiLevelType w:val="hybridMultilevel"/>
    <w:tmpl w:val="86B2C444"/>
    <w:lvl w:ilvl="0" w:tplc="9A3A447A">
      <w:start w:val="3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3AA49EE"/>
    <w:multiLevelType w:val="hybridMultilevel"/>
    <w:tmpl w:val="A12EE364"/>
    <w:lvl w:ilvl="0" w:tplc="877E86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B5C42"/>
    <w:multiLevelType w:val="hybridMultilevel"/>
    <w:tmpl w:val="B14C61A8"/>
    <w:lvl w:ilvl="0" w:tplc="C7385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4"/>
  </w:num>
  <w:num w:numId="5">
    <w:abstractNumId w:val="25"/>
  </w:num>
  <w:num w:numId="6">
    <w:abstractNumId w:val="3"/>
  </w:num>
  <w:num w:numId="7">
    <w:abstractNumId w:val="0"/>
  </w:num>
  <w:num w:numId="8">
    <w:abstractNumId w:val="30"/>
  </w:num>
  <w:num w:numId="9">
    <w:abstractNumId w:val="11"/>
  </w:num>
  <w:num w:numId="10">
    <w:abstractNumId w:val="8"/>
  </w:num>
  <w:num w:numId="11">
    <w:abstractNumId w:val="17"/>
  </w:num>
  <w:num w:numId="12">
    <w:abstractNumId w:val="10"/>
  </w:num>
  <w:num w:numId="13">
    <w:abstractNumId w:val="2"/>
  </w:num>
  <w:num w:numId="14">
    <w:abstractNumId w:val="26"/>
  </w:num>
  <w:num w:numId="15">
    <w:abstractNumId w:val="21"/>
  </w:num>
  <w:num w:numId="16">
    <w:abstractNumId w:val="14"/>
  </w:num>
  <w:num w:numId="17">
    <w:abstractNumId w:val="28"/>
  </w:num>
  <w:num w:numId="18">
    <w:abstractNumId w:val="13"/>
  </w:num>
  <w:num w:numId="19">
    <w:abstractNumId w:val="19"/>
  </w:num>
  <w:num w:numId="20">
    <w:abstractNumId w:val="24"/>
  </w:num>
  <w:num w:numId="21">
    <w:abstractNumId w:val="9"/>
  </w:num>
  <w:num w:numId="22">
    <w:abstractNumId w:val="16"/>
  </w:num>
  <w:num w:numId="23">
    <w:abstractNumId w:val="29"/>
  </w:num>
  <w:num w:numId="24">
    <w:abstractNumId w:val="7"/>
  </w:num>
  <w:num w:numId="25">
    <w:abstractNumId w:val="18"/>
  </w:num>
  <w:num w:numId="26">
    <w:abstractNumId w:val="15"/>
  </w:num>
  <w:num w:numId="27">
    <w:abstractNumId w:val="20"/>
  </w:num>
  <w:num w:numId="28">
    <w:abstractNumId w:val="12"/>
  </w:num>
  <w:num w:numId="29">
    <w:abstractNumId w:val="6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36"/>
    <w:rsid w:val="0000514B"/>
    <w:rsid w:val="000106A4"/>
    <w:rsid w:val="00010D44"/>
    <w:rsid w:val="00025F68"/>
    <w:rsid w:val="00026ADD"/>
    <w:rsid w:val="000339AE"/>
    <w:rsid w:val="00043036"/>
    <w:rsid w:val="000478EA"/>
    <w:rsid w:val="00053074"/>
    <w:rsid w:val="000677E4"/>
    <w:rsid w:val="00067AE9"/>
    <w:rsid w:val="000749BD"/>
    <w:rsid w:val="00075B6C"/>
    <w:rsid w:val="000819E9"/>
    <w:rsid w:val="00081F68"/>
    <w:rsid w:val="000C7A1E"/>
    <w:rsid w:val="000D2F72"/>
    <w:rsid w:val="000D3E57"/>
    <w:rsid w:val="000D53F1"/>
    <w:rsid w:val="000E2C69"/>
    <w:rsid w:val="000E32A7"/>
    <w:rsid w:val="000E4D4E"/>
    <w:rsid w:val="001040E5"/>
    <w:rsid w:val="001045CC"/>
    <w:rsid w:val="001146C2"/>
    <w:rsid w:val="00131E1C"/>
    <w:rsid w:val="00151ECD"/>
    <w:rsid w:val="001535F6"/>
    <w:rsid w:val="00157DA2"/>
    <w:rsid w:val="0018553F"/>
    <w:rsid w:val="001D6FD3"/>
    <w:rsid w:val="00204A21"/>
    <w:rsid w:val="002125E1"/>
    <w:rsid w:val="002165CE"/>
    <w:rsid w:val="00233B30"/>
    <w:rsid w:val="0023645E"/>
    <w:rsid w:val="00242EF8"/>
    <w:rsid w:val="002630C5"/>
    <w:rsid w:val="00281DA5"/>
    <w:rsid w:val="00283B73"/>
    <w:rsid w:val="00296DD5"/>
    <w:rsid w:val="002B422E"/>
    <w:rsid w:val="002D5B73"/>
    <w:rsid w:val="002F05AC"/>
    <w:rsid w:val="00301990"/>
    <w:rsid w:val="00324D5C"/>
    <w:rsid w:val="00325E35"/>
    <w:rsid w:val="0034015B"/>
    <w:rsid w:val="003402F1"/>
    <w:rsid w:val="003409A4"/>
    <w:rsid w:val="00360930"/>
    <w:rsid w:val="00363D71"/>
    <w:rsid w:val="0038311C"/>
    <w:rsid w:val="00393E4E"/>
    <w:rsid w:val="00397529"/>
    <w:rsid w:val="003A27B9"/>
    <w:rsid w:val="003A42D0"/>
    <w:rsid w:val="003B5275"/>
    <w:rsid w:val="003C226C"/>
    <w:rsid w:val="003C45FF"/>
    <w:rsid w:val="003C54F9"/>
    <w:rsid w:val="003E5887"/>
    <w:rsid w:val="003E7577"/>
    <w:rsid w:val="003F0E49"/>
    <w:rsid w:val="003F212B"/>
    <w:rsid w:val="003F356A"/>
    <w:rsid w:val="003F413E"/>
    <w:rsid w:val="003F777B"/>
    <w:rsid w:val="004127B1"/>
    <w:rsid w:val="00413D97"/>
    <w:rsid w:val="00415B24"/>
    <w:rsid w:val="00417633"/>
    <w:rsid w:val="0042080F"/>
    <w:rsid w:val="004275A0"/>
    <w:rsid w:val="00431E1C"/>
    <w:rsid w:val="00436477"/>
    <w:rsid w:val="00490B9A"/>
    <w:rsid w:val="004937DA"/>
    <w:rsid w:val="00494913"/>
    <w:rsid w:val="004C065C"/>
    <w:rsid w:val="004C1C8D"/>
    <w:rsid w:val="004C5DDF"/>
    <w:rsid w:val="004D5114"/>
    <w:rsid w:val="004D6224"/>
    <w:rsid w:val="00500078"/>
    <w:rsid w:val="005022A1"/>
    <w:rsid w:val="00531848"/>
    <w:rsid w:val="00536491"/>
    <w:rsid w:val="00541D9C"/>
    <w:rsid w:val="00563A85"/>
    <w:rsid w:val="005771E9"/>
    <w:rsid w:val="00584123"/>
    <w:rsid w:val="0058657D"/>
    <w:rsid w:val="005924D1"/>
    <w:rsid w:val="0059312E"/>
    <w:rsid w:val="005A2070"/>
    <w:rsid w:val="005A6A7D"/>
    <w:rsid w:val="005C2683"/>
    <w:rsid w:val="005C6728"/>
    <w:rsid w:val="005D0EF9"/>
    <w:rsid w:val="005E269B"/>
    <w:rsid w:val="0060077D"/>
    <w:rsid w:val="006060C1"/>
    <w:rsid w:val="00617194"/>
    <w:rsid w:val="00620F7A"/>
    <w:rsid w:val="00630F45"/>
    <w:rsid w:val="00644463"/>
    <w:rsid w:val="006447FA"/>
    <w:rsid w:val="00667152"/>
    <w:rsid w:val="006716C6"/>
    <w:rsid w:val="00673BCF"/>
    <w:rsid w:val="0067509B"/>
    <w:rsid w:val="0069508D"/>
    <w:rsid w:val="006C3FF7"/>
    <w:rsid w:val="006C55A4"/>
    <w:rsid w:val="006D4016"/>
    <w:rsid w:val="006E7836"/>
    <w:rsid w:val="00707A89"/>
    <w:rsid w:val="0072381D"/>
    <w:rsid w:val="00725DA3"/>
    <w:rsid w:val="007452AF"/>
    <w:rsid w:val="007544F6"/>
    <w:rsid w:val="007732CD"/>
    <w:rsid w:val="00785327"/>
    <w:rsid w:val="00786783"/>
    <w:rsid w:val="00790482"/>
    <w:rsid w:val="007913CA"/>
    <w:rsid w:val="00794F88"/>
    <w:rsid w:val="007A468E"/>
    <w:rsid w:val="007C74C8"/>
    <w:rsid w:val="007E4841"/>
    <w:rsid w:val="007E58FD"/>
    <w:rsid w:val="007E7817"/>
    <w:rsid w:val="007E7C7B"/>
    <w:rsid w:val="00812EC0"/>
    <w:rsid w:val="00814B4C"/>
    <w:rsid w:val="008172F7"/>
    <w:rsid w:val="0082066E"/>
    <w:rsid w:val="008264AC"/>
    <w:rsid w:val="00830418"/>
    <w:rsid w:val="0084129A"/>
    <w:rsid w:val="0085464E"/>
    <w:rsid w:val="00856F87"/>
    <w:rsid w:val="00861F0D"/>
    <w:rsid w:val="008651AB"/>
    <w:rsid w:val="00871C1E"/>
    <w:rsid w:val="008B39E2"/>
    <w:rsid w:val="008B429E"/>
    <w:rsid w:val="008D0221"/>
    <w:rsid w:val="008E2212"/>
    <w:rsid w:val="008E66E5"/>
    <w:rsid w:val="00925398"/>
    <w:rsid w:val="00935D6A"/>
    <w:rsid w:val="00936E6A"/>
    <w:rsid w:val="009426CA"/>
    <w:rsid w:val="0094383F"/>
    <w:rsid w:val="009438BE"/>
    <w:rsid w:val="00947EA9"/>
    <w:rsid w:val="00947F79"/>
    <w:rsid w:val="00970BCD"/>
    <w:rsid w:val="0097384A"/>
    <w:rsid w:val="00985307"/>
    <w:rsid w:val="00995F73"/>
    <w:rsid w:val="0099750B"/>
    <w:rsid w:val="009A5026"/>
    <w:rsid w:val="009C5627"/>
    <w:rsid w:val="009C5E1E"/>
    <w:rsid w:val="009F328C"/>
    <w:rsid w:val="009F4001"/>
    <w:rsid w:val="009F439C"/>
    <w:rsid w:val="009F5E0B"/>
    <w:rsid w:val="00A13C2B"/>
    <w:rsid w:val="00A16B71"/>
    <w:rsid w:val="00A3745F"/>
    <w:rsid w:val="00A43E64"/>
    <w:rsid w:val="00A577D6"/>
    <w:rsid w:val="00A57C4A"/>
    <w:rsid w:val="00A679E4"/>
    <w:rsid w:val="00A76CCB"/>
    <w:rsid w:val="00A8345C"/>
    <w:rsid w:val="00A8584C"/>
    <w:rsid w:val="00A91A2B"/>
    <w:rsid w:val="00AA18AF"/>
    <w:rsid w:val="00AB4F3E"/>
    <w:rsid w:val="00AC1CCB"/>
    <w:rsid w:val="00AE1F9C"/>
    <w:rsid w:val="00AE7D53"/>
    <w:rsid w:val="00AF0C63"/>
    <w:rsid w:val="00AF49E6"/>
    <w:rsid w:val="00AF51BC"/>
    <w:rsid w:val="00B037B8"/>
    <w:rsid w:val="00B3049C"/>
    <w:rsid w:val="00B467AF"/>
    <w:rsid w:val="00B46B80"/>
    <w:rsid w:val="00B652E5"/>
    <w:rsid w:val="00B801E2"/>
    <w:rsid w:val="00B94DF1"/>
    <w:rsid w:val="00B9701C"/>
    <w:rsid w:val="00BA1437"/>
    <w:rsid w:val="00BA29D9"/>
    <w:rsid w:val="00BE5330"/>
    <w:rsid w:val="00BE7F64"/>
    <w:rsid w:val="00BF024F"/>
    <w:rsid w:val="00BF1665"/>
    <w:rsid w:val="00BF1AFF"/>
    <w:rsid w:val="00BF4017"/>
    <w:rsid w:val="00C006B5"/>
    <w:rsid w:val="00C06494"/>
    <w:rsid w:val="00C23B8E"/>
    <w:rsid w:val="00C23D82"/>
    <w:rsid w:val="00C310B7"/>
    <w:rsid w:val="00C31306"/>
    <w:rsid w:val="00C37D53"/>
    <w:rsid w:val="00C43406"/>
    <w:rsid w:val="00C537BF"/>
    <w:rsid w:val="00C56627"/>
    <w:rsid w:val="00C62ADA"/>
    <w:rsid w:val="00C7014F"/>
    <w:rsid w:val="00C8100B"/>
    <w:rsid w:val="00C912C9"/>
    <w:rsid w:val="00C9165B"/>
    <w:rsid w:val="00CA5EE0"/>
    <w:rsid w:val="00CC0583"/>
    <w:rsid w:val="00CC2814"/>
    <w:rsid w:val="00CC4E24"/>
    <w:rsid w:val="00CC5589"/>
    <w:rsid w:val="00CD090C"/>
    <w:rsid w:val="00CD762B"/>
    <w:rsid w:val="00CE3CBB"/>
    <w:rsid w:val="00CF7F37"/>
    <w:rsid w:val="00D050D7"/>
    <w:rsid w:val="00D5191D"/>
    <w:rsid w:val="00D61A27"/>
    <w:rsid w:val="00D65647"/>
    <w:rsid w:val="00D8109C"/>
    <w:rsid w:val="00D840B9"/>
    <w:rsid w:val="00DB1C10"/>
    <w:rsid w:val="00DE0FF0"/>
    <w:rsid w:val="00DE49E7"/>
    <w:rsid w:val="00E0413A"/>
    <w:rsid w:val="00E05FDF"/>
    <w:rsid w:val="00E23C36"/>
    <w:rsid w:val="00E2711D"/>
    <w:rsid w:val="00E33B06"/>
    <w:rsid w:val="00E447C9"/>
    <w:rsid w:val="00E64A2F"/>
    <w:rsid w:val="00E725F8"/>
    <w:rsid w:val="00E80212"/>
    <w:rsid w:val="00E9713A"/>
    <w:rsid w:val="00EA4E9F"/>
    <w:rsid w:val="00EC3754"/>
    <w:rsid w:val="00ED7B54"/>
    <w:rsid w:val="00EF070A"/>
    <w:rsid w:val="00F0674E"/>
    <w:rsid w:val="00F16602"/>
    <w:rsid w:val="00F44801"/>
    <w:rsid w:val="00F56EA5"/>
    <w:rsid w:val="00F720D9"/>
    <w:rsid w:val="00F73FBE"/>
    <w:rsid w:val="00F740EE"/>
    <w:rsid w:val="00F80963"/>
    <w:rsid w:val="00F81BAB"/>
    <w:rsid w:val="00F929BE"/>
    <w:rsid w:val="00FA2D25"/>
    <w:rsid w:val="00FA58D5"/>
    <w:rsid w:val="00FB3B43"/>
    <w:rsid w:val="00FB5346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64633"/>
  <w15:docId w15:val="{3F8DF8C3-764B-433D-A586-25F12AD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FBE"/>
    <w:rPr>
      <w:sz w:val="24"/>
    </w:rPr>
  </w:style>
  <w:style w:type="paragraph" w:styleId="Nadpis1">
    <w:name w:val="heading 1"/>
    <w:basedOn w:val="Normln"/>
    <w:next w:val="Normln"/>
    <w:qFormat/>
    <w:rsid w:val="00F73FBE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73FBE"/>
    <w:pPr>
      <w:keepNext/>
      <w:jc w:val="center"/>
      <w:outlineLvl w:val="1"/>
    </w:pPr>
    <w:rPr>
      <w:b/>
      <w:color w:val="000000"/>
      <w:sz w:val="20"/>
      <w:lang w:val="pl-PL"/>
    </w:rPr>
  </w:style>
  <w:style w:type="paragraph" w:styleId="Nadpis6">
    <w:name w:val="heading 6"/>
    <w:basedOn w:val="Normln"/>
    <w:next w:val="Normln"/>
    <w:qFormat/>
    <w:rsid w:val="00F73FBE"/>
    <w:pPr>
      <w:spacing w:before="240" w:after="60"/>
      <w:ind w:left="301"/>
      <w:outlineLvl w:val="5"/>
    </w:pPr>
    <w:rPr>
      <w:rFonts w:ascii="Arial" w:hAnsi="Arial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73FBE"/>
    <w:pPr>
      <w:spacing w:after="240"/>
      <w:ind w:firstLine="7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rsid w:val="00F73FBE"/>
    <w:pPr>
      <w:tabs>
        <w:tab w:val="num" w:pos="709"/>
      </w:tabs>
      <w:jc w:val="both"/>
    </w:pPr>
    <w:rPr>
      <w:color w:val="000000"/>
    </w:rPr>
  </w:style>
  <w:style w:type="paragraph" w:styleId="Zkladntextodsazen2">
    <w:name w:val="Body Text Indent 2"/>
    <w:basedOn w:val="Normln"/>
    <w:qFormat/>
    <w:rsid w:val="00F73FBE"/>
    <w:pPr>
      <w:tabs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styleId="Zkladntextodsazen3">
    <w:name w:val="Body Text Indent 3"/>
    <w:basedOn w:val="Normln"/>
    <w:rsid w:val="00F73FBE"/>
    <w:pPr>
      <w:spacing w:line="240" w:lineRule="atLeast"/>
      <w:ind w:left="705" w:hanging="705"/>
      <w:jc w:val="both"/>
    </w:pPr>
  </w:style>
  <w:style w:type="paragraph" w:customStyle="1" w:styleId="Vc">
    <w:name w:val="Věc"/>
    <w:rsid w:val="00F73FBE"/>
    <w:pPr>
      <w:spacing w:before="480"/>
    </w:pPr>
    <w:rPr>
      <w:rFonts w:ascii="Arial" w:hAnsi="Arial"/>
      <w:sz w:val="24"/>
      <w:u w:val="single"/>
    </w:rPr>
  </w:style>
  <w:style w:type="paragraph" w:styleId="Zkladntext3">
    <w:name w:val="Body Text 3"/>
    <w:basedOn w:val="Normln"/>
    <w:rsid w:val="00F73FBE"/>
    <w:pPr>
      <w:jc w:val="both"/>
    </w:pPr>
  </w:style>
  <w:style w:type="paragraph" w:styleId="Zhlav">
    <w:name w:val="header"/>
    <w:basedOn w:val="Normln"/>
    <w:rsid w:val="007913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913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6B80"/>
  </w:style>
  <w:style w:type="paragraph" w:styleId="Nzev">
    <w:name w:val="Title"/>
    <w:basedOn w:val="Normln"/>
    <w:next w:val="Normln"/>
    <w:link w:val="NzevChar"/>
    <w:qFormat/>
    <w:rsid w:val="007238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238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F740E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5A2070"/>
    <w:rPr>
      <w:rFonts w:ascii="Arial" w:hAnsi="Arial"/>
    </w:rPr>
  </w:style>
  <w:style w:type="character" w:styleId="Hypertextovodkaz">
    <w:name w:val="Hyperlink"/>
    <w:basedOn w:val="Standardnpsmoodstavce"/>
    <w:rsid w:val="00541D9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3D82"/>
    <w:pPr>
      <w:ind w:left="720"/>
      <w:contextualSpacing/>
    </w:pPr>
  </w:style>
  <w:style w:type="paragraph" w:customStyle="1" w:styleId="rove1">
    <w:name w:val="Úroveň 1"/>
    <w:basedOn w:val="Normln"/>
    <w:rsid w:val="00393E4E"/>
    <w:pPr>
      <w:widowControl w:val="0"/>
      <w:numPr>
        <w:numId w:val="1"/>
      </w:numPr>
      <w:suppressAutoHyphens/>
      <w:spacing w:after="80"/>
      <w:jc w:val="both"/>
    </w:pPr>
    <w:rPr>
      <w:rFonts w:ascii="Arial" w:hAnsi="Arial" w:cs="Arial"/>
      <w:kern w:val="1"/>
      <w:sz w:val="20"/>
      <w:szCs w:val="24"/>
      <w:lang w:eastAsia="zh-CN" w:bidi="en-US"/>
    </w:rPr>
  </w:style>
  <w:style w:type="paragraph" w:customStyle="1" w:styleId="Odstavecseseznamem1">
    <w:name w:val="Odstavec se seznamem1"/>
    <w:basedOn w:val="Normln"/>
    <w:rsid w:val="00B801E2"/>
    <w:pPr>
      <w:spacing w:after="200" w:line="276" w:lineRule="auto"/>
      <w:ind w:left="7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zvon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es.PC5\Local%20Settings\Temporary%20Internet%20Files\Content.IE5\ES27P1L4\SoD_TRING_short%5b1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1C15-07B9-4D94-99BB-B4372BD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SoD_TRING_short[1]</Template>
  <TotalTime>4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KAZUIST, s.r.o.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install</dc:creator>
  <cp:lastModifiedBy>Eliška Valášková</cp:lastModifiedBy>
  <cp:revision>2</cp:revision>
  <cp:lastPrinted>2022-01-04T09:22:00Z</cp:lastPrinted>
  <dcterms:created xsi:type="dcterms:W3CDTF">2022-01-07T07:22:00Z</dcterms:created>
  <dcterms:modified xsi:type="dcterms:W3CDTF">2022-01-07T07:22:00Z</dcterms:modified>
</cp:coreProperties>
</file>