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9E31" w14:textId="0CCC8C46" w:rsidR="00091B66" w:rsidRPr="007570FA" w:rsidRDefault="006B69D8" w:rsidP="00091B6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RÁMCOV</w:t>
      </w:r>
      <w:r w:rsidR="00966F16">
        <w:rPr>
          <w:rFonts w:asciiTheme="minorHAnsi" w:hAnsiTheme="minorHAnsi" w:cstheme="minorHAnsi"/>
          <w:b/>
          <w:sz w:val="44"/>
          <w:szCs w:val="44"/>
        </w:rPr>
        <w:t>Á</w:t>
      </w:r>
      <w:r w:rsidR="00BB7C56" w:rsidRPr="007570FA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DOHOD</w:t>
      </w:r>
      <w:r w:rsidR="00966F16">
        <w:rPr>
          <w:rFonts w:asciiTheme="minorHAnsi" w:hAnsiTheme="minorHAnsi" w:cstheme="minorHAnsi"/>
          <w:b/>
          <w:sz w:val="44"/>
          <w:szCs w:val="44"/>
        </w:rPr>
        <w:t>A</w:t>
      </w:r>
    </w:p>
    <w:p w14:paraId="7AC775F4" w14:textId="77777777" w:rsidR="00D305EF" w:rsidRPr="007570FA" w:rsidRDefault="00D305EF" w:rsidP="00BB7C56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6BCA96" w14:textId="62EDDBB8" w:rsidR="00B065B3" w:rsidRPr="007570FA" w:rsidRDefault="00D8665E" w:rsidP="00D8665E">
      <w:pPr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570FA">
        <w:rPr>
          <w:rFonts w:asciiTheme="minorHAnsi" w:hAnsiTheme="minorHAnsi" w:cstheme="minorHAnsi"/>
          <w:b/>
          <w:sz w:val="21"/>
          <w:szCs w:val="21"/>
        </w:rPr>
        <w:t xml:space="preserve">uzavřená 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570FA">
        <w:rPr>
          <w:rFonts w:asciiTheme="minorHAnsi" w:hAnsiTheme="minorHAnsi" w:cstheme="minorHAnsi"/>
          <w:b/>
          <w:sz w:val="21"/>
          <w:szCs w:val="21"/>
        </w:rPr>
        <w:t> 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souladu</w:t>
      </w:r>
      <w:r w:rsidRPr="007570FA">
        <w:rPr>
          <w:rFonts w:asciiTheme="minorHAnsi" w:hAnsiTheme="minorHAnsi" w:cstheme="minorHAnsi"/>
          <w:b/>
          <w:sz w:val="21"/>
          <w:szCs w:val="21"/>
        </w:rPr>
        <w:t xml:space="preserve"> s ustanovením § 131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570FA">
        <w:rPr>
          <w:rFonts w:asciiTheme="minorHAnsi" w:hAnsiTheme="minorHAnsi" w:cstheme="minorHAnsi"/>
          <w:b/>
          <w:color w:val="000000"/>
          <w:sz w:val="21"/>
          <w:szCs w:val="21"/>
        </w:rPr>
        <w:t>zákona</w:t>
      </w:r>
      <w:r w:rsidR="00BB7C56" w:rsidRPr="007570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7570FA" w:rsidRDefault="00017482" w:rsidP="00017482">
      <w:pPr>
        <w:rPr>
          <w:rFonts w:asciiTheme="minorHAnsi" w:hAnsiTheme="minorHAnsi" w:cstheme="minorHAnsi"/>
        </w:rPr>
      </w:pPr>
    </w:p>
    <w:p w14:paraId="64A721C5" w14:textId="0474F34A" w:rsidR="00D305EF" w:rsidRPr="007570FA" w:rsidRDefault="00D8665E" w:rsidP="00C96FCA">
      <w:pPr>
        <w:pStyle w:val="Nadpis1"/>
        <w:rPr>
          <w:rFonts w:asciiTheme="minorHAnsi" w:hAnsiTheme="minorHAnsi" w:cstheme="minorHAnsi"/>
          <w:sz w:val="22"/>
        </w:rPr>
      </w:pPr>
      <w:r w:rsidRPr="007570FA">
        <w:rPr>
          <w:rFonts w:asciiTheme="minorHAnsi" w:hAnsiTheme="minorHAnsi" w:cstheme="minorHAnsi"/>
        </w:rPr>
        <w:t>SMLUVNÍ STRANY</w:t>
      </w:r>
    </w:p>
    <w:p w14:paraId="5CA497B0" w14:textId="0EC69851" w:rsidR="00BB47C7" w:rsidRPr="007570FA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b/>
          <w:sz w:val="22"/>
          <w:szCs w:val="22"/>
        </w:rPr>
        <w:t>Kupující: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45266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7570FA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6514E12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5AED60" w:rsidR="00BB47C7" w:rsidRPr="007570FA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3A248DA6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IČO: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373322DB" w:rsidR="00BB47C7" w:rsidRPr="007570F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4F02E90E" w14:textId="0C99D861" w:rsidR="00BB47C7" w:rsidRPr="007570FA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Kontaktní osoba</w:t>
      </w:r>
      <w:r w:rsidR="00505028" w:rsidRPr="007570FA">
        <w:rPr>
          <w:rFonts w:asciiTheme="minorHAnsi" w:hAnsiTheme="minorHAnsi" w:cstheme="minorHAnsi"/>
          <w:sz w:val="22"/>
          <w:szCs w:val="22"/>
        </w:rPr>
        <w:t>:</w:t>
      </w:r>
      <w:r w:rsidR="00505028" w:rsidRPr="007570FA">
        <w:rPr>
          <w:rFonts w:asciiTheme="minorHAnsi" w:hAnsiTheme="minorHAnsi" w:cstheme="minorHAnsi"/>
          <w:sz w:val="22"/>
          <w:szCs w:val="22"/>
        </w:rPr>
        <w:tab/>
      </w:r>
      <w:r w:rsidR="00A05E7C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………………………………………………………………………………………………..</w:t>
      </w:r>
    </w:p>
    <w:p w14:paraId="5105075A" w14:textId="77777777" w:rsidR="00D305EF" w:rsidRPr="007570FA" w:rsidRDefault="00D305EF" w:rsidP="00D305EF">
      <w:pPr>
        <w:rPr>
          <w:rFonts w:asciiTheme="minorHAnsi" w:hAnsiTheme="minorHAnsi" w:cstheme="minorHAnsi"/>
        </w:rPr>
      </w:pPr>
    </w:p>
    <w:p w14:paraId="63162A54" w14:textId="2F9014D2" w:rsidR="00D8665E" w:rsidRPr="007570FA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5265D8F3" w:rsidR="00D8665E" w:rsidRPr="007570FA" w:rsidRDefault="00966F16" w:rsidP="00966F16">
      <w:pPr>
        <w:tabs>
          <w:tab w:val="left" w:pos="30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B39F6B" w14:textId="655F7E87" w:rsidR="004B2C3B" w:rsidRPr="00966F16" w:rsidRDefault="00BB47C7" w:rsidP="006B69D8">
      <w:pPr>
        <w:spacing w:after="240"/>
        <w:rPr>
          <w:rFonts w:ascii="Calibri" w:hAnsi="Calibri"/>
          <w:b/>
          <w:sz w:val="22"/>
          <w:szCs w:val="22"/>
        </w:rPr>
      </w:pPr>
      <w:r w:rsidRPr="006B69D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B69D8"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966F16" w:rsidRPr="00966F16">
        <w:rPr>
          <w:rFonts w:ascii="Calibri" w:hAnsi="Calibri"/>
          <w:b/>
          <w:sz w:val="22"/>
          <w:szCs w:val="22"/>
        </w:rPr>
        <w:t>CHIRONAX-DIZ s.r.o.</w:t>
      </w:r>
    </w:p>
    <w:p w14:paraId="2EF7A3D7" w14:textId="2AE7E122" w:rsidR="00BB47C7" w:rsidRPr="00966F16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966F16" w:rsidRPr="00966F16">
        <w:rPr>
          <w:rFonts w:ascii="Calibri" w:hAnsi="Calibri" w:cs="Calibri"/>
          <w:bCs/>
          <w:sz w:val="22"/>
          <w:szCs w:val="22"/>
        </w:rPr>
        <w:t>V Korytech 3155/23, Záběhlice, 106 00 Praha 10</w:t>
      </w:r>
    </w:p>
    <w:p w14:paraId="6D552C05" w14:textId="232DE24B" w:rsidR="00BB47C7" w:rsidRPr="00966F16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966F16" w:rsidRPr="00966F16">
        <w:rPr>
          <w:rFonts w:ascii="Calibri" w:hAnsi="Calibri" w:cs="Calibri"/>
          <w:bCs/>
          <w:sz w:val="22"/>
          <w:szCs w:val="22"/>
        </w:rPr>
        <w:t>vedeném Městským soudem v Praze, oddíl C, vložka 16599</w:t>
      </w:r>
    </w:p>
    <w:p w14:paraId="7786AF81" w14:textId="7E96A7B0" w:rsidR="00BB47C7" w:rsidRPr="00966F16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>IČO:</w:t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966F16" w:rsidRPr="00966F16">
        <w:rPr>
          <w:rFonts w:ascii="Calibri" w:hAnsi="Calibri" w:cs="Calibri"/>
          <w:bCs/>
          <w:sz w:val="22"/>
          <w:szCs w:val="22"/>
        </w:rPr>
        <w:t>48114421</w:t>
      </w:r>
    </w:p>
    <w:p w14:paraId="28429F5E" w14:textId="3F19CA00" w:rsidR="00091B66" w:rsidRPr="00966F16" w:rsidRDefault="00BB47C7" w:rsidP="00966F16">
      <w:pPr>
        <w:spacing w:line="360" w:lineRule="auto"/>
        <w:ind w:left="2836" w:hanging="2835"/>
        <w:jc w:val="both"/>
        <w:rPr>
          <w:rFonts w:asciiTheme="minorHAnsi" w:hAnsiTheme="minorHAnsi" w:cstheme="minorHAnsi"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>Zastoupený:</w:t>
      </w:r>
      <w:r w:rsidR="00966F16" w:rsidRPr="00966F16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……………………………………………………………………………………………………..</w:t>
      </w:r>
    </w:p>
    <w:p w14:paraId="1839CA23" w14:textId="56DFC386" w:rsidR="00BB47C7" w:rsidRPr="00966F16" w:rsidRDefault="00BB47C7" w:rsidP="00D305E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966F16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966F16">
        <w:rPr>
          <w:rFonts w:asciiTheme="minorHAnsi" w:hAnsiTheme="minorHAnsi" w:cstheme="minorHAnsi"/>
          <w:sz w:val="22"/>
          <w:szCs w:val="22"/>
        </w:rPr>
        <w:t xml:space="preserve">osoba: </w:t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</w:t>
      </w:r>
    </w:p>
    <w:p w14:paraId="0173BD0D" w14:textId="47CD5DE9" w:rsidR="00BB47C7" w:rsidRPr="00966F16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………………………………….</w:t>
      </w:r>
    </w:p>
    <w:p w14:paraId="28FABBA8" w14:textId="1261030B" w:rsidR="00017482" w:rsidRPr="00966F16" w:rsidRDefault="00D8665E" w:rsidP="00D8665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F16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505028" w:rsidRPr="00966F16">
        <w:rPr>
          <w:rFonts w:asciiTheme="minorHAnsi" w:hAnsiTheme="minorHAnsi" w:cstheme="minorHAnsi"/>
          <w:sz w:val="22"/>
          <w:szCs w:val="22"/>
        </w:rPr>
        <w:tab/>
      </w:r>
      <w:r w:rsidR="003C0B32" w:rsidRPr="00966F16">
        <w:rPr>
          <w:rFonts w:asciiTheme="minorHAnsi" w:hAnsiTheme="minorHAnsi" w:cstheme="minorHAnsi"/>
          <w:sz w:val="22"/>
          <w:szCs w:val="22"/>
        </w:rPr>
        <w:tab/>
      </w:r>
      <w:r w:rsidR="00E0431F" w:rsidRPr="00E0431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</w:t>
      </w:r>
    </w:p>
    <w:p w14:paraId="6926ABDF" w14:textId="77777777" w:rsidR="006B69D8" w:rsidRPr="007570FA" w:rsidRDefault="006B69D8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PREAMBULE</w:t>
      </w:r>
    </w:p>
    <w:p w14:paraId="5CA72FE6" w14:textId="5DEE7907" w:rsidR="00B67DEE" w:rsidRPr="007570FA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570FA">
        <w:rPr>
          <w:rFonts w:asciiTheme="minorHAnsi" w:hAnsiTheme="minorHAnsi" w:cstheme="minorHAnsi"/>
          <w:sz w:val="22"/>
          <w:szCs w:val="22"/>
        </w:rPr>
        <w:t>veřejné zakázky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7570FA">
        <w:rPr>
          <w:rFonts w:asciiTheme="minorHAnsi" w:hAnsiTheme="minorHAnsi" w:cstheme="minorHAnsi"/>
          <w:b/>
          <w:sz w:val="22"/>
          <w:szCs w:val="22"/>
        </w:rPr>
        <w:t>„</w:t>
      </w:r>
      <w:r w:rsidR="0002021D">
        <w:rPr>
          <w:rFonts w:asciiTheme="minorHAnsi" w:hAnsiTheme="minorHAnsi" w:cstheme="minorHAnsi"/>
          <w:b/>
          <w:sz w:val="22"/>
          <w:szCs w:val="22"/>
        </w:rPr>
        <w:t>Průběžné d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>odávky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55D">
        <w:rPr>
          <w:rFonts w:asciiTheme="minorHAnsi" w:hAnsiTheme="minorHAnsi" w:cstheme="minorHAnsi"/>
          <w:b/>
          <w:sz w:val="22"/>
          <w:szCs w:val="22"/>
        </w:rPr>
        <w:t>respirátorů FFP3</w:t>
      </w:r>
      <w:r w:rsidR="00B24760" w:rsidRPr="007570FA">
        <w:rPr>
          <w:rFonts w:asciiTheme="minorHAnsi" w:hAnsiTheme="minorHAnsi" w:cstheme="minorHAnsi"/>
          <w:b/>
          <w:sz w:val="22"/>
          <w:szCs w:val="22"/>
        </w:rPr>
        <w:t>“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7570FA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Dohoda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570FA">
        <w:rPr>
          <w:rFonts w:asciiTheme="minorHAnsi" w:hAnsiTheme="minorHAnsi" w:cstheme="minorHAnsi"/>
          <w:sz w:val="22"/>
          <w:szCs w:val="22"/>
        </w:rPr>
        <w:t>D</w:t>
      </w:r>
      <w:r w:rsidRPr="007570FA">
        <w:rPr>
          <w:rFonts w:asciiTheme="minorHAnsi" w:hAnsiTheme="minorHAnsi" w:cstheme="minorHAnsi"/>
          <w:sz w:val="22"/>
          <w:szCs w:val="22"/>
        </w:rPr>
        <w:t>ohodu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570FA">
        <w:rPr>
          <w:rFonts w:asciiTheme="minorHAnsi" w:hAnsiTheme="minorHAnsi" w:cstheme="minorHAnsi"/>
          <w:sz w:val="22"/>
          <w:szCs w:val="22"/>
        </w:rPr>
        <w:t>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570FA">
        <w:rPr>
          <w:rFonts w:asciiTheme="minorHAnsi" w:hAnsiTheme="minorHAnsi" w:cstheme="minorHAnsi"/>
          <w:sz w:val="22"/>
          <w:szCs w:val="22"/>
        </w:rPr>
        <w:t>pr</w:t>
      </w:r>
      <w:r w:rsidR="00863B18" w:rsidRPr="007570FA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7570FA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7570FA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 w:rsidRPr="007570FA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570FA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PŘEDMĚT DOHODY</w:t>
      </w:r>
    </w:p>
    <w:p w14:paraId="1833A297" w14:textId="178D3CE1" w:rsidR="002A656E" w:rsidRPr="007570FA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 w:rsidRPr="007570FA">
        <w:rPr>
          <w:rFonts w:asciiTheme="minorHAnsi" w:hAnsiTheme="minorHAnsi" w:cstheme="minorHAnsi"/>
          <w:sz w:val="22"/>
          <w:szCs w:val="22"/>
        </w:rPr>
        <w:t>osobních 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pirátorů FFP</w:t>
      </w:r>
      <w:r w:rsidR="002C355D">
        <w:rPr>
          <w:rFonts w:asciiTheme="minorHAnsi" w:hAnsiTheme="minorHAnsi" w:cstheme="minorHAnsi"/>
          <w:b/>
          <w:sz w:val="22"/>
          <w:szCs w:val="22"/>
        </w:rPr>
        <w:t>3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570FA">
        <w:rPr>
          <w:rFonts w:asciiTheme="minorHAnsi" w:hAnsiTheme="minorHAnsi" w:cstheme="minorHAnsi"/>
          <w:sz w:val="22"/>
          <w:szCs w:val="22"/>
        </w:rPr>
        <w:t>upujících</w:t>
      </w:r>
      <w:r w:rsidRPr="007570FA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570FA">
        <w:rPr>
          <w:rFonts w:asciiTheme="minorHAnsi" w:hAnsiTheme="minorHAnsi" w:cstheme="minorHAnsi"/>
          <w:sz w:val="22"/>
          <w:szCs w:val="22"/>
        </w:rPr>
        <w:t>kupní smlouvy</w:t>
      </w:r>
      <w:r w:rsidRPr="007570FA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717D01C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Zboží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891DF8">
        <w:rPr>
          <w:rFonts w:asciiTheme="minorHAnsi" w:hAnsiTheme="minorHAnsi" w:cstheme="minorHAnsi"/>
          <w:sz w:val="22"/>
          <w:szCs w:val="22"/>
        </w:rPr>
        <w:t>P</w:t>
      </w:r>
      <w:r w:rsidR="00643A63" w:rsidRPr="007570FA">
        <w:rPr>
          <w:rFonts w:asciiTheme="minorHAnsi" w:hAnsiTheme="minorHAnsi" w:cstheme="minorHAnsi"/>
          <w:sz w:val="22"/>
          <w:szCs w:val="22"/>
        </w:rPr>
        <w:t>řílo</w:t>
      </w:r>
      <w:r w:rsidR="0069519A" w:rsidRPr="007570FA">
        <w:rPr>
          <w:rFonts w:asciiTheme="minorHAnsi" w:hAnsiTheme="minorHAnsi" w:cstheme="minorHAnsi"/>
          <w:sz w:val="22"/>
          <w:szCs w:val="22"/>
        </w:rPr>
        <w:t>ze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 w:rsidRPr="007570FA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7570FA">
        <w:rPr>
          <w:rFonts w:asciiTheme="minorHAnsi" w:hAnsiTheme="minorHAnsi" w:cstheme="minorHAnsi"/>
          <w:sz w:val="22"/>
          <w:szCs w:val="22"/>
        </w:rPr>
        <w:t>)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570FA">
        <w:rPr>
          <w:rFonts w:asciiTheme="minorHAnsi" w:hAnsiTheme="minorHAnsi" w:cstheme="minorHAnsi"/>
          <w:sz w:val="22"/>
          <w:szCs w:val="22"/>
        </w:rPr>
        <w:t>v</w:t>
      </w:r>
      <w:r w:rsidRPr="007570FA">
        <w:rPr>
          <w:rFonts w:asciiTheme="minorHAnsi" w:hAnsiTheme="minorHAnsi" w:cstheme="minorHAnsi"/>
          <w:sz w:val="22"/>
          <w:szCs w:val="22"/>
        </w:rPr>
        <w:t> </w:t>
      </w:r>
      <w:r w:rsidR="007E30CD" w:rsidRPr="007570FA">
        <w:rPr>
          <w:rFonts w:asciiTheme="minorHAnsi" w:hAnsiTheme="minorHAnsi" w:cstheme="minorHAnsi"/>
          <w:sz w:val="22"/>
          <w:szCs w:val="22"/>
        </w:rPr>
        <w:t>nabídce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p</w:t>
      </w:r>
      <w:r w:rsidR="00FE61CB" w:rsidRPr="007570FA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7570FA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570FA">
        <w:rPr>
          <w:rFonts w:asciiTheme="minorHAnsi" w:hAnsiTheme="minorHAnsi" w:cstheme="minorHAnsi"/>
          <w:sz w:val="22"/>
          <w:szCs w:val="22"/>
        </w:rPr>
        <w:t>dohodou</w:t>
      </w:r>
      <w:r w:rsidRPr="007570FA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570FA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570FA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7570FA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570FA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570FA">
        <w:rPr>
          <w:rFonts w:asciiTheme="minorHAnsi" w:hAnsiTheme="minorHAnsi" w:cstheme="minorHAnsi"/>
          <w:sz w:val="22"/>
          <w:szCs w:val="22"/>
        </w:rPr>
        <w:t>k</w:t>
      </w:r>
      <w:r w:rsidR="002A656E" w:rsidRPr="007570FA">
        <w:rPr>
          <w:rFonts w:asciiTheme="minorHAnsi" w:hAnsiTheme="minorHAnsi" w:cstheme="minorHAnsi"/>
          <w:sz w:val="22"/>
          <w:szCs w:val="22"/>
        </w:rPr>
        <w:t>upující</w:t>
      </w:r>
      <w:r w:rsidR="0053196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570FA">
        <w:rPr>
          <w:rFonts w:asciiTheme="minorHAnsi" w:hAnsiTheme="minorHAnsi" w:cstheme="minorHAnsi"/>
          <w:sz w:val="22"/>
          <w:szCs w:val="22"/>
        </w:rPr>
        <w:t>dodávky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570FA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Dohody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570FA">
        <w:rPr>
          <w:rFonts w:asciiTheme="minorHAnsi" w:hAnsiTheme="minorHAnsi" w:cstheme="minorHAnsi"/>
          <w:sz w:val="22"/>
          <w:szCs w:val="22"/>
        </w:rPr>
        <w:t>p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570FA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570FA">
        <w:rPr>
          <w:rFonts w:asciiTheme="minorHAnsi" w:hAnsiTheme="minorHAnsi" w:cstheme="minorHAnsi"/>
          <w:sz w:val="22"/>
          <w:szCs w:val="22"/>
        </w:rPr>
        <w:t>,</w:t>
      </w:r>
      <w:r w:rsidR="00770982" w:rsidRPr="007570FA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570FA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570FA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 p</w:t>
      </w:r>
      <w:r w:rsidR="002A656E" w:rsidRPr="007570FA">
        <w:rPr>
          <w:rFonts w:asciiTheme="minorHAnsi" w:hAnsiTheme="minorHAnsi" w:cstheme="minorHAnsi"/>
          <w:sz w:val="22"/>
          <w:szCs w:val="22"/>
        </w:rPr>
        <w:t>rodávající</w:t>
      </w:r>
      <w:r w:rsidRPr="007570FA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DOBA TRVÁNÍ DOHODY</w:t>
      </w:r>
    </w:p>
    <w:p w14:paraId="1C90E9ED" w14:textId="02FDC3C1" w:rsidR="006856B8" w:rsidRPr="007570FA" w:rsidRDefault="00E219EA" w:rsidP="00E219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E219EA">
        <w:rPr>
          <w:rFonts w:asciiTheme="minorHAnsi" w:hAnsiTheme="minorHAnsi" w:cstheme="minorHAnsi"/>
          <w:sz w:val="22"/>
          <w:szCs w:val="22"/>
        </w:rPr>
        <w:t xml:space="preserve">Rámcová dohoda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E219EA">
        <w:rPr>
          <w:rFonts w:asciiTheme="minorHAnsi" w:hAnsiTheme="minorHAnsi" w:cstheme="minorHAnsi"/>
          <w:sz w:val="22"/>
          <w:szCs w:val="22"/>
        </w:rPr>
        <w:t xml:space="preserve"> uzavřena na dobu 6 měsíců od její účinnosti zveřejněním v registru smluv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19E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Plnění bude zahájeno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účinností Dohody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jejím zveřejněním </w:t>
      </w:r>
      <w:r w:rsidR="00E77C8B" w:rsidRPr="007570FA">
        <w:rPr>
          <w:rFonts w:asciiTheme="minorHAnsi" w:hAnsiTheme="minorHAnsi" w:cstheme="minorHAnsi"/>
          <w:sz w:val="22"/>
          <w:szCs w:val="22"/>
        </w:rPr>
        <w:t>v registru smluv.</w:t>
      </w:r>
    </w:p>
    <w:p w14:paraId="316319E8" w14:textId="543FA57B" w:rsidR="006856B8" w:rsidRPr="007570FA" w:rsidRDefault="006856B8" w:rsidP="00E3061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o </w:t>
      </w:r>
      <w:r w:rsidR="00E219EA">
        <w:rPr>
          <w:rFonts w:asciiTheme="minorHAnsi" w:hAnsiTheme="minorHAnsi" w:cstheme="minorHAnsi"/>
          <w:sz w:val="22"/>
          <w:szCs w:val="22"/>
        </w:rPr>
        <w:t>6 měsíců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</w:t>
      </w:r>
      <w:r w:rsidR="00D33C9C" w:rsidRPr="007570FA">
        <w:rPr>
          <w:rFonts w:asciiTheme="minorHAnsi" w:hAnsiTheme="minorHAnsi" w:cstheme="minorHAnsi"/>
        </w:rPr>
        <w:t>ení třeba vyhotovovat dodatek k Rámcové dohodě</w:t>
      </w:r>
      <w:r w:rsidRPr="007570FA">
        <w:rPr>
          <w:rFonts w:asciiTheme="minorHAnsi" w:hAnsiTheme="minorHAnsi" w:cstheme="minorHAnsi"/>
        </w:rPr>
        <w:t>.</w:t>
      </w:r>
    </w:p>
    <w:p w14:paraId="2FE1B852" w14:textId="1838FBB8" w:rsidR="00C96FCA" w:rsidRPr="007570FA" w:rsidRDefault="007728D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Plnění na základě této </w:t>
      </w:r>
      <w:r w:rsidR="00F75B13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budou probíhat až do naplnění </w:t>
      </w:r>
      <w:r w:rsidR="00E16B7F" w:rsidRPr="007570FA">
        <w:rPr>
          <w:rFonts w:asciiTheme="minorHAnsi" w:hAnsiTheme="minorHAnsi" w:cstheme="minorHAnsi"/>
          <w:sz w:val="22"/>
          <w:szCs w:val="22"/>
        </w:rPr>
        <w:t xml:space="preserve">maximálního objemu objednávek,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nebo </w:t>
      </w:r>
      <w:r w:rsidRPr="007570FA">
        <w:rPr>
          <w:rFonts w:asciiTheme="minorHAnsi" w:hAnsiTheme="minorHAnsi" w:cstheme="minorHAnsi"/>
          <w:sz w:val="22"/>
          <w:szCs w:val="22"/>
        </w:rPr>
        <w:t>do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vyčerpání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částky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uvedené ve 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čl. </w:t>
      </w:r>
      <w:r w:rsidR="000A794F" w:rsidRPr="007570FA">
        <w:rPr>
          <w:rFonts w:asciiTheme="minorHAnsi" w:hAnsiTheme="minorHAnsi" w:cstheme="minorHAnsi"/>
          <w:sz w:val="22"/>
          <w:szCs w:val="22"/>
        </w:rPr>
        <w:t>8.3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 Dohody. </w:t>
      </w:r>
    </w:p>
    <w:p w14:paraId="34251633" w14:textId="1A60ADCC" w:rsidR="00C64F4F" w:rsidRPr="00897BD1" w:rsidRDefault="0078031F" w:rsidP="00C96FCA">
      <w:pPr>
        <w:pStyle w:val="Nadpis1"/>
        <w:rPr>
          <w:rFonts w:asciiTheme="minorHAnsi" w:hAnsiTheme="minorHAnsi" w:cstheme="minorHAnsi"/>
        </w:rPr>
      </w:pPr>
      <w:r w:rsidRPr="00897BD1">
        <w:rPr>
          <w:rFonts w:asciiTheme="minorHAnsi" w:hAnsiTheme="minorHAnsi" w:cstheme="minorHAnsi"/>
        </w:rPr>
        <w:t>OBJEDNÁVKY</w:t>
      </w:r>
    </w:p>
    <w:p w14:paraId="0DD16CDC" w14:textId="73536E08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="000B43DC" w:rsidRPr="00897BD1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897BD1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2FE4B5BB" w:rsidR="00F75B13" w:rsidRPr="007570FA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496815" w:rsidRPr="007570FA">
        <w:rPr>
          <w:rFonts w:asciiTheme="minorHAnsi" w:hAnsiTheme="minorHAnsi" w:cstheme="minorHAnsi"/>
          <w:sz w:val="22"/>
          <w:szCs w:val="22"/>
        </w:rPr>
        <w:br/>
      </w:r>
      <w:r w:rsidRPr="007570FA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7570FA">
        <w:rPr>
          <w:rFonts w:asciiTheme="minorHAnsi" w:hAnsiTheme="minorHAnsi" w:cstheme="minorHAnsi"/>
          <w:sz w:val="22"/>
          <w:szCs w:val="22"/>
        </w:rPr>
        <w:t>5.3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12970D5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7570FA">
        <w:rPr>
          <w:rFonts w:asciiTheme="minorHAnsi" w:hAnsiTheme="minorHAnsi" w:cstheme="minorHAnsi"/>
          <w:sz w:val="22"/>
          <w:szCs w:val="22"/>
        </w:rPr>
        <w:t xml:space="preserve"> do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7570FA">
        <w:rPr>
          <w:rFonts w:asciiTheme="minorHAnsi" w:hAnsiTheme="minorHAnsi" w:cstheme="minorHAnsi"/>
          <w:sz w:val="22"/>
          <w:szCs w:val="22"/>
        </w:rPr>
        <w:t xml:space="preserve"> od </w:t>
      </w:r>
      <w:r w:rsidRPr="007570FA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7570FA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5240ED63" w:rsidR="0093565A" w:rsidRPr="007570FA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žádané plnění nižší než částku 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7570FA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7570FA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4D1C2B19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E83472" w:rsidRPr="00897BD1">
        <w:rPr>
          <w:rFonts w:asciiTheme="minorHAnsi" w:hAnsiTheme="minorHAnsi" w:cstheme="minorHAnsi"/>
          <w:sz w:val="22"/>
          <w:szCs w:val="22"/>
        </w:rPr>
        <w:t>ýši žádaného plnění dle čl. 5.4.</w:t>
      </w:r>
      <w:r w:rsidR="00F75B13"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Pr="00897BD1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897BD1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897BD1">
        <w:rPr>
          <w:rFonts w:asciiTheme="minorHAnsi" w:hAnsiTheme="minorHAnsi" w:cstheme="minorHAnsi"/>
          <w:sz w:val="22"/>
          <w:szCs w:val="22"/>
        </w:rPr>
        <w:t xml:space="preserve">5.4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897BD1">
        <w:rPr>
          <w:rFonts w:asciiTheme="minorHAnsi" w:hAnsiTheme="minorHAnsi" w:cstheme="minorHAnsi"/>
          <w:sz w:val="22"/>
          <w:szCs w:val="22"/>
        </w:rPr>
        <w:t>D</w:t>
      </w:r>
      <w:r w:rsidR="00677192" w:rsidRPr="00897BD1">
        <w:rPr>
          <w:rFonts w:asciiTheme="minorHAnsi" w:hAnsiTheme="minorHAnsi" w:cstheme="minorHAnsi"/>
          <w:sz w:val="22"/>
          <w:szCs w:val="22"/>
        </w:rPr>
        <w:t>ohod</w:t>
      </w:r>
      <w:r w:rsidRPr="00897BD1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61820623" w:rsidR="00017482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Objednávky budou realizovány přes </w:t>
      </w:r>
      <w:r w:rsidRPr="007570FA">
        <w:rPr>
          <w:rFonts w:asciiTheme="minorHAnsi" w:hAnsiTheme="minorHAnsi" w:cstheme="minorHAnsi"/>
          <w:b/>
          <w:sz w:val="22"/>
          <w:szCs w:val="22"/>
        </w:rPr>
        <w:t>interní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>PK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e-shop</w:t>
      </w:r>
      <w:r w:rsidR="00F75B13" w:rsidRPr="007570FA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7570FA">
        <w:rPr>
          <w:rFonts w:asciiTheme="minorHAnsi" w:hAnsiTheme="minorHAnsi" w:cstheme="minorHAnsi"/>
          <w:sz w:val="22"/>
          <w:szCs w:val="22"/>
        </w:rPr>
        <w:t>r</w:t>
      </w:r>
      <w:r w:rsidR="00F75B13" w:rsidRPr="007570FA">
        <w:rPr>
          <w:rFonts w:asciiTheme="minorHAnsi" w:hAnsiTheme="minorHAnsi" w:cstheme="minorHAnsi"/>
          <w:sz w:val="22"/>
          <w:szCs w:val="22"/>
        </w:rPr>
        <w:t>učena p</w:t>
      </w:r>
      <w:r w:rsidRPr="007570FA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7570FA">
        <w:rPr>
          <w:rFonts w:asciiTheme="minorHAnsi" w:hAnsiTheme="minorHAnsi" w:cstheme="minorHAnsi"/>
          <w:sz w:val="22"/>
          <w:szCs w:val="22"/>
        </w:rPr>
        <w:t xml:space="preserve"> kontaktní email uvedený v čl. 1 Dohody</w:t>
      </w:r>
      <w:r w:rsidRPr="007570FA">
        <w:rPr>
          <w:rFonts w:asciiTheme="minorHAnsi" w:hAnsiTheme="minorHAnsi" w:cstheme="minorHAnsi"/>
          <w:sz w:val="22"/>
          <w:szCs w:val="22"/>
        </w:rPr>
        <w:t>. V případě dočasné nefunkčnosti nebo nevyhovujícího stavu e-shopu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7570FA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elektronickou formou (email, datová schránka)</w:t>
      </w:r>
    </w:p>
    <w:p w14:paraId="30460855" w14:textId="2988892C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7570FA">
        <w:rPr>
          <w:rFonts w:asciiTheme="minorHAnsi" w:hAnsiTheme="minorHAnsi" w:cstheme="minorHAnsi"/>
          <w:sz w:val="22"/>
          <w:szCs w:val="22"/>
        </w:rPr>
        <w:t>p</w:t>
      </w:r>
      <w:r w:rsidR="00367899" w:rsidRPr="007570FA">
        <w:rPr>
          <w:rFonts w:asciiTheme="minorHAnsi" w:hAnsiTheme="minorHAnsi" w:cstheme="minorHAnsi"/>
          <w:sz w:val="22"/>
          <w:szCs w:val="22"/>
        </w:rPr>
        <w:t>rodávajícího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bude </w:t>
      </w:r>
      <w:r w:rsidRPr="007570FA">
        <w:rPr>
          <w:rFonts w:asciiTheme="minorHAnsi" w:hAnsiTheme="minorHAnsi" w:cstheme="minorHAnsi"/>
          <w:sz w:val="22"/>
          <w:szCs w:val="22"/>
        </w:rPr>
        <w:t>webov</w:t>
      </w:r>
      <w:r w:rsidR="00BF6CC3" w:rsidRPr="007570FA">
        <w:rPr>
          <w:rFonts w:asciiTheme="minorHAnsi" w:hAnsiTheme="minorHAnsi" w:cstheme="minorHAnsi"/>
          <w:sz w:val="22"/>
          <w:szCs w:val="22"/>
        </w:rPr>
        <w:t>á</w:t>
      </w:r>
      <w:r w:rsidRPr="007570FA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7570FA">
        <w:rPr>
          <w:rFonts w:asciiTheme="minorHAnsi" w:hAnsiTheme="minorHAnsi" w:cstheme="minorHAnsi"/>
          <w:sz w:val="22"/>
          <w:szCs w:val="22"/>
        </w:rPr>
        <w:t>e</w:t>
      </w:r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e-shop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e-mail prodávajícího </w:t>
      </w:r>
      <w:r w:rsidR="0028007E" w:rsidRPr="007570FA">
        <w:rPr>
          <w:rFonts w:asciiTheme="minorHAnsi" w:hAnsiTheme="minorHAnsi" w:cstheme="minorHAnsi"/>
          <w:sz w:val="22"/>
          <w:szCs w:val="22"/>
        </w:rPr>
        <w:t>uvedený ve čl. 1 Dohody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7570FA">
        <w:rPr>
          <w:rFonts w:asciiTheme="minorHAnsi" w:hAnsiTheme="minorHAnsi" w:cstheme="minorHAnsi"/>
          <w:sz w:val="22"/>
          <w:szCs w:val="22"/>
        </w:rPr>
        <w:t>Prodávající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3FEC1395" w:rsidR="00C96FCA" w:rsidRPr="007570FA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7570FA">
        <w:rPr>
          <w:rFonts w:asciiTheme="minorHAnsi" w:hAnsiTheme="minorHAnsi" w:cstheme="minorHAnsi"/>
          <w:sz w:val="22"/>
          <w:szCs w:val="22"/>
        </w:rPr>
        <w:t>upujícího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7570FA">
        <w:rPr>
          <w:rFonts w:asciiTheme="minorHAnsi" w:hAnsiTheme="minorHAnsi" w:cstheme="minorHAnsi"/>
          <w:sz w:val="22"/>
          <w:szCs w:val="22"/>
        </w:rPr>
        <w:t xml:space="preserve"> tel.) náhradní osobu</w:t>
      </w:r>
      <w:r w:rsidRPr="007570FA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7570FA">
        <w:rPr>
          <w:rFonts w:asciiTheme="minorHAnsi" w:hAnsiTheme="minorHAnsi" w:cstheme="minorHAnsi"/>
          <w:sz w:val="22"/>
          <w:szCs w:val="22"/>
        </w:rPr>
        <w:t>údaje v </w:t>
      </w:r>
      <w:r w:rsidRPr="007570FA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7570FA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MÍSTO PLNĚNÍ, PŘEVZETÍ ZBOŽÍ</w:t>
      </w:r>
    </w:p>
    <w:p w14:paraId="1C0CA28B" w14:textId="5F98CA97" w:rsidR="00553D33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>je povinen postupovat při plněn</w:t>
      </w:r>
      <w:r w:rsidR="002E751B" w:rsidRPr="007570FA">
        <w:rPr>
          <w:rFonts w:asciiTheme="minorHAnsi" w:hAnsiTheme="minorHAnsi" w:cstheme="minorHAnsi"/>
          <w:sz w:val="22"/>
          <w:szCs w:val="22"/>
        </w:rPr>
        <w:t>í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způsoby v souladu s právními předpisy, přičemž místem posky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tování </w:t>
      </w:r>
      <w:r w:rsidR="0082761D" w:rsidRPr="007570FA">
        <w:rPr>
          <w:rFonts w:asciiTheme="minorHAnsi" w:hAnsiTheme="minorHAnsi" w:cstheme="minorHAnsi"/>
          <w:sz w:val="22"/>
          <w:szCs w:val="22"/>
        </w:rPr>
        <w:t>plnění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 je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sídlo dílčích </w:t>
      </w:r>
      <w:r w:rsidR="0028007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>upujících</w:t>
      </w:r>
      <w:r w:rsidR="001B17D8" w:rsidRPr="007570FA">
        <w:rPr>
          <w:rFonts w:asciiTheme="minorHAnsi" w:hAnsiTheme="minorHAnsi" w:cstheme="minorHAnsi"/>
          <w:sz w:val="22"/>
          <w:szCs w:val="22"/>
        </w:rPr>
        <w:t xml:space="preserve"> dle přílohy č. 4 </w:t>
      </w:r>
      <w:r w:rsidR="0028007E" w:rsidRPr="007570FA">
        <w:rPr>
          <w:rFonts w:asciiTheme="minorHAnsi" w:hAnsiTheme="minorHAnsi" w:cstheme="minorHAnsi"/>
          <w:sz w:val="22"/>
          <w:szCs w:val="22"/>
        </w:rPr>
        <w:t>Výzvy k podání nabídky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nebo místo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blíže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určené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dílčím ku</w:t>
      </w:r>
      <w:r w:rsidRPr="007570FA">
        <w:rPr>
          <w:rFonts w:asciiTheme="minorHAnsi" w:hAnsiTheme="minorHAnsi" w:cstheme="minorHAnsi"/>
          <w:sz w:val="22"/>
          <w:szCs w:val="22"/>
        </w:rPr>
        <w:t xml:space="preserve">pujícím </w:t>
      </w:r>
      <w:r w:rsidR="00264DC2" w:rsidRPr="007570FA">
        <w:rPr>
          <w:rFonts w:asciiTheme="minorHAnsi" w:hAnsiTheme="minorHAnsi" w:cstheme="minorHAnsi"/>
          <w:sz w:val="22"/>
          <w:szCs w:val="22"/>
        </w:rPr>
        <w:t>v </w:t>
      </w:r>
      <w:r w:rsidR="003A5A45" w:rsidRPr="007570FA">
        <w:rPr>
          <w:rFonts w:asciiTheme="minorHAnsi" w:hAnsiTheme="minorHAnsi" w:cstheme="minorHAnsi"/>
          <w:sz w:val="22"/>
          <w:szCs w:val="22"/>
        </w:rPr>
        <w:t>objednávce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464F8" w14:textId="77777777" w:rsidR="00553D33" w:rsidRPr="007570FA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6032031" w:rsidR="00C96FCA" w:rsidRPr="007570F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Součástí dodání zboží bude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E77C8B" w:rsidRPr="007570FA">
        <w:rPr>
          <w:rFonts w:asciiTheme="minorHAnsi" w:hAnsiTheme="minorHAnsi" w:cstheme="minorHAnsi"/>
          <w:sz w:val="22"/>
          <w:szCs w:val="22"/>
        </w:rPr>
        <w:t>i návod k použití v českém jazyce.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Nepředání dokum</w:t>
      </w:r>
      <w:r w:rsidR="000B43DC" w:rsidRPr="007570FA">
        <w:rPr>
          <w:rFonts w:asciiTheme="minorHAnsi" w:hAnsiTheme="minorHAnsi" w:cstheme="minorHAnsi"/>
          <w:sz w:val="22"/>
          <w:szCs w:val="22"/>
        </w:rPr>
        <w:t>entace bude považováno za </w:t>
      </w:r>
      <w:r w:rsidRPr="007570FA">
        <w:rPr>
          <w:rFonts w:asciiTheme="minorHAnsi" w:hAnsiTheme="minorHAnsi" w:cstheme="minorHAnsi"/>
          <w:sz w:val="22"/>
          <w:szCs w:val="22"/>
        </w:rPr>
        <w:t>porušení smluvní povinnosti a lze jej sankcionovat v souladu s čl. 1</w:t>
      </w:r>
      <w:r w:rsidR="000F73E4" w:rsidRPr="007570FA">
        <w:rPr>
          <w:rFonts w:asciiTheme="minorHAnsi" w:hAnsiTheme="minorHAnsi" w:cstheme="minorHAnsi"/>
          <w:sz w:val="22"/>
          <w:szCs w:val="22"/>
        </w:rPr>
        <w:t>2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124299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POVINNOSTI PRODÁVAJÍCÍHO </w:t>
      </w:r>
    </w:p>
    <w:p w14:paraId="2C1FAE18" w14:textId="77777777" w:rsidR="00C96FCA" w:rsidRPr="007570FA" w:rsidRDefault="00553D33" w:rsidP="0028007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odpovídá za provádění </w:t>
      </w:r>
      <w:r w:rsidR="00B81778" w:rsidRPr="007570FA">
        <w:rPr>
          <w:rFonts w:asciiTheme="minorHAnsi" w:hAnsiTheme="minorHAnsi" w:cstheme="minorHAnsi"/>
          <w:sz w:val="22"/>
          <w:szCs w:val="22"/>
        </w:rPr>
        <w:t>dodávky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70982" w:rsidRPr="007570FA">
        <w:rPr>
          <w:rFonts w:asciiTheme="minorHAnsi" w:hAnsiTheme="minorHAnsi" w:cstheme="minorHAnsi"/>
          <w:sz w:val="22"/>
          <w:szCs w:val="22"/>
        </w:rPr>
        <w:t>v požadované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kvalitě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1101D" w:rsidRPr="007570FA">
        <w:rPr>
          <w:rFonts w:asciiTheme="minorHAnsi" w:hAnsiTheme="minorHAnsi" w:cstheme="minorHAnsi"/>
          <w:sz w:val="22"/>
          <w:szCs w:val="22"/>
        </w:rPr>
        <w:t>dle zadávacích podmínek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3A752E" w:rsidRPr="007570FA">
        <w:rPr>
          <w:rFonts w:asciiTheme="minorHAnsi" w:hAnsiTheme="minorHAnsi" w:cstheme="minorHAnsi"/>
          <w:sz w:val="22"/>
          <w:szCs w:val="22"/>
        </w:rPr>
        <w:t xml:space="preserve"> v souladu s požadavkem objednatele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>a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ve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stanovených termínech</w:t>
      </w:r>
      <w:r w:rsidR="00BE3668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BCDCFAC" w14:textId="4F1279AE" w:rsidR="006A319E" w:rsidRPr="007570FA" w:rsidRDefault="006A319E" w:rsidP="006A319E">
      <w:pPr>
        <w:pStyle w:val="Nadpis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264834BA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</w:t>
      </w:r>
      <w:r>
        <w:rPr>
          <w:rFonts w:asciiTheme="minorHAnsi" w:hAnsiTheme="minorHAnsi" w:cs="Arial"/>
          <w:sz w:val="22"/>
          <w:szCs w:val="22"/>
        </w:rPr>
        <w:t>eré se na plnění zakázky podíl</w:t>
      </w:r>
      <w:r w:rsidRPr="00E64227">
        <w:rPr>
          <w:rFonts w:asciiTheme="minorHAnsi" w:hAnsiTheme="minorHAnsi" w:cs="Arial"/>
          <w:sz w:val="22"/>
          <w:szCs w:val="22"/>
        </w:rPr>
        <w:t>í.</w:t>
      </w:r>
    </w:p>
    <w:p w14:paraId="281D343F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5D94347" w14:textId="07F98280" w:rsidR="00C96FCA" w:rsidRPr="007570FA" w:rsidRDefault="00136272" w:rsidP="00C96FCA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produkt.</w:t>
      </w:r>
    </w:p>
    <w:p w14:paraId="089021D9" w14:textId="45380C4B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CENA</w:t>
      </w:r>
    </w:p>
    <w:p w14:paraId="1C6F29C5" w14:textId="787D2891" w:rsidR="002E18AF" w:rsidRPr="007570FA" w:rsidRDefault="00136272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kupující zaplatí 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kupní cenu za dodané zboží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381D79" w:rsidRPr="007570FA">
        <w:rPr>
          <w:rFonts w:asciiTheme="minorHAnsi" w:hAnsiTheme="minorHAnsi" w:cstheme="minorHAnsi"/>
          <w:sz w:val="22"/>
          <w:szCs w:val="22"/>
        </w:rPr>
        <w:t> jednotkovou cenou uvedenou</w:t>
      </w:r>
      <w:r w:rsidR="00E844B9">
        <w:rPr>
          <w:rFonts w:asciiTheme="minorHAnsi" w:hAnsiTheme="minorHAnsi" w:cstheme="minorHAnsi"/>
          <w:sz w:val="22"/>
          <w:szCs w:val="22"/>
        </w:rPr>
        <w:t xml:space="preserve"> v 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8A6697" w:rsidRPr="007570FA">
        <w:rPr>
          <w:rFonts w:asciiTheme="minorHAnsi" w:hAnsiTheme="minorHAnsi" w:cstheme="minorHAnsi"/>
          <w:sz w:val="22"/>
          <w:szCs w:val="22"/>
        </w:rPr>
        <w:t>1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této</w:t>
      </w:r>
      <w:r w:rsidR="00875948" w:rsidRPr="007570FA">
        <w:rPr>
          <w:rFonts w:asciiTheme="minorHAnsi" w:hAnsiTheme="minorHAnsi" w:cstheme="minorHAnsi"/>
          <w:sz w:val="22"/>
          <w:szCs w:val="22"/>
        </w:rPr>
        <w:t xml:space="preserve"> 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2E18AF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0CD8A6A" w14:textId="55BA1F24" w:rsidR="00931CF6" w:rsidRPr="007570FA" w:rsidRDefault="007E3D91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966DE1">
        <w:rPr>
          <w:rFonts w:asciiTheme="minorHAnsi" w:hAnsiTheme="minorHAnsi" w:cs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9C0BA4" w:rsidRPr="00966DE1">
        <w:rPr>
          <w:rFonts w:asciiTheme="minorHAnsi" w:hAnsiTheme="minorHAnsi" w:cstheme="minorHAnsi"/>
          <w:sz w:val="22"/>
          <w:szCs w:val="22"/>
        </w:rPr>
        <w:t>, čímž však není dotčen čl. 11.4. Dohody</w:t>
      </w:r>
      <w:r w:rsidRPr="00966DE1">
        <w:rPr>
          <w:rFonts w:asciiTheme="minorHAnsi" w:hAnsiTheme="minorHAnsi" w:cstheme="minorHAnsi"/>
          <w:sz w:val="22"/>
          <w:szCs w:val="22"/>
        </w:rPr>
        <w:t>.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5B02" w14:textId="2843E28B" w:rsidR="00C96FCA" w:rsidRPr="007570FA" w:rsidRDefault="002E18AF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nepřekročí částku </w:t>
      </w:r>
      <w:r w:rsidR="00B96AEB" w:rsidRPr="007570FA">
        <w:rPr>
          <w:rFonts w:asciiTheme="minorHAnsi" w:hAnsiTheme="minorHAnsi" w:cstheme="minorHAnsi"/>
          <w:b/>
          <w:sz w:val="22"/>
          <w:szCs w:val="22"/>
        </w:rPr>
        <w:t>1.000.000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 bez DPH </w:t>
      </w:r>
      <w:r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r w:rsidR="00B96AEB" w:rsidRPr="007570FA">
        <w:rPr>
          <w:rFonts w:asciiTheme="minorHAnsi" w:hAnsiTheme="minorHAnsi" w:cstheme="minorHAnsi"/>
          <w:sz w:val="22"/>
          <w:szCs w:val="22"/>
        </w:rPr>
        <w:t>jedenmilion</w:t>
      </w:r>
      <w:r w:rsidR="00B24760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korun</w:t>
      </w:r>
      <w:r w:rsidR="00E534C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českých</w:t>
      </w:r>
      <w:r w:rsidRPr="007570FA">
        <w:rPr>
          <w:rFonts w:asciiTheme="minorHAnsi" w:hAnsiTheme="minorHAnsi" w:cstheme="minorHAnsi"/>
          <w:sz w:val="22"/>
          <w:szCs w:val="22"/>
        </w:rPr>
        <w:t>)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do výše </w:t>
      </w:r>
      <w:r w:rsidR="004E7E54"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="000C2D87" w:rsidRPr="007570FA">
        <w:rPr>
          <w:rFonts w:asciiTheme="minorHAnsi" w:hAnsiTheme="minorHAnsi" w:cstheme="minorHAnsi"/>
          <w:sz w:val="22"/>
          <w:szCs w:val="22"/>
        </w:rPr>
        <w:t>(slovy: jedenmiliondevětsettisíc korun českých)</w:t>
      </w:r>
      <w:r w:rsidR="000C2D87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E54" w:rsidRPr="007570FA">
        <w:rPr>
          <w:rFonts w:asciiTheme="minorHAnsi" w:hAnsiTheme="minorHAnsi" w:cs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PLATEBNÍ PODMÍNKY </w:t>
      </w:r>
    </w:p>
    <w:p w14:paraId="6BD1C245" w14:textId="14D340C2" w:rsidR="007E3D91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7570FA" w:rsidRDefault="00875FB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Faktura bude vystavena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na základě předávacího protokolu</w:t>
      </w:r>
      <w:r w:rsidRPr="007570FA">
        <w:rPr>
          <w:rFonts w:asciiTheme="minorHAnsi" w:hAnsiTheme="minorHAnsi" w:cstheme="minorHAnsi"/>
          <w:sz w:val="22"/>
          <w:szCs w:val="22"/>
        </w:rPr>
        <w:t xml:space="preserve"> k datu </w:t>
      </w:r>
      <w:r w:rsidR="002E18AF" w:rsidRPr="007570FA">
        <w:rPr>
          <w:rFonts w:asciiTheme="minorHAnsi" w:hAnsiTheme="minorHAnsi" w:cstheme="minorHAnsi"/>
          <w:sz w:val="22"/>
          <w:szCs w:val="22"/>
        </w:rPr>
        <w:t>předán</w:t>
      </w:r>
      <w:r w:rsidR="007E3D91" w:rsidRPr="007570FA">
        <w:rPr>
          <w:rFonts w:asciiTheme="minorHAnsi" w:hAnsiTheme="minorHAnsi" w:cstheme="minorHAnsi"/>
          <w:sz w:val="22"/>
          <w:szCs w:val="22"/>
        </w:rPr>
        <w:t>í zboží prodávajícím dílčímu k</w:t>
      </w:r>
      <w:r w:rsidR="009F29ED" w:rsidRPr="007570FA">
        <w:rPr>
          <w:rFonts w:asciiTheme="minorHAnsi" w:hAnsiTheme="minorHAnsi" w:cstheme="minorHAnsi"/>
          <w:sz w:val="22"/>
          <w:szCs w:val="22"/>
        </w:rPr>
        <w:t>up</w:t>
      </w:r>
      <w:r w:rsidR="002E18AF" w:rsidRPr="007570FA">
        <w:rPr>
          <w:rFonts w:asciiTheme="minorHAnsi" w:hAnsiTheme="minorHAnsi" w:cstheme="minorHAnsi"/>
          <w:sz w:val="22"/>
          <w:szCs w:val="22"/>
        </w:rPr>
        <w:t>ujícímu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999A1" w14:textId="290F59CC" w:rsidR="00712944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uhradí řádně předloženou fakturu (daňový doklad) do </w:t>
      </w:r>
      <w:r w:rsidR="00AE4D05" w:rsidRPr="007570FA">
        <w:rPr>
          <w:rFonts w:asciiTheme="minorHAnsi" w:hAnsiTheme="minorHAnsi" w:cstheme="minorHAnsi"/>
          <w:sz w:val="22"/>
          <w:szCs w:val="22"/>
        </w:rPr>
        <w:t>3</w:t>
      </w:r>
      <w:r w:rsidR="00867EAD" w:rsidRPr="007570FA">
        <w:rPr>
          <w:rFonts w:asciiTheme="minorHAnsi" w:hAnsiTheme="minorHAnsi" w:cstheme="minorHAnsi"/>
          <w:sz w:val="22"/>
          <w:szCs w:val="22"/>
        </w:rPr>
        <w:t>0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dnů po jejím obdržení převodem na účet </w:t>
      </w:r>
      <w:r w:rsidRPr="007570FA">
        <w:rPr>
          <w:rFonts w:asciiTheme="minorHAnsi" w:hAnsiTheme="minorHAnsi" w:cstheme="minorHAnsi"/>
          <w:sz w:val="22"/>
          <w:szCs w:val="22"/>
        </w:rPr>
        <w:t>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B065B3" w:rsidRPr="007570FA">
        <w:rPr>
          <w:rFonts w:asciiTheme="minorHAnsi" w:hAnsiTheme="minorHAnsi" w:cstheme="minorHAnsi"/>
          <w:sz w:val="22"/>
          <w:szCs w:val="22"/>
        </w:rPr>
        <w:t>uvedený v</w:t>
      </w:r>
      <w:r w:rsidR="00D967FC" w:rsidRPr="007570FA">
        <w:rPr>
          <w:rFonts w:asciiTheme="minorHAnsi" w:hAnsiTheme="minorHAnsi" w:cstheme="minorHAnsi"/>
          <w:sz w:val="22"/>
          <w:szCs w:val="22"/>
        </w:rPr>
        <w:t> čl. 1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7570FA">
        <w:rPr>
          <w:rFonts w:asciiTheme="minorHAnsi" w:hAnsiTheme="minorHAnsi" w:cstheme="minorHAnsi"/>
          <w:sz w:val="22"/>
          <w:szCs w:val="22"/>
        </w:rPr>
        <w:t>objednatel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6580" w:rsidRPr="007570FA">
        <w:rPr>
          <w:rFonts w:asciiTheme="minorHAnsi" w:hAnsiTheme="minorHAnsi" w:cstheme="minorHAnsi"/>
          <w:sz w:val="22"/>
          <w:szCs w:val="22"/>
        </w:rPr>
        <w:t xml:space="preserve">(nebo objednatelé PK) </w:t>
      </w:r>
      <w:r w:rsidR="0038196E" w:rsidRPr="007570FA">
        <w:rPr>
          <w:rFonts w:asciiTheme="minorHAnsi" w:hAnsiTheme="minorHAnsi" w:cstheme="minorHAnsi"/>
          <w:sz w:val="22"/>
          <w:szCs w:val="22"/>
        </w:rPr>
        <w:t>svému peněžnímu ústavu a byl jím potvrzen.</w:t>
      </w:r>
    </w:p>
    <w:p w14:paraId="6AD791CC" w14:textId="77777777" w:rsidR="00712944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7570FA" w:rsidRDefault="00FF77DD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Nesplněním sjednaného postupu ze strany poskytovatele vzniká objednat</w:t>
      </w:r>
      <w:r w:rsidR="000B43DC" w:rsidRPr="007570FA">
        <w:rPr>
          <w:rFonts w:asciiTheme="minorHAnsi" w:hAnsiTheme="minorHAnsi" w:cstheme="minorHAnsi"/>
          <w:sz w:val="22"/>
          <w:szCs w:val="22"/>
        </w:rPr>
        <w:t>eli PK právo fakturu vrátit bez 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proplacení zpět. Vrácením faktury přestává běžet lhůta splatnosti.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7570FA" w:rsidRDefault="00894589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ZÁRUKA ZA JAKOST </w:t>
      </w:r>
    </w:p>
    <w:p w14:paraId="144721A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7570FA" w:rsidRDefault="007E3D91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UKONČENÍ </w:t>
      </w:r>
      <w:r w:rsidR="0078031F" w:rsidRPr="007570FA">
        <w:rPr>
          <w:rFonts w:asciiTheme="minorHAnsi" w:hAnsiTheme="minorHAnsi" w:cstheme="minorHAnsi"/>
        </w:rPr>
        <w:t xml:space="preserve">DOHODY </w:t>
      </w:r>
    </w:p>
    <w:p w14:paraId="3AB27088" w14:textId="096DD8D7" w:rsidR="00DC17E7" w:rsidRPr="00966DE1" w:rsidRDefault="00DC17E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966DE1">
        <w:rPr>
          <w:rFonts w:asciiTheme="minorHAnsi" w:hAnsiTheme="minorHAnsi" w:cs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může odstoupit od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B065B3" w:rsidRPr="007570FA">
        <w:rPr>
          <w:rFonts w:asciiTheme="minorHAnsi" w:hAnsiTheme="minorHAnsi" w:cstheme="minorHAnsi"/>
          <w:sz w:val="22"/>
          <w:szCs w:val="22"/>
        </w:rPr>
        <w:t>, nejsou-</w:t>
      </w:r>
      <w:r w:rsidR="00C64F4F" w:rsidRPr="007570FA">
        <w:rPr>
          <w:rFonts w:asciiTheme="minorHAnsi" w:hAnsiTheme="minorHAnsi" w:cstheme="minorHAnsi"/>
          <w:sz w:val="22"/>
          <w:szCs w:val="22"/>
        </w:rPr>
        <w:t>l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i plněny </w:t>
      </w:r>
      <w:r w:rsidR="00FF77DD" w:rsidRPr="007570FA">
        <w:rPr>
          <w:rFonts w:asciiTheme="minorHAnsi" w:hAnsiTheme="minorHAnsi" w:cstheme="minorHAnsi"/>
          <w:sz w:val="22"/>
          <w:szCs w:val="22"/>
        </w:rPr>
        <w:t>Prodávajícím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7570FA" w:rsidRDefault="00B065B3" w:rsidP="0078031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>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65AF3" w:rsidRPr="007570FA">
        <w:rPr>
          <w:rFonts w:asciiTheme="minorHAnsi" w:hAnsiTheme="minorHAnsi" w:cstheme="minorHAnsi"/>
          <w:sz w:val="22"/>
          <w:szCs w:val="22"/>
        </w:rPr>
        <w:t>ne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provádí </w:t>
      </w:r>
      <w:r w:rsidR="00D90BC5" w:rsidRPr="007570FA">
        <w:rPr>
          <w:rFonts w:asciiTheme="minorHAnsi" w:hAnsiTheme="minorHAnsi" w:cstheme="minorHAnsi"/>
          <w:sz w:val="22"/>
          <w:szCs w:val="22"/>
        </w:rPr>
        <w:t>dodávku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kvalitně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, včas a v souladu s podmínkami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0B43DC" w:rsidRPr="007570FA">
        <w:rPr>
          <w:rFonts w:asciiTheme="minorHAnsi" w:hAnsiTheme="minorHAnsi" w:cstheme="minorHAnsi"/>
          <w:sz w:val="22"/>
          <w:szCs w:val="22"/>
        </w:rPr>
        <w:t xml:space="preserve"> a po </w:t>
      </w:r>
      <w:r w:rsidRPr="007570FA">
        <w:rPr>
          <w:rFonts w:asciiTheme="minorHAnsi" w:hAnsiTheme="minorHAnsi" w:cstheme="minorHAnsi"/>
          <w:sz w:val="22"/>
          <w:szCs w:val="22"/>
        </w:rPr>
        <w:t>předchozí výzvě v</w:t>
      </w:r>
      <w:r w:rsidR="00A863FB" w:rsidRPr="007570FA">
        <w:rPr>
          <w:rFonts w:asciiTheme="minorHAnsi" w:hAnsiTheme="minorHAnsi" w:cstheme="minorHAnsi"/>
          <w:sz w:val="22"/>
          <w:szCs w:val="22"/>
        </w:rPr>
        <w:t>e stanovené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lhůtě nezajistil nápravu, </w:t>
      </w:r>
      <w:r w:rsidR="00D2318D" w:rsidRPr="007570FA">
        <w:rPr>
          <w:rFonts w:asciiTheme="minorHAnsi" w:hAnsiTheme="minorHAnsi" w:cstheme="minorHAnsi"/>
          <w:sz w:val="22"/>
          <w:szCs w:val="22"/>
        </w:rPr>
        <w:t>nebo</w:t>
      </w:r>
    </w:p>
    <w:p w14:paraId="1522052B" w14:textId="77777777" w:rsidR="00C96FCA" w:rsidRPr="007570FA" w:rsidRDefault="00B065B3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opakovaně </w:t>
      </w:r>
      <w:r w:rsidR="00DC17E7" w:rsidRPr="007570FA">
        <w:rPr>
          <w:rFonts w:asciiTheme="minorHAnsi" w:hAnsiTheme="minorHAnsi" w:cstheme="minorHAnsi"/>
          <w:sz w:val="22"/>
          <w:szCs w:val="22"/>
        </w:rPr>
        <w:t>neplní jiné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vyplývající z této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DC17E7" w:rsidRPr="007570FA">
        <w:rPr>
          <w:rFonts w:asciiTheme="minorHAnsi" w:hAnsiTheme="minorHAnsi" w:cstheme="minorHAnsi"/>
          <w:sz w:val="22"/>
          <w:szCs w:val="22"/>
        </w:rPr>
        <w:t>, nebo</w:t>
      </w:r>
    </w:p>
    <w:p w14:paraId="0A8244A3" w14:textId="3C48455C" w:rsidR="00E83472" w:rsidRDefault="00DC17E7" w:rsidP="00E8347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</w:t>
      </w:r>
      <w:r w:rsidR="009C1F51">
        <w:rPr>
          <w:rFonts w:asciiTheme="minorHAnsi" w:hAnsiTheme="minorHAnsi" w:cstheme="minorHAnsi"/>
          <w:sz w:val="22"/>
          <w:szCs w:val="22"/>
        </w:rPr>
        <w:t>, nebo</w:t>
      </w:r>
    </w:p>
    <w:p w14:paraId="53569969" w14:textId="06285FBD" w:rsidR="009C1F51" w:rsidRPr="009C1F51" w:rsidRDefault="009C1F51" w:rsidP="009C1F5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E64227">
        <w:rPr>
          <w:rFonts w:asciiTheme="minorHAnsi" w:hAnsiTheme="minorHAnsi" w:cstheme="minorHAnsi"/>
          <w:sz w:val="22"/>
          <w:szCs w:val="22"/>
        </w:rPr>
        <w:t xml:space="preserve">pokud kupující zjistí, že v rámci plnění došlo k porušení pracovněprávních předpisů, zejména zákona </w:t>
      </w:r>
      <w:r>
        <w:rPr>
          <w:rFonts w:asciiTheme="minorHAnsi" w:hAnsiTheme="minorHAnsi" w:cstheme="minorHAnsi"/>
          <w:sz w:val="22"/>
          <w:szCs w:val="22"/>
        </w:rPr>
        <w:br/>
      </w:r>
      <w:r w:rsidRPr="00E64227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0104ADDB" w14:textId="654C12ED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</w:t>
      </w:r>
      <w:r w:rsidR="002C355D">
        <w:rPr>
          <w:rFonts w:asciiTheme="minorHAnsi" w:hAnsiTheme="minorHAnsi" w:cstheme="minorHAnsi"/>
          <w:sz w:val="22"/>
          <w:szCs w:val="22"/>
        </w:rPr>
        <w:t>že u tržní ceny respirátorů FFP3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067DC950" w14:textId="4E8B3AB2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vypovědět s okamžitou účinností tuto Dohodu v případě, že dojde ke změně sazby DPH, tj. i v případě, že dojde k uplynutí doby, po kterou byla odpuštěna daň z přid</w:t>
      </w:r>
      <w:r w:rsidR="002C355D">
        <w:rPr>
          <w:rFonts w:asciiTheme="minorHAnsi" w:hAnsiTheme="minorHAnsi" w:cstheme="minorHAnsi"/>
          <w:sz w:val="22"/>
          <w:szCs w:val="22"/>
        </w:rPr>
        <w:t>ané hodnoty pro respirátory FFP3</w:t>
      </w:r>
      <w:r w:rsidRPr="007570FA">
        <w:rPr>
          <w:rFonts w:asciiTheme="minorHAnsi" w:hAnsiTheme="minorHAnsi" w:cstheme="minorHAnsi"/>
          <w:sz w:val="22"/>
          <w:szCs w:val="22"/>
        </w:rPr>
        <w:t>, v zemi, kde je prodávající přihlášen k dani.</w:t>
      </w:r>
    </w:p>
    <w:p w14:paraId="3CE64009" w14:textId="32347229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DC17E7" w:rsidRPr="007570FA">
        <w:rPr>
          <w:rFonts w:asciiTheme="minorHAnsi" w:hAnsiTheme="minorHAnsi" w:cstheme="minorHAnsi"/>
          <w:sz w:val="22"/>
          <w:szCs w:val="22"/>
        </w:rPr>
        <w:t xml:space="preserve"> je oprávněn odstoupit od</w:t>
      </w:r>
      <w:r w:rsidRPr="007570FA">
        <w:rPr>
          <w:rFonts w:asciiTheme="minorHAnsi" w:hAnsiTheme="minorHAnsi" w:cstheme="minorHAnsi"/>
          <w:sz w:val="22"/>
          <w:szCs w:val="22"/>
        </w:rPr>
        <w:t xml:space="preserve"> dílčí o</w:t>
      </w:r>
      <w:r w:rsidR="00DC17E7" w:rsidRPr="007570FA">
        <w:rPr>
          <w:rFonts w:asciiTheme="minorHAnsi" w:hAnsiTheme="minorHAnsi" w:cstheme="minorHAnsi"/>
          <w:sz w:val="22"/>
          <w:szCs w:val="22"/>
        </w:rPr>
        <w:t>bjednávky, jestliže bude dílčí 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7570FA" w:rsidRDefault="00B065B3" w:rsidP="0078031F">
      <w:pPr>
        <w:pStyle w:val="Nadpis2"/>
        <w:rPr>
          <w:rFonts w:asciiTheme="minorHAnsi" w:hAnsiTheme="minorHAnsi" w:cstheme="minorHAnsi"/>
          <w:bCs/>
          <w:spacing w:val="30"/>
          <w:kern w:val="32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 odstoupení od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není dotčeno právo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smluvních stran </w:t>
      </w:r>
      <w:r w:rsidRPr="007570FA">
        <w:rPr>
          <w:rFonts w:asciiTheme="minorHAnsi" w:hAnsiTheme="minorHAnsi" w:cstheme="minorHAnsi"/>
          <w:sz w:val="22"/>
          <w:szCs w:val="22"/>
        </w:rPr>
        <w:t xml:space="preserve">na náhradu škody podle </w:t>
      </w:r>
      <w:r w:rsidR="006A1796" w:rsidRPr="007570FA">
        <w:rPr>
          <w:rFonts w:asciiTheme="minorHAnsi" w:hAnsiTheme="minorHAnsi" w:cstheme="minorHAnsi"/>
          <w:sz w:val="22"/>
          <w:szCs w:val="22"/>
        </w:rPr>
        <w:t>platných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právních předpisů. </w:t>
      </w:r>
    </w:p>
    <w:p w14:paraId="4C80F43C" w14:textId="1770EBF3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SANKCE</w:t>
      </w:r>
    </w:p>
    <w:p w14:paraId="0A267BDD" w14:textId="79EA6E7C" w:rsidR="00FF77DD" w:rsidRPr="007570FA" w:rsidRDefault="00EF720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V případě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n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ezajištění </w:t>
      </w:r>
      <w:r w:rsidRPr="007570FA">
        <w:rPr>
          <w:rFonts w:asciiTheme="minorHAnsi" w:hAnsiTheme="minorHAnsi" w:cstheme="minorHAnsi"/>
          <w:sz w:val="22"/>
          <w:szCs w:val="22"/>
        </w:rPr>
        <w:t>dodávky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rodávajícím 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v dohodnutém termínu dle </w:t>
      </w:r>
      <w:r w:rsidR="00DC17E7" w:rsidRPr="007570FA">
        <w:rPr>
          <w:rFonts w:asciiTheme="minorHAnsi" w:hAnsiTheme="minorHAnsi" w:cstheme="minorHAnsi"/>
          <w:sz w:val="22"/>
          <w:szCs w:val="22"/>
        </w:rPr>
        <w:t>příslušné 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Pr="007570FA">
        <w:rPr>
          <w:rFonts w:asciiTheme="minorHAnsi" w:hAnsiTheme="minorHAnsi" w:cstheme="minorHAnsi"/>
          <w:sz w:val="22"/>
          <w:szCs w:val="22"/>
        </w:rPr>
        <w:t>je stanovena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 smluvní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pokuta 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F76A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760CDF" w:rsidRPr="009C1F51">
        <w:rPr>
          <w:rFonts w:asciiTheme="minorHAnsi" w:hAnsiTheme="minorHAnsi" w:cstheme="minorHAnsi"/>
          <w:b/>
          <w:sz w:val="22"/>
          <w:szCs w:val="22"/>
        </w:rPr>
        <w:t>2</w:t>
      </w:r>
      <w:r w:rsidR="009E0A19" w:rsidRPr="009C1F51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celkové ceny</w:t>
      </w:r>
      <w:r w:rsidR="007926CF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B7672" w:rsidRPr="007570FA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DC17E7" w:rsidRPr="007570FA">
        <w:rPr>
          <w:rFonts w:asciiTheme="minorHAnsi" w:hAnsiTheme="minorHAnsi" w:cstheme="minorHAnsi"/>
          <w:sz w:val="22"/>
          <w:szCs w:val="22"/>
        </w:rPr>
        <w:t>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="003A6580" w:rsidRPr="007570FA">
        <w:rPr>
          <w:rFonts w:asciiTheme="minorHAnsi" w:hAnsiTheme="minorHAnsi" w:cstheme="minorHAnsi"/>
          <w:sz w:val="22"/>
          <w:szCs w:val="22"/>
        </w:rPr>
        <w:t>vč. DPH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, a to za každý, byť i </w:t>
      </w:r>
      <w:r w:rsidR="00815251" w:rsidRPr="007570FA">
        <w:rPr>
          <w:rFonts w:asciiTheme="minorHAnsi" w:hAnsiTheme="minorHAnsi" w:cstheme="minorHAnsi"/>
          <w:sz w:val="22"/>
          <w:szCs w:val="22"/>
        </w:rPr>
        <w:t>započatý den prodlení</w:t>
      </w:r>
      <w:r w:rsidR="009E0A19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CEBAAB4" w14:textId="7387A149" w:rsidR="00E77C8B" w:rsidRPr="007570FA" w:rsidRDefault="00FF77DD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</w:t>
      </w:r>
      <w:r w:rsidR="00DC17E7" w:rsidRPr="007570FA">
        <w:rPr>
          <w:rFonts w:asciiTheme="minorHAnsi" w:hAnsiTheme="minorHAnsi" w:cstheme="minorHAnsi"/>
          <w:sz w:val="22"/>
          <w:szCs w:val="22"/>
        </w:rPr>
        <w:t>ující je oprávněn požadovat po p</w:t>
      </w:r>
      <w:r w:rsidRPr="007570FA">
        <w:rPr>
          <w:rFonts w:asciiTheme="minorHAnsi" w:hAnsiTheme="minorHAnsi" w:cstheme="minorHAnsi"/>
          <w:sz w:val="22"/>
          <w:szCs w:val="22"/>
        </w:rPr>
        <w:t xml:space="preserve">rodávajícím zaplacení smluvní pokuty ve výši </w:t>
      </w:r>
      <w:r w:rsidR="001B17D8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1C1CAA" w:rsidRPr="007570FA">
        <w:rPr>
          <w:rFonts w:asciiTheme="minorHAnsi" w:hAnsiTheme="minorHAnsi" w:cstheme="minorHAnsi"/>
          <w:b/>
          <w:sz w:val="22"/>
          <w:szCs w:val="22"/>
        </w:rPr>
        <w:t>00,-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6D766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za každé nesplnění či porušení povinnosti dle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Pr="007570FA">
        <w:rPr>
          <w:rFonts w:asciiTheme="minorHAnsi" w:hAnsiTheme="minorHAnsi" w:cstheme="minorHAnsi"/>
          <w:sz w:val="22"/>
          <w:szCs w:val="22"/>
        </w:rPr>
        <w:t>y, kromě případu uvedené</w:t>
      </w:r>
      <w:r w:rsidR="0049002D" w:rsidRPr="007570FA">
        <w:rPr>
          <w:rFonts w:asciiTheme="minorHAnsi" w:hAnsiTheme="minorHAnsi" w:cstheme="minorHAnsi"/>
          <w:sz w:val="22"/>
          <w:szCs w:val="22"/>
        </w:rPr>
        <w:t>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v odst. 1 tohoto článku, a to za každý den prodlení se splněním povinnosti.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Pr="007570FA" w:rsidRDefault="00E77C8B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370FD"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(slovy: patnácttisíc korun českých) v případě, že nedodá zboží, které bude hygienicky nezávadné</w:t>
      </w:r>
      <w:r w:rsidR="00BF3F2D" w:rsidRPr="007570FA">
        <w:rPr>
          <w:rFonts w:asciiTheme="minorHAnsi" w:hAnsiTheme="minorHAnsi" w:cstheme="minorHAnsi"/>
          <w:sz w:val="22"/>
          <w:szCs w:val="22"/>
        </w:rPr>
        <w:t>, hygienicky zabalené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a nové.</w:t>
      </w:r>
    </w:p>
    <w:p w14:paraId="341832D0" w14:textId="7DF77319" w:rsidR="0099294A" w:rsidRPr="007570FA" w:rsidRDefault="0099294A" w:rsidP="00D80A0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80A04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rozhodne využít opčního práva dle čl. 2.4. </w:t>
      </w:r>
      <w:r w:rsidR="00D80A04" w:rsidRPr="007570FA">
        <w:rPr>
          <w:rFonts w:asciiTheme="minorHAnsi" w:hAnsiTheme="minorHAnsi" w:cs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7570FA" w:rsidRDefault="009E0A19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Ocitne-li se 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07614A" w:rsidRPr="007570FA">
        <w:rPr>
          <w:rFonts w:asciiTheme="minorHAnsi" w:hAnsiTheme="minorHAnsi" w:cstheme="minorHAnsi"/>
          <w:sz w:val="22"/>
          <w:szCs w:val="22"/>
        </w:rPr>
        <w:t>k</w:t>
      </w:r>
      <w:r w:rsidR="0049002D" w:rsidRPr="007570FA">
        <w:rPr>
          <w:rFonts w:asciiTheme="minorHAnsi" w:hAnsiTheme="minorHAnsi" w:cstheme="minorHAnsi"/>
          <w:sz w:val="22"/>
          <w:szCs w:val="22"/>
        </w:rPr>
        <w:t>upující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D2516" w:rsidRPr="007570FA">
        <w:rPr>
          <w:rFonts w:asciiTheme="minorHAnsi" w:hAnsiTheme="minorHAnsi" w:cstheme="minorHAnsi"/>
          <w:sz w:val="22"/>
          <w:szCs w:val="22"/>
        </w:rPr>
        <w:t>v prodlení s placením faktury,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za každý den prodlení smluvní pokutu ve výši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3C2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2E7D1C" w:rsidRPr="009C1F51">
        <w:rPr>
          <w:rFonts w:asciiTheme="minorHAnsi" w:hAnsiTheme="minorHAnsi" w:cstheme="minorHAnsi"/>
          <w:b/>
          <w:sz w:val="22"/>
          <w:szCs w:val="22"/>
        </w:rPr>
        <w:t>05</w:t>
      </w:r>
      <w:r w:rsidR="00464D5E" w:rsidRPr="009C1F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F51">
        <w:rPr>
          <w:rFonts w:asciiTheme="minorHAnsi" w:hAnsiTheme="minorHAnsi" w:cstheme="minorHAnsi"/>
          <w:b/>
          <w:sz w:val="22"/>
          <w:szCs w:val="22"/>
        </w:rPr>
        <w:t>%</w:t>
      </w:r>
      <w:r w:rsidRPr="007570FA">
        <w:rPr>
          <w:rFonts w:asciiTheme="minorHAnsi" w:hAnsiTheme="minorHAnsi" w:cstheme="minorHAnsi"/>
          <w:sz w:val="22"/>
          <w:szCs w:val="22"/>
        </w:rPr>
        <w:t xml:space="preserve"> z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7570FA">
        <w:rPr>
          <w:rFonts w:asciiTheme="minorHAnsi" w:hAnsiTheme="minorHAnsi" w:cstheme="minorHAnsi"/>
          <w:sz w:val="22"/>
          <w:szCs w:val="22"/>
        </w:rPr>
        <w:t>dlužné částky.</w:t>
      </w:r>
    </w:p>
    <w:p w14:paraId="1D430A03" w14:textId="08B1D3CF" w:rsidR="007F74DF" w:rsidRPr="007570FA" w:rsidRDefault="007F74DF" w:rsidP="007F74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7570FA" w:rsidRDefault="0007614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>Smluvní pokuta je splatná do 30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ZÁVĚREČNÁ USTANOVENÍ</w:t>
      </w:r>
    </w:p>
    <w:p w14:paraId="537E17C1" w14:textId="143AB01C" w:rsidR="0007614A" w:rsidRPr="007570FA" w:rsidRDefault="00F75B1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7570FA">
        <w:rPr>
          <w:rFonts w:asciiTheme="minorHAnsi" w:hAnsiTheme="minorHAnsi" w:cstheme="minorHAnsi"/>
          <w:sz w:val="22"/>
          <w:szCs w:val="22"/>
        </w:rPr>
        <w:t>v r</w:t>
      </w:r>
      <w:r w:rsidRPr="007570FA">
        <w:rPr>
          <w:rFonts w:asciiTheme="minorHAnsi" w:hAnsiTheme="minorHAnsi" w:cstheme="minorHAnsi"/>
          <w:sz w:val="22"/>
          <w:szCs w:val="22"/>
        </w:rPr>
        <w:t>egistru smluv.</w:t>
      </w:r>
    </w:p>
    <w:p w14:paraId="76BA1CA6" w14:textId="267D8E33" w:rsidR="00B065B3" w:rsidRPr="007570FA" w:rsidRDefault="0007614A" w:rsidP="0007614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7570FA" w:rsidRDefault="00FB225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vyhotovena v elektronické podobě</w:t>
      </w:r>
      <w:r w:rsidR="00BE0CA1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7570FA" w:rsidRDefault="001C198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7C0B7E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Pr="007570FA" w:rsidRDefault="00A75A4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ze skutečnosti uvedené v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ohodě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nepovažují za obchodní tajemství ve smyslu §</w:t>
      </w:r>
      <w:r w:rsidR="00863B1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55875" w:rsidRPr="007570FA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7570FA">
        <w:rPr>
          <w:rFonts w:asciiTheme="minorHAnsi" w:hAnsiTheme="minorHAnsi" w:cstheme="minorHAnsi"/>
          <w:sz w:val="22"/>
          <w:szCs w:val="22"/>
        </w:rPr>
        <w:t xml:space="preserve">povinen označit části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, které považuje za obchodní tajemství.</w:t>
      </w:r>
    </w:p>
    <w:p w14:paraId="4CB95F0C" w14:textId="2C716D2B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7570FA" w:rsidRDefault="00017482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04BAE1" w14:textId="77777777" w:rsidR="00332BAA" w:rsidRPr="007570FA" w:rsidRDefault="00332BAA" w:rsidP="00332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Přílohy:</w:t>
      </w:r>
    </w:p>
    <w:p w14:paraId="74822FDD" w14:textId="75AD802E" w:rsidR="00332BAA" w:rsidRPr="007570FA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68009948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0558FD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7570FA" w14:paraId="3B483708" w14:textId="77777777" w:rsidTr="006312A3">
        <w:tc>
          <w:tcPr>
            <w:tcW w:w="5573" w:type="dxa"/>
          </w:tcPr>
          <w:p w14:paraId="3A33C916" w14:textId="2EBE7E69" w:rsidR="002142D6" w:rsidRPr="007570FA" w:rsidRDefault="002142D6" w:rsidP="00DD071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="004B2C3B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Kupujícího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="00E043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6.1.2022</w:t>
            </w:r>
          </w:p>
        </w:tc>
        <w:tc>
          <w:tcPr>
            <w:tcW w:w="4631" w:type="dxa"/>
          </w:tcPr>
          <w:p w14:paraId="6FB62F79" w14:textId="5D044B93" w:rsidR="002142D6" w:rsidRPr="007570FA" w:rsidRDefault="00F15013" w:rsidP="004B2C3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rodávajícího</w:t>
            </w:r>
            <w:r w:rsidR="002142D6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E043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5.1.2022</w:t>
            </w:r>
          </w:p>
        </w:tc>
      </w:tr>
      <w:tr w:rsidR="002142D6" w:rsidRPr="007570FA" w14:paraId="775D2278" w14:textId="77777777" w:rsidTr="006312A3">
        <w:tc>
          <w:tcPr>
            <w:tcW w:w="5573" w:type="dxa"/>
          </w:tcPr>
          <w:p w14:paraId="5C741455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2D6" w:rsidRPr="007570FA" w14:paraId="5EAE96DF" w14:textId="77777777" w:rsidTr="006312A3">
        <w:tc>
          <w:tcPr>
            <w:tcW w:w="5573" w:type="dxa"/>
          </w:tcPr>
          <w:p w14:paraId="4B003C78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E219EA" w:rsidRPr="007570FA" w14:paraId="17F1B402" w14:textId="77777777" w:rsidTr="006312A3">
        <w:tc>
          <w:tcPr>
            <w:tcW w:w="5573" w:type="dxa"/>
          </w:tcPr>
          <w:p w14:paraId="6ADECDF0" w14:textId="6C322892" w:rsidR="00E219EA" w:rsidRPr="007570FA" w:rsidRDefault="00E0431F" w:rsidP="009C1F51">
            <w:pPr>
              <w:tabs>
                <w:tab w:val="left" w:pos="2325"/>
                <w:tab w:val="center" w:pos="2427"/>
              </w:tabs>
              <w:spacing w:before="9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0431F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………………………………………………………..</w:t>
            </w:r>
          </w:p>
        </w:tc>
        <w:tc>
          <w:tcPr>
            <w:tcW w:w="4631" w:type="dxa"/>
          </w:tcPr>
          <w:p w14:paraId="008F63BB" w14:textId="4C069AD1" w:rsidR="00E219EA" w:rsidRPr="00277881" w:rsidRDefault="00E0431F" w:rsidP="009C1F51">
            <w:pPr>
              <w:spacing w:before="9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0431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………………………………….</w:t>
            </w:r>
            <w:r w:rsidR="00E219EA" w:rsidRPr="00277881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9EA" w:rsidRPr="007570FA" w14:paraId="637494E9" w14:textId="77777777" w:rsidTr="009C1F51">
        <w:trPr>
          <w:trHeight w:val="538"/>
        </w:trPr>
        <w:tc>
          <w:tcPr>
            <w:tcW w:w="5573" w:type="dxa"/>
          </w:tcPr>
          <w:p w14:paraId="2E93779C" w14:textId="12790F6B" w:rsidR="00E219EA" w:rsidRPr="007570FA" w:rsidRDefault="00E0431F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0431F">
              <w:rPr>
                <w:rFonts w:asciiTheme="minorHAnsi" w:eastAsia="Calibri" w:hAnsiTheme="minorHAnsi" w:cstheme="minorHAnsi"/>
                <w:sz w:val="20"/>
                <w:szCs w:val="20"/>
                <w:highlight w:val="black"/>
                <w:lang w:eastAsia="en-US"/>
              </w:rPr>
              <w:t>…………………………………</w:t>
            </w:r>
          </w:p>
          <w:p w14:paraId="7AAB45B9" w14:textId="77777777" w:rsidR="00BA6A2D" w:rsidRDefault="00E219EA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Centrální nákup</w:t>
            </w:r>
            <w:r w:rsidR="00BA6A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Plzeňského kraje</w:t>
            </w: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14:paraId="6E484B60" w14:textId="77777777" w:rsidR="00E219EA" w:rsidRDefault="00E219EA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příspěvková organizace</w:t>
            </w:r>
          </w:p>
          <w:p w14:paraId="66808E5E" w14:textId="77777777" w:rsidR="00277881" w:rsidRDefault="00277881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CE2ACF3" w14:textId="4BD6A02C" w:rsidR="00277881" w:rsidRPr="00277881" w:rsidRDefault="00E0431F" w:rsidP="0027788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0431F">
              <w:rPr>
                <w:rFonts w:asciiTheme="minorHAnsi" w:hAnsiTheme="minorHAnsi" w:cstheme="minorHAnsi"/>
                <w:b/>
                <w:sz w:val="20"/>
                <w:szCs w:val="22"/>
                <w:highlight w:val="black"/>
              </w:rPr>
              <w:t>…………………………………………..</w:t>
            </w:r>
          </w:p>
          <w:p w14:paraId="4F11C955" w14:textId="17D22C35" w:rsidR="00277881" w:rsidRPr="007570FA" w:rsidRDefault="00E0431F" w:rsidP="00277881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E0431F">
              <w:rPr>
                <w:rFonts w:asciiTheme="minorHAnsi" w:hAnsiTheme="minorHAnsi" w:cstheme="minorHAnsi"/>
                <w:sz w:val="20"/>
                <w:szCs w:val="22"/>
                <w:highlight w:val="black"/>
              </w:rPr>
              <w:t>………………………………………</w:t>
            </w:r>
          </w:p>
          <w:p w14:paraId="6A607A91" w14:textId="179EB68E" w:rsidR="00277881" w:rsidRPr="007570FA" w:rsidRDefault="00277881" w:rsidP="009C1F51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7A798728" w14:textId="153FA1D3" w:rsidR="00E219EA" w:rsidRPr="00277881" w:rsidRDefault="00E0431F" w:rsidP="009C1F51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0431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  <w:p w14:paraId="61A0734F" w14:textId="100CED42" w:rsidR="00E219EA" w:rsidRPr="00277881" w:rsidRDefault="00277881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788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CHIRONAX-DIZ s.r.o.</w:t>
            </w:r>
          </w:p>
        </w:tc>
      </w:tr>
    </w:tbl>
    <w:p w14:paraId="570D1D4C" w14:textId="59F6DB4F" w:rsidR="00277881" w:rsidRPr="007570FA" w:rsidRDefault="00277881" w:rsidP="002142D6">
      <w:pPr>
        <w:spacing w:line="276" w:lineRule="auto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sectPr w:rsidR="00277881" w:rsidRPr="007570F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CAD6" w14:textId="77777777" w:rsidR="00A2384F" w:rsidRDefault="00A2384F">
      <w:r>
        <w:separator/>
      </w:r>
    </w:p>
    <w:p w14:paraId="73222FD5" w14:textId="77777777" w:rsidR="00A2384F" w:rsidRDefault="00A2384F"/>
  </w:endnote>
  <w:endnote w:type="continuationSeparator" w:id="0">
    <w:p w14:paraId="57034158" w14:textId="77777777" w:rsidR="00A2384F" w:rsidRDefault="00A2384F">
      <w:r>
        <w:continuationSeparator/>
      </w:r>
    </w:p>
    <w:p w14:paraId="32EEA6E3" w14:textId="77777777" w:rsidR="00A2384F" w:rsidRDefault="00A2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0431F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0431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B8F0" w14:textId="77777777" w:rsidR="00A2384F" w:rsidRDefault="00A2384F">
      <w:r>
        <w:separator/>
      </w:r>
    </w:p>
    <w:p w14:paraId="0D5CC32E" w14:textId="77777777" w:rsidR="00A2384F" w:rsidRDefault="00A2384F"/>
  </w:footnote>
  <w:footnote w:type="continuationSeparator" w:id="0">
    <w:p w14:paraId="5196CA36" w14:textId="77777777" w:rsidR="00A2384F" w:rsidRDefault="00A2384F">
      <w:r>
        <w:continuationSeparator/>
      </w:r>
    </w:p>
    <w:p w14:paraId="20D85781" w14:textId="77777777" w:rsidR="00A2384F" w:rsidRDefault="00A23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B34244F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2021D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1B66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D4111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298E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77881"/>
    <w:rsid w:val="0028007E"/>
    <w:rsid w:val="0028169F"/>
    <w:rsid w:val="00281D04"/>
    <w:rsid w:val="002927AA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55D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548D0"/>
    <w:rsid w:val="003621F1"/>
    <w:rsid w:val="00367899"/>
    <w:rsid w:val="00372039"/>
    <w:rsid w:val="0037645E"/>
    <w:rsid w:val="0038196E"/>
    <w:rsid w:val="00381D79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B32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48AA"/>
    <w:rsid w:val="004341C6"/>
    <w:rsid w:val="00434965"/>
    <w:rsid w:val="00435B34"/>
    <w:rsid w:val="00440A6D"/>
    <w:rsid w:val="00452668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96815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05B0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3BFA"/>
    <w:rsid w:val="005F63BF"/>
    <w:rsid w:val="005F76A5"/>
    <w:rsid w:val="006078AE"/>
    <w:rsid w:val="00611C06"/>
    <w:rsid w:val="006149EF"/>
    <w:rsid w:val="00622F7E"/>
    <w:rsid w:val="00626550"/>
    <w:rsid w:val="006303DB"/>
    <w:rsid w:val="006312A3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3BAD"/>
    <w:rsid w:val="006A78F0"/>
    <w:rsid w:val="006B69D8"/>
    <w:rsid w:val="006C0B8B"/>
    <w:rsid w:val="006D6C6D"/>
    <w:rsid w:val="006D7668"/>
    <w:rsid w:val="006D7F73"/>
    <w:rsid w:val="006E3B3E"/>
    <w:rsid w:val="006E7307"/>
    <w:rsid w:val="006E7E11"/>
    <w:rsid w:val="006F7144"/>
    <w:rsid w:val="006F75FE"/>
    <w:rsid w:val="006F7B4B"/>
    <w:rsid w:val="00704CA6"/>
    <w:rsid w:val="0071101D"/>
    <w:rsid w:val="00712944"/>
    <w:rsid w:val="00727705"/>
    <w:rsid w:val="007570FA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A6CA7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DF8"/>
    <w:rsid w:val="008943D4"/>
    <w:rsid w:val="00894589"/>
    <w:rsid w:val="00897BD1"/>
    <w:rsid w:val="008A6697"/>
    <w:rsid w:val="008A6E04"/>
    <w:rsid w:val="008D22DE"/>
    <w:rsid w:val="008D28BC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64B64"/>
    <w:rsid w:val="00964F15"/>
    <w:rsid w:val="00966DE1"/>
    <w:rsid w:val="00966F16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0BA4"/>
    <w:rsid w:val="009C19FB"/>
    <w:rsid w:val="009C1F51"/>
    <w:rsid w:val="009C28F0"/>
    <w:rsid w:val="009C5306"/>
    <w:rsid w:val="009D6C45"/>
    <w:rsid w:val="009E0A19"/>
    <w:rsid w:val="009E3FF1"/>
    <w:rsid w:val="009F29ED"/>
    <w:rsid w:val="009F49E4"/>
    <w:rsid w:val="00A05E7C"/>
    <w:rsid w:val="00A123E5"/>
    <w:rsid w:val="00A16692"/>
    <w:rsid w:val="00A17D46"/>
    <w:rsid w:val="00A2384F"/>
    <w:rsid w:val="00A3190C"/>
    <w:rsid w:val="00A367A6"/>
    <w:rsid w:val="00A471BA"/>
    <w:rsid w:val="00A51BBE"/>
    <w:rsid w:val="00A54E55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0037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532C6"/>
    <w:rsid w:val="00B60EAB"/>
    <w:rsid w:val="00B63D77"/>
    <w:rsid w:val="00B661BF"/>
    <w:rsid w:val="00B67DEE"/>
    <w:rsid w:val="00B81778"/>
    <w:rsid w:val="00B83778"/>
    <w:rsid w:val="00B9144E"/>
    <w:rsid w:val="00B954A0"/>
    <w:rsid w:val="00B965B8"/>
    <w:rsid w:val="00B96AEB"/>
    <w:rsid w:val="00BA15D4"/>
    <w:rsid w:val="00BA6A2D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4BF8"/>
    <w:rsid w:val="00C05570"/>
    <w:rsid w:val="00C1154F"/>
    <w:rsid w:val="00C249CB"/>
    <w:rsid w:val="00C30AA0"/>
    <w:rsid w:val="00C3404F"/>
    <w:rsid w:val="00C37D21"/>
    <w:rsid w:val="00C45507"/>
    <w:rsid w:val="00C45520"/>
    <w:rsid w:val="00C51EFA"/>
    <w:rsid w:val="00C52D3B"/>
    <w:rsid w:val="00C54568"/>
    <w:rsid w:val="00C62DFD"/>
    <w:rsid w:val="00C63785"/>
    <w:rsid w:val="00C64F4F"/>
    <w:rsid w:val="00C65F5B"/>
    <w:rsid w:val="00C66717"/>
    <w:rsid w:val="00C7122D"/>
    <w:rsid w:val="00C74E57"/>
    <w:rsid w:val="00C861B4"/>
    <w:rsid w:val="00C9038E"/>
    <w:rsid w:val="00C91D7A"/>
    <w:rsid w:val="00C94A1C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37A4"/>
    <w:rsid w:val="00D33C9C"/>
    <w:rsid w:val="00D43B1F"/>
    <w:rsid w:val="00D45F34"/>
    <w:rsid w:val="00D57825"/>
    <w:rsid w:val="00D67893"/>
    <w:rsid w:val="00D76C7B"/>
    <w:rsid w:val="00D80A04"/>
    <w:rsid w:val="00D846C1"/>
    <w:rsid w:val="00D864DE"/>
    <w:rsid w:val="00D8665E"/>
    <w:rsid w:val="00D8744F"/>
    <w:rsid w:val="00D90BC5"/>
    <w:rsid w:val="00D964D4"/>
    <w:rsid w:val="00D967FC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431F"/>
    <w:rsid w:val="00E146A0"/>
    <w:rsid w:val="00E16B7F"/>
    <w:rsid w:val="00E20716"/>
    <w:rsid w:val="00E219EA"/>
    <w:rsid w:val="00E2324C"/>
    <w:rsid w:val="00E30613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3472"/>
    <w:rsid w:val="00E844B9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E4C08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A28C8"/>
    <w:rsid w:val="00FB0194"/>
    <w:rsid w:val="00FB2254"/>
    <w:rsid w:val="00FB3B47"/>
    <w:rsid w:val="00FB4B87"/>
    <w:rsid w:val="00FC2CA7"/>
    <w:rsid w:val="00FC3FC8"/>
    <w:rsid w:val="00FC4175"/>
    <w:rsid w:val="00FC4822"/>
    <w:rsid w:val="00FD5A0B"/>
    <w:rsid w:val="00FE4B14"/>
    <w:rsid w:val="00FE61CB"/>
    <w:rsid w:val="00FE65BF"/>
    <w:rsid w:val="00FE6CF3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styleId="Sledovanodkaz">
    <w:name w:val="FollowedHyperlink"/>
    <w:basedOn w:val="Standardnpsmoodstavce"/>
    <w:semiHidden/>
    <w:unhideWhenUsed/>
    <w:rsid w:val="00277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6F2B-2C4A-4335-AF2F-CC806BE3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2110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14534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2022-01-04T08:15:00Z</cp:lastPrinted>
  <dcterms:created xsi:type="dcterms:W3CDTF">2022-01-07T05:41:00Z</dcterms:created>
  <dcterms:modified xsi:type="dcterms:W3CDTF">2022-01-07T05:41:00Z</dcterms:modified>
</cp:coreProperties>
</file>