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38" w:rsidRDefault="001F2526">
      <w:pPr>
        <w:pStyle w:val="Nadpis10"/>
        <w:keepNext/>
        <w:keepLines/>
        <w:shd w:val="clear" w:color="auto" w:fill="auto"/>
        <w:spacing w:after="458" w:line="940" w:lineRule="exact"/>
      </w:pPr>
      <w:bookmarkStart w:id="0" w:name="bookmark0"/>
      <w:r>
        <w:t>Kupní smlouva</w:t>
      </w:r>
      <w:bookmarkEnd w:id="0"/>
    </w:p>
    <w:p w:rsidR="00B82C38" w:rsidRDefault="001F2526">
      <w:pPr>
        <w:pStyle w:val="Nadpis30"/>
        <w:keepNext/>
        <w:keepLines/>
        <w:shd w:val="clear" w:color="auto" w:fill="auto"/>
        <w:spacing w:before="0" w:after="1308" w:line="300" w:lineRule="exact"/>
      </w:pPr>
      <w:bookmarkStart w:id="1" w:name="bookmark1"/>
      <w:r>
        <w:rPr>
          <w:rStyle w:val="Nadpis31"/>
          <w:b/>
          <w:bCs/>
        </w:rPr>
        <w:t>na opakující se dodávky ovoce.zeleniny a ostatního zboží</w:t>
      </w:r>
      <w:bookmarkEnd w:id="1"/>
    </w:p>
    <w:p w:rsidR="00B82C38" w:rsidRDefault="001F2526">
      <w:pPr>
        <w:pStyle w:val="Zkladntext30"/>
        <w:shd w:val="clear" w:color="auto" w:fill="auto"/>
        <w:spacing w:before="0"/>
      </w:pPr>
      <w:r>
        <w:t>Dodavatel/prodávající/:</w:t>
      </w:r>
    </w:p>
    <w:p w:rsidR="00B82C38" w:rsidRDefault="001F2526">
      <w:pPr>
        <w:pStyle w:val="Zkladntext30"/>
        <w:shd w:val="clear" w:color="auto" w:fill="auto"/>
        <w:spacing w:before="0"/>
      </w:pPr>
      <w:r>
        <w:t>Rostislav Brzica</w:t>
      </w:r>
    </w:p>
    <w:p w:rsidR="00B82C38" w:rsidRDefault="001F2526">
      <w:pPr>
        <w:pStyle w:val="Zkladntext30"/>
        <w:shd w:val="clear" w:color="auto" w:fill="auto"/>
        <w:spacing w:before="0"/>
      </w:pPr>
      <w:r>
        <w:t>Velkoobchod OZ</w:t>
      </w:r>
    </w:p>
    <w:p w:rsidR="00B82C38" w:rsidRDefault="001F2526">
      <w:pPr>
        <w:pStyle w:val="Zkladntext30"/>
        <w:shd w:val="clear" w:color="auto" w:fill="auto"/>
        <w:spacing w:before="0"/>
      </w:pPr>
      <w:r>
        <w:t>Vodní 79,Město Touškov</w:t>
      </w:r>
    </w:p>
    <w:p w:rsidR="00B82C38" w:rsidRDefault="001F2526">
      <w:pPr>
        <w:pStyle w:val="Zkladntext30"/>
        <w:shd w:val="clear" w:color="auto" w:fill="auto"/>
        <w:spacing w:before="0"/>
      </w:pPr>
      <w:r>
        <w:t>PSČ 330-33</w:t>
      </w:r>
    </w:p>
    <w:p w:rsidR="00B82C38" w:rsidRDefault="001F2526">
      <w:pPr>
        <w:pStyle w:val="Zkladntext30"/>
        <w:shd w:val="clear" w:color="auto" w:fill="auto"/>
        <w:spacing w:before="0"/>
      </w:pPr>
      <w:r>
        <w:t>IČO:67877524</w:t>
      </w:r>
    </w:p>
    <w:p w:rsidR="00B82C38" w:rsidRDefault="001F2526">
      <w:pPr>
        <w:pStyle w:val="Zkladntext30"/>
        <w:shd w:val="clear" w:color="auto" w:fill="auto"/>
        <w:spacing w:before="0"/>
      </w:pPr>
      <w:r>
        <w:t>DIČ:CZ 7112062331</w:t>
      </w:r>
    </w:p>
    <w:p w:rsidR="00B82C38" w:rsidRDefault="001F2526">
      <w:pPr>
        <w:pStyle w:val="Zkladntext30"/>
        <w:shd w:val="clear" w:color="auto" w:fill="auto"/>
        <w:spacing w:before="0"/>
      </w:pPr>
      <w:r>
        <w:t>Číslo účtu:</w:t>
      </w:r>
    </w:p>
    <w:p w:rsidR="00B82C38" w:rsidRDefault="001F2526">
      <w:pPr>
        <w:pStyle w:val="Zkladntext30"/>
        <w:shd w:val="clear" w:color="auto" w:fill="auto"/>
        <w:spacing w:before="0" w:after="718"/>
      </w:pPr>
      <w:r>
        <w:t>Tel:</w:t>
      </w:r>
    </w:p>
    <w:p w:rsidR="00B82C38" w:rsidRDefault="001F2526">
      <w:pPr>
        <w:pStyle w:val="Zkladntext30"/>
        <w:shd w:val="clear" w:color="auto" w:fill="auto"/>
        <w:spacing w:before="0" w:after="169" w:line="240" w:lineRule="exact"/>
      </w:pPr>
      <w:r>
        <w:t>Odběratel/kupující/:</w:t>
      </w:r>
    </w:p>
    <w:p w:rsidR="00B82C38" w:rsidRPr="001F2526" w:rsidRDefault="001F2526">
      <w:pPr>
        <w:pStyle w:val="Zkladntext40"/>
        <w:shd w:val="clear" w:color="auto" w:fill="auto"/>
        <w:tabs>
          <w:tab w:val="left" w:leader="dot" w:pos="907"/>
        </w:tabs>
        <w:spacing w:before="0" w:after="220" w:line="20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163195" distL="63500" distR="63500" simplePos="0" relativeHeight="377487104" behindDoc="1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-18415</wp:posOffset>
                </wp:positionV>
                <wp:extent cx="426720" cy="152400"/>
                <wp:effectExtent l="635" t="635" r="1270" b="381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C38" w:rsidRDefault="001F2526">
                            <w:pPr>
                              <w:pStyle w:val="Zkladntext3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-1.45pt;width:33.6pt;height:12pt;z-index:-125829376;visibility:visible;mso-wrap-style:square;mso-width-percent:0;mso-height-percent:0;mso-wrap-distance-left:5pt;mso-wrap-distance-top:0;mso-wrap-distance-right:5pt;mso-wrap-distance-bottom:1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boqw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" filled="f" stroked="f">
                <v:textbox style="mso-fit-shape-to-text:t" inset="0,0,0,0">
                  <w:txbxContent>
                    <w:p w:rsidR="00B82C38" w:rsidRDefault="001F2526">
                      <w:pPr>
                        <w:pStyle w:val="Zkladntext3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Název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1F2526">
        <w:rPr>
          <w:rFonts w:asciiTheme="minorHAnsi" w:hAnsiTheme="minorHAnsi"/>
          <w:sz w:val="24"/>
          <w:szCs w:val="24"/>
          <w:vertAlign w:val="subscript"/>
        </w:rPr>
        <w:t>15</w:t>
      </w:r>
      <w:r>
        <w:rPr>
          <w:rFonts w:asciiTheme="minorHAnsi" w:hAnsiTheme="minorHAnsi"/>
          <w:sz w:val="24"/>
          <w:szCs w:val="24"/>
          <w:vertAlign w:val="subscript"/>
        </w:rPr>
        <w:t xml:space="preserve"> .</w:t>
      </w:r>
      <w:r w:rsidRPr="001F2526">
        <w:rPr>
          <w:rFonts w:asciiTheme="minorHAnsi" w:hAnsiTheme="minorHAnsi"/>
          <w:sz w:val="24"/>
          <w:szCs w:val="24"/>
          <w:vertAlign w:val="subscript"/>
        </w:rPr>
        <w:t xml:space="preserve"> základní škola Plzeň Terezie Brzkové 33-35 příspěvková organizace </w:t>
      </w:r>
      <w:r w:rsidRPr="001F2526">
        <w:rPr>
          <w:rFonts w:asciiTheme="minorHAnsi" w:hAnsiTheme="minorHAnsi"/>
          <w:sz w:val="24"/>
          <w:szCs w:val="24"/>
          <w:vertAlign w:val="subscript"/>
        </w:rPr>
        <w:t>;</w:t>
      </w:r>
      <w:r w:rsidRPr="001F2526">
        <w:rPr>
          <w:rStyle w:val="Zkladntext4dkovn0pt"/>
          <w:rFonts w:asciiTheme="minorHAnsi" w:hAnsiTheme="minorHAnsi"/>
          <w:sz w:val="24"/>
          <w:szCs w:val="24"/>
        </w:rPr>
        <w:tab/>
      </w:r>
    </w:p>
    <w:p w:rsidR="001F2526" w:rsidRPr="001F2526" w:rsidRDefault="001F2526" w:rsidP="001F2526">
      <w:pPr>
        <w:pStyle w:val="Zkladntext50"/>
        <w:shd w:val="clear" w:color="auto" w:fill="auto"/>
        <w:spacing w:before="0" w:after="22" w:line="320" w:lineRule="exact"/>
        <w:rPr>
          <w:rStyle w:val="Nadpis2Calibri15ptTunNekurzvaMalpsmenadkovn0pt"/>
          <w:b w:val="0"/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128270" distB="0" distL="63500" distR="469265" simplePos="0" relativeHeight="377487105" behindDoc="1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128270</wp:posOffset>
                </wp:positionV>
                <wp:extent cx="530225" cy="152400"/>
                <wp:effectExtent l="0" t="4445" r="0" b="0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C38" w:rsidRDefault="001F2526">
                            <w:pPr>
                              <w:pStyle w:val="Zkladntext3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4pt;margin-top:10.1pt;width:41.75pt;height:12pt;z-index:-125829375;visibility:visible;mso-wrap-style:square;mso-width-percent:0;mso-height-percent:0;mso-wrap-distance-left:5pt;mso-wrap-distance-top:10.1pt;mso-wrap-distance-right:3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6erw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" filled="f" stroked="f">
                <v:textbox style="mso-fit-shape-to-text:t" inset="0,0,0,0">
                  <w:txbxContent>
                    <w:p w:rsidR="00B82C38" w:rsidRDefault="001F2526">
                      <w:pPr>
                        <w:pStyle w:val="Zkladntext3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Adresa: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2"/>
      <w:r w:rsidRPr="001F2526">
        <w:rPr>
          <w:rStyle w:val="Nadpis2Calibri15ptTunNekurzvaMalpsmenadkovn0pt"/>
          <w:b w:val="0"/>
          <w:sz w:val="24"/>
          <w:szCs w:val="24"/>
        </w:rPr>
        <w:t>Terezie Brzkové 33-35</w:t>
      </w:r>
    </w:p>
    <w:p w:rsidR="00B82C38" w:rsidRPr="001F2526" w:rsidRDefault="001F2526" w:rsidP="001F2526">
      <w:pPr>
        <w:pStyle w:val="Zkladntext50"/>
        <w:shd w:val="clear" w:color="auto" w:fill="auto"/>
        <w:spacing w:before="0" w:after="22" w:line="320" w:lineRule="exact"/>
        <w:rPr>
          <w:sz w:val="24"/>
          <w:szCs w:val="24"/>
        </w:rPr>
      </w:pPr>
      <w:r w:rsidRPr="001F2526">
        <w:rPr>
          <w:rStyle w:val="Nadpis2Calibri15ptTunNekurzvadkovn0pt"/>
          <w:b w:val="0"/>
          <w:sz w:val="24"/>
          <w:szCs w:val="24"/>
        </w:rPr>
        <w:t>31800 Plzeň</w:t>
      </w:r>
      <w:r w:rsidRPr="001F2526">
        <w:rPr>
          <w:rStyle w:val="Nadpis2Calibri15ptTunNekurzvadkovn0pt"/>
          <w:b w:val="0"/>
          <w:sz w:val="24"/>
          <w:szCs w:val="24"/>
        </w:rPr>
        <w:tab/>
      </w:r>
      <w:bookmarkEnd w:id="2"/>
    </w:p>
    <w:p w:rsidR="00B82C38" w:rsidRDefault="001F2526">
      <w:pPr>
        <w:pStyle w:val="Zkladntext30"/>
        <w:shd w:val="clear" w:color="auto" w:fill="auto"/>
        <w:spacing w:before="0"/>
      </w:pPr>
      <w:r>
        <w:t xml:space="preserve">Odpovědný zástupce: </w:t>
      </w:r>
      <w:r>
        <w:rPr>
          <w:rStyle w:val="Zkladntext3BookmanOldStyle11ptKurzvadkovn-1pt"/>
        </w:rPr>
        <w:t>..</w:t>
      </w:r>
    </w:p>
    <w:p w:rsidR="00B82C38" w:rsidRDefault="001F2526">
      <w:pPr>
        <w:pStyle w:val="Zkladntext30"/>
        <w:shd w:val="clear" w:color="auto" w:fill="auto"/>
        <w:tabs>
          <w:tab w:val="left" w:leader="dot" w:pos="2240"/>
          <w:tab w:val="left" w:leader="dot" w:pos="4152"/>
        </w:tabs>
        <w:spacing w:before="0"/>
      </w:pPr>
      <w:r>
        <w:t>Peněžní ústav:</w:t>
      </w:r>
      <w:r>
        <w:tab/>
      </w:r>
    </w:p>
    <w:p w:rsidR="00B82C38" w:rsidRDefault="001F2526">
      <w:pPr>
        <w:pStyle w:val="Zkladntext30"/>
        <w:shd w:val="clear" w:color="auto" w:fill="auto"/>
        <w:spacing w:before="0" w:after="252" w:line="240" w:lineRule="exact"/>
        <w:sectPr w:rsidR="00B82C38">
          <w:headerReference w:type="even" r:id="rId8"/>
          <w:headerReference w:type="default" r:id="rId9"/>
          <w:pgSz w:w="11900" w:h="16840"/>
          <w:pgMar w:top="1797" w:right="2866" w:bottom="1797" w:left="1364" w:header="0" w:footer="3" w:gutter="0"/>
          <w:cols w:space="720"/>
          <w:noEndnote/>
          <w:titlePg/>
          <w:docGrid w:linePitch="360"/>
        </w:sectPr>
      </w:pPr>
      <w:r>
        <w:t>Číslo účtu: /dále jen</w:t>
      </w:r>
      <w:r>
        <w:t xml:space="preserve"> odběratel/</w:t>
      </w:r>
    </w:p>
    <w:p w:rsidR="00B82C38" w:rsidRDefault="001F2526">
      <w:pPr>
        <w:pStyle w:val="Zkladntext20"/>
        <w:shd w:val="clear" w:color="auto" w:fill="auto"/>
      </w:pPr>
      <w:r>
        <w:lastRenderedPageBreak/>
        <w:t xml:space="preserve">Dodavatel se zavazuje převést na odběratele vlastnické právo ke zboží - ovoci zelenině a dalšímu zboží, kterým obchoduje v rámci svého předmětu podnikání. </w:t>
      </w:r>
      <w:r>
        <w:rPr>
          <w:rStyle w:val="Zkladntext2Tun"/>
          <w:i/>
          <w:iCs/>
        </w:rPr>
        <w:t>Kupující ss zavazuje zboží odebrat a zaplatit.</w:t>
      </w:r>
      <w:r>
        <w:rPr>
          <w:rStyle w:val="Zkladntext2Tun0"/>
          <w:i/>
          <w:iCs/>
        </w:rPr>
        <w:t xml:space="preserve"> </w:t>
      </w:r>
      <w:r>
        <w:t xml:space="preserve">Oba za podmínek, že: DODAVATEL SI PONECHÁ </w:t>
      </w:r>
      <w:r>
        <w:t>VLASTNICKÉ PRÁVO KE ZBOŽÍ AŽ DO DOBY JEHO</w:t>
      </w:r>
    </w:p>
    <w:p w:rsidR="00B82C38" w:rsidRDefault="001F2526">
      <w:pPr>
        <w:pStyle w:val="Zkladntext20"/>
        <w:shd w:val="clear" w:color="auto" w:fill="auto"/>
        <w:spacing w:after="180"/>
      </w:pPr>
      <w:r>
        <w:t>ÚPLNÉHO ZAPLACENÍ.</w:t>
      </w:r>
    </w:p>
    <w:p w:rsidR="00B82C38" w:rsidRDefault="001F2526">
      <w:pPr>
        <w:pStyle w:val="Nadpis420"/>
        <w:keepNext/>
        <w:keepLines/>
        <w:shd w:val="clear" w:color="auto" w:fill="auto"/>
        <w:spacing w:before="0"/>
        <w:ind w:left="3400"/>
      </w:pPr>
      <w:bookmarkStart w:id="3" w:name="bookmark3"/>
      <w:r>
        <w:t>II.</w:t>
      </w:r>
      <w:bookmarkEnd w:id="3"/>
    </w:p>
    <w:p w:rsidR="00B82C38" w:rsidRDefault="001F2526">
      <w:pPr>
        <w:pStyle w:val="Zkladntext20"/>
        <w:shd w:val="clear" w:color="auto" w:fill="auto"/>
      </w:pPr>
      <w:r>
        <w:t>Dodavatel dodá zboží na základě písemné, telefonické ne.bo přímé ústní obje dna vky kupujícího</w:t>
      </w:r>
      <w:r>
        <w:rPr>
          <w:rStyle w:val="Zkladntext2Nekurzva"/>
        </w:rPr>
        <w:t xml:space="preserve">, </w:t>
      </w:r>
      <w:r>
        <w:t>která bude zpravidla obsahovat druh zboží, množství a. datum dodání. Dodavatel může dodat zboží</w:t>
      </w:r>
      <w:r>
        <w:t xml:space="preserve"> i bez předešlé objednávky formou přímé nabídky prostřednictvím svých obchodních zástupců ( řidičů ) . Odběratel může také odebrat</w:t>
      </w:r>
    </w:p>
    <w:p w:rsidR="00B82C38" w:rsidRDefault="001F2526">
      <w:pPr>
        <w:pStyle w:val="Zkladntext20"/>
        <w:shd w:val="clear" w:color="auto" w:fill="auto"/>
        <w:spacing w:after="176"/>
      </w:pPr>
      <w:r>
        <w:t>osobné v jednotlivých skladech dodavatele.</w:t>
      </w:r>
    </w:p>
    <w:p w:rsidR="00B82C38" w:rsidRDefault="001F2526">
      <w:pPr>
        <w:pStyle w:val="Nadpis520"/>
        <w:keepNext/>
        <w:keepLines/>
        <w:shd w:val="clear" w:color="auto" w:fill="auto"/>
        <w:spacing w:before="0"/>
        <w:ind w:left="3400"/>
      </w:pPr>
      <w:bookmarkStart w:id="4" w:name="bookmark4"/>
      <w:r>
        <w:t>III.</w:t>
      </w:r>
      <w:bookmarkEnd w:id="4"/>
    </w:p>
    <w:p w:rsidR="00B82C38" w:rsidRDefault="001F2526">
      <w:pPr>
        <w:pStyle w:val="Zkladntext20"/>
        <w:shd w:val="clear" w:color="auto" w:fill="auto"/>
        <w:spacing w:line="259" w:lineRule="exact"/>
      </w:pPr>
      <w:r>
        <w:rPr>
          <w:rStyle w:val="Zkladntext21"/>
          <w:i/>
          <w:iCs/>
        </w:rPr>
        <w:t>Cana zboží:</w:t>
      </w:r>
    </w:p>
    <w:p w:rsidR="00B82C38" w:rsidRDefault="001F2526">
      <w:pPr>
        <w:pStyle w:val="Zkladntext20"/>
        <w:shd w:val="clear" w:color="auto" w:fill="auto"/>
        <w:spacing w:line="259" w:lineRule="exact"/>
      </w:pPr>
      <w:r>
        <w:rPr>
          <w:rStyle w:val="Zkladntext2Nekurzva"/>
        </w:rPr>
        <w:t xml:space="preserve">/i, </w:t>
      </w:r>
      <w:r>
        <w:t>Cena zboží je smluvní a je tvořena při dodám na základě nabíd</w:t>
      </w:r>
      <w:r>
        <w:t>ky a poptávky.</w:t>
      </w:r>
    </w:p>
    <w:p w:rsidR="00B82C38" w:rsidRDefault="001F2526">
      <w:pPr>
        <w:pStyle w:val="Zkladntext20"/>
        <w:shd w:val="clear" w:color="auto" w:fill="auto"/>
        <w:spacing w:line="259" w:lineRule="exact"/>
      </w:pPr>
      <w:r>
        <w:t>3, Cena může být tvořena na základě cyniku, který odběratel při odběru zboží</w:t>
      </w:r>
    </w:p>
    <w:p w:rsidR="00B82C38" w:rsidRDefault="001F2526">
      <w:pPr>
        <w:pStyle w:val="Zkladntext20"/>
        <w:shd w:val="clear" w:color="auto" w:fill="auto"/>
        <w:spacing w:line="259" w:lineRule="exact"/>
      </w:pPr>
      <w:r>
        <w:t>respektuje.</w:t>
      </w:r>
    </w:p>
    <w:p w:rsidR="00B82C38" w:rsidRDefault="001F2526">
      <w:pPr>
        <w:pStyle w:val="Zkladntext20"/>
        <w:shd w:val="clear" w:color="auto" w:fill="auto"/>
        <w:spacing w:after="180" w:line="259" w:lineRule="exact"/>
      </w:pPr>
      <w:r>
        <w:t>C. Cena může být stanovena dohodou před dodámm.</w:t>
      </w:r>
    </w:p>
    <w:p w:rsidR="00B82C38" w:rsidRDefault="001F2526">
      <w:pPr>
        <w:pStyle w:val="Zkladntext20"/>
        <w:shd w:val="clear" w:color="auto" w:fill="auto"/>
        <w:spacing w:line="259" w:lineRule="exact"/>
      </w:pPr>
      <w:r>
        <w:t>Všeobecně: cena zboží bude potvrzena odběratelem na dodacím listě a je pro obě strany závazná.</w:t>
      </w:r>
    </w:p>
    <w:p w:rsidR="00B82C38" w:rsidRDefault="001F2526">
      <w:pPr>
        <w:pStyle w:val="Nadpis50"/>
        <w:keepNext/>
        <w:keepLines/>
        <w:shd w:val="clear" w:color="auto" w:fill="auto"/>
        <w:ind w:left="3540"/>
      </w:pPr>
      <w:bookmarkStart w:id="5" w:name="bookmark5"/>
      <w:r>
        <w:t>TV.</w:t>
      </w:r>
      <w:bookmarkEnd w:id="5"/>
    </w:p>
    <w:p w:rsidR="00B82C38" w:rsidRDefault="001F2526">
      <w:pPr>
        <w:pStyle w:val="Zkladntext20"/>
        <w:shd w:val="clear" w:color="auto" w:fill="auto"/>
        <w:spacing w:line="259" w:lineRule="exact"/>
      </w:pPr>
      <w:r>
        <w:t>Zboží</w:t>
      </w:r>
      <w:r>
        <w:t xml:space="preserve"> předá dodavatel odběrateli a smluvní strany si potvrdí předání a převzetí zboží na dodacím listě.</w:t>
      </w:r>
    </w:p>
    <w:p w:rsidR="00B82C38" w:rsidRDefault="001F2526">
      <w:pPr>
        <w:pStyle w:val="Zkladntext20"/>
        <w:shd w:val="clear" w:color="auto" w:fill="auto"/>
        <w:spacing w:after="219" w:line="259" w:lineRule="exact"/>
      </w:pPr>
      <w:r>
        <w:t>Vady. které kupující mohl zjistit pň vynaložení potřebné péče, může odběratel uplatnit při převzetí zboží, nejpozději v odůvodněných případech a u zboží se s</w:t>
      </w:r>
      <w:r>
        <w:t>krytou vadou do 24 hodin po dodání. Na pozdější reklamace nebude brán zřetel.</w:t>
      </w:r>
    </w:p>
    <w:p w:rsidR="00B82C38" w:rsidRDefault="001F2526">
      <w:pPr>
        <w:pStyle w:val="Zkladntext60"/>
        <w:shd w:val="clear" w:color="auto" w:fill="auto"/>
        <w:spacing w:before="0" w:line="210" w:lineRule="exact"/>
        <w:ind w:left="3540"/>
      </w:pPr>
      <w:r>
        <w:t>T?</w:t>
      </w:r>
    </w:p>
    <w:p w:rsidR="00B82C38" w:rsidRDefault="001F2526">
      <w:pPr>
        <w:pStyle w:val="Zkladntext70"/>
        <w:shd w:val="clear" w:color="auto" w:fill="auto"/>
        <w:ind w:left="3540"/>
      </w:pPr>
      <w:r>
        <w:rPr>
          <w:rStyle w:val="Zkladntext7Kurzva"/>
        </w:rPr>
        <w:t>v</w:t>
      </w:r>
      <w:r>
        <w:t xml:space="preserve"> *</w:t>
      </w:r>
    </w:p>
    <w:p w:rsidR="00B82C38" w:rsidRDefault="001F2526">
      <w:pPr>
        <w:pStyle w:val="Zkladntext60"/>
        <w:shd w:val="clear" w:color="auto" w:fill="auto"/>
        <w:spacing w:before="0" w:line="259" w:lineRule="exact"/>
      </w:pPr>
      <w:r>
        <w:rPr>
          <w:rStyle w:val="Zkladntext611ptNetun"/>
          <w:i/>
          <w:iCs/>
        </w:rPr>
        <w:t xml:space="preserve">Právo </w:t>
      </w:r>
      <w:r>
        <w:t>na zaplacení kupní ceny vzniká dodavateli předáním zboží odběrateli</w:t>
      </w:r>
      <w:r>
        <w:rPr>
          <w:rStyle w:val="Zkladntext6Verdana12ptNetunNekurzva"/>
        </w:rPr>
        <w:t>.</w:t>
      </w:r>
    </w:p>
    <w:p w:rsidR="00B82C38" w:rsidRDefault="001F2526">
      <w:pPr>
        <w:pStyle w:val="Zkladntext60"/>
        <w:shd w:val="clear" w:color="auto" w:fill="auto"/>
        <w:spacing w:before="0" w:line="259" w:lineRule="exact"/>
      </w:pPr>
      <w:r>
        <w:rPr>
          <w:rStyle w:val="Zkladntext6Netun"/>
          <w:i/>
          <w:iCs/>
        </w:rPr>
        <w:t xml:space="preserve">Kupující se </w:t>
      </w:r>
      <w:r>
        <w:t>zavazuje zaplatit dodavateli kupní cenu takto</w:t>
      </w:r>
      <w:r>
        <w:rPr>
          <w:rStyle w:val="Zkladntext6Netun"/>
          <w:i/>
          <w:iCs/>
        </w:rPr>
        <w:t>:</w:t>
      </w:r>
    </w:p>
    <w:p w:rsidR="00B82C38" w:rsidRDefault="001F2526">
      <w:pPr>
        <w:pStyle w:val="Zkladntext20"/>
        <w:numPr>
          <w:ilvl w:val="0"/>
          <w:numId w:val="1"/>
        </w:numPr>
        <w:shd w:val="clear" w:color="auto" w:fill="auto"/>
        <w:tabs>
          <w:tab w:val="left" w:pos="397"/>
        </w:tabs>
        <w:spacing w:line="259" w:lineRule="exact"/>
        <w:jc w:val="both"/>
      </w:pPr>
      <w:r>
        <w:t>v hotovosti při převzetí zboží.</w:t>
      </w:r>
    </w:p>
    <w:p w:rsidR="00B82C38" w:rsidRDefault="001F2526">
      <w:pPr>
        <w:pStyle w:val="Zkladntext20"/>
        <w:numPr>
          <w:ilvl w:val="0"/>
          <w:numId w:val="1"/>
        </w:numPr>
        <w:shd w:val="clear" w:color="auto" w:fill="auto"/>
        <w:tabs>
          <w:tab w:val="left" w:leader="dot" w:pos="6192"/>
        </w:tabs>
        <w:spacing w:line="259" w:lineRule="exact"/>
        <w:jc w:val="both"/>
      </w:pPr>
      <w:r>
        <w:t xml:space="preserve"> na základě faktury (jedí tak předem dohodnuto) do</w:t>
      </w:r>
      <w:r>
        <w:rPr>
          <w:rStyle w:val="Zkladntext2Nekurzva"/>
        </w:rPr>
        <w:tab/>
      </w:r>
      <w:r>
        <w:t>dní po dodání zboží,</w:t>
      </w:r>
    </w:p>
    <w:p w:rsidR="00B82C38" w:rsidRDefault="001F2526">
      <w:pPr>
        <w:pStyle w:val="Zkladntext20"/>
        <w:shd w:val="clear" w:color="auto" w:fill="auto"/>
        <w:spacing w:line="259" w:lineRule="exact"/>
        <w:jc w:val="both"/>
      </w:pPr>
      <w:r>
        <w:t>lničemž v pochybnostech se má za to. že faktura byla doručena třetí den po odeslání.</w:t>
      </w:r>
    </w:p>
    <w:p w:rsidR="00B82C38" w:rsidRDefault="001F2526">
      <w:pPr>
        <w:pStyle w:val="Zkladntext20"/>
        <w:numPr>
          <w:ilvl w:val="0"/>
          <w:numId w:val="1"/>
        </w:numPr>
        <w:shd w:val="clear" w:color="auto" w:fill="auto"/>
        <w:tabs>
          <w:tab w:val="left" w:pos="397"/>
        </w:tabs>
        <w:spacing w:after="180" w:line="259" w:lineRule="exact"/>
        <w:jc w:val="both"/>
      </w:pPr>
      <w:r>
        <w:t>jiným předem dohodnutým způsobem.</w:t>
      </w:r>
    </w:p>
    <w:p w:rsidR="00B82C38" w:rsidRDefault="001F2526">
      <w:pPr>
        <w:pStyle w:val="Zkladntext20"/>
        <w:shd w:val="clear" w:color="auto" w:fill="auto"/>
        <w:spacing w:after="180" w:line="259" w:lineRule="exact"/>
      </w:pPr>
      <w:r>
        <w:t>Na případ prodlení se zaplacením fakturované částky je sjednán úr</w:t>
      </w:r>
      <w:r>
        <w:t>ok z prodlení ve výši Q, 1 % za každý kalendářní den prodlení. Zaplaceni falztury je počítáno dnem připsání finanční částky na účet dodavatele.</w:t>
      </w:r>
    </w:p>
    <w:p w:rsidR="00B82C38" w:rsidRDefault="001F2526">
      <w:pPr>
        <w:pStyle w:val="Nadpis50"/>
        <w:keepNext/>
        <w:keepLines/>
        <w:shd w:val="clear" w:color="auto" w:fill="auto"/>
        <w:ind w:left="3540"/>
      </w:pPr>
      <w:bookmarkStart w:id="6" w:name="bookmark6"/>
      <w:r>
        <w:rPr>
          <w:rStyle w:val="Nadpis5dkovn0pt"/>
          <w:i/>
          <w:iCs/>
        </w:rPr>
        <w:t>VI.</w:t>
      </w:r>
      <w:bookmarkEnd w:id="6"/>
    </w:p>
    <w:p w:rsidR="00B82C38" w:rsidRDefault="001F2526">
      <w:pPr>
        <w:pStyle w:val="Zkladntext20"/>
        <w:shd w:val="clear" w:color="auto" w:fill="auto"/>
        <w:spacing w:line="259" w:lineRule="exact"/>
        <w:jc w:val="both"/>
      </w:pPr>
      <w:r>
        <w:t>Tato smlouva se sjednává na dobu neurčitou.</w:t>
      </w:r>
    </w:p>
    <w:p w:rsidR="00B82C38" w:rsidRDefault="001F2526">
      <w:pPr>
        <w:pStyle w:val="Zkladntext20"/>
        <w:shd w:val="clear" w:color="auto" w:fill="auto"/>
        <w:spacing w:line="259" w:lineRule="exact"/>
        <w:ind w:firstLine="400"/>
      </w:pPr>
      <w:r>
        <w:t>Zrušení smlouvy lze dosáhnout písemnou výpovědí kterékoliv ze sm</w:t>
      </w:r>
      <w:r>
        <w:t>luvních stran, výpovědní lhůta činí dva měsíce a začíná běžet dnem následujcím po doručení výpovědi adresátovi.</w:t>
      </w:r>
    </w:p>
    <w:p w:rsidR="00B82C38" w:rsidRDefault="001F2526">
      <w:pPr>
        <w:pStyle w:val="Zkladntext20"/>
        <w:shd w:val="clear" w:color="auto" w:fill="auto"/>
        <w:spacing w:line="259" w:lineRule="exact"/>
      </w:pPr>
      <w:r>
        <w:t>Odběratel je oprávněn od smlouvy odstoupit, jestliže dodavatel není schopen zajistit pravidelné dodávky zboží.</w:t>
      </w:r>
    </w:p>
    <w:p w:rsidR="00B82C38" w:rsidRDefault="001F2526">
      <w:pPr>
        <w:pStyle w:val="Zkladntext20"/>
        <w:shd w:val="clear" w:color="auto" w:fill="auto"/>
        <w:spacing w:line="259" w:lineRule="exact"/>
        <w:jc w:val="both"/>
      </w:pPr>
      <w:r>
        <w:t xml:space="preserve">Dodavatel je oprávněn od smlouvy </w:t>
      </w:r>
      <w:r>
        <w:t>odstoupit, jestliže bude. v prodlení se zaplacením</w:t>
      </w:r>
    </w:p>
    <w:p w:rsidR="00B82C38" w:rsidRDefault="001F2526">
      <w:pPr>
        <w:pStyle w:val="Zkladntext20"/>
        <w:shd w:val="clear" w:color="auto" w:fill="auto"/>
        <w:spacing w:line="259" w:lineRule="exact"/>
      </w:pPr>
      <w:r>
        <w:t>peněžitých plnění míči dodavateli opakovaně (již počínaje s plněním za druhou fakturaci).</w:t>
      </w:r>
      <w:r>
        <w:br w:type="page"/>
      </w:r>
    </w:p>
    <w:p w:rsidR="00B82C38" w:rsidRDefault="001F2526">
      <w:pPr>
        <w:pStyle w:val="Zkladntext20"/>
        <w:shd w:val="clear" w:color="auto" w:fill="auto"/>
        <w:jc w:val="both"/>
      </w:pPr>
      <w:r>
        <w:lastRenderedPageBreak/>
        <w:t>Pirlunní strany se vzájemně zavazují kpoiňnnosti oznámit smluvnímu partnerem</w:t>
      </w:r>
    </w:p>
    <w:p w:rsidR="00B82C38" w:rsidRDefault="001F2526">
      <w:pPr>
        <w:pStyle w:val="Zkladntext80"/>
        <w:shd w:val="clear" w:color="auto" w:fill="auto"/>
        <w:spacing w:after="544"/>
      </w:pPr>
      <w:r>
        <w:rPr>
          <w:vertAlign w:val="superscript"/>
        </w:rPr>
        <w:t>l</w:t>
      </w:r>
      <w:r>
        <w:t>a*n</w:t>
      </w:r>
      <w:r>
        <w:rPr>
          <w:vertAlign w:val="superscript"/>
        </w:rPr>
        <w:t>A</w:t>
      </w:r>
      <w:r>
        <w:t xml:space="preserve"> imny týkající se </w:t>
      </w:r>
      <w:r>
        <w:rPr>
          <w:vertAlign w:val="superscript"/>
        </w:rPr>
        <w:t>!</w:t>
      </w:r>
      <w:r>
        <w:t>njich práv,:'</w:t>
      </w:r>
      <w:r>
        <w:t>: s&gt; ibjeídiiútv ( eapř.změnu síd</w:t>
      </w:r>
      <w:r>
        <w:rPr>
          <w:vertAlign w:val="superscript"/>
        </w:rPr>
        <w:t>1</w:t>
      </w:r>
      <w:r>
        <w:t xml:space="preserve">; 'ízaralá </w:t>
      </w:r>
      <w:r>
        <w:rPr>
          <w:rStyle w:val="Zkladntext81"/>
          <w:i/>
          <w:iCs/>
        </w:rPr>
        <w:t>subjektu,bankovního spojení, apod.).</w:t>
      </w:r>
    </w:p>
    <w:p w:rsidR="00B82C38" w:rsidRDefault="001F2526">
      <w:pPr>
        <w:pStyle w:val="Zkladntext20"/>
        <w:shd w:val="clear" w:color="auto" w:fill="auto"/>
        <w:spacing w:line="250" w:lineRule="exact"/>
        <w:jc w:val="both"/>
      </w:pPr>
      <w:r>
        <w:t>Případné změny zde zakotvených ujednání lze provést na základě dohody smluvních stran ve formě písemného dodatku v závěru této smlouvy.Případně dodatkem</w:t>
      </w:r>
    </w:p>
    <w:p w:rsidR="00B82C38" w:rsidRDefault="001F2526">
      <w:pPr>
        <w:pStyle w:val="Zkladntext20"/>
        <w:shd w:val="clear" w:color="auto" w:fill="auto"/>
        <w:spacing w:after="572" w:line="250" w:lineRule="exact"/>
        <w:ind w:right="700" w:firstLine="360"/>
      </w:pPr>
      <w:r>
        <w:t>.■■'»lávají:';':.- va</w:t>
      </w:r>
      <w:r>
        <w:t>na tuto ■rulo</w:t>
      </w:r>
      <w:r>
        <w:rPr>
          <w:rStyle w:val="Zkladntext2Nekurzva"/>
        </w:rPr>
        <w:t xml:space="preserve">:■ </w:t>
      </w:r>
      <w:r>
        <w:t>vu.smlouva ic vyhotovena ve dvou stejnopisech s platností prvopisu.</w:t>
      </w:r>
    </w:p>
    <w:p w:rsidR="00B82C38" w:rsidRDefault="001F2526">
      <w:pPr>
        <w:pStyle w:val="Zkladntext20"/>
        <w:shd w:val="clear" w:color="auto" w:fill="auto"/>
        <w:spacing w:line="210" w:lineRule="exact"/>
        <w:jc w:val="both"/>
      </w:pPr>
      <w:r>
        <w:t>Zde zakotvení smluvní ujednání vstupují v platnost a účinnost okamžikem podepsání</w:t>
      </w:r>
    </w:p>
    <w:p w:rsidR="00B82C38" w:rsidRDefault="001F2526">
      <w:pPr>
        <w:pStyle w:val="Zkladntext20"/>
        <w:shd w:val="clear" w:color="auto" w:fill="auto"/>
        <w:spacing w:after="293" w:line="210" w:lineRule="exact"/>
        <w:jc w:val="both"/>
      </w:pPr>
      <w:r>
        <w:t>smlouvy.</w:t>
      </w:r>
    </w:p>
    <w:p w:rsidR="00B82C38" w:rsidRDefault="001F2526">
      <w:pPr>
        <w:pStyle w:val="Nadpis40"/>
        <w:keepNext/>
        <w:keepLines/>
        <w:shd w:val="clear" w:color="auto" w:fill="auto"/>
        <w:spacing w:before="0"/>
        <w:ind w:left="4100"/>
      </w:pPr>
      <w:bookmarkStart w:id="7" w:name="bookmark7"/>
      <w:r>
        <w:t>X.</w:t>
      </w:r>
      <w:bookmarkEnd w:id="7"/>
    </w:p>
    <w:p w:rsidR="00B82C38" w:rsidRDefault="001F2526">
      <w:pPr>
        <w:pStyle w:val="Zkladntext20"/>
        <w:shd w:val="clear" w:color="auto" w:fill="auto"/>
        <w:spacing w:line="259" w:lineRule="exact"/>
        <w:jc w:val="both"/>
      </w:pPr>
      <w:r>
        <w:t>Smlouva je uzavíraná osobami, které jsou jejím uzavřením za obě smluvní strany</w:t>
      </w:r>
    </w:p>
    <w:p w:rsidR="00B82C38" w:rsidRDefault="001F2526">
      <w:pPr>
        <w:pStyle w:val="Zkladntext20"/>
        <w:shd w:val="clear" w:color="auto" w:fill="auto"/>
        <w:spacing w:after="180" w:line="259" w:lineRule="exact"/>
        <w:ind w:right="180"/>
        <w:jc w:val="both"/>
      </w:pPr>
      <w:r>
        <w:t>pověřeny statutárním zástupcem organizace (firmy). Tím není dotčeno, aby smlouva byla podepsána statutárním zástupcem přímo. Každá ze smluvních stran je povinna k žádostí stinný obdobný doklad o své způsobilosti a existenci.</w:t>
      </w:r>
    </w:p>
    <w:p w:rsidR="00B82C38" w:rsidRDefault="001F2526">
      <w:pPr>
        <w:pStyle w:val="Nadpis40"/>
        <w:keepNext/>
        <w:keepLines/>
        <w:shd w:val="clear" w:color="auto" w:fill="auto"/>
        <w:spacing w:before="0"/>
        <w:ind w:left="4100"/>
      </w:pPr>
      <w:bookmarkStart w:id="8" w:name="bookmark8"/>
      <w:r>
        <w:t>XI.</w:t>
      </w:r>
      <w:bookmarkEnd w:id="8"/>
    </w:p>
    <w:p w:rsidR="00B82C38" w:rsidRDefault="001F2526">
      <w:pPr>
        <w:pStyle w:val="Zkladntext20"/>
        <w:shd w:val="clear" w:color="auto" w:fill="auto"/>
        <w:spacing w:line="259" w:lineRule="exact"/>
        <w:jc w:val="both"/>
      </w:pPr>
      <w:r>
        <w:t>Smluvními stranami je proh</w:t>
      </w:r>
      <w:r>
        <w:t>lášeno., že smluvní, ujednání jsou výrazem svobodné a</w:t>
      </w:r>
    </w:p>
    <w:p w:rsidR="00B82C38" w:rsidRDefault="001F2526">
      <w:pPr>
        <w:pStyle w:val="Zkladntext20"/>
        <w:shd w:val="clear" w:color="auto" w:fill="auto"/>
        <w:spacing w:after="219" w:line="259" w:lineRule="exact"/>
        <w:jc w:val="both"/>
      </w:pPr>
      <w:r>
        <w:t>'•■ážtíó rule &amp; přesvědčením, že závazky smlouvou založené budou plněny bez nutílós aplikovat sankční opatření.</w:t>
      </w:r>
    </w:p>
    <w:p w:rsidR="00B82C38" w:rsidRDefault="001F2526">
      <w:pPr>
        <w:pStyle w:val="Zkladntext20"/>
        <w:shd w:val="clear" w:color="auto" w:fill="auto"/>
        <w:spacing w:after="133" w:line="210" w:lineRule="exact"/>
        <w:ind w:left="4000"/>
      </w:pPr>
      <w:r>
        <w:t>vrr</w:t>
      </w:r>
    </w:p>
    <w:p w:rsidR="00B82C38" w:rsidRDefault="001F2526">
      <w:pPr>
        <w:pStyle w:val="Zkladntext20"/>
        <w:shd w:val="clear" w:color="auto" w:fill="auto"/>
        <w:spacing w:after="474" w:line="210" w:lineRule="exact"/>
        <w:jc w:val="both"/>
      </w:pPr>
      <w:r>
        <w:t>V ostatním zde ve smlouvě nedotčeném platí ustanovení obchodního zákoníku.</w:t>
      </w:r>
    </w:p>
    <w:p w:rsidR="00B82C38" w:rsidRDefault="001F2526">
      <w:pPr>
        <w:pStyle w:val="Nadpis40"/>
        <w:keepNext/>
        <w:keepLines/>
        <w:shd w:val="clear" w:color="auto" w:fill="auto"/>
        <w:spacing w:before="0" w:after="12" w:line="240" w:lineRule="exact"/>
        <w:ind w:left="4100"/>
      </w:pPr>
      <w:bookmarkStart w:id="9" w:name="bookmark9"/>
      <w:r>
        <w:t>XIII</w:t>
      </w:r>
      <w:bookmarkEnd w:id="9"/>
    </w:p>
    <w:p w:rsidR="00B82C38" w:rsidRDefault="001F2526">
      <w:pPr>
        <w:pStyle w:val="Zkladntext20"/>
        <w:shd w:val="clear" w:color="auto" w:fill="auto"/>
        <w:spacing w:after="788" w:line="210" w:lineRule="exact"/>
        <w:jc w:val="both"/>
      </w:pPr>
      <w:r>
        <w:t>Případné dodatky: podmínky a další dohody ke smlouvě ( splatnost,úhrady,apod.).</w:t>
      </w:r>
    </w:p>
    <w:p w:rsidR="00B82C38" w:rsidRDefault="001F2526">
      <w:pPr>
        <w:pStyle w:val="Zkladntext20"/>
        <w:shd w:val="clear" w:color="auto" w:fill="auto"/>
        <w:spacing w:line="210" w:lineRule="exact"/>
        <w:jc w:val="both"/>
        <w:sectPr w:rsidR="00B82C38">
          <w:pgSz w:w="11900" w:h="16840"/>
          <w:pgMar w:top="1981" w:right="1272" w:bottom="1523" w:left="161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932305" simplePos="0" relativeHeight="377487106" behindDoc="1" locked="0" layoutInCell="1" allowOverlap="1">
                <wp:simplePos x="0" y="0"/>
                <wp:positionH relativeFrom="margin">
                  <wp:posOffset>62230</wp:posOffset>
                </wp:positionH>
                <wp:positionV relativeFrom="paragraph">
                  <wp:posOffset>-36830</wp:posOffset>
                </wp:positionV>
                <wp:extent cx="176530" cy="133350"/>
                <wp:effectExtent l="0" t="1270" r="0" b="0"/>
                <wp:wrapSquare wrapText="righ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C38" w:rsidRDefault="001F252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Exact"/>
                                <w:i/>
                                <w:iCs/>
                              </w:rPr>
                              <w:t>\r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.9pt;margin-top:-2.9pt;width:13.9pt;height:10.5pt;z-index:-125829374;visibility:visible;mso-wrap-style:square;mso-width-percent:0;mso-height-percent:0;mso-wrap-distance-left:5pt;mso-wrap-distance-top:0;mso-wrap-distance-right:15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l1sAIAAK8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" filled="f" stroked="f">
                <v:textbox style="mso-fit-shape-to-text:t" inset="0,0,0,0">
                  <w:txbxContent>
                    <w:p w:rsidR="00B82C38" w:rsidRDefault="001F2526">
                      <w:pPr>
                        <w:pStyle w:val="Zkladntext2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Zkladntext2Exact"/>
                          <w:i/>
                          <w:iCs/>
                        </w:rPr>
                        <w:t>\r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dne</w:t>
      </w:r>
    </w:p>
    <w:p w:rsidR="00B82C38" w:rsidRDefault="00B82C38">
      <w:pPr>
        <w:spacing w:line="240" w:lineRule="exact"/>
        <w:rPr>
          <w:sz w:val="19"/>
          <w:szCs w:val="19"/>
        </w:rPr>
      </w:pPr>
    </w:p>
    <w:p w:rsidR="00B82C38" w:rsidRDefault="00B82C38">
      <w:pPr>
        <w:spacing w:line="240" w:lineRule="exact"/>
        <w:rPr>
          <w:sz w:val="19"/>
          <w:szCs w:val="19"/>
        </w:rPr>
      </w:pPr>
    </w:p>
    <w:p w:rsidR="00B82C38" w:rsidRDefault="00B82C38">
      <w:pPr>
        <w:spacing w:before="17" w:after="17" w:line="240" w:lineRule="exact"/>
        <w:rPr>
          <w:sz w:val="19"/>
          <w:szCs w:val="19"/>
        </w:rPr>
      </w:pPr>
    </w:p>
    <w:p w:rsidR="00B82C38" w:rsidRDefault="00B82C38">
      <w:pPr>
        <w:rPr>
          <w:sz w:val="2"/>
          <w:szCs w:val="2"/>
        </w:rPr>
        <w:sectPr w:rsidR="00B82C38">
          <w:type w:val="continuous"/>
          <w:pgSz w:w="11900" w:h="16840"/>
          <w:pgMar w:top="1949" w:right="0" w:bottom="1949" w:left="0" w:header="0" w:footer="3" w:gutter="0"/>
          <w:cols w:space="720"/>
          <w:noEndnote/>
          <w:docGrid w:linePitch="360"/>
        </w:sectPr>
      </w:pPr>
    </w:p>
    <w:p w:rsidR="00B82C38" w:rsidRDefault="001F2526">
      <w:pPr>
        <w:pStyle w:val="Zkladntext60"/>
        <w:shd w:val="clear" w:color="auto" w:fill="auto"/>
        <w:spacing w:before="0" w:line="210" w:lineRule="exact"/>
      </w:pPr>
      <w:r>
        <w:lastRenderedPageBreak/>
        <w:t xml:space="preserve"> </w:t>
      </w:r>
    </w:p>
    <w:p w:rsidR="00B82C38" w:rsidRDefault="001F2526" w:rsidP="001F2526">
      <w:pPr>
        <w:pStyle w:val="Zkladntext110"/>
        <w:shd w:val="clear" w:color="auto" w:fill="auto"/>
        <w:spacing w:after="20" w:line="200" w:lineRule="exact"/>
      </w:pPr>
      <w:r>
        <w:br w:type="column"/>
      </w:r>
      <w:r>
        <w:lastRenderedPageBreak/>
        <w:t xml:space="preserve"> </w:t>
      </w:r>
      <w:bookmarkStart w:id="10" w:name="_GoBack"/>
      <w:bookmarkEnd w:id="10"/>
    </w:p>
    <w:sectPr w:rsidR="00B82C38">
      <w:type w:val="continuous"/>
      <w:pgSz w:w="11900" w:h="16840"/>
      <w:pgMar w:top="1949" w:right="3792" w:bottom="1949" w:left="1753" w:header="0" w:footer="3" w:gutter="0"/>
      <w:cols w:num="2" w:space="720" w:equalWidth="0">
        <w:col w:w="2669" w:space="595"/>
        <w:col w:w="309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26" w:rsidRDefault="001F2526">
      <w:r>
        <w:separator/>
      </w:r>
    </w:p>
  </w:endnote>
  <w:endnote w:type="continuationSeparator" w:id="0">
    <w:p w:rsidR="001F2526" w:rsidRDefault="001F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26" w:rsidRDefault="001F2526"/>
  </w:footnote>
  <w:footnote w:type="continuationSeparator" w:id="0">
    <w:p w:rsidR="001F2526" w:rsidRDefault="001F25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38" w:rsidRDefault="001F252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3185160</wp:posOffset>
              </wp:positionH>
              <wp:positionV relativeFrom="page">
                <wp:posOffset>1099820</wp:posOffset>
              </wp:positionV>
              <wp:extent cx="93345" cy="175260"/>
              <wp:effectExtent l="3810" t="4445" r="63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38" w:rsidRDefault="001F252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50.8pt;margin-top:86.6pt;width:7.3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" filled="f" stroked="f">
              <v:textbox style="mso-fit-shape-to-text:t" inset="0,0,0,0">
                <w:txbxContent>
                  <w:p w:rsidR="00B82C38" w:rsidRDefault="001F252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38" w:rsidRDefault="001F252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3610610</wp:posOffset>
              </wp:positionH>
              <wp:positionV relativeFrom="page">
                <wp:posOffset>1094105</wp:posOffset>
              </wp:positionV>
              <wp:extent cx="295910" cy="175260"/>
              <wp:effectExtent l="63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38" w:rsidRDefault="001F252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VTL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4.3pt;margin-top:86.15pt;width:23.3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" filled="f" stroked="f">
              <v:textbox style="mso-fit-shape-to-text:t" inset="0,0,0,0">
                <w:txbxContent>
                  <w:p w:rsidR="00B82C38" w:rsidRDefault="001F252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VTL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4D4"/>
    <w:multiLevelType w:val="multilevel"/>
    <w:tmpl w:val="BC06ADF0"/>
    <w:lvl w:ilvl="0">
      <w:start w:val="1"/>
      <w:numFmt w:val="upperLetter"/>
      <w:lvlText w:val="%1,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38"/>
    <w:rsid w:val="001F2526"/>
    <w:rsid w:val="00B8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94"/>
      <w:szCs w:val="9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4dkovn0pt">
    <w:name w:val="Základní text (4) + Řádkování 0 pt"/>
    <w:basedOn w:val="Zkladntext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50"/>
      <w:sz w:val="32"/>
      <w:szCs w:val="32"/>
      <w:u w:val="none"/>
    </w:rPr>
  </w:style>
  <w:style w:type="character" w:customStyle="1" w:styleId="Zkladntext51">
    <w:name w:val="Základní text (5)"/>
    <w:basedOn w:val="Zkladntext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42"/>
      <w:szCs w:val="42"/>
      <w:u w:val="none"/>
    </w:rPr>
  </w:style>
  <w:style w:type="character" w:customStyle="1" w:styleId="Nadpis2Calibri15ptTunNekurzvaMalpsmenadkovn0pt">
    <w:name w:val="Nadpis #2 + Calibri;15 pt;Tučné;Ne kurzíva;Malá písmena;Řádkování 0 pt"/>
    <w:basedOn w:val="Nadpis2"/>
    <w:rPr>
      <w:rFonts w:ascii="Calibri" w:eastAsia="Calibri" w:hAnsi="Calibri" w:cs="Calibri"/>
      <w:b/>
      <w:bCs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2Calibri15ptTunNekurzvadkovn0pt">
    <w:name w:val="Nadpis #2 + Calibri;15 pt;Tučné;Ne kurzíva;Řádkování 0 pt"/>
    <w:basedOn w:val="Nadpis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Zkladntext3BookmanOldStyle11ptKurzvadkovn-1pt">
    <w:name w:val="Základní text (3) + Bookman Old Style;11 pt;Kurzíva;Řádkování -1 pt"/>
    <w:basedOn w:val="Zkladn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Zkladntext2Nekurzva">
    <w:name w:val="Základní text (2) + Ne kurzíva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Kurzva">
    <w:name w:val="Základní text (7) + Kurzíva"/>
    <w:basedOn w:val="Zkladntext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11ptNetun">
    <w:name w:val="Základní text (6) + 11 pt;Ne tučné"/>
    <w:basedOn w:val="Zkladntext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Verdana12ptNetunNekurzva">
    <w:name w:val="Základní text (6) + Verdana;12 pt;Ne tučné;Ne kurzíva"/>
    <w:basedOn w:val="Zkladntext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5dkovn0pt">
    <w:name w:val="Nadpis #5 + Řádkování 0 pt"/>
    <w:basedOn w:val="Nadpis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81">
    <w:name w:val="Základní text (8)"/>
    <w:basedOn w:val="Zkladntext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w w:val="100"/>
      <w:sz w:val="14"/>
      <w:szCs w:val="14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1">
    <w:name w:val="Základní text (10)"/>
    <w:basedOn w:val="Zkladntext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TimesNewRoman75pt">
    <w:name w:val="Základní text (10) + Times New Roman;7;5 pt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4ptKurzvadkovn1pt">
    <w:name w:val="Základní text (11) + 4 pt;Kurzíva;Řádkování 1 pt"/>
    <w:basedOn w:val="Zkladntext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8ptTun">
    <w:name w:val="Základní text (12) + 8 pt;Tučné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Kurzvadkovn0pt">
    <w:name w:val="Základní text (12) + Kurzíva;Řádkování 0 pt"/>
    <w:basedOn w:val="Zkladn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2BookmanOldStyle85ptKurzvadkovn0pt">
    <w:name w:val="Základní text (12) + Bookman Old Style;8;5 pt;Kurzíva;Řádkování 0 pt"/>
    <w:basedOn w:val="Zkladntext1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22">
    <w:name w:val="Základní text (12)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2BookmanOldStyle85ptKurzvadkovn0pt0">
    <w:name w:val="Základní text (12) + Bookman Old Style;8;5 pt;Kurzíva;Řádkování 0 pt"/>
    <w:basedOn w:val="Zkladntext1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BookmanOldStyle85ptKurzvadkovn0pt1">
    <w:name w:val="Základní text (12) + Bookman Old Style;8;5 pt;Kurzíva;Řádkování 0 pt"/>
    <w:basedOn w:val="Zkladntext1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620" w:line="538" w:lineRule="exact"/>
      <w:jc w:val="both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outlineLvl w:val="0"/>
    </w:pPr>
    <w:rPr>
      <w:rFonts w:ascii="Calibri" w:eastAsia="Calibri" w:hAnsi="Calibri" w:cs="Calibri"/>
      <w:b/>
      <w:bCs/>
      <w:sz w:val="94"/>
      <w:szCs w:val="9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after="1620" w:line="0" w:lineRule="atLeast"/>
      <w:jc w:val="both"/>
      <w:outlineLvl w:val="2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180" w:line="0" w:lineRule="atLeast"/>
      <w:jc w:val="both"/>
    </w:pPr>
    <w:rPr>
      <w:rFonts w:ascii="Bookman Old Style" w:eastAsia="Bookman Old Style" w:hAnsi="Bookman Old Style" w:cs="Bookman Old Style"/>
      <w:spacing w:val="10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180" w:line="0" w:lineRule="atLeast"/>
      <w:jc w:val="both"/>
    </w:pPr>
    <w:rPr>
      <w:rFonts w:ascii="Bookman Old Style" w:eastAsia="Bookman Old Style" w:hAnsi="Bookman Old Style" w:cs="Bookman Old Style"/>
      <w:i/>
      <w:iCs/>
      <w:spacing w:val="-50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538" w:lineRule="exact"/>
      <w:jc w:val="both"/>
      <w:outlineLvl w:val="1"/>
    </w:pPr>
    <w:rPr>
      <w:rFonts w:ascii="Bookman Old Style" w:eastAsia="Bookman Old Style" w:hAnsi="Bookman Old Style" w:cs="Bookman Old Style"/>
      <w:i/>
      <w:iCs/>
      <w:spacing w:val="-20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exact"/>
    </w:pPr>
    <w:rPr>
      <w:rFonts w:ascii="Bookman Old Style" w:eastAsia="Bookman Old Style" w:hAnsi="Bookman Old Style" w:cs="Bookman Old Style"/>
      <w:i/>
      <w:i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180" w:line="254" w:lineRule="exact"/>
      <w:outlineLvl w:val="3"/>
    </w:pPr>
    <w:rPr>
      <w:rFonts w:ascii="Bookman Old Style" w:eastAsia="Bookman Old Style" w:hAnsi="Bookman Old Style" w:cs="Bookman Old Style"/>
      <w:i/>
      <w:iCs/>
      <w:spacing w:val="-20"/>
      <w:sz w:val="22"/>
      <w:szCs w:val="22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180" w:line="259" w:lineRule="exact"/>
      <w:outlineLvl w:val="4"/>
    </w:pPr>
    <w:rPr>
      <w:rFonts w:ascii="Bookman Old Style" w:eastAsia="Bookman Old Style" w:hAnsi="Bookman Old Style" w:cs="Bookman Old Style"/>
      <w:i/>
      <w:i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59" w:lineRule="exact"/>
      <w:outlineLvl w:val="4"/>
    </w:pPr>
    <w:rPr>
      <w:rFonts w:ascii="Bookman Old Style" w:eastAsia="Bookman Old Style" w:hAnsi="Bookman Old Style" w:cs="Bookman Old Style"/>
      <w:i/>
      <w:iCs/>
      <w:spacing w:val="-20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0" w:lineRule="atLeast"/>
    </w:pPr>
    <w:rPr>
      <w:rFonts w:ascii="Bookman Old Style" w:eastAsia="Bookman Old Style" w:hAnsi="Bookman Old Style" w:cs="Bookman Old Style"/>
      <w:b/>
      <w:bCs/>
      <w:i/>
      <w:iCs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9" w:lineRule="exac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540" w:line="254" w:lineRule="exact"/>
      <w:ind w:firstLine="540"/>
    </w:pPr>
    <w:rPr>
      <w:rFonts w:ascii="Bookman Old Style" w:eastAsia="Bookman Old Style" w:hAnsi="Bookman Old Style" w:cs="Bookman Old Style"/>
      <w:i/>
      <w:iCs/>
      <w:sz w:val="21"/>
      <w:szCs w:val="2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60" w:line="259" w:lineRule="exact"/>
      <w:outlineLvl w:val="3"/>
    </w:pPr>
    <w:rPr>
      <w:rFonts w:ascii="Verdana" w:eastAsia="Verdana" w:hAnsi="Verdana" w:cs="Verdana"/>
      <w:i/>
      <w:i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10"/>
      <w:sz w:val="14"/>
      <w:szCs w:val="1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20" w:line="211" w:lineRule="exact"/>
      <w:jc w:val="center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after="240" w:line="168" w:lineRule="exac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94"/>
      <w:szCs w:val="9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4dkovn0pt">
    <w:name w:val="Základní text (4) + Řádkování 0 pt"/>
    <w:basedOn w:val="Zkladntext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50"/>
      <w:sz w:val="32"/>
      <w:szCs w:val="32"/>
      <w:u w:val="none"/>
    </w:rPr>
  </w:style>
  <w:style w:type="character" w:customStyle="1" w:styleId="Zkladntext51">
    <w:name w:val="Základní text (5)"/>
    <w:basedOn w:val="Zkladntext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42"/>
      <w:szCs w:val="42"/>
      <w:u w:val="none"/>
    </w:rPr>
  </w:style>
  <w:style w:type="character" w:customStyle="1" w:styleId="Nadpis2Calibri15ptTunNekurzvaMalpsmenadkovn0pt">
    <w:name w:val="Nadpis #2 + Calibri;15 pt;Tučné;Ne kurzíva;Malá písmena;Řádkování 0 pt"/>
    <w:basedOn w:val="Nadpis2"/>
    <w:rPr>
      <w:rFonts w:ascii="Calibri" w:eastAsia="Calibri" w:hAnsi="Calibri" w:cs="Calibri"/>
      <w:b/>
      <w:bCs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2Calibri15ptTunNekurzvadkovn0pt">
    <w:name w:val="Nadpis #2 + Calibri;15 pt;Tučné;Ne kurzíva;Řádkování 0 pt"/>
    <w:basedOn w:val="Nadpis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Zkladntext3BookmanOldStyle11ptKurzvadkovn-1pt">
    <w:name w:val="Základní text (3) + Bookman Old Style;11 pt;Kurzíva;Řádkování -1 pt"/>
    <w:basedOn w:val="Zkladn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Zkladntext2Nekurzva">
    <w:name w:val="Základní text (2) + Ne kurzíva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Kurzva">
    <w:name w:val="Základní text (7) + Kurzíva"/>
    <w:basedOn w:val="Zkladntext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11ptNetun">
    <w:name w:val="Základní text (6) + 11 pt;Ne tučné"/>
    <w:basedOn w:val="Zkladntext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Verdana12ptNetunNekurzva">
    <w:name w:val="Základní text (6) + Verdana;12 pt;Ne tučné;Ne kurzíva"/>
    <w:basedOn w:val="Zkladntext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5dkovn0pt">
    <w:name w:val="Nadpis #5 + Řádkování 0 pt"/>
    <w:basedOn w:val="Nadpis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81">
    <w:name w:val="Základní text (8)"/>
    <w:basedOn w:val="Zkladntext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w w:val="100"/>
      <w:sz w:val="14"/>
      <w:szCs w:val="14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1">
    <w:name w:val="Základní text (10)"/>
    <w:basedOn w:val="Zkladntext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TimesNewRoman75pt">
    <w:name w:val="Základní text (10) + Times New Roman;7;5 pt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4ptKurzvadkovn1pt">
    <w:name w:val="Základní text (11) + 4 pt;Kurzíva;Řádkování 1 pt"/>
    <w:basedOn w:val="Zkladntext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8ptTun">
    <w:name w:val="Základní text (12) + 8 pt;Tučné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Kurzvadkovn0pt">
    <w:name w:val="Základní text (12) + Kurzíva;Řádkování 0 pt"/>
    <w:basedOn w:val="Zkladn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2BookmanOldStyle85ptKurzvadkovn0pt">
    <w:name w:val="Základní text (12) + Bookman Old Style;8;5 pt;Kurzíva;Řádkování 0 pt"/>
    <w:basedOn w:val="Zkladntext1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22">
    <w:name w:val="Základní text (12)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2BookmanOldStyle85ptKurzvadkovn0pt0">
    <w:name w:val="Základní text (12) + Bookman Old Style;8;5 pt;Kurzíva;Řádkování 0 pt"/>
    <w:basedOn w:val="Zkladntext1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BookmanOldStyle85ptKurzvadkovn0pt1">
    <w:name w:val="Základní text (12) + Bookman Old Style;8;5 pt;Kurzíva;Řádkování 0 pt"/>
    <w:basedOn w:val="Zkladntext1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620" w:line="538" w:lineRule="exact"/>
      <w:jc w:val="both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outlineLvl w:val="0"/>
    </w:pPr>
    <w:rPr>
      <w:rFonts w:ascii="Calibri" w:eastAsia="Calibri" w:hAnsi="Calibri" w:cs="Calibri"/>
      <w:b/>
      <w:bCs/>
      <w:sz w:val="94"/>
      <w:szCs w:val="9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after="1620" w:line="0" w:lineRule="atLeast"/>
      <w:jc w:val="both"/>
      <w:outlineLvl w:val="2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180" w:line="0" w:lineRule="atLeast"/>
      <w:jc w:val="both"/>
    </w:pPr>
    <w:rPr>
      <w:rFonts w:ascii="Bookman Old Style" w:eastAsia="Bookman Old Style" w:hAnsi="Bookman Old Style" w:cs="Bookman Old Style"/>
      <w:spacing w:val="10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180" w:line="0" w:lineRule="atLeast"/>
      <w:jc w:val="both"/>
    </w:pPr>
    <w:rPr>
      <w:rFonts w:ascii="Bookman Old Style" w:eastAsia="Bookman Old Style" w:hAnsi="Bookman Old Style" w:cs="Bookman Old Style"/>
      <w:i/>
      <w:iCs/>
      <w:spacing w:val="-50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538" w:lineRule="exact"/>
      <w:jc w:val="both"/>
      <w:outlineLvl w:val="1"/>
    </w:pPr>
    <w:rPr>
      <w:rFonts w:ascii="Bookman Old Style" w:eastAsia="Bookman Old Style" w:hAnsi="Bookman Old Style" w:cs="Bookman Old Style"/>
      <w:i/>
      <w:iCs/>
      <w:spacing w:val="-20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exact"/>
    </w:pPr>
    <w:rPr>
      <w:rFonts w:ascii="Bookman Old Style" w:eastAsia="Bookman Old Style" w:hAnsi="Bookman Old Style" w:cs="Bookman Old Style"/>
      <w:i/>
      <w:i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180" w:line="254" w:lineRule="exact"/>
      <w:outlineLvl w:val="3"/>
    </w:pPr>
    <w:rPr>
      <w:rFonts w:ascii="Bookman Old Style" w:eastAsia="Bookman Old Style" w:hAnsi="Bookman Old Style" w:cs="Bookman Old Style"/>
      <w:i/>
      <w:iCs/>
      <w:spacing w:val="-20"/>
      <w:sz w:val="22"/>
      <w:szCs w:val="22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180" w:line="259" w:lineRule="exact"/>
      <w:outlineLvl w:val="4"/>
    </w:pPr>
    <w:rPr>
      <w:rFonts w:ascii="Bookman Old Style" w:eastAsia="Bookman Old Style" w:hAnsi="Bookman Old Style" w:cs="Bookman Old Style"/>
      <w:i/>
      <w:i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59" w:lineRule="exact"/>
      <w:outlineLvl w:val="4"/>
    </w:pPr>
    <w:rPr>
      <w:rFonts w:ascii="Bookman Old Style" w:eastAsia="Bookman Old Style" w:hAnsi="Bookman Old Style" w:cs="Bookman Old Style"/>
      <w:i/>
      <w:iCs/>
      <w:spacing w:val="-20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0" w:lineRule="atLeast"/>
    </w:pPr>
    <w:rPr>
      <w:rFonts w:ascii="Bookman Old Style" w:eastAsia="Bookman Old Style" w:hAnsi="Bookman Old Style" w:cs="Bookman Old Style"/>
      <w:b/>
      <w:bCs/>
      <w:i/>
      <w:iCs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9" w:lineRule="exac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540" w:line="254" w:lineRule="exact"/>
      <w:ind w:firstLine="540"/>
    </w:pPr>
    <w:rPr>
      <w:rFonts w:ascii="Bookman Old Style" w:eastAsia="Bookman Old Style" w:hAnsi="Bookman Old Style" w:cs="Bookman Old Style"/>
      <w:i/>
      <w:iCs/>
      <w:sz w:val="21"/>
      <w:szCs w:val="2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60" w:line="259" w:lineRule="exact"/>
      <w:outlineLvl w:val="3"/>
    </w:pPr>
    <w:rPr>
      <w:rFonts w:ascii="Verdana" w:eastAsia="Verdana" w:hAnsi="Verdana" w:cs="Verdana"/>
      <w:i/>
      <w:i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10"/>
      <w:sz w:val="14"/>
      <w:szCs w:val="1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20" w:line="211" w:lineRule="exact"/>
      <w:jc w:val="center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after="240" w:line="168" w:lineRule="exac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DA936F0F.dotm</Template>
  <TotalTime>5</TotalTime>
  <Pages>3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2017-04-05T11:32:00Z</dcterms:created>
  <dcterms:modified xsi:type="dcterms:W3CDTF">2017-04-05T11:37:00Z</dcterms:modified>
</cp:coreProperties>
</file>