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7878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673B5B99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E37939A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6B35EBC6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EA2FA0D" w14:textId="77777777" w:rsidR="00994BF9" w:rsidRDefault="00944FB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COMPUTER HELP, spol. s r.o.</w:t>
            </w:r>
          </w:p>
          <w:p w14:paraId="1D5F8696" w14:textId="31057A95" w:rsidR="00E9429A" w:rsidRDefault="005E6B4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Slezská 2127</w:t>
            </w:r>
          </w:p>
          <w:p w14:paraId="74BAF55E" w14:textId="77777777" w:rsidR="00E9429A" w:rsidRDefault="00944FB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120 00</w:t>
            </w:r>
            <w:r>
              <w:rPr>
                <w:rFonts w:ascii="Times New Roman" w:hAnsi="Times New Roman"/>
                <w:sz w:val="28"/>
              </w:rPr>
              <w:t> </w:t>
            </w:r>
            <w:r>
              <w:rPr>
                <w:rFonts w:ascii="Times New Roman" w:hAnsi="Times New Roman"/>
                <w:sz w:val="28"/>
              </w:rPr>
              <w:t>Praha 2</w:t>
            </w:r>
          </w:p>
          <w:p w14:paraId="4363FEED" w14:textId="77777777"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944FB3">
              <w:rPr>
                <w:rFonts w:ascii="Times New Roman" w:hAnsi="Times New Roman"/>
                <w:sz w:val="28"/>
              </w:rPr>
              <w:t>49617320</w:t>
            </w:r>
          </w:p>
        </w:tc>
      </w:tr>
    </w:tbl>
    <w:p w14:paraId="65265C0D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BA64826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52AA317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4FBF4F32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794E0096" w14:textId="57747B73" w:rsidR="00994BF9" w:rsidRDefault="00E9429A" w:rsidP="00944FB3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944FB3">
        <w:rPr>
          <w:rFonts w:ascii="Times New Roman" w:hAnsi="Times New Roman" w:cs="Times New Roman"/>
          <w:b/>
          <w:szCs w:val="28"/>
        </w:rPr>
        <w:t>pronájem licencí Microsoft 365 A3 a Microsoft 365 A5 Security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 </w:t>
      </w:r>
      <w:r w:rsidR="00842675" w:rsidRPr="002911B9">
        <w:rPr>
          <w:rFonts w:ascii="Times New Roman" w:hAnsi="Times New Roman" w:cs="Times New Roman"/>
          <w:szCs w:val="28"/>
        </w:rPr>
        <w:t>dle</w:t>
      </w:r>
      <w:r w:rsidR="00944FB3">
        <w:rPr>
          <w:rFonts w:ascii="Times New Roman" w:hAnsi="Times New Roman" w:cs="Times New Roman"/>
          <w:szCs w:val="28"/>
        </w:rPr>
        <w:t> </w:t>
      </w:r>
      <w:r w:rsidR="00842675" w:rsidRPr="002911B9">
        <w:rPr>
          <w:rFonts w:ascii="Times New Roman" w:hAnsi="Times New Roman" w:cs="Times New Roman"/>
          <w:szCs w:val="28"/>
        </w:rPr>
        <w:t>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D46D60">
        <w:rPr>
          <w:rFonts w:ascii="Times New Roman" w:hAnsi="Times New Roman" w:cs="Times New Roman"/>
          <w:szCs w:val="28"/>
        </w:rPr>
        <w:t>8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944FB3">
        <w:rPr>
          <w:rFonts w:ascii="Times New Roman" w:hAnsi="Times New Roman" w:cs="Times New Roman"/>
          <w:szCs w:val="28"/>
        </w:rPr>
        <w:t>12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D46D60">
        <w:rPr>
          <w:rFonts w:ascii="Times New Roman" w:hAnsi="Times New Roman" w:cs="Times New Roman"/>
          <w:szCs w:val="28"/>
        </w:rPr>
        <w:t>1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944FB3">
        <w:rPr>
          <w:rFonts w:ascii="Times New Roman" w:hAnsi="Times New Roman" w:cs="Times New Roman"/>
          <w:szCs w:val="28"/>
        </w:rPr>
        <w:t xml:space="preserve">€ 4833,95. </w:t>
      </w:r>
    </w:p>
    <w:p w14:paraId="40796903" w14:textId="77777777" w:rsidR="00944FB3" w:rsidRPr="00CA3BA1" w:rsidRDefault="00944FB3" w:rsidP="00944FB3">
      <w:pPr>
        <w:spacing w:after="0"/>
        <w:rPr>
          <w:rFonts w:ascii="Times New Roman" w:hAnsi="Times New Roman" w:cs="Times New Roman"/>
          <w:i/>
        </w:rPr>
      </w:pPr>
      <w:r w:rsidRPr="00CA3BA1">
        <w:rPr>
          <w:rFonts w:ascii="Times New Roman" w:hAnsi="Times New Roman" w:cs="Times New Roman"/>
          <w:i/>
        </w:rPr>
        <w:t>Ceny v Kč se mění dle aktuálního kurzu ČNB. Přepočet bude proveden v den fakturace.</w:t>
      </w:r>
    </w:p>
    <w:p w14:paraId="0CBE6EE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00B28E4F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5D0A2B1D" w14:textId="6D454D78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A8467E">
        <w:rPr>
          <w:rFonts w:ascii="Times New Roman" w:hAnsi="Times New Roman" w:cs="Times New Roman"/>
          <w:szCs w:val="28"/>
        </w:rPr>
        <w:t>30</w:t>
      </w:r>
      <w:r w:rsidR="00EE4832">
        <w:rPr>
          <w:rFonts w:ascii="Times New Roman" w:hAnsi="Times New Roman" w:cs="Times New Roman"/>
          <w:szCs w:val="28"/>
        </w:rPr>
        <w:t>.</w:t>
      </w:r>
      <w:r w:rsidR="00944FB3">
        <w:rPr>
          <w:rFonts w:ascii="Times New Roman" w:hAnsi="Times New Roman" w:cs="Times New Roman"/>
          <w:szCs w:val="28"/>
        </w:rPr>
        <w:t xml:space="preserve"> 12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A8467E">
        <w:rPr>
          <w:rFonts w:ascii="Times New Roman" w:hAnsi="Times New Roman" w:cs="Times New Roman"/>
          <w:szCs w:val="28"/>
        </w:rPr>
        <w:t>1</w:t>
      </w:r>
    </w:p>
    <w:p w14:paraId="6A24DD23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34478B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14D78E4D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C7ACB95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7DE0E206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>Jaroslava Baumgartnerová</w:t>
      </w:r>
    </w:p>
    <w:p w14:paraId="374C0AA6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8B2C" w14:textId="77777777" w:rsidR="00CD21AD" w:rsidRDefault="00CD21AD" w:rsidP="00413AD8">
      <w:pPr>
        <w:spacing w:after="0" w:line="240" w:lineRule="auto"/>
      </w:pPr>
      <w:r>
        <w:separator/>
      </w:r>
    </w:p>
  </w:endnote>
  <w:endnote w:type="continuationSeparator" w:id="0">
    <w:p w14:paraId="485CFCE3" w14:textId="77777777" w:rsidR="00CD21AD" w:rsidRDefault="00CD21AD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C663" w14:textId="77777777" w:rsidR="002D1462" w:rsidRDefault="00A8467E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A216D54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3F6BF8AF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C302682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4E420B9D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2A72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3392237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0867741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03DD1A0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543C548F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DFDF" w14:textId="77777777" w:rsidR="00CD21AD" w:rsidRDefault="00CD21AD" w:rsidP="00413AD8">
      <w:pPr>
        <w:spacing w:after="0" w:line="240" w:lineRule="auto"/>
      </w:pPr>
      <w:r>
        <w:separator/>
      </w:r>
    </w:p>
  </w:footnote>
  <w:footnote w:type="continuationSeparator" w:id="0">
    <w:p w14:paraId="698D3365" w14:textId="77777777" w:rsidR="00CD21AD" w:rsidRDefault="00CD21AD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8391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6ACE22BF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E6B4E"/>
    <w:rsid w:val="005F4239"/>
    <w:rsid w:val="00684052"/>
    <w:rsid w:val="006E42F7"/>
    <w:rsid w:val="00792861"/>
    <w:rsid w:val="00842675"/>
    <w:rsid w:val="00876CC8"/>
    <w:rsid w:val="008978FB"/>
    <w:rsid w:val="00944FB3"/>
    <w:rsid w:val="0097650D"/>
    <w:rsid w:val="00994BF9"/>
    <w:rsid w:val="00A8467E"/>
    <w:rsid w:val="00B7310C"/>
    <w:rsid w:val="00C12978"/>
    <w:rsid w:val="00C62FB9"/>
    <w:rsid w:val="00CD21AD"/>
    <w:rsid w:val="00D46D60"/>
    <w:rsid w:val="00D93DFD"/>
    <w:rsid w:val="00DF5E8E"/>
    <w:rsid w:val="00E07EAA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A65F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16</cp:revision>
  <cp:lastPrinted>2014-09-03T07:09:00Z</cp:lastPrinted>
  <dcterms:created xsi:type="dcterms:W3CDTF">2018-01-05T09:42:00Z</dcterms:created>
  <dcterms:modified xsi:type="dcterms:W3CDTF">2022-01-06T07:09:00Z</dcterms:modified>
</cp:coreProperties>
</file>