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 w:rsidT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48150E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19050" t="0" r="0" b="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 w:rsidR="00810527">
              <w:rPr>
                <w:rFonts w:ascii="Arial" w:hAnsi="Arial" w:cs="Arial"/>
                <w:b/>
                <w:color w:val="000000"/>
                <w:szCs w:val="23"/>
              </w:rPr>
              <w:t>Klatovská 2960/200</w:t>
            </w:r>
            <w:r w:rsidR="00537438">
              <w:rPr>
                <w:rFonts w:ascii="Arial" w:hAnsi="Arial" w:cs="Arial"/>
                <w:b/>
                <w:color w:val="000000"/>
                <w:szCs w:val="23"/>
              </w:rPr>
              <w:t xml:space="preserve">i 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, 30100 Plzeň </w:t>
            </w:r>
          </w:p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IČ 45333009, DIČ CZ45333009</w:t>
            </w:r>
            <w:r w:rsidR="00D03F22">
              <w:rPr>
                <w:rFonts w:ascii="Arial" w:hAnsi="Arial" w:cs="Arial"/>
                <w:b/>
                <w:color w:val="000000"/>
                <w:szCs w:val="23"/>
              </w:rPr>
              <w:t xml:space="preserve"> – plátce DPH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Style w:val="Mkatabulky"/>
        <w:tblW w:w="2950" w:type="dxa"/>
        <w:tblInd w:w="6339" w:type="dxa"/>
        <w:tblLook w:val="04A0" w:firstRow="1" w:lastRow="0" w:firstColumn="1" w:lastColumn="0" w:noHBand="0" w:noVBand="1"/>
      </w:tblPr>
      <w:tblGrid>
        <w:gridCol w:w="2950"/>
      </w:tblGrid>
      <w:tr w:rsidR="00C236BA" w:rsidTr="005B7257">
        <w:trPr>
          <w:trHeight w:val="977"/>
        </w:trPr>
        <w:tc>
          <w:tcPr>
            <w:tcW w:w="0" w:type="auto"/>
          </w:tcPr>
          <w:p w:rsidR="00E85BB9" w:rsidRDefault="00D46EED" w:rsidP="00D46EE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OMS – MEDI s.r.o. </w:t>
            </w:r>
          </w:p>
          <w:p w:rsidR="00D46EED" w:rsidRDefault="00C12523" w:rsidP="00D46EE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23"/>
              </w:rPr>
              <w:t>č</w:t>
            </w:r>
            <w:r w:rsidR="00D46EED">
              <w:rPr>
                <w:rFonts w:ascii="Arial" w:hAnsi="Arial" w:cs="Arial"/>
                <w:b/>
                <w:color w:val="000000"/>
                <w:szCs w:val="23"/>
              </w:rPr>
              <w:t>.p.</w:t>
            </w:r>
            <w:proofErr w:type="gramEnd"/>
            <w:r w:rsidR="00D46EED">
              <w:rPr>
                <w:rFonts w:ascii="Arial" w:hAnsi="Arial" w:cs="Arial"/>
                <w:b/>
                <w:color w:val="000000"/>
                <w:szCs w:val="23"/>
              </w:rPr>
              <w:t xml:space="preserve"> 384 Sedliště</w:t>
            </w:r>
          </w:p>
          <w:p w:rsidR="00D46EED" w:rsidRPr="00E85BB9" w:rsidRDefault="00D46EED" w:rsidP="00D46EE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739 36</w:t>
            </w: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 w:rsidT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35F3B" w:rsidRDefault="00614D4D" w:rsidP="00BC720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Objednávka č. </w:t>
            </w:r>
            <w:r w:rsidR="00BC7203" w:rsidRPr="00BC7203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ZZSPK/670/17</w:t>
            </w:r>
          </w:p>
        </w:tc>
      </w:tr>
    </w:tbl>
    <w:p w:rsidR="005E22DF" w:rsidRDefault="005E22DF" w:rsidP="00D22AA8">
      <w:pPr>
        <w:rPr>
          <w:rFonts w:ascii="Arial" w:hAnsi="Arial" w:cs="Arial"/>
          <w:b/>
          <w:color w:val="000000"/>
          <w:szCs w:val="23"/>
        </w:rPr>
      </w:pPr>
    </w:p>
    <w:p w:rsidR="005B7257" w:rsidRDefault="00593C90" w:rsidP="00E85BB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Objednáváme u Vás</w:t>
      </w:r>
      <w:r w:rsidR="00E85BB9">
        <w:rPr>
          <w:rFonts w:ascii="Arial" w:hAnsi="Arial" w:cs="Arial"/>
          <w:b/>
          <w:color w:val="000000"/>
        </w:rPr>
        <w:t xml:space="preserve"> </w:t>
      </w:r>
      <w:r w:rsidR="00947B75">
        <w:rPr>
          <w:rFonts w:ascii="Arial" w:hAnsi="Arial" w:cs="Arial"/>
          <w:b/>
          <w:color w:val="000000"/>
        </w:rPr>
        <w:t>dodání 15 ks páteřových desek ROCK PIN s upínacími pásy dle nabídky z </w:t>
      </w:r>
      <w:proofErr w:type="gramStart"/>
      <w:r w:rsidR="00947B75">
        <w:rPr>
          <w:rFonts w:ascii="Arial" w:hAnsi="Arial" w:cs="Arial"/>
          <w:b/>
          <w:color w:val="000000"/>
        </w:rPr>
        <w:t>22.2. 2017</w:t>
      </w:r>
      <w:proofErr w:type="gramEnd"/>
    </w:p>
    <w:p w:rsidR="00947B75" w:rsidRDefault="00947B75" w:rsidP="00E85BB9">
      <w:pPr>
        <w:rPr>
          <w:rFonts w:ascii="Arial" w:hAnsi="Arial" w:cs="Arial"/>
          <w:b/>
          <w:color w:val="000000"/>
        </w:rPr>
      </w:pPr>
    </w:p>
    <w:p w:rsidR="00947B75" w:rsidRDefault="00947B75" w:rsidP="00E85BB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Termín splnění: </w:t>
      </w:r>
      <w:proofErr w:type="gramStart"/>
      <w:r>
        <w:rPr>
          <w:rFonts w:ascii="Arial" w:hAnsi="Arial" w:cs="Arial"/>
          <w:b/>
          <w:color w:val="000000"/>
        </w:rPr>
        <w:t>30.3. 2017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</w:p>
    <w:p w:rsidR="00947B75" w:rsidRDefault="00947B75" w:rsidP="00E85BB9">
      <w:pPr>
        <w:rPr>
          <w:rFonts w:ascii="Arial" w:hAnsi="Arial" w:cs="Arial"/>
          <w:b/>
          <w:color w:val="000000"/>
        </w:rPr>
      </w:pPr>
    </w:p>
    <w:p w:rsidR="00947B75" w:rsidRDefault="00947B75" w:rsidP="00E85BB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Dohodnutá cena: 106 177,50 Kč</w:t>
      </w:r>
    </w:p>
    <w:p w:rsidR="00947B75" w:rsidRDefault="00947B75" w:rsidP="00E85BB9">
      <w:pPr>
        <w:rPr>
          <w:rFonts w:ascii="Arial" w:hAnsi="Arial" w:cs="Arial"/>
          <w:b/>
          <w:color w:val="000000"/>
        </w:rPr>
      </w:pPr>
    </w:p>
    <w:p w:rsidR="008725DA" w:rsidRDefault="005123CF" w:rsidP="00324DD2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zašlete prosím na výše uvedenou adresu. V textu nebo v hlavičce uveďte číslo této objednávky, jinak nebude Vaše faktura proplacena.</w:t>
      </w:r>
    </w:p>
    <w:p w:rsidR="00074CE1" w:rsidRDefault="00074CE1" w:rsidP="00324DD2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Vzhledem k naší registraci jako plátce DPH prosím vystavujte daňový doklad se všemi náležitostmi podle §29 zák. 235/2004 Sb., o DPH, tj. včetně Vaše</w:t>
      </w:r>
      <w:bookmarkStart w:id="0" w:name="_GoBack"/>
      <w:bookmarkEnd w:id="0"/>
      <w:r>
        <w:rPr>
          <w:rFonts w:ascii="Arial" w:hAnsi="Arial" w:cs="Arial"/>
          <w:b/>
          <w:color w:val="000000"/>
          <w:szCs w:val="23"/>
        </w:rPr>
        <w:t xml:space="preserve">ho i našeho sídla a DIČ a našeho celého obchodního jména nebo výjimečně jeho srozumitelné zkratky (min. </w:t>
      </w:r>
      <w:r w:rsidR="00F23496">
        <w:rPr>
          <w:rFonts w:ascii="Arial" w:hAnsi="Arial" w:cs="Arial"/>
          <w:b/>
          <w:color w:val="000000"/>
          <w:szCs w:val="23"/>
        </w:rPr>
        <w:t>Zdrav. záchranná služba PK, příspěvková organizace</w:t>
      </w:r>
      <w:r>
        <w:rPr>
          <w:rFonts w:ascii="Arial" w:hAnsi="Arial" w:cs="Arial"/>
          <w:b/>
          <w:color w:val="000000"/>
          <w:szCs w:val="23"/>
        </w:rPr>
        <w:t>).</w:t>
      </w:r>
    </w:p>
    <w:p w:rsidR="00AD7CBD" w:rsidRDefault="00AD7CB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947B75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proofErr w:type="gramStart"/>
      <w:r w:rsidR="00947B75">
        <w:rPr>
          <w:rFonts w:ascii="Arial" w:hAnsi="Arial" w:cs="Arial"/>
          <w:b/>
          <w:color w:val="000000"/>
          <w:szCs w:val="23"/>
        </w:rPr>
        <w:t>3.3.</w:t>
      </w:r>
      <w:r w:rsidR="002340F2">
        <w:rPr>
          <w:rFonts w:ascii="Arial" w:hAnsi="Arial" w:cs="Arial"/>
          <w:b/>
          <w:color w:val="000000"/>
          <w:szCs w:val="23"/>
        </w:rPr>
        <w:t xml:space="preserve"> 2017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 w:rsidT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 w:rsidT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 w:rsidT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BC7203" w:rsidP="00BC7203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Ing. Denisa Ch.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3"/>
              </w:rPr>
              <w:t>Ralbovská</w:t>
            </w:r>
            <w:proofErr w:type="spellEnd"/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614D4D" w:rsidRPr="00E35F3B" w:rsidT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947B75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Příkazce operace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4D4D" w:rsidRPr="00E35F3B" w:rsidRDefault="00947B75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MUDr. Jana Vidunová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614D4D" w:rsidRPr="00E35F3B" w:rsidT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4D4D" w:rsidRPr="00E35F3B" w:rsidRDefault="00947B75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4D4D" w:rsidRPr="00E35F3B" w:rsidRDefault="00947B75" w:rsidP="00BC7203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Ivana Věková 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sectPr w:rsidR="00614D4D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87" w:rsidRDefault="00637687">
      <w:r>
        <w:separator/>
      </w:r>
    </w:p>
  </w:endnote>
  <w:endnote w:type="continuationSeparator" w:id="0">
    <w:p w:rsidR="00637687" w:rsidRDefault="0063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BE" w:rsidRDefault="00BB0C4A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A54B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54BE" w:rsidRDefault="00EA54BE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BE" w:rsidRDefault="00EA54BE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87" w:rsidRDefault="00637687">
      <w:r>
        <w:separator/>
      </w:r>
    </w:p>
  </w:footnote>
  <w:footnote w:type="continuationSeparator" w:id="0">
    <w:p w:rsidR="00637687" w:rsidRDefault="0063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EA1953"/>
    <w:multiLevelType w:val="multilevel"/>
    <w:tmpl w:val="84DA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8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4"/>
  </w:num>
  <w:num w:numId="4">
    <w:abstractNumId w:val="11"/>
  </w:num>
  <w:num w:numId="5">
    <w:abstractNumId w:val="31"/>
  </w:num>
  <w:num w:numId="6">
    <w:abstractNumId w:val="7"/>
  </w:num>
  <w:num w:numId="7">
    <w:abstractNumId w:val="22"/>
  </w:num>
  <w:num w:numId="8">
    <w:abstractNumId w:val="41"/>
  </w:num>
  <w:num w:numId="9">
    <w:abstractNumId w:val="27"/>
  </w:num>
  <w:num w:numId="10">
    <w:abstractNumId w:val="30"/>
  </w:num>
  <w:num w:numId="11">
    <w:abstractNumId w:val="36"/>
  </w:num>
  <w:num w:numId="12">
    <w:abstractNumId w:val="16"/>
  </w:num>
  <w:num w:numId="13">
    <w:abstractNumId w:val="8"/>
  </w:num>
  <w:num w:numId="14">
    <w:abstractNumId w:val="33"/>
  </w:num>
  <w:num w:numId="15">
    <w:abstractNumId w:val="42"/>
  </w:num>
  <w:num w:numId="16">
    <w:abstractNumId w:val="6"/>
  </w:num>
  <w:num w:numId="17">
    <w:abstractNumId w:val="12"/>
  </w:num>
  <w:num w:numId="18">
    <w:abstractNumId w:val="38"/>
  </w:num>
  <w:num w:numId="19">
    <w:abstractNumId w:val="21"/>
  </w:num>
  <w:num w:numId="20">
    <w:abstractNumId w:val="5"/>
  </w:num>
  <w:num w:numId="21">
    <w:abstractNumId w:val="10"/>
  </w:num>
  <w:num w:numId="22">
    <w:abstractNumId w:val="37"/>
  </w:num>
  <w:num w:numId="23">
    <w:abstractNumId w:val="39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8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5"/>
  </w:num>
  <w:num w:numId="47">
    <w:abstractNumId w:val="26"/>
  </w:num>
  <w:num w:numId="48">
    <w:abstractNumId w:val="29"/>
  </w:num>
  <w:num w:numId="49">
    <w:abstractNumId w:val="40"/>
  </w:num>
  <w:num w:numId="5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71"/>
    <w:rsid w:val="00036E23"/>
    <w:rsid w:val="00051A53"/>
    <w:rsid w:val="0005555C"/>
    <w:rsid w:val="0006589B"/>
    <w:rsid w:val="00074CE1"/>
    <w:rsid w:val="000840D6"/>
    <w:rsid w:val="000A3ED2"/>
    <w:rsid w:val="000B096E"/>
    <w:rsid w:val="000C00AF"/>
    <w:rsid w:val="000C7FCA"/>
    <w:rsid w:val="000D0F8E"/>
    <w:rsid w:val="000E5B73"/>
    <w:rsid w:val="001018D6"/>
    <w:rsid w:val="001021E8"/>
    <w:rsid w:val="001172FD"/>
    <w:rsid w:val="00122336"/>
    <w:rsid w:val="00122526"/>
    <w:rsid w:val="001265D0"/>
    <w:rsid w:val="00132262"/>
    <w:rsid w:val="00145089"/>
    <w:rsid w:val="0015686D"/>
    <w:rsid w:val="0015783C"/>
    <w:rsid w:val="00163B07"/>
    <w:rsid w:val="00163CA4"/>
    <w:rsid w:val="00167122"/>
    <w:rsid w:val="00194583"/>
    <w:rsid w:val="001A5C58"/>
    <w:rsid w:val="001D4991"/>
    <w:rsid w:val="001E0272"/>
    <w:rsid w:val="001E1FED"/>
    <w:rsid w:val="001E402D"/>
    <w:rsid w:val="001F1542"/>
    <w:rsid w:val="001F2F66"/>
    <w:rsid w:val="001F3831"/>
    <w:rsid w:val="001F7616"/>
    <w:rsid w:val="00200B12"/>
    <w:rsid w:val="002020A9"/>
    <w:rsid w:val="00202C3C"/>
    <w:rsid w:val="0021250B"/>
    <w:rsid w:val="00214EA3"/>
    <w:rsid w:val="00226F22"/>
    <w:rsid w:val="00232ECD"/>
    <w:rsid w:val="00233C82"/>
    <w:rsid w:val="002340F2"/>
    <w:rsid w:val="00236A79"/>
    <w:rsid w:val="002420C1"/>
    <w:rsid w:val="002429C7"/>
    <w:rsid w:val="00243A49"/>
    <w:rsid w:val="002610F1"/>
    <w:rsid w:val="002622FD"/>
    <w:rsid w:val="00262762"/>
    <w:rsid w:val="00267803"/>
    <w:rsid w:val="0027230F"/>
    <w:rsid w:val="00274412"/>
    <w:rsid w:val="0028605D"/>
    <w:rsid w:val="00290CA1"/>
    <w:rsid w:val="002910CD"/>
    <w:rsid w:val="00296DBC"/>
    <w:rsid w:val="002B3A0A"/>
    <w:rsid w:val="002B73F0"/>
    <w:rsid w:val="002C674C"/>
    <w:rsid w:val="002E3D35"/>
    <w:rsid w:val="002F0D87"/>
    <w:rsid w:val="002F1AFA"/>
    <w:rsid w:val="00303322"/>
    <w:rsid w:val="003051D5"/>
    <w:rsid w:val="00306811"/>
    <w:rsid w:val="00307CC5"/>
    <w:rsid w:val="003102B5"/>
    <w:rsid w:val="00316CD6"/>
    <w:rsid w:val="0032195B"/>
    <w:rsid w:val="003229C5"/>
    <w:rsid w:val="00324DD2"/>
    <w:rsid w:val="003323A0"/>
    <w:rsid w:val="00333E57"/>
    <w:rsid w:val="003349C5"/>
    <w:rsid w:val="00334CC5"/>
    <w:rsid w:val="00341E7A"/>
    <w:rsid w:val="00342642"/>
    <w:rsid w:val="00352D1E"/>
    <w:rsid w:val="003552F2"/>
    <w:rsid w:val="00356E2B"/>
    <w:rsid w:val="00362293"/>
    <w:rsid w:val="00363C51"/>
    <w:rsid w:val="00376AFF"/>
    <w:rsid w:val="003772BF"/>
    <w:rsid w:val="003827AA"/>
    <w:rsid w:val="003835A9"/>
    <w:rsid w:val="003946D8"/>
    <w:rsid w:val="003B6968"/>
    <w:rsid w:val="003D0B17"/>
    <w:rsid w:val="003D4253"/>
    <w:rsid w:val="003D5548"/>
    <w:rsid w:val="003F0E81"/>
    <w:rsid w:val="00400F27"/>
    <w:rsid w:val="004012B6"/>
    <w:rsid w:val="00401D41"/>
    <w:rsid w:val="00403ACB"/>
    <w:rsid w:val="00413E85"/>
    <w:rsid w:val="00414943"/>
    <w:rsid w:val="0041566D"/>
    <w:rsid w:val="004178A9"/>
    <w:rsid w:val="00421DB3"/>
    <w:rsid w:val="00425673"/>
    <w:rsid w:val="00451BB7"/>
    <w:rsid w:val="00454F9A"/>
    <w:rsid w:val="004578A6"/>
    <w:rsid w:val="004608F3"/>
    <w:rsid w:val="004678CC"/>
    <w:rsid w:val="00470652"/>
    <w:rsid w:val="004760CA"/>
    <w:rsid w:val="00477747"/>
    <w:rsid w:val="0048150E"/>
    <w:rsid w:val="00487344"/>
    <w:rsid w:val="00491122"/>
    <w:rsid w:val="00491DEF"/>
    <w:rsid w:val="00492690"/>
    <w:rsid w:val="00493209"/>
    <w:rsid w:val="00494496"/>
    <w:rsid w:val="004A3285"/>
    <w:rsid w:val="004B0681"/>
    <w:rsid w:val="004B62E5"/>
    <w:rsid w:val="004C4A4B"/>
    <w:rsid w:val="004E2F35"/>
    <w:rsid w:val="004F5A16"/>
    <w:rsid w:val="004F6AC0"/>
    <w:rsid w:val="0050533E"/>
    <w:rsid w:val="00505A8C"/>
    <w:rsid w:val="0050628F"/>
    <w:rsid w:val="005123CF"/>
    <w:rsid w:val="00523979"/>
    <w:rsid w:val="005255CD"/>
    <w:rsid w:val="005256A9"/>
    <w:rsid w:val="00531178"/>
    <w:rsid w:val="0053167E"/>
    <w:rsid w:val="00533988"/>
    <w:rsid w:val="00537438"/>
    <w:rsid w:val="00543B74"/>
    <w:rsid w:val="00550B61"/>
    <w:rsid w:val="005546F7"/>
    <w:rsid w:val="00554D5F"/>
    <w:rsid w:val="00566755"/>
    <w:rsid w:val="00571712"/>
    <w:rsid w:val="0057336F"/>
    <w:rsid w:val="00580896"/>
    <w:rsid w:val="00582DDE"/>
    <w:rsid w:val="005859B2"/>
    <w:rsid w:val="0059065A"/>
    <w:rsid w:val="005933DD"/>
    <w:rsid w:val="005938ED"/>
    <w:rsid w:val="00593C90"/>
    <w:rsid w:val="0059570F"/>
    <w:rsid w:val="005975D1"/>
    <w:rsid w:val="005B241C"/>
    <w:rsid w:val="005B5919"/>
    <w:rsid w:val="005B6F6B"/>
    <w:rsid w:val="005B7257"/>
    <w:rsid w:val="005C1145"/>
    <w:rsid w:val="005C2BAD"/>
    <w:rsid w:val="005C4980"/>
    <w:rsid w:val="005D6511"/>
    <w:rsid w:val="005D69D2"/>
    <w:rsid w:val="005E22DF"/>
    <w:rsid w:val="005F2754"/>
    <w:rsid w:val="00607651"/>
    <w:rsid w:val="00614D4D"/>
    <w:rsid w:val="0061521E"/>
    <w:rsid w:val="00615D9E"/>
    <w:rsid w:val="006207EF"/>
    <w:rsid w:val="00623EE5"/>
    <w:rsid w:val="00637687"/>
    <w:rsid w:val="006404FD"/>
    <w:rsid w:val="0065112B"/>
    <w:rsid w:val="00655877"/>
    <w:rsid w:val="00663657"/>
    <w:rsid w:val="00664FFF"/>
    <w:rsid w:val="00671F1F"/>
    <w:rsid w:val="00674703"/>
    <w:rsid w:val="006836B6"/>
    <w:rsid w:val="00687A0B"/>
    <w:rsid w:val="006A719C"/>
    <w:rsid w:val="006D0BCA"/>
    <w:rsid w:val="006D4F0B"/>
    <w:rsid w:val="006E73AC"/>
    <w:rsid w:val="006F52AA"/>
    <w:rsid w:val="007038D0"/>
    <w:rsid w:val="00703C98"/>
    <w:rsid w:val="00732F10"/>
    <w:rsid w:val="00733F17"/>
    <w:rsid w:val="007350EE"/>
    <w:rsid w:val="007552CB"/>
    <w:rsid w:val="00756F0F"/>
    <w:rsid w:val="0077713C"/>
    <w:rsid w:val="007854C8"/>
    <w:rsid w:val="007906BB"/>
    <w:rsid w:val="007916F5"/>
    <w:rsid w:val="007A6853"/>
    <w:rsid w:val="007B3BDE"/>
    <w:rsid w:val="007B78CD"/>
    <w:rsid w:val="007C4749"/>
    <w:rsid w:val="007C7A4F"/>
    <w:rsid w:val="007E73D0"/>
    <w:rsid w:val="007F4EF9"/>
    <w:rsid w:val="008017C6"/>
    <w:rsid w:val="00810527"/>
    <w:rsid w:val="008177BA"/>
    <w:rsid w:val="008274DA"/>
    <w:rsid w:val="00846D67"/>
    <w:rsid w:val="0086218C"/>
    <w:rsid w:val="008725DA"/>
    <w:rsid w:val="00876564"/>
    <w:rsid w:val="00883408"/>
    <w:rsid w:val="0088760D"/>
    <w:rsid w:val="0089708D"/>
    <w:rsid w:val="008B6030"/>
    <w:rsid w:val="008C57A3"/>
    <w:rsid w:val="008D1D2F"/>
    <w:rsid w:val="008D4A09"/>
    <w:rsid w:val="008F5767"/>
    <w:rsid w:val="00904312"/>
    <w:rsid w:val="009172CC"/>
    <w:rsid w:val="00920E9C"/>
    <w:rsid w:val="00926F64"/>
    <w:rsid w:val="009373C1"/>
    <w:rsid w:val="00947B75"/>
    <w:rsid w:val="00961A7B"/>
    <w:rsid w:val="00962F42"/>
    <w:rsid w:val="00964F28"/>
    <w:rsid w:val="009952B4"/>
    <w:rsid w:val="0099542C"/>
    <w:rsid w:val="009B21B1"/>
    <w:rsid w:val="009B6DC8"/>
    <w:rsid w:val="009D35ED"/>
    <w:rsid w:val="009E1924"/>
    <w:rsid w:val="009F0148"/>
    <w:rsid w:val="009F4C26"/>
    <w:rsid w:val="009F4C48"/>
    <w:rsid w:val="009F4E78"/>
    <w:rsid w:val="00A000D9"/>
    <w:rsid w:val="00A01F57"/>
    <w:rsid w:val="00A06B0D"/>
    <w:rsid w:val="00A14B8B"/>
    <w:rsid w:val="00A314AA"/>
    <w:rsid w:val="00A33710"/>
    <w:rsid w:val="00A339A0"/>
    <w:rsid w:val="00A37EB1"/>
    <w:rsid w:val="00A415E3"/>
    <w:rsid w:val="00A4246C"/>
    <w:rsid w:val="00A65923"/>
    <w:rsid w:val="00A83550"/>
    <w:rsid w:val="00A92E5C"/>
    <w:rsid w:val="00AA5D31"/>
    <w:rsid w:val="00AA6B9B"/>
    <w:rsid w:val="00AA7E5B"/>
    <w:rsid w:val="00AB3383"/>
    <w:rsid w:val="00AB51AC"/>
    <w:rsid w:val="00AC2D87"/>
    <w:rsid w:val="00AC612D"/>
    <w:rsid w:val="00AD2E21"/>
    <w:rsid w:val="00AD7B58"/>
    <w:rsid w:val="00AD7CBD"/>
    <w:rsid w:val="00AE1321"/>
    <w:rsid w:val="00AE4A03"/>
    <w:rsid w:val="00AF3AD5"/>
    <w:rsid w:val="00AF4B9B"/>
    <w:rsid w:val="00AF4BBD"/>
    <w:rsid w:val="00AF6E79"/>
    <w:rsid w:val="00B17E43"/>
    <w:rsid w:val="00B2189C"/>
    <w:rsid w:val="00B23BEC"/>
    <w:rsid w:val="00B2589A"/>
    <w:rsid w:val="00B34AF6"/>
    <w:rsid w:val="00B35930"/>
    <w:rsid w:val="00B45440"/>
    <w:rsid w:val="00B54884"/>
    <w:rsid w:val="00B54F6C"/>
    <w:rsid w:val="00B64B7B"/>
    <w:rsid w:val="00B67BC7"/>
    <w:rsid w:val="00B8313C"/>
    <w:rsid w:val="00B83D08"/>
    <w:rsid w:val="00B87FA2"/>
    <w:rsid w:val="00B90171"/>
    <w:rsid w:val="00B94DBD"/>
    <w:rsid w:val="00BA7CCE"/>
    <w:rsid w:val="00BB0C4A"/>
    <w:rsid w:val="00BB2966"/>
    <w:rsid w:val="00BB5AAA"/>
    <w:rsid w:val="00BC402B"/>
    <w:rsid w:val="00BC7203"/>
    <w:rsid w:val="00BD3215"/>
    <w:rsid w:val="00BE1831"/>
    <w:rsid w:val="00BE5034"/>
    <w:rsid w:val="00C003FC"/>
    <w:rsid w:val="00C0437B"/>
    <w:rsid w:val="00C06F5D"/>
    <w:rsid w:val="00C112AA"/>
    <w:rsid w:val="00C12523"/>
    <w:rsid w:val="00C14789"/>
    <w:rsid w:val="00C228BF"/>
    <w:rsid w:val="00C236BA"/>
    <w:rsid w:val="00C34C4D"/>
    <w:rsid w:val="00C3554E"/>
    <w:rsid w:val="00C35867"/>
    <w:rsid w:val="00C41EDE"/>
    <w:rsid w:val="00C43AFA"/>
    <w:rsid w:val="00C51DF3"/>
    <w:rsid w:val="00C52BDB"/>
    <w:rsid w:val="00C555CE"/>
    <w:rsid w:val="00C601F8"/>
    <w:rsid w:val="00C67647"/>
    <w:rsid w:val="00C70A9F"/>
    <w:rsid w:val="00C71C1D"/>
    <w:rsid w:val="00C72C7F"/>
    <w:rsid w:val="00C751F0"/>
    <w:rsid w:val="00C77E72"/>
    <w:rsid w:val="00CA2105"/>
    <w:rsid w:val="00CA6F4D"/>
    <w:rsid w:val="00CA725B"/>
    <w:rsid w:val="00CB21A3"/>
    <w:rsid w:val="00CB22A3"/>
    <w:rsid w:val="00CB4EAA"/>
    <w:rsid w:val="00CB5255"/>
    <w:rsid w:val="00CE3FE1"/>
    <w:rsid w:val="00CE45E9"/>
    <w:rsid w:val="00CF18DC"/>
    <w:rsid w:val="00CF5DB0"/>
    <w:rsid w:val="00CF7BAC"/>
    <w:rsid w:val="00D004FB"/>
    <w:rsid w:val="00D00946"/>
    <w:rsid w:val="00D027CE"/>
    <w:rsid w:val="00D03F22"/>
    <w:rsid w:val="00D05A10"/>
    <w:rsid w:val="00D06D2F"/>
    <w:rsid w:val="00D22AA8"/>
    <w:rsid w:val="00D24040"/>
    <w:rsid w:val="00D343AB"/>
    <w:rsid w:val="00D45721"/>
    <w:rsid w:val="00D46EED"/>
    <w:rsid w:val="00D53C56"/>
    <w:rsid w:val="00D5583C"/>
    <w:rsid w:val="00D60D66"/>
    <w:rsid w:val="00D61874"/>
    <w:rsid w:val="00D72C9C"/>
    <w:rsid w:val="00D76D2F"/>
    <w:rsid w:val="00D81492"/>
    <w:rsid w:val="00D83F12"/>
    <w:rsid w:val="00D85E65"/>
    <w:rsid w:val="00D86D96"/>
    <w:rsid w:val="00D92721"/>
    <w:rsid w:val="00DA6E5D"/>
    <w:rsid w:val="00DB2A33"/>
    <w:rsid w:val="00DC1CA2"/>
    <w:rsid w:val="00DC577D"/>
    <w:rsid w:val="00DC62FF"/>
    <w:rsid w:val="00DC6822"/>
    <w:rsid w:val="00DE424B"/>
    <w:rsid w:val="00DF7029"/>
    <w:rsid w:val="00E00117"/>
    <w:rsid w:val="00E02414"/>
    <w:rsid w:val="00E11080"/>
    <w:rsid w:val="00E12D97"/>
    <w:rsid w:val="00E17907"/>
    <w:rsid w:val="00E2537E"/>
    <w:rsid w:val="00E35F3B"/>
    <w:rsid w:val="00E56981"/>
    <w:rsid w:val="00E71474"/>
    <w:rsid w:val="00E8156C"/>
    <w:rsid w:val="00E8423B"/>
    <w:rsid w:val="00E850FD"/>
    <w:rsid w:val="00E85BB9"/>
    <w:rsid w:val="00E85CFA"/>
    <w:rsid w:val="00EA54BE"/>
    <w:rsid w:val="00EB6693"/>
    <w:rsid w:val="00EB7E8D"/>
    <w:rsid w:val="00EC5D32"/>
    <w:rsid w:val="00ED05DA"/>
    <w:rsid w:val="00ED1D36"/>
    <w:rsid w:val="00ED4412"/>
    <w:rsid w:val="00ED5EC2"/>
    <w:rsid w:val="00ED6079"/>
    <w:rsid w:val="00EE4EB0"/>
    <w:rsid w:val="00F00F02"/>
    <w:rsid w:val="00F051BD"/>
    <w:rsid w:val="00F14C06"/>
    <w:rsid w:val="00F17E82"/>
    <w:rsid w:val="00F233F2"/>
    <w:rsid w:val="00F23496"/>
    <w:rsid w:val="00F2748F"/>
    <w:rsid w:val="00F323F3"/>
    <w:rsid w:val="00F36B19"/>
    <w:rsid w:val="00F41C5F"/>
    <w:rsid w:val="00F4205A"/>
    <w:rsid w:val="00F423B6"/>
    <w:rsid w:val="00F4284F"/>
    <w:rsid w:val="00F45BC8"/>
    <w:rsid w:val="00F51AD7"/>
    <w:rsid w:val="00F74171"/>
    <w:rsid w:val="00F756F3"/>
    <w:rsid w:val="00F81DD6"/>
    <w:rsid w:val="00F96273"/>
    <w:rsid w:val="00F97C61"/>
    <w:rsid w:val="00FA05B2"/>
    <w:rsid w:val="00FA0E2B"/>
    <w:rsid w:val="00FB1A76"/>
    <w:rsid w:val="00FB4FD6"/>
    <w:rsid w:val="00FD1853"/>
    <w:rsid w:val="00FD36CC"/>
    <w:rsid w:val="00FE3DBD"/>
    <w:rsid w:val="00FF29A4"/>
    <w:rsid w:val="00FF4826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Address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1A7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90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uiPriority w:val="99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  <w:style w:type="character" w:styleId="Hypertextovodkaz">
    <w:name w:val="Hyperlink"/>
    <w:basedOn w:val="Standardnpsmoodstavce"/>
    <w:rsid w:val="00403ACB"/>
    <w:rPr>
      <w:color w:val="0000FF" w:themeColor="hyperlink"/>
      <w:u w:val="single"/>
    </w:rPr>
  </w:style>
  <w:style w:type="paragraph" w:styleId="AdresaHTML">
    <w:name w:val="HTML Address"/>
    <w:basedOn w:val="Normln"/>
    <w:link w:val="AdresaHTMLChar"/>
    <w:uiPriority w:val="99"/>
    <w:unhideWhenUsed/>
    <w:rsid w:val="007350E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7350EE"/>
    <w:rPr>
      <w:i/>
      <w:i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CE3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3FE1"/>
    <w:rPr>
      <w:rFonts w:ascii="Courier New" w:hAnsi="Courier New" w:cs="Courier New"/>
    </w:rPr>
  </w:style>
  <w:style w:type="character" w:customStyle="1" w:styleId="left">
    <w:name w:val="left"/>
    <w:basedOn w:val="Standardnpsmoodstavce"/>
    <w:rsid w:val="0027230F"/>
  </w:style>
  <w:style w:type="character" w:customStyle="1" w:styleId="right">
    <w:name w:val="right"/>
    <w:basedOn w:val="Standardnpsmoodstavce"/>
    <w:rsid w:val="0027230F"/>
  </w:style>
  <w:style w:type="character" w:customStyle="1" w:styleId="Nadpis2Char">
    <w:name w:val="Nadpis 2 Char"/>
    <w:basedOn w:val="Standardnpsmoodstavce"/>
    <w:link w:val="Nadpis2"/>
    <w:rsid w:val="00790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Address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1A7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90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uiPriority w:val="99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  <w:style w:type="character" w:styleId="Hypertextovodkaz">
    <w:name w:val="Hyperlink"/>
    <w:basedOn w:val="Standardnpsmoodstavce"/>
    <w:rsid w:val="00403ACB"/>
    <w:rPr>
      <w:color w:val="0000FF" w:themeColor="hyperlink"/>
      <w:u w:val="single"/>
    </w:rPr>
  </w:style>
  <w:style w:type="paragraph" w:styleId="AdresaHTML">
    <w:name w:val="HTML Address"/>
    <w:basedOn w:val="Normln"/>
    <w:link w:val="AdresaHTMLChar"/>
    <w:uiPriority w:val="99"/>
    <w:unhideWhenUsed/>
    <w:rsid w:val="007350E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7350EE"/>
    <w:rPr>
      <w:i/>
      <w:i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CE3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3FE1"/>
    <w:rPr>
      <w:rFonts w:ascii="Courier New" w:hAnsi="Courier New" w:cs="Courier New"/>
    </w:rPr>
  </w:style>
  <w:style w:type="character" w:customStyle="1" w:styleId="left">
    <w:name w:val="left"/>
    <w:basedOn w:val="Standardnpsmoodstavce"/>
    <w:rsid w:val="0027230F"/>
  </w:style>
  <w:style w:type="character" w:customStyle="1" w:styleId="right">
    <w:name w:val="right"/>
    <w:basedOn w:val="Standardnpsmoodstavce"/>
    <w:rsid w:val="0027230F"/>
  </w:style>
  <w:style w:type="character" w:customStyle="1" w:styleId="Nadpis2Char">
    <w:name w:val="Nadpis 2 Char"/>
    <w:basedOn w:val="Standardnpsmoodstavce"/>
    <w:link w:val="Nadpis2"/>
    <w:rsid w:val="00790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96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12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  <w:divsChild>
                                        <w:div w:id="34775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6510">
                  <w:blockQuote w:val="1"/>
                  <w:marLeft w:val="24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12" w:color="000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8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308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7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7635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  <w:divsChild>
                                        <w:div w:id="107112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4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6539">
                                  <w:blockQuote w:val="1"/>
                                  <w:marLeft w:val="20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5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53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2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597">
                  <w:blockQuote w:val="1"/>
                  <w:marLeft w:val="24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12" w:color="000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544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5784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63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12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brejcha\Documents\OBJEDN&#193;VKA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37B0-8566-415F-B43C-E2706EF4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šablona</Template>
  <TotalTime>1</TotalTime>
  <Pages>1</Pages>
  <Words>149</Words>
  <Characters>894</Characters>
  <Application>Microsoft Office Word</Application>
  <DocSecurity>0</DocSecurity>
  <Lines>30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Martin Brejcha</dc:creator>
  <cp:lastModifiedBy>Denisa Charlotte Ralbovská, Ing.</cp:lastModifiedBy>
  <cp:revision>4</cp:revision>
  <cp:lastPrinted>2016-12-14T07:29:00Z</cp:lastPrinted>
  <dcterms:created xsi:type="dcterms:W3CDTF">2017-04-07T06:01:00Z</dcterms:created>
  <dcterms:modified xsi:type="dcterms:W3CDTF">2017-04-07T06:28:00Z</dcterms:modified>
</cp:coreProperties>
</file>