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32256A" w:rsidP="0019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Kroměřížské technické služby, s.r.o.</w:t>
            </w:r>
          </w:p>
          <w:p w:rsidR="00190EF5" w:rsidRDefault="0032256A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Kaplanova 2959/6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32256A">
              <w:rPr>
                <w:sz w:val="16"/>
                <w:szCs w:val="16"/>
              </w:rPr>
              <w:t>26276437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32256A">
              <w:rPr>
                <w:sz w:val="16"/>
                <w:szCs w:val="16"/>
              </w:rPr>
              <w:t xml:space="preserve"> CZ26276437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BC08F0">
        <w:rPr>
          <w:sz w:val="16"/>
          <w:szCs w:val="16"/>
        </w:rPr>
        <w:t>04.01.2022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>
        <w:rPr>
          <w:b/>
        </w:rPr>
        <w:t>0023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BC08F0">
        <w:rPr>
          <w:sz w:val="16"/>
          <w:szCs w:val="16"/>
        </w:rPr>
        <w:t>svoz a likvidaci vyhozených vánočních stromků z domácností v Kroměříži a místních částech v průběhu měsíce ledna a února 2022.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BC08F0">
        <w:rPr>
          <w:b/>
        </w:rPr>
        <w:t>190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08F0">
        <w:rPr>
          <w:sz w:val="16"/>
          <w:szCs w:val="16"/>
        </w:rPr>
        <w:t>28.02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770B">
        <w:rPr>
          <w:sz w:val="16"/>
          <w:szCs w:val="16"/>
        </w:rPr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770B">
        <w:rPr>
          <w:sz w:val="16"/>
          <w:szCs w:val="16"/>
        </w:rPr>
        <w:t>xxx</w:t>
      </w:r>
      <w:bookmarkStart w:id="0" w:name="_GoBack"/>
      <w:bookmarkEnd w:id="0"/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0A" w:rsidRDefault="004C590A">
      <w:pPr>
        <w:spacing w:line="240" w:lineRule="auto"/>
      </w:pPr>
      <w:r>
        <w:separator/>
      </w:r>
    </w:p>
  </w:endnote>
  <w:endnote w:type="continuationSeparator" w:id="0">
    <w:p w:rsidR="004C590A" w:rsidRDefault="004C5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0A" w:rsidRDefault="004C590A">
      <w:pPr>
        <w:spacing w:line="240" w:lineRule="auto"/>
      </w:pPr>
      <w:r>
        <w:separator/>
      </w:r>
    </w:p>
  </w:footnote>
  <w:footnote w:type="continuationSeparator" w:id="0">
    <w:p w:rsidR="004C590A" w:rsidRDefault="004C5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4C590A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8F770B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08F0"/>
    <w:rsid w:val="00BC6A21"/>
    <w:rsid w:val="00BE6FEF"/>
    <w:rsid w:val="00C02260"/>
    <w:rsid w:val="00C85962"/>
    <w:rsid w:val="00CC4454"/>
    <w:rsid w:val="00CF1CF3"/>
    <w:rsid w:val="00D36CB4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2022-01-05T13:38:00Z</dcterms:created>
  <dcterms:modified xsi:type="dcterms:W3CDTF">2022-01-05T13:38:00Z</dcterms:modified>
</cp:coreProperties>
</file>