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Dodatek 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7"/>
          <w:sz w:val="32"/>
          <w:szCs w:val="32"/>
        </w:rPr>
        <w:t>.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12" w:right="2886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k pojistn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6"/>
          <w:sz w:val="32"/>
          <w:szCs w:val="32"/>
        </w:rPr>
        <w:t>é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smlouv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pacing w:val="64"/>
          <w:sz w:val="32"/>
          <w:szCs w:val="32"/>
        </w:rPr>
        <w:t>ě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orbel" w:hAnsi="Corbel" w:cs="Corbel"/>
          <w:b/>
          <w:bCs/>
          <w:color w:val="000000"/>
          <w:spacing w:val="65"/>
          <w:sz w:val="32"/>
          <w:szCs w:val="32"/>
        </w:rPr>
        <w:t>.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7721135639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Úsek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hospodá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ských rizik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0" w:after="0" w:line="278" w:lineRule="exact"/>
        <w:ind w:left="612" w:right="2886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Kooperativa pojiš</w:t>
      </w:r>
      <w:r>
        <w:rPr sz="32" baseline="0" dirty="0">
          <w:jc w:val="left"/>
          <w:rFonts w:ascii="Corbel-Bold" w:hAnsi="Corbel-Bold" w:cs="Corbel-Bold"/>
          <w:b/>
          <w:bCs/>
          <w:color w:val="000000"/>
          <w:sz w:val="32"/>
          <w:szCs w:val="32"/>
        </w:rPr>
        <w:t>ť</w:t>
      </w:r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ovna, a.s., Vienna Insurance Group</w:t>
      </w:r>
      <w:r>
        <w:rPr>
          <w:rFonts w:ascii="Times New Roman" w:hAnsi="Times New Roman" w:cs="Times New Roman"/>
          <w:sz w:val="32"/>
          <w:szCs w:val="32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sídlem Praha 8, Pob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ežní 665/21, PS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186 00,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O: 47116617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zapsaná v obchodním rejst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 u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stského soudu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Praze, sp. zn. B 1897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zastoupený na 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zmocn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níže podepsanými osobami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288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Kooperativa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ovna, a.s., Vienna Insurance Group, AGENTURA VÝCHODNÍ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ECHY,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 Míru 94, Pardubice 2, PS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530 02; tel. 95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42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9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32" baseline="0" dirty="0">
          <w:jc w:val="left"/>
          <w:rFonts w:ascii="Corbel" w:hAnsi="Corbel" w:cs="Corbel"/>
          <w:b/>
          <w:bCs/>
          <w:color w:val="000000"/>
          <w:sz w:val="32"/>
          <w:szCs w:val="32"/>
        </w:rPr>
        <w:t>MMN, a.s.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sídle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Jilemnice, Metyšova 465, PS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514 01,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334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zapsaný(á)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rejst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Krajského soudu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Hradci Králové, sp. zn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 3506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2030" w:right="4219" w:hanging="1418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Zastoupen</w:t>
      </w:r>
      <w:r>
        <w:rPr sz="20" baseline="0" dirty="0">
          <w:jc w:val="left"/>
          <w:rFonts w:ascii="Corbel" w:hAnsi="Corbel" w:cs="Corbel"/>
          <w:color w:val="000000"/>
          <w:spacing w:val="436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MUDr. Ji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 Kalenským,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edsedou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Ing., et Ing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Imrichem Kohútem,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lenem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edstavenstva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Koresponden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adresa pojistníka je totožná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uvedenou adresou pojistníka.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uzavírají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612" w:right="569" w:firstLine="0"/>
        <w:jc w:val="both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89/2012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Sb.,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anského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zákoníku,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dodatek,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který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uvedenou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smlouvou,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pojistnými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podmínkami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ílohami,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smlouva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odvolává, 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nedílný celek.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 uvedená pojistná smlouva (v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výše uvedených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 výše uvedených subjektech) nov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zní takto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  <w:vertAlign w:val="superscript"/>
        </w:rPr>
        <w:t>*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56" w:after="0" w:line="240" w:lineRule="auto"/>
        <w:ind w:left="612" w:right="0" w:firstLine="0"/>
      </w:pPr>
      <w:r/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* pokud se </w:t>
      </w:r>
      <w:r>
        <w:rPr sz="13" baseline="0" dirty="0">
          <w:jc w:val="left"/>
          <w:rFonts w:ascii="Corbel" w:hAnsi="Corbel" w:cs="Corbel"/>
          <w:color w:val="000000"/>
          <w:spacing w:val="27"/>
          <w:sz w:val="13"/>
          <w:szCs w:val="13"/>
        </w:rPr>
        <w:t>v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tomto novém zn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ě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ní používá pojem „tento dodatek“</w:t>
      </w:r>
      <w:r>
        <w:rPr sz="13" baseline="0" dirty="0">
          <w:jc w:val="left"/>
          <w:rFonts w:ascii="Corbel" w:hAnsi="Corbel" w:cs="Corbel"/>
          <w:color w:val="000000"/>
          <w:spacing w:val="-2"/>
          <w:sz w:val="13"/>
          <w:szCs w:val="13"/>
        </w:rPr>
        <w:t>,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 považuje se za n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ě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</w:rPr>
        <w:t>j tento dodatek</w:t>
      </w:r>
      <w:r>
        <w:rPr>
          <w:rFonts w:ascii="Times New Roman" w:hAnsi="Times New Roman" w:cs="Times New Roman"/>
          <w:sz w:val="13"/>
          <w:szCs w:val="13"/>
        </w:rPr>
        <w:t> </w:t>
      </w:r>
      <w:r>
        <w:drawing>
          <wp:anchor simplePos="0" relativeHeight="25165837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10690225</wp:posOffset>
            </wp:positionV>
            <wp:extent cx="12700" cy="12700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 je pojistník.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525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3013" w:space="1467"/>
            <w:col w:w="1978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Úvodní ustan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73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vztahují: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Všeobecné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Zvláštní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 a Dodatkové pojistné podmínky 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DPP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Všeobecné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VPP P-100/1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majetku a 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Zvláštní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P-150/1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5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živelní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40" w:right="5095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P-200/1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3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P-250/1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P-300/1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P-320/1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elektronických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P-600/1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 P-695/1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3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Dodatkové pojistné podmínky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DPP P-520/1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hospodá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ských rizik, sestávající se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následujících doložek: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Lehké stavby,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evostavb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Zásoby a jejich uložen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8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Suteré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n-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2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Fotovoltaická elektrárn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3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Atmosférické srážk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DZ11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ímý úder blesk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u-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(1404)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(netýká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cenných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90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) (1612)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 cenných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(1606)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44" w:right="569" w:hanging="90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Loupež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epravovaných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ceni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epravovaných osobou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jící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epravu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Výklad pojm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(2001)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Stroje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DST11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2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agregát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opravy vinut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obecné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sobenou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vadou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výrobku a vadou práce po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edán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Základní rozsah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Cizí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evzat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(1606)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2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Náklady zdravotní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ovny a regresy dávek nemocenského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DODP10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9</w:t>
      </w:r>
      <w:r>
        <w:rPr sz="20" baseline="0" dirty="0">
          <w:jc w:val="left"/>
          <w:rFonts w:ascii="Corbel" w:hAnsi="Corbel" w:cs="Corbel"/>
          <w:color w:val="000000"/>
          <w:spacing w:val="113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pracovních stroj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2086" w:right="570" w:hanging="104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dnost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korporace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orgán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souvislosti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výkonem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funkc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(1412)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40" w:right="57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30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Poskytování služby pé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 o dít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tské skupin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(1507)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DODP12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pacing w:val="13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odložené a vnesen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(1603)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DODP13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pacing w:val="12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(1603)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Obecné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11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Elektronická rizik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(2001)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7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40" w:right="478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11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Výklad pojm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 pojistné smlouvy (2001)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Demolice, su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40" w:right="57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11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Tíha 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hu, námraz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Bonifikac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2172" w:right="570" w:hanging="113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DOB10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pacing w:val="3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Definice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jedné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záplava,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vich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ice,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krupobití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Jiné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</w:t>
      </w:r>
      <w:r>
        <w:rPr sz="20" baseline="0" dirty="0">
          <w:jc w:val="left"/>
          <w:rFonts w:ascii="Corbel" w:hAnsi="Corbel" w:cs="Corbel"/>
          <w:color w:val="000000"/>
          <w:spacing w:val="119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kontaktního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zateplovacího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(zateplení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fasády)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ptactvem,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hmyzem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107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hlodavc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40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Malby, nást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iky nebo polepen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Rozší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rozsahu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(1401)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340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985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Druhy a zp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soby poji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ní, 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ty a rozsah pojišt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Obecná ujednání pro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majetku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Pravidla pro stanovení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jsou podrobn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upravena v pojistných podmínkách vztahujících se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sjednanému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stanovení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tedy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mít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vliv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stupe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ebení,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opravy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znovupo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Pro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majetku je míste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102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Metyšova 465 (areál nemocnice), Jilemnice, 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514 0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4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etn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budovy na adrese Metyšova 156, Jilemnice,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629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514 01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106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3. kv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tna 42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2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(areál nemocnice), Semily, PS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513 01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není-li dále uvedeno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ehled sjednaných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7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214"/>
        <w:gridCol w:w="999"/>
        <w:gridCol w:w="205"/>
        <w:gridCol w:w="1702"/>
        <w:gridCol w:w="1274"/>
        <w:gridCol w:w="1277"/>
        <w:gridCol w:w="1248"/>
      </w:tblGrid>
      <w:tr>
        <w:trPr>
          <w:trHeight w:val="224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1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03" w:right="23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DOB107, 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DZ108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DZ112, DZ113,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7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/>
        </w:tc>
      </w:tr>
      <w:tr>
        <w:trPr>
          <w:trHeight w:val="408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6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45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4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205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110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58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214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05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3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r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0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44" w:lineRule="exact"/>
              <w:ind w:left="110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28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3" w:after="0" w:line="139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3" w:after="0" w:line="139" w:lineRule="exact"/>
              <w:ind w:left="115" w:right="449" w:firstLine="0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Soubor záso</w:t>
            </w:r>
            <w:r>
              <w:rPr sz="20" baseline="10" dirty="0">
                <w:jc w:val="left"/>
                <w:rFonts w:ascii="Corbel" w:hAnsi="Corbel" w:cs="Corbel"/>
                <w:color w:val="000000"/>
                <w:spacing w:val="40"/>
                <w:position w:val="10"/>
                <w:sz w:val="20"/>
                <w:szCs w:val="20"/>
              </w:rPr>
              <w:t>b</w:t>
            </w: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krevní deriváty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0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7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5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15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205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32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povode</w:t>
            </w: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ň</w:t>
            </w: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559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78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61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113523</wp:posOffset>
            </wp:positionV>
            <wp:extent cx="636808" cy="582813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7149959"/>
                      <a:ext cx="522508" cy="46851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144650</wp:posOffset>
            </wp:positionV>
            <wp:extent cx="760673" cy="551687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181086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-30610</wp:posOffset>
            </wp:positionV>
            <wp:extent cx="760673" cy="551687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181086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2501519</wp:posOffset>
            </wp:positionH>
            <wp:positionV relativeFrom="paragraph">
              <wp:posOffset>47113</wp:posOffset>
            </wp:positionV>
            <wp:extent cx="1603848" cy="39624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01519" y="7258809"/>
                      <a:ext cx="1489548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93711</wp:posOffset>
            </wp:positionV>
            <wp:extent cx="331881" cy="271918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7305407"/>
                      <a:ext cx="217581" cy="157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93711</wp:posOffset>
            </wp:positionV>
            <wp:extent cx="660811" cy="271917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7305407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57404</wp:posOffset>
            </wp:positionV>
            <wp:extent cx="6097" cy="6097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57404</wp:posOffset>
            </wp:positionV>
            <wp:extent cx="6097" cy="6097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57404</wp:posOffset>
            </wp:positionV>
            <wp:extent cx="6096" cy="6097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158370</wp:posOffset>
            </wp:positionV>
            <wp:extent cx="6096" cy="609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158370</wp:posOffset>
            </wp:positionV>
            <wp:extent cx="6096" cy="609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158370</wp:posOffset>
            </wp:positionV>
            <wp:extent cx="894969" cy="609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764777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764777" y="6095"/>
                          </a:lnTo>
                          <a:close/>
                          <a:moveTo>
                            <a:pt x="129922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29922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158370</wp:posOffset>
            </wp:positionV>
            <wp:extent cx="6096" cy="609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158370</wp:posOffset>
            </wp:positionV>
            <wp:extent cx="6097" cy="609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158370</wp:posOffset>
            </wp:positionV>
            <wp:extent cx="6096" cy="609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158370</wp:posOffset>
            </wp:positionV>
            <wp:extent cx="6096" cy="609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158370</wp:posOffset>
            </wp:positionV>
            <wp:extent cx="6097" cy="609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158370</wp:posOffset>
            </wp:positionV>
            <wp:extent cx="6096" cy="609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85217</wp:posOffset>
            </wp:positionV>
            <wp:extent cx="894969" cy="609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764777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764777" y="6095"/>
                          </a:lnTo>
                          <a:close/>
                          <a:moveTo>
                            <a:pt x="129922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29922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85217</wp:posOffset>
            </wp:positionV>
            <wp:extent cx="6097" cy="609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85217</wp:posOffset>
            </wp:positionV>
            <wp:extent cx="6097" cy="609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85217</wp:posOffset>
            </wp:positionV>
            <wp:extent cx="6096" cy="609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10542</wp:posOffset>
            </wp:positionV>
            <wp:extent cx="894969" cy="609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764777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764777" y="6095"/>
                          </a:lnTo>
                          <a:close/>
                          <a:moveTo>
                            <a:pt x="129922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29922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10542</wp:posOffset>
            </wp:positionV>
            <wp:extent cx="6097" cy="609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10542</wp:posOffset>
            </wp:positionV>
            <wp:extent cx="6097" cy="609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10542</wp:posOffset>
            </wp:positionV>
            <wp:extent cx="6096" cy="609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-6350</wp:posOffset>
            </wp:positionV>
            <wp:extent cx="6097" cy="6097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-6350</wp:posOffset>
            </wp:positionV>
            <wp:extent cx="6097" cy="6097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92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356"/>
        <w:gridCol w:w="1764"/>
        <w:gridCol w:w="1274"/>
        <w:gridCol w:w="248"/>
        <w:gridCol w:w="720"/>
        <w:gridCol w:w="308"/>
        <w:gridCol w:w="1248"/>
      </w:tblGrid>
      <w:tr>
        <w:trPr>
          <w:trHeight w:val="714"/>
        </w:trPr>
        <w:tc>
          <w:tcPr>
            <w:tcW w:w="698" w:type="dxa"/>
          </w:tcPr>
          <w:p/>
        </w:tc>
        <w:tc>
          <w:tcPr>
            <w:tcW w:w="1871" w:type="dxa"/>
          </w:tcPr>
          <w:p/>
        </w:tc>
        <w:tc>
          <w:tcPr>
            <w:tcW w:w="1356" w:type="dxa"/>
          </w:tcPr>
          <w:p/>
        </w:tc>
        <w:tc>
          <w:tcPr>
            <w:tcW w:w="17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2" w:lineRule="exact"/>
              <w:ind w:left="434" w:right="40" w:hanging="261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3" w:right="0" w:firstLine="6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53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12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tcBorders>
              <w:bottom w:val="nil"/>
            </w:tcBorders>
          </w:tcPr>
          <w:p/>
        </w:tc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4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86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356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gridSpan w:val="3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121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7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historické 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244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4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4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3" w:lineRule="exact"/>
              <w:ind w:left="95" w:right="57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28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3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stroje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5" w:after="0" w:line="244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6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4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86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9" w:after="0" w:line="245" w:lineRule="exact"/>
              <w:ind w:left="95" w:right="30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308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80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48" w:type="dxa"/>
            <w:vMerge/>
            <w:tcBorders>
              <w:top w:val="nil"/>
              <w:right w:val="nil"/>
            </w:tcBorders>
          </w:tcPr>
          <w:p/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08" w:type="dxa"/>
            <w:vMerge/>
            <w:tcBorders>
              <w:top w:val="nil"/>
              <w:left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757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356" w:type="dxa"/>
            <w:vMerge/>
            <w:tcBorders>
              <w:top w:val="nil"/>
              <w:bottom w:val="nil"/>
            </w:tcBorders>
            <w:shd w:val="clear" w:color="auto" w:fill="000000"/>
          </w:tcPr>
          <w:p/>
        </w:tc>
        <w:tc>
          <w:tcPr>
            <w:tcW w:w="176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73" w:right="40" w:firstLine="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308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08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66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3) ZPP P-150/14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03" w:right="2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10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3"/>
            </w:pP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edm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t pojišt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. 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8"/>
                <w:sz w:val="18"/>
                <w:szCs w:val="18"/>
              </w:rPr>
              <w:t>0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jedná se o finan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prost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edky 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plateb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-2"/>
                <w:sz w:val="18"/>
                <w:szCs w:val="18"/>
              </w:rPr>
              <w:t>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ím terminálu na výb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r regula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ních poplatk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 na pohotovosti.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0"/>
        </w:trPr>
        <w:tc>
          <w:tcPr>
            <w:tcW w:w="949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3"/>
            </w:pP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P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edm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t pojišt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. 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8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6"/>
                <w:sz w:val="18"/>
                <w:szCs w:val="18"/>
              </w:rPr>
              <w:t>–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jedná se o finan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ní prost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edky </w:t>
            </w:r>
            <w:r>
              <w:rPr sz="18" baseline="0" dirty="0">
                <w:jc w:val="left"/>
                <w:rFonts w:ascii="Corbel" w:hAnsi="Corbel" w:cs="Corbel"/>
                <w:color w:val="000000"/>
                <w:spacing w:val="37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orbel" w:hAnsi="Corbel" w:cs="Corbel"/>
                <w:color w:val="000000"/>
                <w:sz w:val="18"/>
                <w:szCs w:val="18"/>
              </w:rPr>
              <w:t>EET pokladnách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161671</wp:posOffset>
            </wp:positionV>
            <wp:extent cx="894969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55272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55272" y="6096"/>
                          </a:lnTo>
                          <a:close/>
                          <a:moveTo>
                            <a:pt x="43261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4326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4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161671</wp:posOffset>
            </wp:positionV>
            <wp:extent cx="6097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161671</wp:posOffset>
            </wp:positionV>
            <wp:extent cx="6097" cy="6096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161671</wp:posOffset>
            </wp:positionV>
            <wp:extent cx="6096" cy="6096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4" behindDoc="0" locked="0" layoutInCell="1" allowOverlap="1">
            <wp:simplePos x="0" y="0"/>
            <wp:positionH relativeFrom="page">
              <wp:posOffset>5348604</wp:posOffset>
            </wp:positionH>
            <wp:positionV relativeFrom="paragraph">
              <wp:posOffset>76704</wp:posOffset>
            </wp:positionV>
            <wp:extent cx="413376" cy="29446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3376" cy="294460"/>
                    </a:xfrm>
                    <a:custGeom>
                      <a:rect l="l" t="t" r="r" b="b"/>
                      <a:pathLst>
                        <a:path w="413376" h="294460">
                          <a:moveTo>
                            <a:pt x="0" y="294460"/>
                          </a:moveTo>
                          <a:lnTo>
                            <a:pt x="413376" y="294460"/>
                          </a:lnTo>
                          <a:lnTo>
                            <a:pt x="41337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67183</wp:posOffset>
            </wp:positionV>
            <wp:extent cx="894969" cy="6096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55272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55272" y="6096"/>
                          </a:lnTo>
                          <a:close/>
                          <a:moveTo>
                            <a:pt x="43261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4326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67183</wp:posOffset>
            </wp:positionV>
            <wp:extent cx="6097" cy="6096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67183</wp:posOffset>
            </wp:positionV>
            <wp:extent cx="6097" cy="6096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67183</wp:posOffset>
            </wp:positionV>
            <wp:extent cx="6096" cy="6096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168148</wp:posOffset>
            </wp:positionV>
            <wp:extent cx="894969" cy="6096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55272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55272" y="6096"/>
                          </a:lnTo>
                          <a:close/>
                          <a:moveTo>
                            <a:pt x="43261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4326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93472</wp:posOffset>
            </wp:positionV>
            <wp:extent cx="894969" cy="609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5"/>
                    </a:xfrm>
                    <a:custGeom>
                      <a:rect l="l" t="t" r="r" b="b"/>
                      <a:pathLst>
                        <a:path w="894969" h="6095">
                          <a:moveTo>
                            <a:pt x="855272" y="0"/>
                          </a:moveTo>
                          <a:lnTo>
                            <a:pt x="894969" y="0"/>
                          </a:lnTo>
                          <a:lnTo>
                            <a:pt x="894969" y="6095"/>
                          </a:lnTo>
                          <a:lnTo>
                            <a:pt x="855272" y="6095"/>
                          </a:lnTo>
                          <a:close/>
                          <a:moveTo>
                            <a:pt x="43261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4326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93472</wp:posOffset>
            </wp:positionV>
            <wp:extent cx="6097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93472</wp:posOffset>
            </wp:positionV>
            <wp:extent cx="6097" cy="609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93472</wp:posOffset>
            </wp:positionV>
            <wp:extent cx="6096" cy="609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133095</wp:posOffset>
            </wp:positionV>
            <wp:extent cx="894969" cy="6097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7"/>
                    </a:xfrm>
                    <a:custGeom>
                      <a:rect l="l" t="t" r="r" b="b"/>
                      <a:pathLst>
                        <a:path w="894969" h="6097">
                          <a:moveTo>
                            <a:pt x="855272" y="0"/>
                          </a:moveTo>
                          <a:lnTo>
                            <a:pt x="894969" y="0"/>
                          </a:lnTo>
                          <a:lnTo>
                            <a:pt x="894969" y="6097"/>
                          </a:lnTo>
                          <a:lnTo>
                            <a:pt x="855272" y="6097"/>
                          </a:lnTo>
                          <a:close/>
                          <a:moveTo>
                            <a:pt x="43261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4326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133095</wp:posOffset>
            </wp:positionV>
            <wp:extent cx="6097" cy="6097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133095</wp:posOffset>
            </wp:positionV>
            <wp:extent cx="6097" cy="6097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133095</wp:posOffset>
            </wp:positionV>
            <wp:extent cx="6096" cy="6097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58673</wp:posOffset>
            </wp:positionV>
            <wp:extent cx="894969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55272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55272" y="6096"/>
                          </a:lnTo>
                          <a:close/>
                          <a:moveTo>
                            <a:pt x="43261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4326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58673</wp:posOffset>
            </wp:positionV>
            <wp:extent cx="6097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58673</wp:posOffset>
            </wp:positionV>
            <wp:extent cx="805052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6"/>
                    </a:xfrm>
                    <a:custGeom>
                      <a:rect l="l" t="t" r="r" b="b"/>
                      <a:pathLst>
                        <a:path w="805052" h="6096">
                          <a:moveTo>
                            <a:pt x="608972" y="0"/>
                          </a:moveTo>
                          <a:lnTo>
                            <a:pt x="805052" y="0"/>
                          </a:lnTo>
                          <a:lnTo>
                            <a:pt x="805052" y="6096"/>
                          </a:lnTo>
                          <a:lnTo>
                            <a:pt x="608972" y="6096"/>
                          </a:lnTo>
                          <a:close/>
                          <a:moveTo>
                            <a:pt x="15172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5172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58673</wp:posOffset>
            </wp:positionV>
            <wp:extent cx="6097" cy="6096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58673</wp:posOffset>
            </wp:positionV>
            <wp:extent cx="6096" cy="6096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159258</wp:posOffset>
            </wp:positionV>
            <wp:extent cx="6097" cy="6096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159258</wp:posOffset>
            </wp:positionV>
            <wp:extent cx="6097" cy="6096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159258</wp:posOffset>
            </wp:positionV>
            <wp:extent cx="6096" cy="6096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84582</wp:posOffset>
            </wp:positionV>
            <wp:extent cx="6096" cy="6097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84582</wp:posOffset>
            </wp:positionV>
            <wp:extent cx="6096" cy="6097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55625</wp:posOffset>
            </wp:positionV>
            <wp:extent cx="6096" cy="6096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55625</wp:posOffset>
            </wp:positionV>
            <wp:extent cx="6096" cy="6096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pacing w:val="29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612" w:right="0" w:firstLine="0"/>
        <w:jc w:val="both"/>
      </w:pPr>
      <w:r>
        <w:drawing>
          <wp:anchor simplePos="0" relativeHeight="25165878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152404</wp:posOffset>
            </wp:positionV>
            <wp:extent cx="6096" cy="609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160909</wp:posOffset>
            </wp:positionV>
            <wp:extent cx="6096" cy="6097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160909</wp:posOffset>
            </wp:positionV>
            <wp:extent cx="6096" cy="6097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5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DZ112, DZ113,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147193</wp:posOffset>
            </wp:positionV>
            <wp:extent cx="6096" cy="609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147193</wp:posOffset>
            </wp:positionV>
            <wp:extent cx="6096" cy="609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-6350</wp:posOffset>
            </wp:positionV>
            <wp:extent cx="6096" cy="6097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156576</wp:posOffset>
            </wp:positionV>
            <wp:extent cx="331881" cy="271918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882382"/>
                      <a:ext cx="217581" cy="15761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11"/>
        <w:gridCol w:w="1307"/>
        <w:gridCol w:w="1702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7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11" w:right="-80" w:firstLine="13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2" w:lineRule="exact"/>
              <w:ind w:left="0" w:right="0" w:firstLine="20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Spoluú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č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ast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12" w:right="44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1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9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2" w:after="0" w:line="240" w:lineRule="auto"/>
              <w:ind w:left="206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3" w:after="0" w:line="243" w:lineRule="exact"/>
              <w:ind w:left="95" w:right="21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a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07" w:type="dxa"/>
            <w:tcBorders>
              <w:left w:val="nil"/>
              <w:bottom w:val="nil"/>
            </w:tcBorders>
          </w:tcPr>
          <w:p/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0" w:right="0" w:firstLine="451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15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1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vMerge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3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98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06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1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5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41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9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1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</w:tcBorders>
            <w:shd w:val="clear" w:color="auto" w:fill="000000"/>
          </w:tcPr>
          <w:p/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3" w:lineRule="exact"/>
              <w:ind w:left="110" w:right="43" w:firstLine="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min. 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  5 000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78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57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1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307" w:type="dxa"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966"/>
        </w:trPr>
        <w:tc>
          <w:tcPr>
            <w:tcW w:w="9491" w:type="dxa"/>
            <w:gridSpan w:val="8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3) ZPP P-150/14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03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8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27559</wp:posOffset>
            </wp:positionV>
            <wp:extent cx="894969" cy="6096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65887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65887" y="6096"/>
                          </a:lnTo>
                          <a:close/>
                          <a:moveTo>
                            <a:pt x="6449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449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27559</wp:posOffset>
            </wp:positionV>
            <wp:extent cx="6097" cy="6096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27559</wp:posOffset>
            </wp:positionV>
            <wp:extent cx="6097" cy="6096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27559</wp:posOffset>
            </wp:positionV>
            <wp:extent cx="6096" cy="6096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128142</wp:posOffset>
            </wp:positionV>
            <wp:extent cx="894969" cy="6096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65887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65887" y="6096"/>
                          </a:lnTo>
                          <a:close/>
                          <a:moveTo>
                            <a:pt x="6449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449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128142</wp:posOffset>
            </wp:positionV>
            <wp:extent cx="6097" cy="6096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128142</wp:posOffset>
            </wp:positionV>
            <wp:extent cx="6097" cy="6096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128142</wp:posOffset>
            </wp:positionV>
            <wp:extent cx="6096" cy="609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2360929</wp:posOffset>
            </wp:positionH>
            <wp:positionV relativeFrom="paragraph">
              <wp:posOffset>168148</wp:posOffset>
            </wp:positionV>
            <wp:extent cx="894969" cy="6096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969" cy="6096"/>
                    </a:xfrm>
                    <a:custGeom>
                      <a:rect l="l" t="t" r="r" b="b"/>
                      <a:pathLst>
                        <a:path w="894969" h="6096">
                          <a:moveTo>
                            <a:pt x="865887" y="0"/>
                          </a:moveTo>
                          <a:lnTo>
                            <a:pt x="894969" y="0"/>
                          </a:lnTo>
                          <a:lnTo>
                            <a:pt x="894969" y="6096"/>
                          </a:lnTo>
                          <a:lnTo>
                            <a:pt x="865887" y="6096"/>
                          </a:lnTo>
                          <a:close/>
                          <a:moveTo>
                            <a:pt x="6449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6449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168148</wp:posOffset>
            </wp:positionV>
            <wp:extent cx="6097" cy="6096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168148</wp:posOffset>
            </wp:positionV>
            <wp:extent cx="6096" cy="6096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3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5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32511</wp:posOffset>
            </wp:positionV>
            <wp:extent cx="6097" cy="6096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32511</wp:posOffset>
            </wp:positionV>
            <wp:extent cx="6097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32511</wp:posOffset>
            </wp:positionV>
            <wp:extent cx="6096" cy="6096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</w:pPr>
      <w:r>
        <w:drawing>
          <wp:anchor simplePos="0" relativeHeight="25165856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159511</wp:posOffset>
            </wp:positionV>
            <wp:extent cx="6096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159511</wp:posOffset>
            </wp:positionV>
            <wp:extent cx="6096" cy="6096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1871"/>
        <w:gridCol w:w="1418"/>
        <w:gridCol w:w="1702"/>
        <w:gridCol w:w="1274"/>
        <w:gridCol w:w="208"/>
        <w:gridCol w:w="901"/>
        <w:gridCol w:w="166"/>
        <w:gridCol w:w="1248"/>
      </w:tblGrid>
      <w:tr>
        <w:trPr>
          <w:trHeight w:val="222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sdružený živel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8" w:right="25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P-150/14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DOB105, DOB107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DZ112, DZ113, DZ114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1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702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530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21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3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vlastní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kabelové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rozvody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nemocni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informa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ního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systému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7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4" w:after="0" w:line="243" w:lineRule="exact"/>
              <w:ind w:left="136" w:right="50" w:hanging="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66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418" w:type="dxa"/>
            <w:vMerge/>
            <w:tcBorders>
              <w:top w:val="nil"/>
            </w:tcBorders>
          </w:tcPr>
          <w:p/>
        </w:tc>
        <w:tc>
          <w:tcPr>
            <w:tcW w:w="1702" w:type="dxa"/>
            <w:vMerge/>
            <w:tcBorders>
              <w:top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66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1482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22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3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vlastní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soubor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zpevn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ných ploch,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komunikace,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pozemkové úpravy,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kanalizace,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inženýrské sít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7" w:after="0" w:line="240" w:lineRule="auto"/>
              <w:ind w:left="117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7" w:after="0" w:line="243" w:lineRule="exact"/>
              <w:ind w:left="136" w:right="50" w:hanging="2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povode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, záplava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10 % min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ostatní poj.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5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53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66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16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4"/>
        </w:trPr>
        <w:tc>
          <w:tcPr>
            <w:tcW w:w="9501" w:type="dxa"/>
            <w:gridSpan w:val="9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145795</wp:posOffset>
            </wp:positionV>
            <wp:extent cx="6096" cy="6096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113523</wp:posOffset>
            </wp:positionV>
            <wp:extent cx="636808" cy="582814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6494639"/>
                      <a:ext cx="522508" cy="4685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112268</wp:posOffset>
            </wp:positionV>
            <wp:extent cx="6097" cy="609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112268</wp:posOffset>
            </wp:positionV>
            <wp:extent cx="6096" cy="609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144649</wp:posOffset>
            </wp:positionV>
            <wp:extent cx="760673" cy="551688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6525765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2501519</wp:posOffset>
            </wp:positionH>
            <wp:positionV relativeFrom="paragraph">
              <wp:posOffset>47114</wp:posOffset>
            </wp:positionV>
            <wp:extent cx="1603848" cy="396239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01519" y="6603489"/>
                      <a:ext cx="1489548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3991990</wp:posOffset>
            </wp:positionH>
            <wp:positionV relativeFrom="paragraph">
              <wp:posOffset>93712</wp:posOffset>
            </wp:positionV>
            <wp:extent cx="331881" cy="271917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991990" y="6650087"/>
                      <a:ext cx="21758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93712</wp:posOffset>
            </wp:positionV>
            <wp:extent cx="660811" cy="271916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6650087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57403</wp:posOffset>
            </wp:positionV>
            <wp:extent cx="6096" cy="6096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57403</wp:posOffset>
            </wp:positionV>
            <wp:extent cx="6096" cy="6096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57403</wp:posOffset>
            </wp:positionV>
            <wp:extent cx="6096" cy="6096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57403</wp:posOffset>
            </wp:positionV>
            <wp:extent cx="6097" cy="6096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57403</wp:posOffset>
            </wp:positionV>
            <wp:extent cx="6096" cy="6096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57403</wp:posOffset>
            </wp:positionV>
            <wp:extent cx="6096" cy="6096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57403</wp:posOffset>
            </wp:positionV>
            <wp:extent cx="6097" cy="6096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57403</wp:posOffset>
            </wp:positionV>
            <wp:extent cx="6096" cy="6096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118364</wp:posOffset>
            </wp:positionV>
            <wp:extent cx="6096" cy="6097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118364</wp:posOffset>
            </wp:positionV>
            <wp:extent cx="6096" cy="6097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118364</wp:posOffset>
            </wp:positionV>
            <wp:extent cx="6096" cy="6097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118364</wp:posOffset>
            </wp:positionV>
            <wp:extent cx="6097" cy="6097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118364</wp:posOffset>
            </wp:positionV>
            <wp:extent cx="6096" cy="6097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118364</wp:posOffset>
            </wp:positionV>
            <wp:extent cx="805052" cy="6097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699060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699060" y="6097"/>
                          </a:lnTo>
                          <a:close/>
                          <a:moveTo>
                            <a:pt x="126421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2642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118364</wp:posOffset>
            </wp:positionV>
            <wp:extent cx="6096" cy="6097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118364</wp:posOffset>
            </wp:positionV>
            <wp:extent cx="6097" cy="6097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118364</wp:posOffset>
            </wp:positionV>
            <wp:extent cx="6096" cy="6097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158369</wp:posOffset>
            </wp:positionV>
            <wp:extent cx="6096" cy="6096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158369</wp:posOffset>
            </wp:positionV>
            <wp:extent cx="6096" cy="6096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158369</wp:posOffset>
            </wp:positionV>
            <wp:extent cx="6096" cy="6096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3255898</wp:posOffset>
            </wp:positionH>
            <wp:positionV relativeFrom="paragraph">
              <wp:posOffset>158369</wp:posOffset>
            </wp:positionV>
            <wp:extent cx="6097" cy="6096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158369</wp:posOffset>
            </wp:positionV>
            <wp:extent cx="6096" cy="6096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158369</wp:posOffset>
            </wp:positionV>
            <wp:extent cx="6096" cy="6096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158369</wp:posOffset>
            </wp:positionV>
            <wp:extent cx="6097" cy="6096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158369</wp:posOffset>
            </wp:positionV>
            <wp:extent cx="6096" cy="6096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014"/>
        <w:gridCol w:w="1560"/>
        <w:gridCol w:w="297"/>
        <w:gridCol w:w="875"/>
        <w:gridCol w:w="246"/>
        <w:gridCol w:w="1274"/>
        <w:gridCol w:w="114"/>
        <w:gridCol w:w="934"/>
        <w:gridCol w:w="228"/>
        <w:gridCol w:w="1248"/>
      </w:tblGrid>
      <w:tr>
        <w:trPr>
          <w:trHeight w:val="224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DOZ101, DOZ102,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7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24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47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15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297" w:type="dxa"/>
            <w:tcBorders>
              <w:right w:val="nil"/>
            </w:tcBorders>
          </w:tcPr>
          <w:p/>
        </w:tc>
        <w:tc>
          <w:tcPr>
            <w:tcW w:w="875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9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78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5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30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cizích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7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4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228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6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4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297" w:type="dxa"/>
            <w:vMerge/>
            <w:tcBorders>
              <w:top w:val="nil"/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14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8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2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 historické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 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7" w:type="dxa"/>
            <w:tcBorders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264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obvyklou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2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4" w:lineRule="exact"/>
              <w:ind w:left="95" w:right="2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pokladna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hlavní budova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7" w:type="dxa"/>
            <w:tcBorders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0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44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7" w:type="dxa"/>
            <w:tcBorders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5" w:lineRule="exact"/>
              <w:ind w:left="95" w:right="17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lékárna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7" w:type="dxa"/>
            <w:tcBorders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4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8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102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7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7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14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8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8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7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4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05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7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6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7" w:type="dxa"/>
            <w:gridSpan w:val="3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11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3" w:lineRule="exact"/>
              <w:ind w:left="103" w:right="27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platí: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7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8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krádež,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nebyla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podmínka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ekonán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94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ekážky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chránící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odcizením,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došlo ke krádeži nezjišt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sobem, pokud bylo šet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eno policií, bez ohledu na to, 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 pachatel zjišt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6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03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Bylo-li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7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oprávn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osoba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%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 minimáln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však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astí 1 000 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4" w:lineRule="exact"/>
              <w:ind w:left="103" w:right="2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5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51"/>
                <w:sz w:val="20"/>
                <w:szCs w:val="20"/>
              </w:rPr>
              <w:t>.–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jedná se o 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edky v platebním terminálu na výb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 regula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 poplatk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pohotovosti.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6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jedná se o 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edky EET pokladnách.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147829</wp:posOffset>
            </wp:positionV>
            <wp:extent cx="6096" cy="609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147829</wp:posOffset>
            </wp:positionV>
            <wp:extent cx="6096" cy="609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134111</wp:posOffset>
            </wp:positionV>
            <wp:extent cx="6097" cy="6096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135368</wp:posOffset>
            </wp:positionV>
            <wp:extent cx="636808" cy="582812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1908289"/>
                      <a:ext cx="522508" cy="46851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134111</wp:posOffset>
            </wp:positionV>
            <wp:extent cx="6097" cy="6096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134111</wp:posOffset>
            </wp:positionV>
            <wp:extent cx="6096" cy="6096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166493</wp:posOffset>
            </wp:positionV>
            <wp:extent cx="760673" cy="551687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1939414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-41149</wp:posOffset>
            </wp:positionV>
            <wp:extent cx="6097" cy="6096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-41149</wp:posOffset>
            </wp:positionV>
            <wp:extent cx="6096" cy="6096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-8767</wp:posOffset>
            </wp:positionV>
            <wp:extent cx="760673" cy="551687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1939414"/>
                      <a:ext cx="646373" cy="43738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37831</wp:posOffset>
            </wp:positionV>
            <wp:extent cx="786531" cy="427364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1986012"/>
                      <a:ext cx="672231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68957</wp:posOffset>
            </wp:positionV>
            <wp:extent cx="729391" cy="396239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2017138"/>
                      <a:ext cx="615091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115555</wp:posOffset>
            </wp:positionV>
            <wp:extent cx="660811" cy="271916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2063736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2634396</wp:posOffset>
            </wp:positionH>
            <wp:positionV relativeFrom="paragraph">
              <wp:posOffset>113155</wp:posOffset>
            </wp:positionV>
            <wp:extent cx="635786" cy="239850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35786" cy="239850"/>
                    </a:xfrm>
                    <a:custGeom>
                      <a:rect l="l" t="t" r="r" b="b"/>
                      <a:pathLst>
                        <a:path w="635786" h="239850">
                          <a:moveTo>
                            <a:pt x="0" y="239850"/>
                          </a:moveTo>
                          <a:lnTo>
                            <a:pt x="635786" y="239850"/>
                          </a:lnTo>
                          <a:lnTo>
                            <a:pt x="63578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45720</wp:posOffset>
            </wp:positionV>
            <wp:extent cx="894842" cy="609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738179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738179" y="6095"/>
                          </a:lnTo>
                          <a:close/>
                          <a:moveTo>
                            <a:pt x="18253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825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45720</wp:posOffset>
            </wp:positionV>
            <wp:extent cx="6097" cy="6096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45720</wp:posOffset>
            </wp:positionV>
            <wp:extent cx="6097" cy="6096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45720</wp:posOffset>
            </wp:positionV>
            <wp:extent cx="6096" cy="6096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107060</wp:posOffset>
            </wp:positionV>
            <wp:extent cx="894842" cy="6097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738179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738179" y="6097"/>
                          </a:lnTo>
                          <a:close/>
                          <a:moveTo>
                            <a:pt x="18253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825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107060</wp:posOffset>
            </wp:positionV>
            <wp:extent cx="6097" cy="6096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107060</wp:posOffset>
            </wp:positionV>
            <wp:extent cx="805052" cy="6097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660074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660074" y="6097"/>
                          </a:lnTo>
                          <a:close/>
                          <a:moveTo>
                            <a:pt x="66805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6680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107060</wp:posOffset>
            </wp:positionV>
            <wp:extent cx="6097" cy="6096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107060</wp:posOffset>
            </wp:positionV>
            <wp:extent cx="6096" cy="6096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32385</wp:posOffset>
            </wp:positionV>
            <wp:extent cx="894842" cy="609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738179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738179" y="6095"/>
                          </a:lnTo>
                          <a:close/>
                          <a:moveTo>
                            <a:pt x="18253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825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32385</wp:posOffset>
            </wp:positionV>
            <wp:extent cx="6097" cy="609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32385</wp:posOffset>
            </wp:positionV>
            <wp:extent cx="805052" cy="609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660074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660074" y="6095"/>
                          </a:lnTo>
                          <a:close/>
                          <a:moveTo>
                            <a:pt x="66805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680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32385</wp:posOffset>
            </wp:positionV>
            <wp:extent cx="6097" cy="609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32385</wp:posOffset>
            </wp:positionV>
            <wp:extent cx="6096" cy="609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132969</wp:posOffset>
            </wp:positionV>
            <wp:extent cx="894842" cy="609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738179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738179" y="6095"/>
                          </a:lnTo>
                          <a:close/>
                          <a:moveTo>
                            <a:pt x="18253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825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132969</wp:posOffset>
            </wp:positionV>
            <wp:extent cx="6097" cy="609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132969</wp:posOffset>
            </wp:positionV>
            <wp:extent cx="805052" cy="609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660074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660074" y="6095"/>
                          </a:lnTo>
                          <a:close/>
                          <a:moveTo>
                            <a:pt x="66805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680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132969</wp:posOffset>
            </wp:positionV>
            <wp:extent cx="6097" cy="609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132969</wp:posOffset>
            </wp:positionV>
            <wp:extent cx="6096" cy="609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78104</wp:posOffset>
            </wp:positionV>
            <wp:extent cx="894842" cy="6097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738179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738179" y="6097"/>
                          </a:lnTo>
                          <a:close/>
                          <a:moveTo>
                            <a:pt x="18253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825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78104</wp:posOffset>
            </wp:positionV>
            <wp:extent cx="6097" cy="6097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78104</wp:posOffset>
            </wp:positionV>
            <wp:extent cx="805052" cy="6097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660074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660074" y="6097"/>
                          </a:lnTo>
                          <a:close/>
                          <a:moveTo>
                            <a:pt x="66805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6680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78104</wp:posOffset>
            </wp:positionV>
            <wp:extent cx="6097" cy="6097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78104</wp:posOffset>
            </wp:positionV>
            <wp:extent cx="6096" cy="6097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23496</wp:posOffset>
            </wp:positionV>
            <wp:extent cx="6096" cy="609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23496</wp:posOffset>
            </wp:positionV>
            <wp:extent cx="6096" cy="609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23496</wp:posOffset>
            </wp:positionV>
            <wp:extent cx="6096" cy="609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23496</wp:posOffset>
            </wp:positionV>
            <wp:extent cx="894842" cy="6095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738179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738179" y="6095"/>
                          </a:lnTo>
                          <a:close/>
                          <a:moveTo>
                            <a:pt x="18253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8253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23496</wp:posOffset>
            </wp:positionV>
            <wp:extent cx="6097" cy="609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23496</wp:posOffset>
            </wp:positionV>
            <wp:extent cx="6096" cy="609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23496</wp:posOffset>
            </wp:positionV>
            <wp:extent cx="805052" cy="609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660074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660074" y="6095"/>
                          </a:lnTo>
                          <a:close/>
                          <a:moveTo>
                            <a:pt x="66805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6680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23496</wp:posOffset>
            </wp:positionV>
            <wp:extent cx="6096" cy="609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23496</wp:posOffset>
            </wp:positionV>
            <wp:extent cx="6097" cy="609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23496</wp:posOffset>
            </wp:positionV>
            <wp:extent cx="6096" cy="609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84456</wp:posOffset>
            </wp:positionV>
            <wp:extent cx="6097" cy="6096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84456</wp:posOffset>
            </wp:positionV>
            <wp:extent cx="6097" cy="6096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84456</wp:posOffset>
            </wp:positionV>
            <wp:extent cx="6096" cy="6096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165227</wp:posOffset>
            </wp:positionV>
            <wp:extent cx="6096" cy="6096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165227</wp:posOffset>
            </wp:positionV>
            <wp:extent cx="6096" cy="6096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130174</wp:posOffset>
            </wp:positionV>
            <wp:extent cx="6096" cy="6097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130174</wp:posOffset>
            </wp:positionV>
            <wp:extent cx="6096" cy="6097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97028</wp:posOffset>
            </wp:positionV>
            <wp:extent cx="6096" cy="6097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97028</wp:posOffset>
            </wp:positionV>
            <wp:extent cx="6096" cy="6097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1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83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153673</wp:posOffset>
            </wp:positionV>
            <wp:extent cx="6096" cy="6097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DOZ101, DOZ102, DOZ105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147447</wp:posOffset>
            </wp:positionV>
            <wp:extent cx="6096" cy="6097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147447</wp:posOffset>
            </wp:positionV>
            <wp:extent cx="6096" cy="6097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-6603</wp:posOffset>
            </wp:positionV>
            <wp:extent cx="6096" cy="609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2652</wp:posOffset>
            </wp:positionV>
            <wp:extent cx="636808" cy="581594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728458"/>
                      <a:ext cx="522508" cy="46729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33778</wp:posOffset>
            </wp:positionV>
            <wp:extent cx="760673" cy="550469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759584"/>
                      <a:ext cx="646373" cy="4361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80376</wp:posOffset>
            </wp:positionV>
            <wp:extent cx="786531" cy="425841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806182"/>
                      <a:ext cx="672231" cy="3115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821740</wp:posOffset>
            </wp:positionH>
            <wp:positionV relativeFrom="paragraph">
              <wp:posOffset>111503</wp:posOffset>
            </wp:positionV>
            <wp:extent cx="1589072" cy="39471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21740" y="837309"/>
                      <a:ext cx="1474772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4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84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íslo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edm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t pojišt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111503</wp:posOffset>
            </wp:positionV>
            <wp:extent cx="729391" cy="39471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837309"/>
                      <a:ext cx="615091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014"/>
        <w:gridCol w:w="1560"/>
        <w:gridCol w:w="440"/>
        <w:gridCol w:w="532"/>
        <w:gridCol w:w="445"/>
        <w:gridCol w:w="1274"/>
        <w:gridCol w:w="168"/>
        <w:gridCol w:w="881"/>
        <w:gridCol w:w="227"/>
        <w:gridCol w:w="1248"/>
      </w:tblGrid>
      <w:tr>
        <w:trPr>
          <w:trHeight w:val="714"/>
        </w:trPr>
        <w:tc>
          <w:tcPr>
            <w:tcW w:w="698" w:type="dxa"/>
          </w:tcPr>
          <w:p/>
        </w:tc>
        <w:tc>
          <w:tcPr>
            <w:tcW w:w="2014" w:type="dxa"/>
          </w:tcPr>
          <w:p/>
        </w:tc>
        <w:tc>
          <w:tcPr>
            <w:tcW w:w="1560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57" w:firstLine="0"/>
              <w:jc w:val="right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1" w:right="0" w:firstLine="0"/>
              <w:jc w:val="right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Soubor zásob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40" w:type="dxa"/>
            <w:tcBorders>
              <w:right w:val="nil"/>
            </w:tcBorders>
          </w:tcPr>
          <w:p/>
        </w:tc>
        <w:tc>
          <w:tcPr>
            <w:tcW w:w="532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45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0" w:firstLine="0"/>
              <w:jc w:val="right"/>
            </w:pPr>
            <w:r>
              <w:rPr sz="20" baseline="-1" dirty="0">
                <w:jc w:val="left"/>
                <w:rFonts w:ascii="Corbel" w:hAnsi="Corbel" w:cs="Corbel"/>
                <w:color w:val="000000"/>
                <w:position w:val="-1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1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-80" w:right="157" w:firstLine="0"/>
              <w:jc w:val="right"/>
            </w:pPr>
            <w:r>
              <w:rPr sz="20" baseline="10" dirty="0">
                <w:jc w:val="left"/>
                <w:rFonts w:ascii="Corbel" w:hAnsi="Corbel" w:cs="Corbel"/>
                <w:color w:val="000000"/>
                <w:position w:val="1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5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7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5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vybavení,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cizích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40" w:type="dxa"/>
            <w:tcBorders>
              <w:right w:val="nil"/>
            </w:tcBorders>
          </w:tcPr>
          <w:p/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45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6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3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3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movitých 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vybavení a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užívaných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elektronika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40" w:type="dxa"/>
            <w:tcBorders>
              <w:right w:val="nil"/>
            </w:tcBorders>
          </w:tcPr>
          <w:p/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45" w:type="dxa"/>
            <w:tcBorders>
              <w:left w:val="nil"/>
            </w:tcBorders>
          </w:tcPr>
          <w:p/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7" w:type="dxa"/>
            <w:tcBorders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8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862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6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4" w:lineRule="exact"/>
              <w:ind w:left="95" w:right="14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finan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a záso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opiáty umíst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trezoru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á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40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4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68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27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45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00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1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5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9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014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440" w:type="dxa"/>
            <w:vMerge/>
            <w:tcBorders>
              <w:top w:val="nil"/>
              <w:right w:val="nil"/>
            </w:tcBorders>
          </w:tcPr>
          <w:p/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/>
        </w:tc>
        <w:tc>
          <w:tcPr>
            <w:tcW w:w="445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1277" w:type="dxa"/>
            <w:gridSpan w:val="3"/>
            <w:tcBorders>
              <w:top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724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0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Bylo-li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odcizeno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mobilní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elektronické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vozidla,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podílí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oprávn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osoba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výši 25</w:t>
            </w:r>
            <w:r>
              <w:rPr sz="20" baseline="0" dirty="0">
                <w:jc w:val="left"/>
                <w:rFonts w:ascii="TimesNewRomanPSMT" w:hAnsi="TimesNewRomanPSMT" w:cs="TimesNewRomanPSMT"/>
                <w:color w:val="000000"/>
                <w:sz w:val="20"/>
                <w:szCs w:val="20"/>
              </w:rPr>
              <w:t> 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%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 minimáln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však spoluú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1 000 K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86995</wp:posOffset>
            </wp:positionV>
            <wp:extent cx="894842" cy="609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5"/>
                    </a:xfrm>
                    <a:custGeom>
                      <a:rect l="l" t="t" r="r" b="b"/>
                      <a:pathLst>
                        <a:path w="894842" h="6095">
                          <a:moveTo>
                            <a:pt x="611687" y="0"/>
                          </a:moveTo>
                          <a:lnTo>
                            <a:pt x="894842" y="0"/>
                          </a:lnTo>
                          <a:lnTo>
                            <a:pt x="894842" y="6095"/>
                          </a:lnTo>
                          <a:lnTo>
                            <a:pt x="611687" y="6095"/>
                          </a:lnTo>
                          <a:close/>
                          <a:moveTo>
                            <a:pt x="273435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27343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86995</wp:posOffset>
            </wp:positionV>
            <wp:extent cx="805052" cy="609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5"/>
                    </a:xfrm>
                    <a:custGeom>
                      <a:rect l="l" t="t" r="r" b="b"/>
                      <a:pathLst>
                        <a:path w="805052" h="6095">
                          <a:moveTo>
                            <a:pt x="660568" y="0"/>
                          </a:moveTo>
                          <a:lnTo>
                            <a:pt x="805052" y="0"/>
                          </a:lnTo>
                          <a:lnTo>
                            <a:pt x="805052" y="6095"/>
                          </a:lnTo>
                          <a:lnTo>
                            <a:pt x="660568" y="6095"/>
                          </a:lnTo>
                          <a:close/>
                          <a:moveTo>
                            <a:pt x="101064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0106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147954</wp:posOffset>
            </wp:positionV>
            <wp:extent cx="894842" cy="6096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6"/>
                    </a:xfrm>
                    <a:custGeom>
                      <a:rect l="l" t="t" r="r" b="b"/>
                      <a:pathLst>
                        <a:path w="894842" h="6096">
                          <a:moveTo>
                            <a:pt x="611687" y="0"/>
                          </a:moveTo>
                          <a:lnTo>
                            <a:pt x="894842" y="0"/>
                          </a:lnTo>
                          <a:lnTo>
                            <a:pt x="894842" y="6096"/>
                          </a:lnTo>
                          <a:lnTo>
                            <a:pt x="611687" y="6096"/>
                          </a:lnTo>
                          <a:close/>
                          <a:moveTo>
                            <a:pt x="273435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27343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147954</wp:posOffset>
            </wp:positionV>
            <wp:extent cx="6097" cy="6096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147954</wp:posOffset>
            </wp:positionV>
            <wp:extent cx="805052" cy="6096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6"/>
                    </a:xfrm>
                    <a:custGeom>
                      <a:rect l="l" t="t" r="r" b="b"/>
                      <a:pathLst>
                        <a:path w="805052" h="6096">
                          <a:moveTo>
                            <a:pt x="660568" y="0"/>
                          </a:moveTo>
                          <a:lnTo>
                            <a:pt x="805052" y="0"/>
                          </a:lnTo>
                          <a:lnTo>
                            <a:pt x="805052" y="6096"/>
                          </a:lnTo>
                          <a:lnTo>
                            <a:pt x="660568" y="6096"/>
                          </a:lnTo>
                          <a:close/>
                          <a:moveTo>
                            <a:pt x="101064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0106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147954</wp:posOffset>
            </wp:positionV>
            <wp:extent cx="6097" cy="6096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147954</wp:posOffset>
            </wp:positionV>
            <wp:extent cx="6096" cy="6096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32130</wp:posOffset>
            </wp:positionV>
            <wp:extent cx="894842" cy="6097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611687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611687" y="6097"/>
                          </a:lnTo>
                          <a:close/>
                          <a:moveTo>
                            <a:pt x="273435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73435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32130</wp:posOffset>
            </wp:positionV>
            <wp:extent cx="6097" cy="6097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32130</wp:posOffset>
            </wp:positionV>
            <wp:extent cx="805052" cy="6097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660568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660568" y="6097"/>
                          </a:lnTo>
                          <a:close/>
                          <a:moveTo>
                            <a:pt x="101064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01064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32130</wp:posOffset>
            </wp:positionV>
            <wp:extent cx="6097" cy="6097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32130</wp:posOffset>
            </wp:positionV>
            <wp:extent cx="6096" cy="6097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113284</wp:posOffset>
            </wp:positionV>
            <wp:extent cx="6097" cy="6096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113284</wp:posOffset>
            </wp:positionV>
            <wp:extent cx="6097" cy="6096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113284</wp:posOffset>
            </wp:positionV>
            <wp:extent cx="6096" cy="6096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55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155198</wp:posOffset>
            </wp:positionV>
            <wp:extent cx="6096" cy="6096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161036</wp:posOffset>
            </wp:positionV>
            <wp:extent cx="6096" cy="609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014"/>
        <w:gridCol w:w="1560"/>
        <w:gridCol w:w="360"/>
        <w:gridCol w:w="613"/>
        <w:gridCol w:w="444"/>
        <w:gridCol w:w="1274"/>
        <w:gridCol w:w="248"/>
        <w:gridCol w:w="844"/>
        <w:gridCol w:w="184"/>
        <w:gridCol w:w="1248"/>
      </w:tblGrid>
      <w:tr>
        <w:trPr>
          <w:trHeight w:val="22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odcizení (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výjimkou loupeže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pacing w:val="43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DOZ101, DOZ105,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1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0" w:after="0" w:line="240" w:lineRule="auto"/>
              <w:ind w:left="0" w:right="0" w:firstLine="24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8" w:type="dxa"/>
            <w:gridSpan w:val="3"/>
          </w:tcPr>
          <w:p/>
        </w:tc>
        <w:tc>
          <w:tcPr>
            <w:tcW w:w="1274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530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8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23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stavebních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ástí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íslušenství budov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613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444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559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44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184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67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3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2014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360" w:type="dxa"/>
            <w:vMerge/>
            <w:tcBorders>
              <w:top w:val="nil"/>
              <w:right w:val="nil"/>
            </w:tcBorders>
          </w:tcPr>
          <w:p/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44" w:type="dxa"/>
            <w:vMerge/>
            <w:tcBorders>
              <w:top w:val="nil"/>
              <w:left w:val="nil"/>
            </w:tcBorders>
          </w:tcPr>
          <w:p/>
        </w:tc>
        <w:tc>
          <w:tcPr>
            <w:tcW w:w="1274" w:type="dxa"/>
            <w:vMerge/>
            <w:tcBorders>
              <w:top w:val="nil"/>
            </w:tcBorders>
          </w:tcPr>
          <w:p/>
        </w:tc>
        <w:tc>
          <w:tcPr>
            <w:tcW w:w="248" w:type="dxa"/>
            <w:vMerge/>
            <w:tcBorders>
              <w:top w:val="nil"/>
              <w:right w:val="nil"/>
            </w:tcBorders>
          </w:tcPr>
          <w:p/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84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580"/>
        </w:trPr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01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3" w:lineRule="exact"/>
              <w:ind w:left="95" w:right="5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ci pacient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18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60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444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74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30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asovou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184" w:type="dxa"/>
            <w:vMerge w:val="restart"/>
            <w:tcBorders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16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537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3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8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147321</wp:posOffset>
            </wp:positionV>
            <wp:extent cx="6096" cy="609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147321</wp:posOffset>
            </wp:positionV>
            <wp:extent cx="6096" cy="609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133604</wp:posOffset>
            </wp:positionV>
            <wp:extent cx="6097" cy="609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134859</wp:posOffset>
            </wp:positionV>
            <wp:extent cx="636808" cy="581544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5564745"/>
                      <a:ext cx="522508" cy="4672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133604</wp:posOffset>
            </wp:positionV>
            <wp:extent cx="6097" cy="609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133604</wp:posOffset>
            </wp:positionV>
            <wp:extent cx="6096" cy="609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166239</wp:posOffset>
            </wp:positionV>
            <wp:extent cx="760673" cy="550164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5596125"/>
                      <a:ext cx="646373" cy="435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5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-41656</wp:posOffset>
            </wp:positionV>
            <wp:extent cx="6097" cy="609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-41656</wp:posOffset>
            </wp:positionV>
            <wp:extent cx="6096" cy="609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-9021</wp:posOffset>
            </wp:positionV>
            <wp:extent cx="760673" cy="550164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5596125"/>
                      <a:ext cx="646373" cy="4358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37577</wp:posOffset>
            </wp:positionV>
            <wp:extent cx="786531" cy="425841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5642723"/>
                      <a:ext cx="672231" cy="31154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2637154</wp:posOffset>
            </wp:positionH>
            <wp:positionV relativeFrom="paragraph">
              <wp:posOffset>68704</wp:posOffset>
            </wp:positionV>
            <wp:extent cx="729391" cy="39471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37154" y="5673850"/>
                      <a:ext cx="615091" cy="28041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0" w:right="0" w:firstLine="13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113777</wp:posOffset>
            </wp:positionV>
            <wp:extent cx="660811" cy="271917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5718923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78994</wp:posOffset>
            </wp:positionV>
            <wp:extent cx="6097" cy="609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78994</wp:posOffset>
            </wp:positionV>
            <wp:extent cx="6097" cy="609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78994</wp:posOffset>
            </wp:positionV>
            <wp:extent cx="6096" cy="609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3441827</wp:posOffset>
            </wp:positionH>
            <wp:positionV relativeFrom="paragraph">
              <wp:posOffset>138429</wp:posOffset>
            </wp:positionV>
            <wp:extent cx="894842" cy="6097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94842" cy="6097"/>
                    </a:xfrm>
                    <a:custGeom>
                      <a:rect l="l" t="t" r="r" b="b"/>
                      <a:pathLst>
                        <a:path w="894842" h="6097">
                          <a:moveTo>
                            <a:pt x="612687" y="0"/>
                          </a:moveTo>
                          <a:lnTo>
                            <a:pt x="894842" y="0"/>
                          </a:lnTo>
                          <a:lnTo>
                            <a:pt x="894842" y="6097"/>
                          </a:lnTo>
                          <a:lnTo>
                            <a:pt x="612687" y="6097"/>
                          </a:lnTo>
                          <a:close/>
                          <a:moveTo>
                            <a:pt x="222837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222837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138429</wp:posOffset>
            </wp:positionV>
            <wp:extent cx="6097" cy="6097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4" behindDoc="1" locked="0" layoutInCell="1" allowOverlap="1">
            <wp:simplePos x="0" y="0"/>
            <wp:positionH relativeFrom="page">
              <wp:posOffset>5152009</wp:posOffset>
            </wp:positionH>
            <wp:positionV relativeFrom="paragraph">
              <wp:posOffset>138429</wp:posOffset>
            </wp:positionV>
            <wp:extent cx="805052" cy="6097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5052" cy="6097"/>
                    </a:xfrm>
                    <a:custGeom>
                      <a:rect l="l" t="t" r="r" b="b"/>
                      <a:pathLst>
                        <a:path w="805052" h="6097">
                          <a:moveTo>
                            <a:pt x="688011" y="0"/>
                          </a:moveTo>
                          <a:lnTo>
                            <a:pt x="805052" y="0"/>
                          </a:lnTo>
                          <a:lnTo>
                            <a:pt x="805052" y="6097"/>
                          </a:lnTo>
                          <a:lnTo>
                            <a:pt x="688011" y="6097"/>
                          </a:lnTo>
                          <a:close/>
                          <a:moveTo>
                            <a:pt x="151721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51721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138429</wp:posOffset>
            </wp:positionV>
            <wp:extent cx="6097" cy="6097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138429</wp:posOffset>
            </wp:positionV>
            <wp:extent cx="6096" cy="6097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2445130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85089</wp:posOffset>
            </wp:positionV>
            <wp:extent cx="6097" cy="6097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85089</wp:posOffset>
            </wp:positionV>
            <wp:extent cx="6097" cy="6097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85089</wp:posOffset>
            </wp:positionV>
            <wp:extent cx="6096" cy="6097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6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</w:t>
      </w:r>
      <w:r>
        <w:rPr sz="20" baseline="0" dirty="0">
          <w:jc w:val="left"/>
          <w:rFonts w:ascii="Corbel" w:hAnsi="Corbel" w:cs="Corbel"/>
          <w:color w:val="000000"/>
          <w:spacing w:val="14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1" w:lineRule="exact"/>
        <w:ind w:left="612" w:right="0" w:firstLine="0"/>
        <w:jc w:val="both"/>
      </w:pPr>
      <w:r>
        <w:drawing>
          <wp:anchor simplePos="0" relativeHeight="2516588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152403</wp:posOffset>
            </wp:positionV>
            <wp:extent cx="6096" cy="6097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2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161545</wp:posOffset>
            </wp:positionV>
            <wp:extent cx="6096" cy="609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161545</wp:posOffset>
            </wp:positionV>
            <wp:extent cx="6096" cy="609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vandalismu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P-200/14 a doložkami DOB101, DOB103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147828</wp:posOffset>
            </wp:positionV>
            <wp:extent cx="6096" cy="6096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147828</wp:posOffset>
            </wp:positionV>
            <wp:extent cx="6096" cy="6096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-6222</wp:posOffset>
            </wp:positionV>
            <wp:extent cx="6096" cy="6096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9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2535047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155"/>
        <w:gridCol w:w="1418"/>
        <w:gridCol w:w="1418"/>
        <w:gridCol w:w="1274"/>
        <w:gridCol w:w="1277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7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31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10" w:right="139" w:firstLine="13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2" w:lineRule="exact"/>
              <w:ind w:left="587" w:right="95" w:hanging="42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ast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12" w:right="44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1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10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 um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lecké,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historické nebo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ratelské hodnot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sochy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11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492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</w:t>
            </w:r>
            <w:r>
              <w:rPr sz="20" baseline="12" dirty="0">
                <w:jc w:val="left"/>
                <w:rFonts w:ascii="Corbel" w:hAnsi="Corbel" w:cs="Corbel"/>
                <w:color w:val="000000"/>
                <w:spacing w:val="41"/>
                <w:position w:val="12"/>
                <w:sz w:val="20"/>
                <w:szCs w:val="20"/>
              </w:rPr>
              <w:t>0</w:t>
            </w: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9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2535047</wp:posOffset>
            </wp:positionH>
            <wp:positionV relativeFrom="paragraph">
              <wp:posOffset>122098</wp:posOffset>
            </wp:positionV>
            <wp:extent cx="6095" cy="6097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3620134</wp:posOffset>
            </wp:positionH>
            <wp:positionV relativeFrom="paragraph">
              <wp:posOffset>37080</wp:posOffset>
            </wp:positionV>
            <wp:extent cx="1476614" cy="316991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20134" y="1463926"/>
                      <a:ext cx="1362314" cy="20269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392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sz w:val="20"/>
                            <w:szCs w:val="20"/>
                          </w:rPr>
                          <w:t>.3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000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obvyklou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872" behindDoc="0" locked="0" layoutInCell="1" allowOverlap="1">
            <wp:simplePos x="0" y="0"/>
            <wp:positionH relativeFrom="page">
              <wp:posOffset>5361924</wp:posOffset>
            </wp:positionH>
            <wp:positionV relativeFrom="paragraph">
              <wp:posOffset>37081</wp:posOffset>
            </wp:positionV>
            <wp:extent cx="368568" cy="202691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8568" cy="202691"/>
                    </a:xfrm>
                    <a:custGeom>
                      <a:rect l="l" t="t" r="r" b="b"/>
                      <a:pathLst>
                        <a:path w="368568" h="202691">
                          <a:moveTo>
                            <a:pt x="0" y="202691"/>
                          </a:moveTo>
                          <a:lnTo>
                            <a:pt x="368568" y="202691"/>
                          </a:lnTo>
                          <a:lnTo>
                            <a:pt x="36856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2535047</wp:posOffset>
            </wp:positionH>
            <wp:positionV relativeFrom="paragraph">
              <wp:posOffset>47370</wp:posOffset>
            </wp:positionV>
            <wp:extent cx="6095" cy="6097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47370</wp:posOffset>
            </wp:positionV>
            <wp:extent cx="6097" cy="6097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47370</wp:posOffset>
            </wp:positionV>
            <wp:extent cx="6097" cy="6097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47370</wp:posOffset>
            </wp:positionV>
            <wp:extent cx="6096" cy="6097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39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155196</wp:posOffset>
            </wp:positionV>
            <wp:extent cx="6096" cy="6096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161416</wp:posOffset>
            </wp:positionV>
            <wp:extent cx="6096" cy="6096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161416</wp:posOffset>
            </wp:positionV>
            <wp:extent cx="6096" cy="6096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155"/>
        <w:gridCol w:w="1418"/>
        <w:gridCol w:w="1418"/>
        <w:gridCol w:w="1274"/>
        <w:gridCol w:w="1277"/>
        <w:gridCol w:w="1248"/>
      </w:tblGrid>
      <w:tr>
        <w:trPr>
          <w:trHeight w:val="22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vandalismu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2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P-200/14 a doložkami DOB101, DOB103, DOD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8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1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314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433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96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15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4" w:lineRule="exact"/>
              <w:ind w:left="95" w:right="8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vlastních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stavebních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ástí a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íslušenství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budov nebo ostatních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staveb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vlastních movitých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 a vybavení,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užívanýc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4" w:after="0" w:line="240" w:lineRule="auto"/>
              <w:ind w:left="11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54" w:after="0" w:line="240" w:lineRule="auto"/>
              <w:ind w:left="0" w:right="0" w:firstLine="492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1</w:t>
            </w:r>
            <w:r>
              <w:rPr sz="20" baseline="12" dirty="0">
                <w:jc w:val="left"/>
                <w:rFonts w:ascii="Corbel" w:hAnsi="Corbel" w:cs="Corbel"/>
                <w:color w:val="000000"/>
                <w:spacing w:val="41"/>
                <w:position w:val="12"/>
                <w:sz w:val="20"/>
                <w:szCs w:val="20"/>
              </w:rPr>
              <w:t>0</w:t>
            </w: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%,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74" w:type="dxa"/>
          </w:tcPr>
          <w:p/>
        </w:tc>
        <w:tc>
          <w:tcPr>
            <w:tcW w:w="1277" w:type="dxa"/>
          </w:tcPr>
          <w:p/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2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147700</wp:posOffset>
            </wp:positionV>
            <wp:extent cx="6096" cy="6096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147700</wp:posOffset>
            </wp:positionV>
            <wp:extent cx="6096" cy="6096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2535047</wp:posOffset>
            </wp:positionH>
            <wp:positionV relativeFrom="paragraph">
              <wp:posOffset>133984</wp:posOffset>
            </wp:positionV>
            <wp:extent cx="6095" cy="6096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133984</wp:posOffset>
            </wp:positionV>
            <wp:extent cx="6097" cy="6096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1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135240</wp:posOffset>
            </wp:positionV>
            <wp:extent cx="636808" cy="581289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2909556"/>
                      <a:ext cx="522508" cy="4669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133984</wp:posOffset>
            </wp:positionV>
            <wp:extent cx="6097" cy="6096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133984</wp:posOffset>
            </wp:positionV>
            <wp:extent cx="6096" cy="6096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166367</wp:posOffset>
            </wp:positionV>
            <wp:extent cx="760673" cy="550163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2940683"/>
                      <a:ext cx="646373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-41275</wp:posOffset>
            </wp:positionV>
            <wp:extent cx="6097" cy="6096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-41275</wp:posOffset>
            </wp:positionV>
            <wp:extent cx="6096" cy="6096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4420489</wp:posOffset>
            </wp:positionH>
            <wp:positionV relativeFrom="paragraph">
              <wp:posOffset>-8892</wp:posOffset>
            </wp:positionV>
            <wp:extent cx="760673" cy="550163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420489" y="2940683"/>
                      <a:ext cx="646373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3553078</wp:posOffset>
            </wp:positionH>
            <wp:positionV relativeFrom="paragraph">
              <wp:posOffset>37705</wp:posOffset>
            </wp:positionV>
            <wp:extent cx="786531" cy="42736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53078" y="2987280"/>
                      <a:ext cx="672231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2681351</wp:posOffset>
            </wp:positionH>
            <wp:positionV relativeFrom="paragraph">
              <wp:posOffset>68832</wp:posOffset>
            </wp:positionV>
            <wp:extent cx="729390" cy="396239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681351" y="3018407"/>
                      <a:ext cx="615090" cy="28193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2535047</wp:posOffset>
            </wp:positionH>
            <wp:positionV relativeFrom="paragraph">
              <wp:posOffset>79120</wp:posOffset>
            </wp:positionV>
            <wp:extent cx="6095" cy="6096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79120</wp:posOffset>
            </wp:positionV>
            <wp:extent cx="6097" cy="6096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79120</wp:posOffset>
            </wp:positionV>
            <wp:extent cx="6097" cy="6096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79120</wp:posOffset>
            </wp:positionV>
            <wp:extent cx="6096" cy="6096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4" behindDoc="0" locked="0" layoutInCell="1" allowOverlap="1">
            <wp:simplePos x="0" y="0"/>
            <wp:positionH relativeFrom="page">
              <wp:posOffset>5329027</wp:posOffset>
            </wp:positionH>
            <wp:positionV relativeFrom="paragraph">
              <wp:posOffset>23901</wp:posOffset>
            </wp:positionV>
            <wp:extent cx="495431" cy="289152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431" cy="289152"/>
                    </a:xfrm>
                    <a:custGeom>
                      <a:rect l="l" t="t" r="r" b="b"/>
                      <a:pathLst>
                        <a:path w="495431" h="289152">
                          <a:moveTo>
                            <a:pt x="0" y="289152"/>
                          </a:moveTo>
                          <a:lnTo>
                            <a:pt x="495431" y="289152"/>
                          </a:lnTo>
                          <a:lnTo>
                            <a:pt x="49543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3618610</wp:posOffset>
            </wp:positionH>
            <wp:positionV relativeFrom="paragraph">
              <wp:posOffset>108836</wp:posOffset>
            </wp:positionV>
            <wp:extent cx="1293450" cy="318514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618610" y="4109971"/>
                      <a:ext cx="1179150" cy="2042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690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min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sz w:val="20"/>
                            <w:szCs w:val="20"/>
                          </w:rPr>
                          <w:t>.5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000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color w:val="000000"/>
                            <w:position w:val="12"/>
                            <w:sz w:val="20"/>
                            <w:szCs w:val="20"/>
                          </w:rPr>
                          <w:t>*)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2535047</wp:posOffset>
            </wp:positionH>
            <wp:positionV relativeFrom="paragraph">
              <wp:posOffset>59689</wp:posOffset>
            </wp:positionV>
            <wp:extent cx="6095" cy="6097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59689</wp:posOffset>
            </wp:positionV>
            <wp:extent cx="6097" cy="6097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4336669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59689</wp:posOffset>
            </wp:positionV>
            <wp:extent cx="6097" cy="6097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59689</wp:posOffset>
            </wp:positionV>
            <wp:extent cx="6096" cy="6097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8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6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2.4.1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0</wp:posOffset>
            </wp:positionV>
            <wp:extent cx="6096" cy="6097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7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7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1871"/>
        <w:gridCol w:w="1560"/>
        <w:gridCol w:w="400"/>
        <w:gridCol w:w="530"/>
        <w:gridCol w:w="485"/>
        <w:gridCol w:w="1418"/>
        <w:gridCol w:w="176"/>
        <w:gridCol w:w="800"/>
        <w:gridCol w:w="300"/>
        <w:gridCol w:w="1248"/>
      </w:tblGrid>
      <w:tr>
        <w:trPr>
          <w:trHeight w:val="22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území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eské republiky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pro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 odcizen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loupež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epravovaných pen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 nebo cenin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, ZPP P-200/14 a doložkami DOB10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, DOB103, DOZ1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04, DOZ105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5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1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/>
        </w:tc>
        <w:tc>
          <w:tcPr>
            <w:tcW w:w="1416" w:type="dxa"/>
            <w:gridSpan w:val="3"/>
          </w:tcPr>
          <w:p/>
        </w:tc>
        <w:tc>
          <w:tcPr>
            <w:tcW w:w="1418" w:type="dxa"/>
          </w:tcPr>
          <w:p/>
        </w:tc>
        <w:tc>
          <w:tcPr>
            <w:tcW w:w="1277" w:type="dxa"/>
            <w:gridSpan w:val="3"/>
          </w:tcPr>
          <w:p/>
        </w:tc>
        <w:tc>
          <w:tcPr>
            <w:tcW w:w="1248" w:type="dxa"/>
          </w:tcPr>
          <w:p/>
        </w:tc>
      </w:tr>
      <w:tr>
        <w:trPr>
          <w:trHeight w:val="163"/>
        </w:trPr>
        <w:tc>
          <w:tcPr>
            <w:tcW w:w="708" w:type="dxa"/>
            <w:vMerge w:val="restart"/>
            <w:tcBorders>
              <w:bottom w:val="nil"/>
            </w:tcBorders>
          </w:tcPr>
          <w:p/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peníze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ceniny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20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00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530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485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0" w:after="0" w:line="240" w:lineRule="auto"/>
              <w:ind w:left="0" w:right="0" w:firstLine="63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76" w:type="dxa"/>
            <w:vMerge w:val="restart"/>
            <w:tcBorders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0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5"/>
        </w:trPr>
        <w:tc>
          <w:tcPr>
            <w:tcW w:w="70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400" w:type="dxa"/>
            <w:vMerge/>
            <w:tcBorders>
              <w:top w:val="nil"/>
              <w:right w:val="nil"/>
            </w:tcBorders>
          </w:tcPr>
          <w:p/>
        </w:tc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485" w:type="dxa"/>
            <w:vMerge/>
            <w:tcBorders>
              <w:top w:val="nil"/>
              <w:left w:val="nil"/>
            </w:tcBorders>
          </w:tcPr>
          <w:p/>
        </w:tc>
        <w:tc>
          <w:tcPr>
            <w:tcW w:w="1418" w:type="dxa"/>
            <w:vMerge/>
            <w:tcBorders>
              <w:top w:val="nil"/>
            </w:tcBorders>
          </w:tcPr>
          <w:p/>
        </w:tc>
        <w:tc>
          <w:tcPr>
            <w:tcW w:w="176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300" w:type="dxa"/>
            <w:vMerge/>
            <w:tcBorders>
              <w:top w:val="nil"/>
              <w:left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234"/>
        </w:trPr>
        <w:tc>
          <w:tcPr>
            <w:tcW w:w="950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7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147828</wp:posOffset>
            </wp:positionV>
            <wp:extent cx="6096" cy="609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147828</wp:posOffset>
            </wp:positionV>
            <wp:extent cx="6096" cy="609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134111</wp:posOffset>
            </wp:positionV>
            <wp:extent cx="6095" cy="6097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134111</wp:posOffset>
            </wp:positionV>
            <wp:extent cx="6097" cy="6097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5293740</wp:posOffset>
            </wp:positionH>
            <wp:positionV relativeFrom="paragraph">
              <wp:posOffset>135367</wp:posOffset>
            </wp:positionV>
            <wp:extent cx="636808" cy="582814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293740" y="6839063"/>
                      <a:ext cx="522508" cy="46851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187" w:right="0" w:hanging="8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134111</wp:posOffset>
            </wp:positionV>
            <wp:extent cx="6097" cy="6097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134111</wp:posOffset>
            </wp:positionV>
            <wp:extent cx="6096" cy="6097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4376292</wp:posOffset>
            </wp:positionH>
            <wp:positionV relativeFrom="paragraph">
              <wp:posOffset>166493</wp:posOffset>
            </wp:positionV>
            <wp:extent cx="760673" cy="551688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6292" y="68701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-41149</wp:posOffset>
            </wp:positionV>
            <wp:extent cx="6097" cy="6097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-41149</wp:posOffset>
            </wp:positionV>
            <wp:extent cx="6096" cy="6097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4376292</wp:posOffset>
            </wp:positionH>
            <wp:positionV relativeFrom="paragraph">
              <wp:posOffset>-8767</wp:posOffset>
            </wp:positionV>
            <wp:extent cx="760673" cy="551688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376292" y="6870189"/>
                      <a:ext cx="646373" cy="437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6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3461639</wp:posOffset>
            </wp:positionH>
            <wp:positionV relativeFrom="paragraph">
              <wp:posOffset>37831</wp:posOffset>
            </wp:positionV>
            <wp:extent cx="786531" cy="42736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461639" y="6916787"/>
                      <a:ext cx="672231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2547239</wp:posOffset>
            </wp:positionH>
            <wp:positionV relativeFrom="paragraph">
              <wp:posOffset>68957</wp:posOffset>
            </wp:positionV>
            <wp:extent cx="729390" cy="396240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547239" y="6947913"/>
                      <a:ext cx="615090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0" w:right="0" w:firstLine="1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6082029</wp:posOffset>
            </wp:positionH>
            <wp:positionV relativeFrom="paragraph">
              <wp:posOffset>115555</wp:posOffset>
            </wp:positionV>
            <wp:extent cx="660811" cy="271916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082029" y="6994511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79248</wp:posOffset>
            </wp:positionV>
            <wp:extent cx="6095" cy="6096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79248</wp:posOffset>
            </wp:positionV>
            <wp:extent cx="6097" cy="6096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79248</wp:posOffset>
            </wp:positionV>
            <wp:extent cx="6096" cy="6096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111631</wp:posOffset>
            </wp:positionV>
            <wp:extent cx="1167842" cy="307846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3180" y="7341106"/>
                      <a:ext cx="1053542" cy="1935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pacing w:val="371"/>
                            <w:sz w:val="20"/>
                            <w:szCs w:val="20"/>
                          </w:rPr>
                          <w:t>.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epravované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3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45721</wp:posOffset>
            </wp:positionV>
            <wp:extent cx="6095" cy="609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45721</wp:posOffset>
            </wp:positionV>
            <wp:extent cx="6097" cy="609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45721</wp:posOffset>
            </wp:positionV>
            <wp:extent cx="6097" cy="609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45721</wp:posOffset>
            </wp:positionV>
            <wp:extent cx="6096" cy="609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0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2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10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11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2.5.1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6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6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9491"/>
      </w:tblGrid>
      <w:tr>
        <w:trPr>
          <w:trHeight w:val="222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6"/>
        </w:trPr>
        <w:tc>
          <w:tcPr>
            <w:tcW w:w="94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P-250/14 a doložkami DOB101, DOB103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-6095</wp:posOffset>
            </wp:positionV>
            <wp:extent cx="6096" cy="609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0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-127</wp:posOffset>
            </wp:positionV>
            <wp:extent cx="6095" cy="6096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6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-127</wp:posOffset>
            </wp:positionV>
            <wp:extent cx="6097" cy="6096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-127</wp:posOffset>
            </wp:positionV>
            <wp:extent cx="6096" cy="6096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1871"/>
        <w:gridCol w:w="1560"/>
        <w:gridCol w:w="440"/>
        <w:gridCol w:w="611"/>
        <w:gridCol w:w="364"/>
        <w:gridCol w:w="1418"/>
        <w:gridCol w:w="296"/>
        <w:gridCol w:w="672"/>
        <w:gridCol w:w="308"/>
        <w:gridCol w:w="1248"/>
      </w:tblGrid>
      <w:tr>
        <w:trPr>
          <w:trHeight w:val="71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0" w:after="0" w:line="240" w:lineRule="auto"/>
              <w:ind w:left="137" w:right="0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7" w:right="0" w:firstLine="0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7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2" w:after="0" w:line="240" w:lineRule="auto"/>
              <w:ind w:left="0" w:right="0" w:firstLine="173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4" w:after="0" w:line="242" w:lineRule="exact"/>
              <w:ind w:left="283" w:right="209" w:firstLine="13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Pojistná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ástka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10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2" w:lineRule="exact"/>
              <w:ind w:left="584" w:right="95" w:hanging="422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Spoluú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ast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5)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3" w:lineRule="exact"/>
              <w:ind w:left="186" w:right="114" w:firstLine="1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277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2" w:lineRule="exact"/>
              <w:ind w:left="400" w:right="241" w:hanging="86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První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13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riziko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2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8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24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6" w:after="0" w:line="240" w:lineRule="auto"/>
              <w:ind w:left="176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63"/>
        </w:trPr>
        <w:tc>
          <w:tcPr>
            <w:tcW w:w="698" w:type="dxa"/>
            <w:vMerge w:val="restart"/>
            <w:tcBorders>
              <w:bottom w:val="nil"/>
            </w:tcBorders>
          </w:tcPr>
          <w:p/>
        </w:tc>
        <w:tc>
          <w:tcPr>
            <w:tcW w:w="1871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95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209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440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64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41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9" w:after="0" w:line="240" w:lineRule="auto"/>
              <w:ind w:left="0" w:right="0" w:firstLine="631"/>
            </w:pPr>
            <w:r>
              <w:rPr sz="20" baseline="12" dirty="0">
                <w:jc w:val="left"/>
                <w:rFonts w:ascii="Corbel" w:hAnsi="Corbel" w:cs="Corbel"/>
                <w:color w:val="000000"/>
                <w:position w:val="12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96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672" w:type="dxa"/>
            <w:tcBorders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08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24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4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41" w:right="0" w:firstLine="37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313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1871" w:type="dxa"/>
            <w:vMerge/>
            <w:tcBorders>
              <w:top w:val="nil"/>
            </w:tcBorders>
          </w:tcPr>
          <w:p/>
        </w:tc>
        <w:tc>
          <w:tcPr>
            <w:tcW w:w="1560" w:type="dxa"/>
            <w:vMerge/>
            <w:tcBorders>
              <w:top w:val="nil"/>
            </w:tcBorders>
          </w:tcPr>
          <w:p/>
        </w:tc>
        <w:tc>
          <w:tcPr>
            <w:tcW w:w="440" w:type="dxa"/>
            <w:vMerge/>
            <w:tcBorders>
              <w:top w:val="nil"/>
              <w:right w:val="nil"/>
            </w:tcBorders>
          </w:tcPr>
          <w:p/>
        </w:tc>
        <w:tc>
          <w:tcPr>
            <w:tcW w:w="611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364" w:type="dxa"/>
            <w:vMerge/>
            <w:tcBorders>
              <w:top w:val="nil"/>
              <w:left w:val="nil"/>
            </w:tcBorders>
          </w:tcPr>
          <w:p/>
        </w:tc>
        <w:tc>
          <w:tcPr>
            <w:tcW w:w="1418" w:type="dxa"/>
            <w:vMerge/>
            <w:tcBorders>
              <w:top w:val="nil"/>
            </w:tcBorders>
          </w:tcPr>
          <w:p/>
        </w:tc>
        <w:tc>
          <w:tcPr>
            <w:tcW w:w="296" w:type="dxa"/>
            <w:vMerge/>
            <w:tcBorders>
              <w:top w:val="nil"/>
              <w:right w:val="nil"/>
            </w:tcBorders>
          </w:tcPr>
          <w:p/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000000"/>
          </w:tcPr>
          <w:p/>
        </w:tc>
        <w:tc>
          <w:tcPr>
            <w:tcW w:w="308" w:type="dxa"/>
            <w:vMerge/>
            <w:tcBorders>
              <w:top w:val="nil"/>
              <w:left w:val="nil"/>
            </w:tcBorders>
          </w:tcPr>
          <w:p/>
        </w:tc>
        <w:tc>
          <w:tcPr>
            <w:tcW w:w="1248" w:type="dxa"/>
            <w:vMerge/>
            <w:tcBorders>
              <w:top w:val="nil"/>
            </w:tcBorders>
          </w:tcPr>
          <w:p/>
        </w:tc>
      </w:tr>
      <w:tr>
        <w:trPr>
          <w:trHeight w:val="236"/>
        </w:trPr>
        <w:tc>
          <w:tcPr>
            <w:tcW w:w="9491" w:type="dxa"/>
            <w:gridSpan w:val="11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122098</wp:posOffset>
            </wp:positionV>
            <wp:extent cx="6095" cy="6097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122098</wp:posOffset>
            </wp:positionV>
            <wp:extent cx="6097" cy="6097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122098</wp:posOffset>
            </wp:positionV>
            <wp:extent cx="6096" cy="6097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913180</wp:posOffset>
            </wp:positionH>
            <wp:positionV relativeFrom="paragraph">
              <wp:posOffset>154430</wp:posOffset>
            </wp:positionV>
            <wp:extent cx="1400002" cy="306322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3180" y="1230755"/>
                      <a:ext cx="1285702" cy="1920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13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color w:val="000000"/>
                            <w:sz w:val="20"/>
                            <w:szCs w:val="20"/>
                          </w:rPr>
                          <w:t>1.	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Soubor vlastníc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spacing w:val="41"/>
                            <w:position w:val="10"/>
                            <w:sz w:val="20"/>
                            <w:szCs w:val="20"/>
                          </w:rPr>
                          <w:t>h</w:t>
                        </w:r>
                        <w:r>
                          <w:rPr sz="20" baseline="10" dirty="0">
                            <w:jc w:val="left"/>
                            <w:rFonts w:ascii="Corbel" w:hAnsi="Corbel" w:cs="Corbel"/>
                            <w:color w:val="000000"/>
                            <w:position w:val="1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2354833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3345815</wp:posOffset>
            </wp:positionH>
            <wp:positionV relativeFrom="paragraph">
              <wp:posOffset>86995</wp:posOffset>
            </wp:positionV>
            <wp:extent cx="6095" cy="6096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4245228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5145913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5957061</wp:posOffset>
            </wp:positionH>
            <wp:positionV relativeFrom="paragraph">
              <wp:posOffset>86995</wp:posOffset>
            </wp:positionV>
            <wp:extent cx="6097" cy="6096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86995</wp:posOffset>
            </wp:positionV>
            <wp:extent cx="6096" cy="6096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6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54" w:lineRule="exact"/>
        <w:ind w:left="612" w:right="0" w:firstLine="0"/>
      </w:pPr>
      <w:r>
        <w:drawing>
          <wp:anchor simplePos="0" relativeHeight="25165840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205362</wp:posOffset>
            </wp:positionV>
            <wp:extent cx="6096" cy="6096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P-300/14 a doložkami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OB103, DST111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2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1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9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966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63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11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stroj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kotelna, kuchy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výtahy, platební terminál,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plošina pro invalidy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147574</wp:posOffset>
            </wp:positionV>
            <wp:extent cx="6095" cy="6096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7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147574</wp:posOffset>
            </wp:positionV>
            <wp:extent cx="6095" cy="6096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147574</wp:posOffset>
            </wp:positionV>
            <wp:extent cx="6097" cy="6096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147574</wp:posOffset>
            </wp:positionV>
            <wp:extent cx="6096" cy="6096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-27686</wp:posOffset>
            </wp:positionV>
            <wp:extent cx="6096" cy="6096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5005704</wp:posOffset>
            </wp:positionH>
            <wp:positionV relativeFrom="paragraph">
              <wp:posOffset>4695</wp:posOffset>
            </wp:positionV>
            <wp:extent cx="760673" cy="55054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5704" y="3010786"/>
                      <a:ext cx="646373" cy="4362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51293</wp:posOffset>
            </wp:positionV>
            <wp:extent cx="1051657" cy="425840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3057384"/>
                      <a:ext cx="937357" cy="311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4094353</wp:posOffset>
            </wp:positionH>
            <wp:positionV relativeFrom="paragraph">
              <wp:posOffset>51293</wp:posOffset>
            </wp:positionV>
            <wp:extent cx="786277" cy="425840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353" y="3057384"/>
                      <a:ext cx="671977" cy="3115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2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5992114</wp:posOffset>
            </wp:positionH>
            <wp:positionV relativeFrom="paragraph">
              <wp:posOffset>51293</wp:posOffset>
            </wp:positionV>
            <wp:extent cx="660811" cy="271916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92114" y="3057384"/>
                      <a:ext cx="546511" cy="1576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93092</wp:posOffset>
            </wp:positionV>
            <wp:extent cx="6096" cy="609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93092</wp:posOffset>
            </wp:positionV>
            <wp:extent cx="6096" cy="609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93092</wp:posOffset>
            </wp:positionV>
            <wp:extent cx="6096" cy="609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93092</wp:posOffset>
            </wp:positionV>
            <wp:extent cx="6095" cy="609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93092</wp:posOffset>
            </wp:positionV>
            <wp:extent cx="6095" cy="609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1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93092</wp:posOffset>
            </wp:positionV>
            <wp:extent cx="6097" cy="609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93092</wp:posOffset>
            </wp:positionV>
            <wp:extent cx="6096" cy="609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6" behindDoc="0" locked="0" layoutInCell="1" allowOverlap="1">
            <wp:simplePos x="0" y="0"/>
            <wp:positionH relativeFrom="page">
              <wp:posOffset>4122530</wp:posOffset>
            </wp:positionH>
            <wp:positionV relativeFrom="paragraph">
              <wp:posOffset>156842</wp:posOffset>
            </wp:positionV>
            <wp:extent cx="523855" cy="206120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23855" cy="206120"/>
                    </a:xfrm>
                    <a:custGeom>
                      <a:rect l="l" t="t" r="r" b="b"/>
                      <a:pathLst>
                        <a:path w="523855" h="206120">
                          <a:moveTo>
                            <a:pt x="0" y="206120"/>
                          </a:moveTo>
                          <a:lnTo>
                            <a:pt x="523855" y="206120"/>
                          </a:lnTo>
                          <a:lnTo>
                            <a:pt x="52385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4" behindDoc="0" locked="0" layoutInCell="1" allowOverlap="1">
            <wp:simplePos x="0" y="0"/>
            <wp:positionH relativeFrom="page">
              <wp:posOffset>3112642</wp:posOffset>
            </wp:positionH>
            <wp:positionV relativeFrom="paragraph">
              <wp:posOffset>8125</wp:posOffset>
            </wp:positionV>
            <wp:extent cx="640672" cy="126491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40672" cy="126491"/>
                    </a:xfrm>
                    <a:custGeom>
                      <a:rect l="l" t="t" r="r" b="b"/>
                      <a:pathLst>
                        <a:path w="640672" h="126491">
                          <a:moveTo>
                            <a:pt x="0" y="126491"/>
                          </a:moveTo>
                          <a:lnTo>
                            <a:pt x="640672" y="126491"/>
                          </a:lnTo>
                          <a:lnTo>
                            <a:pt x="64067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1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18416</wp:posOffset>
            </wp:positionV>
            <wp:extent cx="6095" cy="609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0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18416</wp:posOffset>
            </wp:positionV>
            <wp:extent cx="6095" cy="609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2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18416</wp:posOffset>
            </wp:positionV>
            <wp:extent cx="6097" cy="609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18416</wp:posOffset>
            </wp:positionV>
            <wp:extent cx="6096" cy="609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5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1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</w:pPr>
      <w:r>
        <w:drawing>
          <wp:anchor simplePos="0" relativeHeight="25165855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2.6.2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161035</wp:posOffset>
            </wp:positionV>
            <wp:extent cx="6096" cy="6096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161035</wp:posOffset>
            </wp:positionV>
            <wp:extent cx="6096" cy="6096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A), 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P-300/14 a doložkami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OB103, DST111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5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1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83" w:right="117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19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211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86" w:after="0" w:line="240" w:lineRule="auto"/>
              <w:ind w:left="290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95" w:right="11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stroj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soubor chladících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mrazících za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ízeních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uložení krevních derivát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 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5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0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147319</wp:posOffset>
            </wp:positionV>
            <wp:extent cx="6095" cy="6096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147319</wp:posOffset>
            </wp:positionV>
            <wp:extent cx="6095" cy="6096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147319</wp:posOffset>
            </wp:positionV>
            <wp:extent cx="6097" cy="6096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147319</wp:posOffset>
            </wp:positionV>
            <wp:extent cx="6096" cy="6096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-27940</wp:posOffset>
            </wp:positionV>
            <wp:extent cx="6096" cy="6096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51040</wp:posOffset>
            </wp:positionV>
            <wp:extent cx="1051657" cy="42736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5077065"/>
                      <a:ext cx="93735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4094353</wp:posOffset>
            </wp:positionH>
            <wp:positionV relativeFrom="paragraph">
              <wp:posOffset>51040</wp:posOffset>
            </wp:positionV>
            <wp:extent cx="786277" cy="42736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353" y="5077065"/>
                      <a:ext cx="671977" cy="3130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4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92456</wp:posOffset>
            </wp:positionV>
            <wp:extent cx="6095" cy="609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92456</wp:posOffset>
            </wp:positionV>
            <wp:extent cx="6095" cy="609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92456</wp:posOffset>
            </wp:positionV>
            <wp:extent cx="6097" cy="609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92456</wp:posOffset>
            </wp:positionV>
            <wp:extent cx="6096" cy="609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8" behindDoc="0" locked="0" layoutInCell="1" allowOverlap="1">
            <wp:simplePos x="0" y="0"/>
            <wp:positionH relativeFrom="page">
              <wp:posOffset>3129727</wp:posOffset>
            </wp:positionH>
            <wp:positionV relativeFrom="paragraph">
              <wp:posOffset>16457</wp:posOffset>
            </wp:positionV>
            <wp:extent cx="540410" cy="285747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40410" cy="285747"/>
                    </a:xfrm>
                    <a:custGeom>
                      <a:rect l="l" t="t" r="r" b="b"/>
                      <a:pathLst>
                        <a:path w="540410" h="285747">
                          <a:moveTo>
                            <a:pt x="0" y="285747"/>
                          </a:moveTo>
                          <a:lnTo>
                            <a:pt x="540410" y="285747"/>
                          </a:lnTo>
                          <a:lnTo>
                            <a:pt x="54041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0" locked="0" layoutInCell="1" allowOverlap="1">
            <wp:simplePos x="0" y="0"/>
            <wp:positionH relativeFrom="page">
              <wp:posOffset>4209815</wp:posOffset>
            </wp:positionH>
            <wp:positionV relativeFrom="paragraph">
              <wp:posOffset>21765</wp:posOffset>
            </wp:positionV>
            <wp:extent cx="512465" cy="264513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2465" cy="264513"/>
                    </a:xfrm>
                    <a:custGeom>
                      <a:rect l="l" t="t" r="r" b="b"/>
                      <a:pathLst>
                        <a:path w="512465" h="264513">
                          <a:moveTo>
                            <a:pt x="0" y="264513"/>
                          </a:moveTo>
                          <a:lnTo>
                            <a:pt x="512465" y="264513"/>
                          </a:lnTo>
                          <a:lnTo>
                            <a:pt x="5124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-1779</wp:posOffset>
            </wp:positionV>
            <wp:extent cx="6095" cy="6097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-1779</wp:posOffset>
            </wp:positionV>
            <wp:extent cx="6095" cy="6097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-1779</wp:posOffset>
            </wp:positionV>
            <wp:extent cx="6097" cy="6097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-1779</wp:posOffset>
            </wp:positionV>
            <wp:extent cx="6096" cy="6097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159765</wp:posOffset>
            </wp:positionV>
            <wp:extent cx="6096" cy="6097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-381</wp:posOffset>
            </wp:positionV>
            <wp:extent cx="6096" cy="6097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161164</wp:posOffset>
            </wp:positionV>
            <wp:extent cx="6096" cy="609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P-320/14 a doložkou DO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7" w:after="0" w:line="240" w:lineRule="auto"/>
              <w:ind w:left="0" w:right="0" w:firstLine="171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7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/>
        </w:tc>
        <w:tc>
          <w:tcPr>
            <w:tcW w:w="1531" w:type="dxa"/>
          </w:tcPr>
          <w:p/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1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3" w:lineRule="exact"/>
              <w:ind w:left="95" w:right="6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elektronických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dle 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2) písm. h) ZPP P-320/14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2" w:lineRule="exact"/>
              <w:ind w:left="10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5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 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8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147446</wp:posOffset>
            </wp:positionV>
            <wp:extent cx="6095" cy="6097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147446</wp:posOffset>
            </wp:positionV>
            <wp:extent cx="6095" cy="6097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147446</wp:posOffset>
            </wp:positionV>
            <wp:extent cx="6097" cy="6097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147446</wp:posOffset>
            </wp:positionV>
            <wp:extent cx="6096" cy="6097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-27813</wp:posOffset>
            </wp:positionV>
            <wp:extent cx="6096" cy="6097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5005704</wp:posOffset>
            </wp:positionH>
            <wp:positionV relativeFrom="paragraph">
              <wp:posOffset>4569</wp:posOffset>
            </wp:positionV>
            <wp:extent cx="760673" cy="552069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05704" y="7746489"/>
                      <a:ext cx="646373" cy="43776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5" w:lineRule="exact"/>
                          <w:ind w:left="0" w:right="0" w:firstLine="19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se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sjednává na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51167</wp:posOffset>
            </wp:positionV>
            <wp:extent cx="1051657" cy="427746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7793087"/>
                      <a:ext cx="937357" cy="3134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5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4094353</wp:posOffset>
            </wp:positionH>
            <wp:positionV relativeFrom="paragraph">
              <wp:posOffset>51167</wp:posOffset>
            </wp:positionV>
            <wp:extent cx="786277" cy="427746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353" y="7793087"/>
                      <a:ext cx="671977" cy="3134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5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5992114</wp:posOffset>
            </wp:positionH>
            <wp:positionV relativeFrom="paragraph">
              <wp:posOffset>51167</wp:posOffset>
            </wp:positionV>
            <wp:extent cx="660811" cy="271917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992114" y="7793087"/>
                      <a:ext cx="546511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MRLP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3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1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94489</wp:posOffset>
            </wp:positionV>
            <wp:extent cx="6096" cy="6095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94489</wp:posOffset>
            </wp:positionV>
            <wp:extent cx="6096" cy="6095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94489</wp:posOffset>
            </wp:positionV>
            <wp:extent cx="6096" cy="6095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94489</wp:posOffset>
            </wp:positionV>
            <wp:extent cx="6095" cy="6095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94489</wp:posOffset>
            </wp:positionV>
            <wp:extent cx="6095" cy="6095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94489</wp:posOffset>
            </wp:positionV>
            <wp:extent cx="6097" cy="6095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94489</wp:posOffset>
            </wp:positionV>
            <wp:extent cx="6096" cy="6095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0" locked="0" layoutInCell="1" allowOverlap="1">
            <wp:simplePos x="0" y="0"/>
            <wp:positionH relativeFrom="page">
              <wp:posOffset>3041061</wp:posOffset>
            </wp:positionH>
            <wp:positionV relativeFrom="paragraph">
              <wp:posOffset>57029</wp:posOffset>
            </wp:positionV>
            <wp:extent cx="801397" cy="238882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01397" cy="238882"/>
                    </a:xfrm>
                    <a:custGeom>
                      <a:rect l="l" t="t" r="r" b="b"/>
                      <a:pathLst>
                        <a:path w="801397" h="238882">
                          <a:moveTo>
                            <a:pt x="0" y="238882"/>
                          </a:moveTo>
                          <a:lnTo>
                            <a:pt x="801397" y="238882"/>
                          </a:lnTo>
                          <a:lnTo>
                            <a:pt x="80139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0" locked="0" layoutInCell="1" allowOverlap="1">
            <wp:simplePos x="0" y="0"/>
            <wp:positionH relativeFrom="page">
              <wp:posOffset>4103670</wp:posOffset>
            </wp:positionH>
            <wp:positionV relativeFrom="paragraph">
              <wp:posOffset>105534</wp:posOffset>
            </wp:positionV>
            <wp:extent cx="517416" cy="126492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17416" cy="126492"/>
                    </a:xfrm>
                    <a:custGeom>
                      <a:rect l="l" t="t" r="r" b="b"/>
                      <a:pathLst>
                        <a:path w="517416" h="126492">
                          <a:moveTo>
                            <a:pt x="0" y="126492"/>
                          </a:moveTo>
                          <a:lnTo>
                            <a:pt x="517416" y="126492"/>
                          </a:lnTo>
                          <a:lnTo>
                            <a:pt x="51741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4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39624</wp:posOffset>
            </wp:positionV>
            <wp:extent cx="6097" cy="6097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8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85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612" w:right="0" w:firstLine="0"/>
        <w:jc w:val="both"/>
      </w:pPr>
      <w:r>
        <w:drawing>
          <wp:anchor simplePos="0" relativeHeight="2516582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155197</wp:posOffset>
            </wp:positionV>
            <wp:extent cx="6096" cy="6096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2.7.2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161289</wp:posOffset>
            </wp:positionV>
            <wp:extent cx="6096" cy="6096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580"/>
        <w:gridCol w:w="1843"/>
        <w:gridCol w:w="1418"/>
        <w:gridCol w:w="1418"/>
        <w:gridCol w:w="1531"/>
      </w:tblGrid>
      <w:tr>
        <w:trPr>
          <w:trHeight w:val="22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Místo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3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0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P-320/14 a doložkou DO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" w:after="0" w:line="240" w:lineRule="auto"/>
              <w:ind w:left="0" w:right="0" w:firstLine="171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7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0" w:right="0" w:firstLine="525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P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ř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edm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t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83" w:right="117" w:firstLine="19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sjednává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cenu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*) 1)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4" w:after="0" w:line="240" w:lineRule="auto"/>
              <w:ind w:left="319" w:right="0" w:firstLine="0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MRLP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z w:val="13"/>
                <w:szCs w:val="13"/>
                <w:vertAlign w:val="superscript"/>
              </w:rPr>
              <w:t>3</w:t>
            </w:r>
            <w:r>
              <w:rPr sz="13" baseline="0" dirty="0">
                <w:jc w:val="left"/>
                <w:rFonts w:ascii="Corbel" w:hAnsi="Corbel" w:cs="Corbel"/>
                <w:b/>
                <w:bCs/>
                <w:color w:val="000000"/>
                <w:spacing w:val="26"/>
                <w:sz w:val="13"/>
                <w:szCs w:val="13"/>
                <w:vertAlign w:val="superscript"/>
              </w:rPr>
              <w:t>)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K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3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58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95" w:right="6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soubor vybraných vlastních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cizích elektronických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-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dle p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ílohy </w:t>
            </w:r>
            <w:r>
              <w:rPr sz="20" baseline="0" dirty="0">
                <w:jc w:val="left"/>
                <w:rFonts w:ascii="Corbel-Italic" w:hAnsi="Corbel-Italic" w:cs="Corbel-Italic"/>
                <w:i/>
                <w:i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i/>
                <w:iCs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843" w:type="dxa"/>
          </w:tcPr>
          <w:p/>
        </w:tc>
        <w:tc>
          <w:tcPr>
            <w:tcW w:w="1418" w:type="dxa"/>
          </w:tcPr>
          <w:p/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61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3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0" w:right="0" w:firstLine="192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66"/>
        </w:trPr>
        <w:tc>
          <w:tcPr>
            <w:tcW w:w="9491" w:type="dxa"/>
            <w:gridSpan w:val="6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ustanovení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3 odst. 2) písm. h) ZPP P-320/14 ruší a nov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zní: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4" w:lineRule="exact"/>
              <w:ind w:left="103" w:right="3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nevzniká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jako nákladu.“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147878</wp:posOffset>
            </wp:positionV>
            <wp:extent cx="6096" cy="6096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147878</wp:posOffset>
            </wp:positionV>
            <wp:extent cx="6096" cy="6096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147878</wp:posOffset>
            </wp:positionV>
            <wp:extent cx="6096" cy="6096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147878</wp:posOffset>
            </wp:positionV>
            <wp:extent cx="6095" cy="6096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147878</wp:posOffset>
            </wp:positionV>
            <wp:extent cx="6095" cy="6096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147878</wp:posOffset>
            </wp:positionV>
            <wp:extent cx="6097" cy="6096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147878</wp:posOffset>
            </wp:positionV>
            <wp:extent cx="6096" cy="6096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-27381</wp:posOffset>
            </wp:positionV>
            <wp:extent cx="6096" cy="6096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2925191</wp:posOffset>
            </wp:positionH>
            <wp:positionV relativeFrom="paragraph">
              <wp:posOffset>51548</wp:posOffset>
            </wp:positionV>
            <wp:extent cx="1051657" cy="427364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925191" y="1283448"/>
                      <a:ext cx="937357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631" w:right="0" w:hanging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Pojistná 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ástka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10)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4094353</wp:posOffset>
            </wp:positionH>
            <wp:positionV relativeFrom="paragraph">
              <wp:posOffset>51548</wp:posOffset>
            </wp:positionV>
            <wp:extent cx="786277" cy="427364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94353" y="1283448"/>
                      <a:ext cx="671977" cy="3130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422" w:right="0" w:hanging="422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4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92963</wp:posOffset>
            </wp:positionV>
            <wp:extent cx="6095" cy="6096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92963</wp:posOffset>
            </wp:positionV>
            <wp:extent cx="6095" cy="6096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92963</wp:posOffset>
            </wp:positionV>
            <wp:extent cx="6097" cy="6096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92963</wp:posOffset>
            </wp:positionV>
            <wp:extent cx="6096" cy="6096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8" behindDoc="0" locked="0" layoutInCell="1" allowOverlap="1">
            <wp:simplePos x="0" y="0"/>
            <wp:positionH relativeFrom="page">
              <wp:posOffset>3120263</wp:posOffset>
            </wp:positionH>
            <wp:positionV relativeFrom="paragraph">
              <wp:posOffset>105534</wp:posOffset>
            </wp:positionV>
            <wp:extent cx="572239" cy="184885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239" cy="184885"/>
                    </a:xfrm>
                    <a:custGeom>
                      <a:rect l="l" t="t" r="r" b="b"/>
                      <a:pathLst>
                        <a:path w="572239" h="184885">
                          <a:moveTo>
                            <a:pt x="0" y="184885"/>
                          </a:moveTo>
                          <a:lnTo>
                            <a:pt x="572239" y="184885"/>
                          </a:lnTo>
                          <a:lnTo>
                            <a:pt x="57223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0" behindDoc="0" locked="0" layoutInCell="1" allowOverlap="1">
            <wp:simplePos x="0" y="0"/>
            <wp:positionH relativeFrom="page">
              <wp:posOffset>4249066</wp:posOffset>
            </wp:positionH>
            <wp:positionV relativeFrom="paragraph">
              <wp:posOffset>105534</wp:posOffset>
            </wp:positionV>
            <wp:extent cx="346722" cy="126491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22" cy="126491"/>
                    </a:xfrm>
                    <a:custGeom>
                      <a:rect l="l" t="t" r="r" b="b"/>
                      <a:pathLst>
                        <a:path w="346722" h="126491">
                          <a:moveTo>
                            <a:pt x="0" y="126491"/>
                          </a:moveTo>
                          <a:lnTo>
                            <a:pt x="346722" y="126491"/>
                          </a:lnTo>
                          <a:lnTo>
                            <a:pt x="3467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3975227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4876165</wp:posOffset>
            </wp:positionH>
            <wp:positionV relativeFrom="paragraph">
              <wp:posOffset>39624</wp:posOffset>
            </wp:positionV>
            <wp:extent cx="6095" cy="6097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5777229</wp:posOffset>
            </wp:positionH>
            <wp:positionV relativeFrom="paragraph">
              <wp:posOffset>39624</wp:posOffset>
            </wp:positionV>
            <wp:extent cx="6097" cy="6097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39624</wp:posOffset>
            </wp:positionV>
            <wp:extent cx="6096" cy="6097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-26139</wp:posOffset>
            </wp:positionV>
            <wp:extent cx="6096" cy="6095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after="2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cí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71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sjednává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9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54" w:lineRule="exact"/>
        <w:ind w:left="612" w:right="0" w:firstLine="0"/>
        <w:jc w:val="both"/>
      </w:pPr>
      <w:r>
        <w:drawing>
          <wp:anchor simplePos="0" relativeHeight="2516584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205361</wp:posOffset>
            </wp:positionV>
            <wp:extent cx="6096" cy="6097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2.8.1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cí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hem 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161544</wp:posOffset>
            </wp:positionV>
            <wp:extent cx="6096" cy="6096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81" w:type="dxa"/>
        <w:tblLook w:val="04A0" w:firstRow="1" w:lastRow="0" w:firstColumn="1" w:lastColumn="0" w:noHBand="0" w:noVBand="1"/>
      </w:tblPr>
      <w:tblGrid>
        <w:gridCol w:w="708"/>
        <w:gridCol w:w="2724"/>
        <w:gridCol w:w="1557"/>
        <w:gridCol w:w="2126"/>
        <w:gridCol w:w="2383"/>
      </w:tblGrid>
      <w:tr>
        <w:trPr>
          <w:trHeight w:val="22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8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Územní platnost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Rozsah 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poj. nebezpe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 dle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2 odst. 1) ZPP P-695/14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vykládky a nakládky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234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u w:val="single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u w:val="single"/>
                <w:color w:val="000000"/>
                <w:spacing w:val="41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VPP P-100/14, ZPP P-6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9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5/14 a doložkami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OB101, DOB103, DOB10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35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7" w:after="0" w:line="244" w:lineRule="exact"/>
              <w:ind w:left="161" w:right="78" w:firstLine="14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24" w:type="dxa"/>
          </w:tcPr>
          <w:p/>
        </w:tc>
        <w:tc>
          <w:tcPr>
            <w:tcW w:w="1557" w:type="dxa"/>
          </w:tcPr>
          <w:p/>
        </w:tc>
        <w:tc>
          <w:tcPr>
            <w:tcW w:w="2126" w:type="dxa"/>
          </w:tcPr>
          <w:p/>
        </w:tc>
        <w:tc>
          <w:tcPr>
            <w:tcW w:w="2383" w:type="dxa"/>
          </w:tcPr>
          <w:p/>
        </w:tc>
      </w:tr>
      <w:tr>
        <w:trPr>
          <w:trHeight w:val="325"/>
        </w:trPr>
        <w:tc>
          <w:tcPr>
            <w:tcW w:w="70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40" w:lineRule="auto"/>
              <w:ind w:left="92" w:right="0" w:firstLine="17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72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RIZ1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57" w:type="dxa"/>
          </w:tcPr>
          <w:p/>
        </w:tc>
        <w:tc>
          <w:tcPr>
            <w:tcW w:w="212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0" w:after="0" w:line="240" w:lineRule="auto"/>
              <w:ind w:left="0" w:right="0" w:firstLine="1004"/>
            </w:pPr>
            <w:r>
              <w:rPr sz="16" baseline="1" dirty="0">
                <w:jc w:val="left"/>
                <w:rFonts w:ascii="Corbel" w:hAnsi="Corbel" w:cs="Corbel"/>
                <w:color w:val="000000"/>
                <w:position w:val="1"/>
                <w:sz w:val="16"/>
                <w:szCs w:val="16"/>
              </w:rPr>
              <w:t>*)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</w:p>
        </w:tc>
        <w:tc>
          <w:tcPr>
            <w:tcW w:w="2383" w:type="dxa"/>
          </w:tcPr>
          <w:p/>
        </w:tc>
      </w:tr>
      <w:tr>
        <w:trPr>
          <w:trHeight w:val="3407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2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92" w:right="25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8"/>
                <w:sz w:val="20"/>
                <w:szCs w:val="20"/>
              </w:rPr>
              <w:t>3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písm.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P-695/14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vzniklé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sledku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nakládky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vykládky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Nakládkou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rozumí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manipulace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provád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míst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jejího dosavadního uložení za 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elem jejího naložení na vozidlo v okamžiku, který bezprost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edchází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. Vykládkou se rozumí manipulace s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nou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cí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jejím ukládání na místo ur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ení v okamžiku,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který bezprost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následuje po provedení její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epravy.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2" w:after="0" w:line="240" w:lineRule="auto"/>
              <w:ind w:left="0" w:right="0" w:firstLine="10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Ujednává se, že se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2 odst. 1) ZPP P-695/14 dopl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ň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uje o písm. g) takto: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08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„g) následkem nehody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ci, pokud byla šet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policií nebo pokud byl o ní sepsán spole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 záznam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souladu s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obecn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závazným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právním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edpisem,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emž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nehodu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né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považuje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níž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utrpí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škodu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následkem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jejího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nárazu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jiné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bez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ohledu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skute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nost,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asn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došlo k nehod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vozidla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 nikoliv.“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4" w:lineRule="exact"/>
              <w:ind w:left="108" w:right="2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Tímto ujednáním nejsou dot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jiná ustanovení uvedená v pojistných podmínkách ZPP P-695/14, zejména v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 (výluky z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79"/>
        </w:trPr>
        <w:tc>
          <w:tcPr>
            <w:tcW w:w="9501" w:type="dxa"/>
            <w:gridSpan w:val="5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08" w:right="22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se vztahuje i na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evoz krv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krevních derivát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8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motorovými vozidly Škoda Praktik, R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Z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4L68067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 Fabia Classic, RZ: 3L3 2201.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9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147829</wp:posOffset>
            </wp:positionV>
            <wp:extent cx="6096" cy="6096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147829</wp:posOffset>
            </wp:positionV>
            <wp:extent cx="6096" cy="6096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134112</wp:posOffset>
            </wp:positionV>
            <wp:extent cx="6095" cy="6096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134112</wp:posOffset>
            </wp:positionV>
            <wp:extent cx="6097" cy="6096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134112</wp:posOffset>
            </wp:positionV>
            <wp:extent cx="6097" cy="6096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134112</wp:posOffset>
            </wp:positionV>
            <wp:extent cx="6096" cy="6096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-41148</wp:posOffset>
            </wp:positionV>
            <wp:extent cx="6097" cy="6096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-41148</wp:posOffset>
            </wp:positionV>
            <wp:extent cx="6096" cy="6096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1272794</wp:posOffset>
            </wp:positionH>
            <wp:positionV relativeFrom="paragraph">
              <wp:posOffset>41525</wp:posOffset>
            </wp:positionV>
            <wp:extent cx="2428713" cy="396240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72794" y="4475731"/>
                      <a:ext cx="2314413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edm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t 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44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rizikové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2690"/>
                          </w:tabs>
                          <w:spacing w:before="0" w:after="0" w:line="240" w:lineRule="auto"/>
                          <w:ind w:left="0" w:right="0" w:firstLine="631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skupin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 (RIZ)	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1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ast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3588130</wp:posOffset>
            </wp:positionH>
            <wp:positionV relativeFrom="paragraph">
              <wp:posOffset>41525</wp:posOffset>
            </wp:positionV>
            <wp:extent cx="1657991" cy="318516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588130" y="4475731"/>
                      <a:ext cx="1543691" cy="20421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</w:rPr>
                          <w:t>)</w:t>
                        </w:r>
                        <w:r>
                          <w:rPr sz="20" baseline="-1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-1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-1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pacing w:val="300"/>
                            <w:position w:val="-1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2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2"/>
                            <w:sz w:val="20"/>
                            <w:szCs w:val="20"/>
                          </w:rPr>
                          <w:t>ní se sjednává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5363845</wp:posOffset>
            </wp:positionH>
            <wp:positionV relativeFrom="paragraph">
              <wp:posOffset>41525</wp:posOffset>
            </wp:positionV>
            <wp:extent cx="1377288" cy="396240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63845" y="4475731"/>
                      <a:ext cx="1262988" cy="28194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4" w:lineRule="exact"/>
                          <w:ind w:left="338" w:right="0" w:hanging="338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 pojistného 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První riziko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2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7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4277233</wp:posOffset>
            </wp:positionH>
            <wp:positionV relativeFrom="paragraph">
              <wp:posOffset>165847</wp:posOffset>
            </wp:positionV>
            <wp:extent cx="689353" cy="271917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277233" y="4600053"/>
                      <a:ext cx="575053" cy="15761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na cenu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*) 1)</w:t>
                        </w:r>
                        <w:r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24385</wp:posOffset>
            </wp:positionV>
            <wp:extent cx="6095" cy="6095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24385</wp:posOffset>
            </wp:positionV>
            <wp:extent cx="6097" cy="6095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24385</wp:posOffset>
            </wp:positionV>
            <wp:extent cx="6097" cy="6095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24385</wp:posOffset>
            </wp:positionV>
            <wp:extent cx="6096" cy="6095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2" behindDoc="0" locked="0" layoutInCell="1" allowOverlap="1">
            <wp:simplePos x="0" y="0"/>
            <wp:positionH relativeFrom="page">
              <wp:posOffset>3228139</wp:posOffset>
            </wp:positionH>
            <wp:positionV relativeFrom="paragraph">
              <wp:posOffset>85722</wp:posOffset>
            </wp:positionV>
            <wp:extent cx="481866" cy="126493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866" cy="126493"/>
                    </a:xfrm>
                    <a:custGeom>
                      <a:rect l="l" t="t" r="r" b="b"/>
                      <a:pathLst>
                        <a:path w="481866" h="126493">
                          <a:moveTo>
                            <a:pt x="0" y="126493"/>
                          </a:moveTo>
                          <a:lnTo>
                            <a:pt x="481866" y="126493"/>
                          </a:lnTo>
                          <a:lnTo>
                            <a:pt x="48186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0" locked="0" layoutInCell="1" allowOverlap="1">
            <wp:simplePos x="0" y="0"/>
            <wp:positionH relativeFrom="page">
              <wp:posOffset>5787897</wp:posOffset>
            </wp:positionH>
            <wp:positionV relativeFrom="paragraph">
              <wp:posOffset>85722</wp:posOffset>
            </wp:positionV>
            <wp:extent cx="417045" cy="126493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7045" cy="126493"/>
                    </a:xfrm>
                    <a:custGeom>
                      <a:rect l="l" t="t" r="r" b="b"/>
                      <a:pathLst>
                        <a:path w="417045" h="126493">
                          <a:moveTo>
                            <a:pt x="0" y="126493"/>
                          </a:moveTo>
                          <a:lnTo>
                            <a:pt x="417045" y="126493"/>
                          </a:lnTo>
                          <a:lnTo>
                            <a:pt x="41704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2896235</wp:posOffset>
            </wp:positionH>
            <wp:positionV relativeFrom="paragraph">
              <wp:posOffset>68580</wp:posOffset>
            </wp:positionV>
            <wp:extent cx="6095" cy="6095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3885310</wp:posOffset>
            </wp:positionH>
            <wp:positionV relativeFrom="paragraph">
              <wp:posOffset>68580</wp:posOffset>
            </wp:positionV>
            <wp:extent cx="6097" cy="6095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5235828</wp:posOffset>
            </wp:positionH>
            <wp:positionV relativeFrom="paragraph">
              <wp:posOffset>68580</wp:posOffset>
            </wp:positionV>
            <wp:extent cx="6097" cy="6095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5"/>
                    </a:xfrm>
                    <a:custGeom>
                      <a:rect l="l" t="t" r="r" b="b"/>
                      <a:pathLst>
                        <a:path w="6097" h="6095">
                          <a:moveTo>
                            <a:pt x="0" y="0"/>
                          </a:moveTo>
                          <a:lnTo>
                            <a:pt x="6097" y="0"/>
                          </a:lnTo>
                          <a:lnTo>
                            <a:pt x="6097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68580</wp:posOffset>
            </wp:positionV>
            <wp:extent cx="6096" cy="6095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2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141986</wp:posOffset>
            </wp:positionV>
            <wp:extent cx="6096" cy="6095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141986</wp:posOffset>
            </wp:positionV>
            <wp:extent cx="6096" cy="6095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3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-26140</wp:posOffset>
            </wp:positionV>
            <wp:extent cx="6096" cy="6097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*) 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ní-li uvedeno,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jednává s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pojiš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hodnot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uveden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 v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íslušnýc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pojistný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podmínká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v rozsahu a za podmínek uvedených v následující tabulce/následujících tabulkách: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2.9.1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-254</wp:posOffset>
            </wp:positionV>
            <wp:extent cx="6096" cy="6096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128" w:tblpY="-270"/>
        <w:tblOverlap w:val="never"/>
        "
        <w:tblW w:w="9471" w:type="dxa"/>
        <w:tblLook w:val="04A0" w:firstRow="1" w:lastRow="0" w:firstColumn="1" w:lastColumn="0" w:noHBand="0" w:noVBand="1"/>
      </w:tblPr>
      <w:tblGrid>
        <w:gridCol w:w="698"/>
        <w:gridCol w:w="2268"/>
        <w:gridCol w:w="1588"/>
        <w:gridCol w:w="323"/>
        <w:gridCol w:w="1128"/>
        <w:gridCol w:w="249"/>
        <w:gridCol w:w="248"/>
        <w:gridCol w:w="1032"/>
        <w:gridCol w:w="276"/>
        <w:gridCol w:w="1675"/>
      </w:tblGrid>
      <w:tr>
        <w:trPr>
          <w:trHeight w:val="470"/>
        </w:trPr>
        <w:tc>
          <w:tcPr>
            <w:tcW w:w="9491" w:type="dxa"/>
            <w:gridSpan w:val="1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3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ní se 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ídí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pacing w:val="46"/>
                <w:sz w:val="20"/>
                <w:szCs w:val="20"/>
              </w:rPr>
              <w:t>: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VPP P-100/14, ZPP P-600/14 a doložkam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DOB101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5"/>
                <w:sz w:val="20"/>
                <w:szCs w:val="20"/>
              </w:rPr>
              <w:t>,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DODP102, DODP103, DODP105, DODP109,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03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</w:t>
            </w:r>
            <w:r>
              <w:rPr sz="20" baseline="0" dirty="0">
                <w:jc w:val="left"/>
                <w:rFonts w:ascii="Corbel" w:hAnsi="Corbel" w:cs="Corbel"/>
                <w:u w:val="single"/>
                <w:color w:val="000000"/>
                <w:sz w:val="20"/>
                <w:szCs w:val="20"/>
              </w:rPr>
              <w:t>20, DODP123, DODP127,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0" w:after="0" w:line="240" w:lineRule="auto"/>
              <w:ind w:left="0" w:right="0" w:firstLine="171"/>
              <w:jc w:val="both"/>
            </w:pP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Po</w:t>
            </w: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57"/>
            </w:pPr>
            <w:r>
              <w:rPr sz="20" baseline="0" dirty="0">
                <w:jc w:val="left"/>
                <w:rFonts w:ascii="Corbel-Bold" w:hAnsi="Corbel-Bold" w:cs="Corbel-Bold"/>
                <w:b/>
                <w:bCs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b/>
                <w:bCs/>
                <w:color w:val="000000"/>
                <w:sz w:val="20"/>
                <w:szCs w:val="20"/>
              </w:rPr>
              <w:t>íslo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1" w:after="0" w:line="240" w:lineRule="auto"/>
              <w:ind w:left="0" w:right="0" w:firstLine="432"/>
            </w:pP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Rozsah pojišt</w:t>
            </w:r>
            <w:r>
              <w:rPr sz="20" baseline="12" dirty="0">
                <w:jc w:val="left"/>
                <w:rFonts w:ascii="Corbel-Bold" w:hAnsi="Corbel-Bold" w:cs="Corbel-Bold"/>
                <w:b/>
                <w:bCs/>
                <w:color w:val="000000"/>
                <w:position w:val="12"/>
                <w:sz w:val="20"/>
                <w:szCs w:val="20"/>
              </w:rPr>
              <w:t>ě</w:t>
            </w:r>
            <w:r>
              <w:rPr sz="20" baseline="12" dirty="0">
                <w:jc w:val="left"/>
                <w:rFonts w:ascii="Corbel" w:hAnsi="Corbel" w:cs="Corbel"/>
                <w:b/>
                <w:bCs/>
                <w:color w:val="000000"/>
                <w:position w:val="12"/>
                <w:sz w:val="20"/>
                <w:szCs w:val="20"/>
              </w:rPr>
              <w:t>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/>
        </w:tc>
        <w:tc>
          <w:tcPr>
            <w:tcW w:w="1702" w:type="dxa"/>
            <w:gridSpan w:val="3"/>
          </w:tcPr>
          <w:p/>
        </w:tc>
        <w:tc>
          <w:tcPr>
            <w:tcW w:w="1558" w:type="dxa"/>
            <w:gridSpan w:val="3"/>
          </w:tcPr>
          <w:p/>
        </w:tc>
        <w:tc>
          <w:tcPr>
            <w:tcW w:w="1675" w:type="dxa"/>
          </w:tcPr>
          <w:p/>
        </w:tc>
      </w:tr>
      <w:tr>
        <w:trPr>
          <w:trHeight w:val="775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11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obecné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 za újm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u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4" w:lineRule="exact"/>
              <w:ind w:left="115" w:right="17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3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 újmu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vadou výrobku a vadou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práce po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/>
        </w:tc>
        <w:tc>
          <w:tcPr>
            <w:tcW w:w="1702" w:type="dxa"/>
            <w:gridSpan w:val="3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8" w:after="0" w:line="244" w:lineRule="exact"/>
              <w:ind w:left="381" w:right="160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235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27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5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23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1702" w:type="dxa"/>
            <w:gridSpan w:val="3"/>
            <w:vMerge/>
            <w:tcBorders>
              <w:top w:val="nil"/>
            </w:tcBorders>
          </w:tcPr>
          <w:p/>
        </w:tc>
        <w:tc>
          <w:tcPr>
            <w:tcW w:w="248" w:type="dxa"/>
            <w:vMerge/>
            <w:tcBorders>
              <w:top w:val="nil"/>
              <w:right w:val="nil"/>
            </w:tcBorders>
          </w:tcPr>
          <w:p/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351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115" w:right="138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 újmu 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15" w:right="246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cizí 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evzat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128" w:type="dxa"/>
            <w:tcBorders>
              <w:left w:val="nil"/>
              <w:bottom w:val="nil"/>
              <w:right w:val="nil"/>
            </w:tcBorders>
          </w:tcPr>
          <w:p/>
        </w:tc>
        <w:tc>
          <w:tcPr>
            <w:tcW w:w="249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2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615"/>
        </w:trPr>
        <w:tc>
          <w:tcPr>
            <w:tcW w:w="698" w:type="dxa"/>
            <w:vMerge/>
            <w:tcBorders>
              <w:top w:val="nil"/>
            </w:tcBorders>
          </w:tcPr>
          <w:p/>
        </w:tc>
        <w:tc>
          <w:tcPr>
            <w:tcW w:w="2268" w:type="dxa"/>
            <w:vMerge/>
            <w:tcBorders>
              <w:top w:val="nil"/>
            </w:tcBorders>
          </w:tcPr>
          <w:p/>
        </w:tc>
        <w:tc>
          <w:tcPr>
            <w:tcW w:w="1588" w:type="dxa"/>
            <w:vMerge/>
            <w:tcBorders>
              <w:top w:val="nil"/>
            </w:tcBorders>
          </w:tcPr>
          <w:p/>
        </w:tc>
        <w:tc>
          <w:tcPr>
            <w:tcW w:w="323" w:type="dxa"/>
            <w:vMerge/>
            <w:tcBorders>
              <w:top w:val="nil"/>
              <w:right w:val="nil"/>
            </w:tcBorders>
          </w:tcPr>
          <w:p/>
        </w:tc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vMerge/>
            <w:tcBorders>
              <w:top w:val="nil"/>
              <w:left w:val="nil"/>
            </w:tcBorders>
          </w:tcPr>
          <w:p/>
        </w:tc>
        <w:tc>
          <w:tcPr>
            <w:tcW w:w="248" w:type="dxa"/>
            <w:vMerge/>
            <w:tcBorders>
              <w:top w:val="nil"/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vMerge/>
            <w:tcBorders>
              <w:top w:val="nil"/>
              <w:left w:val="nil"/>
            </w:tcBorders>
          </w:tcPr>
          <w:p/>
        </w:tc>
        <w:tc>
          <w:tcPr>
            <w:tcW w:w="1675" w:type="dxa"/>
            <w:vMerge/>
            <w:tcBorders>
              <w:top w:val="nil"/>
            </w:tcBorders>
          </w:tcPr>
          <w:p/>
        </w:tc>
      </w:tr>
      <w:tr>
        <w:trPr>
          <w:trHeight w:val="969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2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2" w:after="0" w:line="242" w:lineRule="exact"/>
              <w:ind w:left="115" w:right="424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Náklady zdravotní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ť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ovny a regresy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44" w:lineRule="exact"/>
              <w:ind w:left="115" w:right="28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dávek nemocenského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4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tcBorders>
              <w:right w:val="nil"/>
            </w:tcBorders>
          </w:tcPr>
          <w:p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tcBorders>
              <w:left w:val="nil"/>
            </w:tcBorders>
          </w:tcPr>
          <w:p/>
        </w:tc>
        <w:tc>
          <w:tcPr>
            <w:tcW w:w="248" w:type="dxa"/>
            <w:tcBorders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3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2" w:after="0" w:line="242" w:lineRule="exact"/>
              <w:ind w:left="95" w:right="41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Provoz pracovních stroj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DODP109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tcBorders>
              <w:right w:val="nil"/>
            </w:tcBorders>
          </w:tcPr>
          <w:p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tcBorders>
              <w:left w:val="nil"/>
            </w:tcBorders>
          </w:tcPr>
          <w:p/>
        </w:tc>
        <w:tc>
          <w:tcPr>
            <w:tcW w:w="248" w:type="dxa"/>
            <w:tcBorders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8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1453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13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Odpov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dnost obchodní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korporace za újmu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3" w:lineRule="exact"/>
              <w:ind w:left="115" w:right="20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len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 svých orgán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souvislosti s výkonem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 funkc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6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tcBorders>
              <w:right w:val="nil"/>
            </w:tcBorders>
          </w:tcPr>
          <w:p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tcBorders>
              <w:left w:val="nil"/>
            </w:tcBorders>
          </w:tcPr>
          <w:p/>
        </w:tc>
        <w:tc>
          <w:tcPr>
            <w:tcW w:w="248" w:type="dxa"/>
            <w:tcBorders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5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4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281" w:right="0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3" w:lineRule="exact"/>
              <w:ind w:left="115" w:right="63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Poskytován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služby pé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 dít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 v 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tské skupin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DODP123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1" w:after="0" w:line="242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tcBorders>
              <w:right w:val="nil"/>
            </w:tcBorders>
          </w:tcPr>
          <w:p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tcBorders>
              <w:left w:val="nil"/>
            </w:tcBorders>
          </w:tcPr>
          <w:p/>
        </w:tc>
        <w:tc>
          <w:tcPr>
            <w:tcW w:w="248" w:type="dxa"/>
            <w:tcBorders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21"/>
        </w:trPr>
        <w:tc>
          <w:tcPr>
            <w:tcW w:w="69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115" w:right="315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ci odložené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vnesené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4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 doložky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0" w:right="0" w:firstLine="115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DODP127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tcBorders>
              <w:right w:val="nil"/>
            </w:tcBorders>
          </w:tcPr>
          <w:p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tcBorders>
              <w:left w:val="nil"/>
            </w:tcBorders>
          </w:tcPr>
          <w:p/>
        </w:tc>
        <w:tc>
          <w:tcPr>
            <w:tcW w:w="248" w:type="dxa"/>
            <w:tcBorders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tcBorders>
              <w:left w:val="nil"/>
            </w:tcBorders>
          </w:tcPr>
          <w:p/>
        </w:tc>
        <w:tc>
          <w:tcPr>
            <w:tcW w:w="167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0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509"/>
        </w:trPr>
        <w:tc>
          <w:tcPr>
            <w:tcW w:w="69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81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0" w:after="0" w:line="244" w:lineRule="exact"/>
              <w:ind w:left="95" w:right="147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stnanc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–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doložky DODP130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4" w:lineRule="exact"/>
              <w:ind w:left="322" w:right="105" w:hanging="146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nesjednává 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pokud není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76" w:right="0" w:firstLine="28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uvedeno jinak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  <w:tc>
          <w:tcPr>
            <w:tcW w:w="323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49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248" w:type="dxa"/>
            <w:vMerge w:val="restart"/>
            <w:tcBorders>
              <w:bottom w:val="nil"/>
              <w:right w:val="nil"/>
            </w:tcBorders>
          </w:tcPr>
          <w:p/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76" w:type="dxa"/>
            <w:vMerge w:val="restart"/>
            <w:tcBorders>
              <w:left w:val="nil"/>
              <w:bottom w:val="nil"/>
            </w:tcBorders>
          </w:tcPr>
          <w:p/>
        </w:tc>
        <w:tc>
          <w:tcPr>
            <w:tcW w:w="1675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9" w:after="0" w:line="240" w:lineRule="auto"/>
              <w:ind w:left="169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eská republika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91"/>
        </w:trPr>
        <w:tc>
          <w:tcPr>
            <w:tcW w:w="69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3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8" w:type="dxa"/>
            <w:vMerge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0"/>
        </w:trPr>
        <w:tc>
          <w:tcPr>
            <w:tcW w:w="69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323" w:type="dxa"/>
            <w:vMerge/>
            <w:tcBorders>
              <w:top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558" w:type="dxa"/>
            <w:gridSpan w:val="3"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631"/>
        </w:trPr>
        <w:tc>
          <w:tcPr>
            <w:tcW w:w="9491" w:type="dxa"/>
            <w:gridSpan w:val="10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8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Poznámky: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0" w:after="0" w:line="244" w:lineRule="exact"/>
              <w:ind w:left="83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ípad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vadou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výrobku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považuje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že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konkrétní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výrobek,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který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sobil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byl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8"/>
                <w:sz w:val="20"/>
                <w:szCs w:val="20"/>
              </w:rPr>
              <w:t>m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úplatn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bezúplatn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edán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elem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distribuce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7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používání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nebo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6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mu bylo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ným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evedeno vlastnické právo.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5" w:after="0" w:line="244" w:lineRule="exact"/>
              <w:ind w:left="83" w:right="29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 pojistné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podmínek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 rozsahu 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okamžiku,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 újmy; tím nejsou dot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ena ujednání uvedená v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 5 ZPP P-600/14.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4" w:lineRule="exact"/>
              <w:ind w:left="83" w:right="27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1)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druhé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úhradu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takových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jednoho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roku,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111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souhrnu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maximáln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výše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limitu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tom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roce,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kdy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4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5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3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 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chto pojistných událostí.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4" w:lineRule="exact"/>
              <w:ind w:left="83" w:right="26" w:firstLine="0"/>
              <w:jc w:val="both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Odchyln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l.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8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odst.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2)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etí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ZPP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P-600/14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poskytne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pojistitel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úhradu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všech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takových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událostí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nastalých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specifického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rozsahu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ní,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jejichž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vzniku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nastaly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7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hem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6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jednoho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pojistného roku, pojistné pln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 v souhrnu maximáln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2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 výše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íslušného sublimitu ú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inného v tom pojistném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roce, kdy nastaly 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í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iny vzniku újem všec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h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chto pojistných událostí.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22" w:after="0" w:line="240" w:lineRule="auto"/>
              <w:ind w:left="83" w:right="0" w:firstLine="0"/>
            </w:pP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Pojišt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ě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vztahuje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8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povinnost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0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nahradit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újmu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39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zp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ů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sobenou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1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dobrovolníky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vykonávajícími</w:t>
            </w:r>
            <w:r>
              <w:rPr sz="20" baseline="0" dirty="0">
                <w:jc w:val="left"/>
                <w:rFonts w:ascii="Corbel" w:hAnsi="Corbel" w:cs="Corbel"/>
                <w:color w:val="000000"/>
                <w:spacing w:val="42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orbel" w:hAnsi="Corbel" w:cs="Corbel"/>
                <w:color w:val="000000"/>
                <w:sz w:val="20"/>
                <w:szCs w:val="20"/>
              </w:rPr>
              <w:t>dobrovolnickou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0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141782</wp:posOffset>
            </wp:positionV>
            <wp:extent cx="6096" cy="6097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141782</wp:posOffset>
            </wp:positionV>
            <wp:extent cx="6096" cy="6097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141782</wp:posOffset>
            </wp:positionV>
            <wp:extent cx="6095" cy="6097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141782</wp:posOffset>
            </wp:positionV>
            <wp:extent cx="6096" cy="6097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141782</wp:posOffset>
            </wp:positionV>
            <wp:extent cx="6095" cy="6097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141782</wp:posOffset>
            </wp:positionV>
            <wp:extent cx="6095" cy="6097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141782</wp:posOffset>
            </wp:positionV>
            <wp:extent cx="6096" cy="6097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2824607</wp:posOffset>
            </wp:positionH>
            <wp:positionV relativeFrom="paragraph">
              <wp:posOffset>174114</wp:posOffset>
            </wp:positionV>
            <wp:extent cx="696288" cy="550163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2824607" y="1230755"/>
                      <a:ext cx="581988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230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6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8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3868546</wp:posOffset>
            </wp:positionH>
            <wp:positionV relativeFrom="paragraph">
              <wp:posOffset>174114</wp:posOffset>
            </wp:positionV>
            <wp:extent cx="696289" cy="550163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8546" y="1230755"/>
                      <a:ext cx="581989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93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7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3868546</wp:posOffset>
            </wp:positionH>
            <wp:positionV relativeFrom="paragraph">
              <wp:posOffset>-1145</wp:posOffset>
            </wp:positionV>
            <wp:extent cx="696289" cy="550163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68546" y="1230755"/>
                      <a:ext cx="581989" cy="43586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3" w:lineRule="exact"/>
                          <w:ind w:left="0" w:right="0" w:firstLine="93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Sublimit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pojistného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pln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7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4781677</wp:posOffset>
            </wp:positionH>
            <wp:positionV relativeFrom="paragraph">
              <wp:posOffset>76578</wp:posOffset>
            </wp:positionV>
            <wp:extent cx="2007150" cy="396238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81677" y="1308478"/>
                      <a:ext cx="1892850" cy="2819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2" w:lineRule="exact"/>
                          <w:ind w:left="1894" w:right="0" w:hanging="1894"/>
                        </w:pP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Spoluú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ast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13"/>
                            <w:szCs w:val="13"/>
                            <w:vertAlign w:val="superscript"/>
                          </w:rPr>
                          <w:t>5</w:t>
                        </w:r>
                        <w:r>
                          <w:rPr sz="13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pacing w:val="26"/>
                            <w:sz w:val="13"/>
                            <w:szCs w:val="13"/>
                            <w:vertAlign w:val="superscript"/>
                          </w:rPr>
                          <w:t>)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pacing w:val="255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12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position w:val="12"/>
                            <w:sz w:val="20"/>
                            <w:szCs w:val="20"/>
                          </w:rPr>
                          <w:t>Územní platnost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pojišt</w:t>
                        </w:r>
                        <w:r>
                          <w:rPr sz="20" baseline="0" dirty="0">
                            <w:jc w:val="left"/>
                            <w:rFonts w:ascii="Corbel-Bold" w:hAnsi="Corbel-Bold" w:cs="Corbel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ě</w:t>
                        </w:r>
                        <w:r>
                          <w:rPr sz="20" baseline="0" dirty="0">
                            <w:jc w:val="left"/>
                            <w:rFonts w:ascii="Corbel" w:hAnsi="Corbel" w:cs="Corbe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ní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53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86868</wp:posOffset>
            </wp:positionV>
            <wp:extent cx="6095" cy="6095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86868</wp:posOffset>
            </wp:positionV>
            <wp:extent cx="6095" cy="6095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86868</wp:posOffset>
            </wp:positionV>
            <wp:extent cx="6095" cy="6095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86868</wp:posOffset>
            </wp:positionV>
            <wp:extent cx="6096" cy="6095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7" behindDoc="1" locked="0" layoutInCell="1" allowOverlap="1">
            <wp:simplePos x="0" y="0"/>
            <wp:positionH relativeFrom="page">
              <wp:posOffset>2861182</wp:posOffset>
            </wp:positionH>
            <wp:positionV relativeFrom="paragraph">
              <wp:posOffset>59815</wp:posOffset>
            </wp:positionV>
            <wp:extent cx="507467" cy="126491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07467" cy="126491"/>
                    </a:xfrm>
                    <a:custGeom>
                      <a:rect l="l" t="t" r="r" b="b"/>
                      <a:pathLst>
                        <a:path w="507467" h="126491">
                          <a:moveTo>
                            <a:pt x="0" y="126491"/>
                          </a:moveTo>
                          <a:lnTo>
                            <a:pt x="507467" y="126491"/>
                          </a:lnTo>
                          <a:lnTo>
                            <a:pt x="50746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9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126491</wp:posOffset>
            </wp:positionV>
            <wp:extent cx="6095" cy="6096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126491</wp:posOffset>
            </wp:positionV>
            <wp:extent cx="983362" cy="6096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6"/>
                    </a:xfrm>
                    <a:custGeom>
                      <a:rect l="l" t="t" r="r" b="b"/>
                      <a:pathLst>
                        <a:path w="983362" h="6096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6"/>
                          </a:lnTo>
                          <a:lnTo>
                            <a:pt x="807675" y="6096"/>
                          </a:lnTo>
                          <a:close/>
                          <a:moveTo>
                            <a:pt x="151893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126491</wp:posOffset>
            </wp:positionV>
            <wp:extent cx="6095" cy="6096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126491</wp:posOffset>
            </wp:positionV>
            <wp:extent cx="6095" cy="6096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126491</wp:posOffset>
            </wp:positionV>
            <wp:extent cx="6096" cy="6096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51815</wp:posOffset>
            </wp:positionV>
            <wp:extent cx="6095" cy="6097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51815</wp:posOffset>
            </wp:positionV>
            <wp:extent cx="1074674" cy="6097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7"/>
                    </a:xfrm>
                    <a:custGeom>
                      <a:rect l="l" t="t" r="r" b="b"/>
                      <a:pathLst>
                        <a:path w="1074674" h="6097">
                          <a:moveTo>
                            <a:pt x="916050" y="0"/>
                          </a:moveTo>
                          <a:lnTo>
                            <a:pt x="1074674" y="0"/>
                          </a:lnTo>
                          <a:lnTo>
                            <a:pt x="1074674" y="6097"/>
                          </a:lnTo>
                          <a:lnTo>
                            <a:pt x="916050" y="6097"/>
                          </a:lnTo>
                          <a:close/>
                          <a:moveTo>
                            <a:pt x="19957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9957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51815</wp:posOffset>
            </wp:positionV>
            <wp:extent cx="983362" cy="6097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7"/>
                    </a:xfrm>
                    <a:custGeom>
                      <a:rect l="l" t="t" r="r" b="b"/>
                      <a:pathLst>
                        <a:path w="983362" h="6097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7"/>
                          </a:lnTo>
                          <a:lnTo>
                            <a:pt x="807675" y="6097"/>
                          </a:lnTo>
                          <a:close/>
                          <a:moveTo>
                            <a:pt x="15189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51815</wp:posOffset>
            </wp:positionV>
            <wp:extent cx="6095" cy="6097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51815</wp:posOffset>
            </wp:positionV>
            <wp:extent cx="6095" cy="6097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51815</wp:posOffset>
            </wp:positionV>
            <wp:extent cx="6096" cy="6097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7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154305</wp:posOffset>
            </wp:positionV>
            <wp:extent cx="6095" cy="6096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154305</wp:posOffset>
            </wp:positionV>
            <wp:extent cx="1074674" cy="6097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7"/>
                    </a:xfrm>
                    <a:custGeom>
                      <a:rect l="l" t="t" r="r" b="b"/>
                      <a:pathLst>
                        <a:path w="1074674" h="6097">
                          <a:moveTo>
                            <a:pt x="916050" y="0"/>
                          </a:moveTo>
                          <a:lnTo>
                            <a:pt x="1074674" y="0"/>
                          </a:lnTo>
                          <a:lnTo>
                            <a:pt x="1074674" y="6097"/>
                          </a:lnTo>
                          <a:lnTo>
                            <a:pt x="916050" y="6097"/>
                          </a:lnTo>
                          <a:close/>
                          <a:moveTo>
                            <a:pt x="19957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9957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154305</wp:posOffset>
            </wp:positionV>
            <wp:extent cx="983362" cy="6097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7"/>
                    </a:xfrm>
                    <a:custGeom>
                      <a:rect l="l" t="t" r="r" b="b"/>
                      <a:pathLst>
                        <a:path w="983362" h="6097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7"/>
                          </a:lnTo>
                          <a:lnTo>
                            <a:pt x="807675" y="6097"/>
                          </a:lnTo>
                          <a:close/>
                          <a:moveTo>
                            <a:pt x="15189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154305</wp:posOffset>
            </wp:positionV>
            <wp:extent cx="6095" cy="6096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154305</wp:posOffset>
            </wp:positionV>
            <wp:extent cx="6095" cy="6096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154305</wp:posOffset>
            </wp:positionV>
            <wp:extent cx="6096" cy="6096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99441</wp:posOffset>
            </wp:positionV>
            <wp:extent cx="6095" cy="6095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99441</wp:posOffset>
            </wp:positionV>
            <wp:extent cx="1074674" cy="6095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5"/>
                    </a:xfrm>
                    <a:custGeom>
                      <a:rect l="l" t="t" r="r" b="b"/>
                      <a:pathLst>
                        <a:path w="1074674" h="6095">
                          <a:moveTo>
                            <a:pt x="916050" y="0"/>
                          </a:moveTo>
                          <a:lnTo>
                            <a:pt x="1074674" y="0"/>
                          </a:lnTo>
                          <a:lnTo>
                            <a:pt x="1074674" y="6095"/>
                          </a:lnTo>
                          <a:lnTo>
                            <a:pt x="916050" y="6095"/>
                          </a:lnTo>
                          <a:close/>
                          <a:moveTo>
                            <a:pt x="199570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9957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8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99441</wp:posOffset>
            </wp:positionV>
            <wp:extent cx="983362" cy="6095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5"/>
                    </a:xfrm>
                    <a:custGeom>
                      <a:rect l="l" t="t" r="r" b="b"/>
                      <a:pathLst>
                        <a:path w="983362" h="6095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5"/>
                          </a:lnTo>
                          <a:lnTo>
                            <a:pt x="807675" y="6095"/>
                          </a:lnTo>
                          <a:close/>
                          <a:moveTo>
                            <a:pt x="15189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99441</wp:posOffset>
            </wp:positionV>
            <wp:extent cx="6095" cy="6095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99441</wp:posOffset>
            </wp:positionV>
            <wp:extent cx="6095" cy="6095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99441</wp:posOffset>
            </wp:positionV>
            <wp:extent cx="6096" cy="609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48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158877</wp:posOffset>
            </wp:positionV>
            <wp:extent cx="6095" cy="6096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158877</wp:posOffset>
            </wp:positionV>
            <wp:extent cx="1074674" cy="6096"/>
            <wp:effectExtent l="0" t="0" r="0" b="0"/>
            <wp:wrapNone/>
            <wp:docPr id="1043" name="Freeform 10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6"/>
                    </a:xfrm>
                    <a:custGeom>
                      <a:rect l="l" t="t" r="r" b="b"/>
                      <a:pathLst>
                        <a:path w="1074674" h="6096">
                          <a:moveTo>
                            <a:pt x="916050" y="0"/>
                          </a:moveTo>
                          <a:lnTo>
                            <a:pt x="1074674" y="0"/>
                          </a:lnTo>
                          <a:lnTo>
                            <a:pt x="1074674" y="6096"/>
                          </a:lnTo>
                          <a:lnTo>
                            <a:pt x="916050" y="6096"/>
                          </a:lnTo>
                          <a:close/>
                          <a:moveTo>
                            <a:pt x="199570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9957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158877</wp:posOffset>
            </wp:positionV>
            <wp:extent cx="983362" cy="6096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6"/>
                    </a:xfrm>
                    <a:custGeom>
                      <a:rect l="l" t="t" r="r" b="b"/>
                      <a:pathLst>
                        <a:path w="983362" h="6096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6"/>
                          </a:lnTo>
                          <a:lnTo>
                            <a:pt x="807675" y="6096"/>
                          </a:lnTo>
                          <a:close/>
                          <a:moveTo>
                            <a:pt x="151893" y="6096"/>
                          </a:moveTo>
                          <a:lnTo>
                            <a:pt x="0" y="6096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158877</wp:posOffset>
            </wp:positionV>
            <wp:extent cx="6095" cy="6096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158877</wp:posOffset>
            </wp:positionV>
            <wp:extent cx="6095" cy="6096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158877</wp:posOffset>
            </wp:positionV>
            <wp:extent cx="6096" cy="6096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2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105791</wp:posOffset>
            </wp:positionV>
            <wp:extent cx="6096" cy="6095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105791</wp:posOffset>
            </wp:positionV>
            <wp:extent cx="6096" cy="6095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105791</wp:posOffset>
            </wp:positionV>
            <wp:extent cx="6095" cy="6095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9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105791</wp:posOffset>
            </wp:positionV>
            <wp:extent cx="1074674" cy="6095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5"/>
                    </a:xfrm>
                    <a:custGeom>
                      <a:rect l="l" t="t" r="r" b="b"/>
                      <a:pathLst>
                        <a:path w="1074674" h="6095">
                          <a:moveTo>
                            <a:pt x="916050" y="0"/>
                          </a:moveTo>
                          <a:lnTo>
                            <a:pt x="1074674" y="0"/>
                          </a:lnTo>
                          <a:lnTo>
                            <a:pt x="1074674" y="6095"/>
                          </a:lnTo>
                          <a:lnTo>
                            <a:pt x="916050" y="6095"/>
                          </a:lnTo>
                          <a:close/>
                          <a:moveTo>
                            <a:pt x="199570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9957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105791</wp:posOffset>
            </wp:positionV>
            <wp:extent cx="6096" cy="6095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1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105791</wp:posOffset>
            </wp:positionV>
            <wp:extent cx="983362" cy="6095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5"/>
                    </a:xfrm>
                    <a:custGeom>
                      <a:rect l="l" t="t" r="r" b="b"/>
                      <a:pathLst>
                        <a:path w="983362" h="6095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5"/>
                          </a:lnTo>
                          <a:lnTo>
                            <a:pt x="807675" y="6095"/>
                          </a:lnTo>
                          <a:close/>
                          <a:moveTo>
                            <a:pt x="151893" y="6095"/>
                          </a:moveTo>
                          <a:lnTo>
                            <a:pt x="0" y="6095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105791</wp:posOffset>
            </wp:positionV>
            <wp:extent cx="6095" cy="6095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105791</wp:posOffset>
            </wp:positionV>
            <wp:extent cx="6095" cy="6095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105791</wp:posOffset>
            </wp:positionV>
            <wp:extent cx="6096" cy="6095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19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1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3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50926</wp:posOffset>
            </wp:positionV>
            <wp:extent cx="6095" cy="6097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3621659</wp:posOffset>
            </wp:positionH>
            <wp:positionV relativeFrom="paragraph">
              <wp:posOffset>50926</wp:posOffset>
            </wp:positionV>
            <wp:extent cx="1074674" cy="6097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74674" cy="6097"/>
                    </a:xfrm>
                    <a:custGeom>
                      <a:rect l="l" t="t" r="r" b="b"/>
                      <a:pathLst>
                        <a:path w="1074674" h="6097">
                          <a:moveTo>
                            <a:pt x="916050" y="0"/>
                          </a:moveTo>
                          <a:lnTo>
                            <a:pt x="1074674" y="0"/>
                          </a:lnTo>
                          <a:lnTo>
                            <a:pt x="1074674" y="6097"/>
                          </a:lnTo>
                          <a:lnTo>
                            <a:pt x="916050" y="6097"/>
                          </a:lnTo>
                          <a:close/>
                          <a:moveTo>
                            <a:pt x="199570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9957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4702428</wp:posOffset>
            </wp:positionH>
            <wp:positionV relativeFrom="paragraph">
              <wp:posOffset>50926</wp:posOffset>
            </wp:positionV>
            <wp:extent cx="983362" cy="6097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83362" cy="6097"/>
                    </a:xfrm>
                    <a:custGeom>
                      <a:rect l="l" t="t" r="r" b="b"/>
                      <a:pathLst>
                        <a:path w="983362" h="6097">
                          <a:moveTo>
                            <a:pt x="807675" y="0"/>
                          </a:moveTo>
                          <a:lnTo>
                            <a:pt x="983362" y="0"/>
                          </a:lnTo>
                          <a:lnTo>
                            <a:pt x="983362" y="6097"/>
                          </a:lnTo>
                          <a:lnTo>
                            <a:pt x="807675" y="6097"/>
                          </a:lnTo>
                          <a:close/>
                          <a:moveTo>
                            <a:pt x="151893" y="6097"/>
                          </a:moveTo>
                          <a:lnTo>
                            <a:pt x="0" y="6097"/>
                          </a:lnTo>
                          <a:lnTo>
                            <a:pt x="0" y="0"/>
                          </a:lnTo>
                          <a:lnTo>
                            <a:pt x="151893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50926</wp:posOffset>
            </wp:positionV>
            <wp:extent cx="6095" cy="6097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50926</wp:posOffset>
            </wp:positionV>
            <wp:extent cx="6095" cy="6097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50926</wp:posOffset>
            </wp:positionV>
            <wp:extent cx="6096" cy="6097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6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1166164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2606675</wp:posOffset>
            </wp:positionH>
            <wp:positionV relativeFrom="paragraph">
              <wp:posOffset>-3938</wp:posOffset>
            </wp:positionV>
            <wp:extent cx="6095" cy="6097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3615563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4696333</wp:posOffset>
            </wp:positionH>
            <wp:positionV relativeFrom="paragraph">
              <wp:posOffset>-3938</wp:posOffset>
            </wp:positionV>
            <wp:extent cx="6095" cy="6097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5685790</wp:posOffset>
            </wp:positionH>
            <wp:positionV relativeFrom="paragraph">
              <wp:posOffset>-3938</wp:posOffset>
            </wp:positionV>
            <wp:extent cx="6095" cy="6097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7"/>
                    </a:xfrm>
                    <a:custGeom>
                      <a:rect l="l" t="t" r="r" b="b"/>
                      <a:pathLst>
                        <a:path w="6095" h="6097">
                          <a:moveTo>
                            <a:pt x="0" y="0"/>
                          </a:moveTo>
                          <a:lnTo>
                            <a:pt x="6095" y="0"/>
                          </a:lnTo>
                          <a:lnTo>
                            <a:pt x="6095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-3938</wp:posOffset>
            </wp:positionV>
            <wp:extent cx="6096" cy="6097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7"/>
                          </a:lnTo>
                          <a:lnTo>
                            <a:pt x="0" y="6097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81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4" name="Freeform 10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4" behindDoc="1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-6604</wp:posOffset>
            </wp:positionV>
            <wp:extent cx="6096" cy="6095"/>
            <wp:effectExtent l="0" t="0" r="0" b="0"/>
            <wp:wrapNone/>
            <wp:docPr id="1077" name="Freeform 10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5"/>
                          </a:lnTo>
                          <a:lnTo>
                            <a:pt x="0" y="6095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1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720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78" name="Freeform 10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-33905</wp:posOffset>
            </wp:positionV>
            <wp:extent cx="6027166" cy="6096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27166" cy="6096"/>
                    </a:xfrm>
                    <a:custGeom>
                      <a:rect l="l" t="t" r="r" b="b"/>
                      <a:pathLst>
                        <a:path w="6027166" h="6096">
                          <a:moveTo>
                            <a:pt x="0" y="0"/>
                          </a:moveTo>
                          <a:lnTo>
                            <a:pt x="6027166" y="0"/>
                          </a:lnTo>
                          <a:lnTo>
                            <a:pt x="602716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-27810</wp:posOffset>
            </wp:positionV>
            <wp:extent cx="6096" cy="775970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75970"/>
                    </a:xfrm>
                    <a:custGeom>
                      <a:rect l="l" t="t" r="r" b="b"/>
                      <a:pathLst>
                        <a:path w="6096" h="77597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775970"/>
                          </a:lnTo>
                          <a:lnTo>
                            <a:pt x="0" y="7759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6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-27810</wp:posOffset>
            </wp:positionV>
            <wp:extent cx="6096" cy="775970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775970"/>
                    </a:xfrm>
                    <a:custGeom>
                      <a:rect l="l" t="t" r="r" b="b"/>
                      <a:pathLst>
                        <a:path w="6096" h="775970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775970"/>
                          </a:lnTo>
                          <a:lnTo>
                            <a:pt x="0" y="77597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0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-33905</wp:posOffset>
            </wp:positionV>
            <wp:extent cx="6096" cy="6096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službu 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720" w:right="81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nahradit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újmu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sobenou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dobrovolník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vykonávajícím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dobrovolnickou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službu 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722376</wp:posOffset>
            </wp:positionH>
            <wp:positionV relativeFrom="paragraph">
              <wp:posOffset>-139904</wp:posOffset>
            </wp:positionV>
            <wp:extent cx="6027166" cy="6096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27166" cy="6096"/>
                    </a:xfrm>
                    <a:custGeom>
                      <a:rect l="l" t="t" r="r" b="b"/>
                      <a:pathLst>
                        <a:path w="6027166" h="6096">
                          <a:moveTo>
                            <a:pt x="0" y="0"/>
                          </a:moveTo>
                          <a:lnTo>
                            <a:pt x="6027166" y="0"/>
                          </a:lnTo>
                          <a:lnTo>
                            <a:pt x="602716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2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0" locked="0" layoutInCell="1" allowOverlap="1">
            <wp:simplePos x="0" y="0"/>
            <wp:positionH relativeFrom="page">
              <wp:posOffset>6749542</wp:posOffset>
            </wp:positionH>
            <wp:positionV relativeFrom="paragraph">
              <wp:posOffset>-139904</wp:posOffset>
            </wp:positionV>
            <wp:extent cx="6096" cy="6096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0"/>
                          </a:moveTo>
                          <a:lnTo>
                            <a:pt x="6096" y="0"/>
                          </a:lnTo>
                          <a:lnTo>
                            <a:pt x="6096" y="6096"/>
                          </a:lnTo>
                          <a:lnTo>
                            <a:pt x="0" y="6096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nová cena je vyjád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ení pojistné hodnoty ve smys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21 odst. 2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písm. a)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asová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ustanovení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21 odst. 2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písm. b) VPP P-100/14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obvyklá cena j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ustanovení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21 odst. 2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)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písm. c) VPP P-100/14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jiná cena je vyjád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ení pojistné hodnoty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ci ve smys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l. V. Zvláštní ujednání této pojistné sm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ouvy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2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1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první riziko ve smys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sm. a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3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 je horní hranicí pojistného 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souhrnu ze všech pojistných událost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vzniklých </w:t>
      </w:r>
      <w:r>
        <w:rPr sz="18" baseline="-9" dirty="0">
          <w:jc w:val="left"/>
          <w:rFonts w:ascii="Corbel" w:hAnsi="Corbel" w:cs="Corbel"/>
          <w:color w:val="000000"/>
          <w:spacing w:val="38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jednom pojistném roce. Je-li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sjednáno na dobu kratší než jeden pojistný rok je MRLP horní hranicí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ze všech pojistných událostí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vzniklých za dobu trvání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4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8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zlomkové pojiš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ve smyslu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í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sm. b) VPP P-100/14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5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spoluú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ast m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ů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že být vyjád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ena pevnou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ástkou, procentem, 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asovým úsekem nebo jejich komb</w:t>
      </w:r>
      <w:r>
        <w:rPr sz="18" baseline="-9" dirty="0">
          <w:jc w:val="left"/>
          <w:rFonts w:ascii="Corbel" w:hAnsi="Corbel" w:cs="Corbel"/>
          <w:color w:val="000000"/>
          <w:spacing w:val="-4"/>
          <w:position w:val="-9"/>
          <w:sz w:val="18"/>
          <w:szCs w:val="18"/>
        </w:rPr>
        <w:t>i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nací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ve smys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1</w:t>
      </w:r>
      <w:r>
        <w:rPr sz="18" baseline="-9" dirty="0">
          <w:jc w:val="left"/>
          <w:rFonts w:ascii="Corbel" w:hAnsi="Corbel" w:cs="Corbel"/>
          <w:color w:val="000000"/>
          <w:spacing w:val="35"/>
          <w:position w:val="-9"/>
          <w:sz w:val="18"/>
          <w:szCs w:val="18"/>
        </w:rPr>
        <w:t>1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odst</w:t>
      </w:r>
      <w:r>
        <w:rPr sz="18" baseline="-9" dirty="0">
          <w:jc w:val="left"/>
          <w:rFonts w:ascii="Corbel" w:hAnsi="Corbel" w:cs="Corbel"/>
          <w:color w:val="000000"/>
          <w:spacing w:val="35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4)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VPP P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-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100/14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6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odchyln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od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8 odst. 1) 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ta druhá ZPP P-600/14 poskytne pojistitel na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úhradu všech pojistných událostí nastalých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 pojistného roku pojistné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maximáln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do výše l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mitu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7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33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odchyln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8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odst.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2)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spacing w:val="62"/>
          <w:position w:val="-9"/>
          <w:sz w:val="18"/>
          <w:szCs w:val="18"/>
        </w:rPr>
        <w:t>a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etí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ZPP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P-600/14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poskytne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pojistitel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úhradu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všech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pojistných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událostí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nastalých</w:t>
      </w:r>
      <w:r>
        <w:rPr sz="18" baseline="-9" dirty="0">
          <w:jc w:val="left"/>
          <w:rFonts w:ascii="Corbel" w:hAnsi="Corbel" w:cs="Corbel"/>
          <w:color w:val="000000"/>
          <w:spacing w:val="25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 pojistného roku pojistné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maximáln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do výše sub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imitu pojistného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8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dobou ru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ení se rozumí doba ve smys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43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11 odst. 5) ZPP P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-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400/14, resp.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</w:t>
      </w:r>
      <w:r>
        <w:rPr sz="18" baseline="-9" dirty="0">
          <w:jc w:val="left"/>
          <w:rFonts w:ascii="Corbel" w:hAnsi="Corbel" w:cs="Corbel"/>
          <w:color w:val="000000"/>
          <w:spacing w:val="-3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14 odst. 2) DPP P-330/16, resp.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20 odst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.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4) DPP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P-340/16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9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125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integrální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asová franšíza je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asový úsek specifikovaný 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kolika pracovními dny. Právo na pojistné 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vzniká jen tehdy, je-li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omezen</w:t>
      </w:r>
      <w:r>
        <w:rPr sz="18" baseline="0" dirty="0">
          <w:jc w:val="left"/>
          <w:rFonts w:ascii="Corbel" w:hAnsi="Corbel" w:cs="Corbel"/>
          <w:color w:val="000000"/>
          <w:spacing w:val="45"/>
          <w:sz w:val="18"/>
          <w:szCs w:val="18"/>
        </w:rPr>
        <w:t>í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provozu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delší než tento po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et pracovních dní. Je-li však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omezení provozu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delší než tento po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et pracovních dní, nemá integrální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asová franšíz</w:t>
      </w:r>
      <w:r>
        <w:rPr sz="18" baseline="0" dirty="0">
          <w:jc w:val="left"/>
          <w:rFonts w:ascii="Corbel" w:hAnsi="Corbel" w:cs="Corbel"/>
          <w:color w:val="000000"/>
          <w:spacing w:val="35"/>
          <w:sz w:val="18"/>
          <w:szCs w:val="18"/>
        </w:rPr>
        <w:t>a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vliv na výši poji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s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tného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10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0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agregovaná pojistná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ástka se sjednáv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á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ípad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 souboru 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cí, celková pojistná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ástka se sjednává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ř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ípad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pojišt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vý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tu jednotlivých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cí a sou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č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tu jejich hodnot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11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MRLPPR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je</w:t>
      </w:r>
      <w:r>
        <w:rPr sz="18" baseline="-9" dirty="0">
          <w:jc w:val="left"/>
          <w:rFonts w:ascii="Corbel" w:hAnsi="Corbel" w:cs="Corbel"/>
          <w:color w:val="000000"/>
          <w:spacing w:val="20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horní</w:t>
      </w:r>
      <w:r>
        <w:rPr sz="18" baseline="-9" dirty="0">
          <w:jc w:val="left"/>
          <w:rFonts w:ascii="Corbel" w:hAnsi="Corbel" w:cs="Corbel"/>
          <w:color w:val="000000"/>
          <w:spacing w:val="24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hranicí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pln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ní</w:t>
      </w:r>
      <w:r>
        <w:rPr sz="18" baseline="-9" dirty="0">
          <w:jc w:val="left"/>
          <w:rFonts w:ascii="Corbel" w:hAnsi="Corbel" w:cs="Corbel"/>
          <w:color w:val="000000"/>
          <w:spacing w:val="26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pojistitele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souhrnu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ze všech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pojistných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událostí,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u</w:t>
      </w:r>
      <w:r>
        <w:rPr sz="18" baseline="-9" dirty="0">
          <w:jc w:val="left"/>
          <w:rFonts w:ascii="Corbel" w:hAnsi="Corbel" w:cs="Corbel"/>
          <w:color w:val="000000"/>
          <w:spacing w:val="21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nichž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ě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cná</w:t>
      </w:r>
      <w:r>
        <w:rPr sz="18" baseline="-9" dirty="0">
          <w:jc w:val="left"/>
          <w:rFonts w:ascii="Corbel" w:hAnsi="Corbel" w:cs="Corbel"/>
          <w:color w:val="000000"/>
          <w:spacing w:val="23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škoda,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která</w:t>
      </w:r>
      <w:r>
        <w:rPr sz="18" baseline="-9" dirty="0">
          <w:jc w:val="left"/>
          <w:rFonts w:ascii="Corbel" w:hAnsi="Corbel" w:cs="Corbel"/>
          <w:color w:val="000000"/>
          <w:spacing w:val="22"/>
          <w:position w:val="-9"/>
          <w:sz w:val="18"/>
          <w:szCs w:val="18"/>
        </w:rPr>
        <w:t>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byl</w:t>
      </w:r>
      <w:r>
        <w:rPr sz="18" baseline="-9" dirty="0">
          <w:jc w:val="left"/>
          <w:rFonts w:ascii="Corbel" w:hAnsi="Corbel" w:cs="Corbel"/>
          <w:color w:val="000000"/>
          <w:spacing w:val="58"/>
          <w:position w:val="-9"/>
          <w:sz w:val="18"/>
          <w:szCs w:val="18"/>
        </w:rPr>
        <w:t>a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d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ů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vodem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19" w:lineRule="exact"/>
        <w:ind w:left="840" w:right="563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jejich</w:t>
      </w:r>
      <w:r>
        <w:rPr sz="18" baseline="0" dirty="0">
          <w:jc w:val="left"/>
          <w:rFonts w:ascii="Corbel" w:hAnsi="Corbel" w:cs="Corbe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vzniku,</w:t>
      </w:r>
      <w:r>
        <w:rPr sz="18" baseline="0" dirty="0">
          <w:jc w:val="left"/>
          <w:rFonts w:ascii="Corbel" w:hAnsi="Corbel" w:cs="Corbe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nastala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b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hem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jednoho</w:t>
      </w:r>
      <w:r>
        <w:rPr sz="18" baseline="0" dirty="0">
          <w:jc w:val="left"/>
          <w:rFonts w:ascii="Corbel" w:hAnsi="Corbel" w:cs="Corbel"/>
          <w:color w:val="000000"/>
          <w:spacing w:val="33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pojistného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roku.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Je-li</w:t>
      </w:r>
      <w:r>
        <w:rPr sz="18" baseline="0" dirty="0">
          <w:jc w:val="left"/>
          <w:rFonts w:ascii="Corbel" w:hAnsi="Corbel" w:cs="Corbel"/>
          <w:color w:val="000000"/>
          <w:spacing w:val="29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provozu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sjednáno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na</w:t>
      </w:r>
      <w:r>
        <w:rPr sz="18" baseline="0" dirty="0">
          <w:jc w:val="left"/>
          <w:rFonts w:ascii="Corbel" w:hAnsi="Corbel" w:cs="Corbel"/>
          <w:color w:val="000000"/>
          <w:spacing w:val="32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dobu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kratš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í</w:t>
      </w:r>
      <w:r>
        <w:rPr sz="18" baseline="0" dirty="0">
          <w:jc w:val="left"/>
          <w:rFonts w:ascii="Corbel" w:hAnsi="Corbel" w:cs="Corbel"/>
          <w:color w:val="000000"/>
          <w:spacing w:val="31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než</w:t>
      </w:r>
      <w:r>
        <w:rPr sz="18" baseline="0" dirty="0">
          <w:jc w:val="left"/>
          <w:rFonts w:ascii="Corbel" w:hAnsi="Corbel" w:cs="Corbel"/>
          <w:color w:val="000000"/>
          <w:spacing w:val="3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jeden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pojistný rok, je MRLPPR horní hranicí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souhrnu ze všech pojistných událostí, u nichž 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cná škoda, která by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ů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vodem jejich vzniku, nastala 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b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hem doby trvání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ní. Není-li sjednán lim</w:t>
      </w:r>
      <w:r>
        <w:rPr sz="18" baseline="0" dirty="0">
          <w:jc w:val="left"/>
          <w:rFonts w:ascii="Corbel" w:hAnsi="Corbel" w:cs="Corbel"/>
          <w:color w:val="000000"/>
          <w:spacing w:val="-3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pojistitele pr</w:t>
      </w:r>
      <w:r>
        <w:rPr sz="18" baseline="0" dirty="0">
          <w:jc w:val="left"/>
          <w:rFonts w:ascii="Corbel" w:hAnsi="Corbel" w:cs="Corbel"/>
          <w:color w:val="000000"/>
          <w:spacing w:val="36"/>
          <w:sz w:val="18"/>
          <w:szCs w:val="18"/>
        </w:rPr>
        <w:t>o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jednu pojistnou událost,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považuje se sj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dnaný MRLPPR i za lim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i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 pln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pojistitele pro jednu pojistnou událost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2" baseline="0" dirty="0">
          <w:jc w:val="left"/>
          <w:rFonts w:ascii="Corbel" w:hAnsi="Corbel" w:cs="Corbel"/>
          <w:b/>
          <w:bCs/>
          <w:color w:val="000000"/>
          <w:sz w:val="12"/>
          <w:szCs w:val="12"/>
        </w:rPr>
        <w:t>12</w:t>
      </w:r>
      <w:r>
        <w:rPr sz="12" baseline="0" dirty="0">
          <w:jc w:val="left"/>
          <w:rFonts w:ascii="Corbel" w:hAnsi="Corbel" w:cs="Corbel"/>
          <w:b/>
          <w:bCs/>
          <w:color w:val="000000"/>
          <w:spacing w:val="72"/>
          <w:sz w:val="12"/>
          <w:szCs w:val="12"/>
        </w:rPr>
        <w:t>)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MRLPPR </w:t>
      </w:r>
      <w:r>
        <w:rPr sz="18" baseline="-9" dirty="0">
          <w:jc w:val="left"/>
          <w:rFonts w:ascii="Corbel" w:hAnsi="Corbel" w:cs="Corbel"/>
          <w:color w:val="000000"/>
          <w:spacing w:val="36"/>
          <w:position w:val="-9"/>
          <w:sz w:val="18"/>
          <w:szCs w:val="18"/>
        </w:rPr>
        <w:t>v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rámc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i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pojistné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ástk</w:t>
      </w:r>
      <w:r>
        <w:rPr sz="18" baseline="-9" dirty="0">
          <w:jc w:val="left"/>
          <w:rFonts w:ascii="Corbel" w:hAnsi="Corbel" w:cs="Corbel"/>
          <w:color w:val="000000"/>
          <w:spacing w:val="37"/>
          <w:position w:val="-9"/>
          <w:sz w:val="18"/>
          <w:szCs w:val="18"/>
        </w:rPr>
        <w:t>y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stanoven</w:t>
      </w:r>
      <w:r>
        <w:rPr sz="18" baseline="-9" dirty="0">
          <w:jc w:val="left"/>
          <w:rFonts w:ascii="Corbel" w:hAnsi="Corbel" w:cs="Corbel"/>
          <w:color w:val="000000"/>
          <w:spacing w:val="40"/>
          <w:position w:val="-9"/>
          <w:sz w:val="18"/>
          <w:szCs w:val="18"/>
        </w:rPr>
        <w:t>é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ve smyslu ustanovení 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č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l. 23 odst. 1) písm. c) VPP P-100/1</w:t>
      </w:r>
      <w:r>
        <w:rPr sz="18" baseline="-9" dirty="0">
          <w:jc w:val="left"/>
          <w:rFonts w:ascii="Corbel" w:hAnsi="Corbel" w:cs="Corbel"/>
          <w:color w:val="000000"/>
          <w:spacing w:val="39"/>
          <w:position w:val="-9"/>
          <w:sz w:val="18"/>
          <w:szCs w:val="18"/>
        </w:rPr>
        <w:t>4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a sjednan</w:t>
      </w:r>
      <w:r>
        <w:rPr sz="18" baseline="-9" dirty="0">
          <w:jc w:val="left"/>
          <w:rFonts w:ascii="Corbel" w:hAnsi="Corbel" w:cs="Corbel"/>
          <w:color w:val="000000"/>
          <w:spacing w:val="-2"/>
          <w:position w:val="-9"/>
          <w:sz w:val="18"/>
          <w:szCs w:val="18"/>
        </w:rPr>
        <w:t>é</w:t>
      </w:r>
      <w:r>
        <w:rPr sz="18" baseline="-9" dirty="0">
          <w:jc w:val="left"/>
          <w:rFonts w:ascii="Corbel" w:hAnsi="Corbel" w:cs="Corbel"/>
          <w:color w:val="000000"/>
          <w:position w:val="-9"/>
          <w:sz w:val="18"/>
          <w:szCs w:val="18"/>
        </w:rPr>
        <w:t> pro ušlý zisk a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228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stálé náklady pojišt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ného </w:t>
      </w:r>
      <w:r>
        <w:rPr sz="18" baseline="0" dirty="0">
          <w:jc w:val="left"/>
          <w:rFonts w:ascii="Corbel" w:hAnsi="Corbel" w:cs="Corbel"/>
          <w:color w:val="000000"/>
          <w:spacing w:val="37"/>
          <w:sz w:val="18"/>
          <w:szCs w:val="18"/>
        </w:rPr>
        <w:t>v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ís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l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ušné tabulce poji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š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t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ě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pro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ípad p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ř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erušení nebo omez</w:t>
      </w:r>
      <w:r>
        <w:rPr sz="18" baseline="0" dirty="0">
          <w:jc w:val="left"/>
          <w:rFonts w:ascii="Corbel" w:hAnsi="Corbel" w:cs="Corbel"/>
          <w:color w:val="000000"/>
          <w:spacing w:val="-2"/>
          <w:sz w:val="18"/>
          <w:szCs w:val="18"/>
        </w:rPr>
        <w:t>e</w:t>
      </w:r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ní provozu</w:t>
      </w:r>
      <w:r>
        <w:rPr>
          <w:rFonts w:ascii="Times New Roman" w:hAnsi="Times New Roman" w:cs="Times New Roman"/>
          <w:sz w:val="18"/>
          <w:szCs w:val="1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09"/>
        </w:tabs>
        <w:spacing w:before="0" w:after="0" w:line="244" w:lineRule="exact"/>
        <w:ind w:left="1037" w:right="567" w:firstLine="0"/>
      </w:pPr>
      <w:r>
        <w:drawing>
          <wp:anchor simplePos="0" relativeHeight="251658762" behindDoc="0" locked="0" layoutInCell="1" allowOverlap="1">
            <wp:simplePos x="0" y="0"/>
            <wp:positionH relativeFrom="page">
              <wp:posOffset>2292221</wp:posOffset>
            </wp:positionH>
            <wp:positionV relativeFrom="paragraph">
              <wp:posOffset>331851</wp:posOffset>
            </wp:positionV>
            <wp:extent cx="613101" cy="126493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13101" cy="126493"/>
                    </a:xfrm>
                    <a:custGeom>
                      <a:rect l="l" t="t" r="r" b="b"/>
                      <a:pathLst>
                        <a:path w="613101" h="126493">
                          <a:moveTo>
                            <a:pt x="0" y="126493"/>
                          </a:moveTo>
                          <a:lnTo>
                            <a:pt x="613101" y="126493"/>
                          </a:lnTo>
                          <a:lnTo>
                            <a:pt x="61310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povodní nebo záplavou,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114"/>
        </w:tabs>
        <w:spacing w:before="87" w:after="0" w:line="244" w:lineRule="exact"/>
        <w:ind w:left="1037" w:right="567" w:hanging="425"/>
      </w:pPr>
      <w:r>
        <w:drawing>
          <wp:anchor simplePos="0" relativeHeight="251658760" behindDoc="0" locked="0" layoutInCell="1" allowOverlap="1">
            <wp:simplePos x="0" y="0"/>
            <wp:positionH relativeFrom="page">
              <wp:posOffset>2325877</wp:posOffset>
            </wp:positionH>
            <wp:positionV relativeFrom="paragraph">
              <wp:posOffset>542544</wp:posOffset>
            </wp:positionV>
            <wp:extent cx="582493" cy="126492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82493" cy="126492"/>
                    </a:xfrm>
                    <a:custGeom>
                      <a:rect l="l" t="t" r="r" b="b"/>
                      <a:pathLst>
                        <a:path w="582493" h="126492">
                          <a:moveTo>
                            <a:pt x="0" y="126492"/>
                          </a:moveTo>
                          <a:lnTo>
                            <a:pt x="582493" y="126492"/>
                          </a:lnTo>
                          <a:lnTo>
                            <a:pt x="58249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vich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icí nebo krupobitím,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 pojistného roku (resp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</w:t>
      </w:r>
      <w:r>
        <w:rPr sz="20" baseline="0" dirty="0">
          <w:jc w:val="left"/>
          <w:rFonts w:ascii="Corbel" w:hAnsi="Corbel" w:cs="Corbel"/>
          <w:color w:val="000000"/>
          <w:spacing w:val="105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7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ze všech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sjednaných touto pojistnou smlouvou,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sesouváním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dy,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ícením skal nebo zemin, sesouváním nebo 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ícením lavin, zem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esením, tíhou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nebo námrazy nastalé v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 kratší než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 pojistný rok,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 je omezeno maximálním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limitem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7" w:firstLine="947"/>
      </w:pPr>
      <w:r>
        <w:drawing>
          <wp:anchor simplePos="0" relativeHeight="251658758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20955</wp:posOffset>
            </wp:positionV>
            <wp:extent cx="574522" cy="126491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4522" cy="126491"/>
                    </a:xfrm>
                    <a:custGeom>
                      <a:rect l="l" t="t" r="r" b="b"/>
                      <a:pathLst>
                        <a:path w="574522" h="126491">
                          <a:moveTo>
                            <a:pt x="0" y="126491"/>
                          </a:moveTo>
                          <a:lnTo>
                            <a:pt x="574522" y="126491"/>
                          </a:lnTo>
                          <a:lnTo>
                            <a:pt x="57452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; tím nejsou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jiná ujednání,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 vyplývá povinnost pojistitele poskytnout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nebo stejné výši.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9676"/>
        </w:tabs>
        <w:spacing w:before="87" w:after="0" w:line="244" w:lineRule="exact"/>
        <w:ind w:left="1037" w:right="567" w:hanging="425"/>
      </w:pPr>
      <w:r>
        <w:drawing>
          <wp:anchor simplePos="0" relativeHeight="251658764" behindDoc="0" locked="0" layoutInCell="1" allowOverlap="1">
            <wp:simplePos x="0" y="0"/>
            <wp:positionH relativeFrom="page">
              <wp:posOffset>6011926</wp:posOffset>
            </wp:positionH>
            <wp:positionV relativeFrom="paragraph">
              <wp:posOffset>387096</wp:posOffset>
            </wp:positionV>
            <wp:extent cx="422104" cy="126492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2104" cy="126492"/>
                    </a:xfrm>
                    <a:custGeom>
                      <a:rect l="l" t="t" r="r" b="b"/>
                      <a:pathLst>
                        <a:path w="422104" h="126492">
                          <a:moveTo>
                            <a:pt x="0" y="126492"/>
                          </a:moveTo>
                          <a:lnTo>
                            <a:pt x="422104" y="126492"/>
                          </a:lnTo>
                          <a:lnTo>
                            <a:pt x="42210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6" behindDoc="0" locked="0" layoutInCell="1" allowOverlap="1">
            <wp:simplePos x="0" y="0"/>
            <wp:positionH relativeFrom="page">
              <wp:posOffset>6559042</wp:posOffset>
            </wp:positionH>
            <wp:positionV relativeFrom="paragraph">
              <wp:posOffset>542544</wp:posOffset>
            </wp:positionV>
            <wp:extent cx="281918" cy="126492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1918" cy="126492"/>
                    </a:xfrm>
                    <a:custGeom>
                      <a:rect l="l" t="t" r="r" b="b"/>
                      <a:pathLst>
                        <a:path w="281918" h="126492">
                          <a:moveTo>
                            <a:pt x="0" y="126492"/>
                          </a:moveTo>
                          <a:lnTo>
                            <a:pt x="281918" y="126492"/>
                          </a:lnTo>
                          <a:lnTo>
                            <a:pt x="28191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sjednaného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doložkou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DODC101,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za každou pojistnou událost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12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49"/>
          <w:tab w:val="left" w:pos="9678"/>
        </w:tabs>
        <w:spacing w:before="0" w:after="0" w:line="244" w:lineRule="exact"/>
        <w:ind w:left="1039" w:right="566" w:hanging="427"/>
      </w:pPr>
      <w:r>
        <w:drawing>
          <wp:anchor simplePos="0" relativeHeight="251658685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487553</wp:posOffset>
            </wp:positionV>
            <wp:extent cx="447402" cy="126491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402" cy="126491"/>
                    </a:xfrm>
                    <a:custGeom>
                      <a:rect l="l" t="t" r="r" b="b"/>
                      <a:pathLst>
                        <a:path w="447402" h="126491">
                          <a:moveTo>
                            <a:pt x="0" y="126491"/>
                          </a:moveTo>
                          <a:lnTo>
                            <a:pt x="447402" y="126491"/>
                          </a:lnTo>
                          <a:lnTo>
                            <a:pt x="4474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0" locked="0" layoutInCell="1" allowOverlap="1">
            <wp:simplePos x="0" y="0"/>
            <wp:positionH relativeFrom="page">
              <wp:posOffset>1508889</wp:posOffset>
            </wp:positionH>
            <wp:positionV relativeFrom="paragraph">
              <wp:posOffset>796924</wp:posOffset>
            </wp:positionV>
            <wp:extent cx="311914" cy="126492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1914" cy="126492"/>
                    </a:xfrm>
                    <a:custGeom>
                      <a:rect l="l" t="t" r="r" b="b"/>
                      <a:pathLst>
                        <a:path w="311914" h="126492">
                          <a:moveTo>
                            <a:pt x="0" y="126492"/>
                          </a:moveTo>
                          <a:lnTo>
                            <a:pt x="311914" y="126492"/>
                          </a:lnTo>
                          <a:lnTo>
                            <a:pt x="31191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DODC102 a za škody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 úmyslným poškozením 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obvodového plášt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budovy malbami, nást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iky nebo polepením,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jednoho 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 dobu kratší než jeden pojistný rok,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 výše 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 pojistnou událost z tohot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ve výš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 však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36"/>
        </w:tabs>
        <w:spacing w:before="88" w:after="0" w:line="243" w:lineRule="exact"/>
        <w:ind w:left="1037" w:right="566" w:hanging="425"/>
      </w:pPr>
      <w:r>
        <w:drawing>
          <wp:anchor simplePos="0" relativeHeight="251658689" behindDoc="0" locked="0" layoutInCell="1" allowOverlap="1">
            <wp:simplePos x="0" y="0"/>
            <wp:positionH relativeFrom="page">
              <wp:posOffset>5252592</wp:posOffset>
            </wp:positionH>
            <wp:positionV relativeFrom="paragraph">
              <wp:posOffset>385572</wp:posOffset>
            </wp:positionV>
            <wp:extent cx="468654" cy="126491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654" cy="126491"/>
                    </a:xfrm>
                    <a:custGeom>
                      <a:rect l="l" t="t" r="r" b="b"/>
                      <a:pathLst>
                        <a:path w="468654" h="126491">
                          <a:moveTo>
                            <a:pt x="0" y="126491"/>
                          </a:moveTo>
                          <a:lnTo>
                            <a:pt x="468654" y="126491"/>
                          </a:lnTo>
                          <a:lnTo>
                            <a:pt x="46865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DZ113,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 nastalé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917"/>
      </w:pPr>
      <w:r>
        <w:drawing>
          <wp:anchor simplePos="0" relativeHeight="251658691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0</wp:posOffset>
            </wp:positionV>
            <wp:extent cx="310265" cy="126491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0265" cy="126491"/>
                    </a:xfrm>
                    <a:custGeom>
                      <a:rect l="l" t="t" r="r" b="b"/>
                      <a:pathLst>
                        <a:path w="310265" h="126491">
                          <a:moveTo>
                            <a:pt x="0" y="126491"/>
                          </a:moveTo>
                          <a:lnTo>
                            <a:pt x="310265" y="126491"/>
                          </a:lnTo>
                          <a:lnTo>
                            <a:pt x="3102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DZ114,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 za všechny pojistné události nastalé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36"/>
        </w:tabs>
        <w:spacing w:before="0" w:after="0" w:line="244" w:lineRule="exact"/>
        <w:ind w:left="1037" w:right="566" w:firstLine="0"/>
      </w:pPr>
      <w:r>
        <w:drawing>
          <wp:anchor simplePos="0" relativeHeight="251658693" behindDoc="0" locked="0" layoutInCell="1" allowOverlap="1">
            <wp:simplePos x="0" y="0"/>
            <wp:positionH relativeFrom="page">
              <wp:posOffset>5252592</wp:posOffset>
            </wp:positionH>
            <wp:positionV relativeFrom="paragraph">
              <wp:posOffset>176404</wp:posOffset>
            </wp:positionV>
            <wp:extent cx="468654" cy="126492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654" cy="126492"/>
                    </a:xfrm>
                    <a:custGeom>
                      <a:rect l="l" t="t" r="r" b="b"/>
                      <a:pathLst>
                        <a:path w="468654" h="126492">
                          <a:moveTo>
                            <a:pt x="0" y="126492"/>
                          </a:moveTo>
                          <a:lnTo>
                            <a:pt x="468654" y="126492"/>
                          </a:lnTo>
                          <a:lnTo>
                            <a:pt x="46865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10%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917"/>
      </w:pPr>
      <w:r>
        <w:drawing>
          <wp:anchor simplePos="0" relativeHeight="251658695" behindDoc="0" locked="0" layoutInCell="1" allowOverlap="1">
            <wp:simplePos x="0" y="0"/>
            <wp:positionH relativeFrom="page">
              <wp:posOffset>989380</wp:posOffset>
            </wp:positionH>
            <wp:positionV relativeFrom="paragraph">
              <wp:posOffset>1</wp:posOffset>
            </wp:positionV>
            <wp:extent cx="310265" cy="126491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0265" cy="126491"/>
                    </a:xfrm>
                    <a:custGeom>
                      <a:rect l="l" t="t" r="r" b="b"/>
                      <a:pathLst>
                        <a:path w="310265" h="126491">
                          <a:moveTo>
                            <a:pt x="0" y="126491"/>
                          </a:moveTo>
                          <a:lnTo>
                            <a:pt x="310265" y="126491"/>
                          </a:lnTo>
                          <a:lnTo>
                            <a:pt x="3102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doložkou DOB104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to bez ohledu na to, ke kolika druh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dle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(resp.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000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za každou pojistnou událost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 v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000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6" w:after="0" w:line="240" w:lineRule="auto"/>
        <w:ind w:left="612" w:right="0" w:firstLine="4308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116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Výše a zp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sob place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í pojistného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6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Pojistné 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iní: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Živelní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>
        <w:drawing>
          <wp:anchor simplePos="0" relativeHeight="251658697" behindDoc="0" locked="0" layoutInCell="1" allowOverlap="1">
            <wp:simplePos x="0" y="0"/>
            <wp:positionH relativeFrom="page">
              <wp:posOffset>6000395</wp:posOffset>
            </wp:positionH>
            <wp:positionV relativeFrom="paragraph">
              <wp:posOffset>20955</wp:posOffset>
            </wp:positionV>
            <wp:extent cx="683065" cy="3226642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3065" cy="3226642"/>
                    </a:xfrm>
                    <a:custGeom>
                      <a:rect l="l" t="t" r="r" b="b"/>
                      <a:pathLst>
                        <a:path w="683065" h="3226642">
                          <a:moveTo>
                            <a:pt x="0" y="3226642"/>
                          </a:moveTo>
                          <a:lnTo>
                            <a:pt x="683065" y="3226642"/>
                          </a:lnTo>
                          <a:lnTo>
                            <a:pt x="68306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vandalismu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ípad odcizen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 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 nebo cenin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skla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zásob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chladicích nebo mrazicích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ízeních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rámci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elektronických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he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silni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dopravy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1.10.Pojišt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odpov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dnosti za újmu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6" w:firstLine="468"/>
        <w:jc w:val="both"/>
      </w:pPr>
      <w:r>
        <w:drawing>
          <wp:anchor simplePos="0" relativeHeight="251658699" behindDoc="0" locked="0" layoutInCell="1" allowOverlap="1">
            <wp:simplePos x="0" y="0"/>
            <wp:positionH relativeFrom="page">
              <wp:posOffset>2478658</wp:posOffset>
            </wp:positionH>
            <wp:positionV relativeFrom="paragraph">
              <wp:posOffset>542036</wp:posOffset>
            </wp:positionV>
            <wp:extent cx="162543" cy="126492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62543" cy="126492"/>
                    </a:xfrm>
                    <a:custGeom>
                      <a:rect l="l" t="t" r="r" b="b"/>
                      <a:pathLst>
                        <a:path w="162543" h="126492">
                          <a:moveTo>
                            <a:pt x="0" y="126492"/>
                          </a:moveTo>
                          <a:lnTo>
                            <a:pt x="162543" y="126492"/>
                          </a:lnTo>
                          <a:lnTo>
                            <a:pt x="16254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.......................................................................................................................................K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Souhrn pojistného za sjednaná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.....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...K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Sleva za dobu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701" behindDoc="0" locked="0" layoutInCell="1" allowOverlap="1">
            <wp:simplePos x="0" y="0"/>
            <wp:positionH relativeFrom="page">
              <wp:posOffset>1758950</wp:posOffset>
            </wp:positionH>
            <wp:positionV relativeFrom="paragraph">
              <wp:posOffset>0</wp:posOffset>
            </wp:positionV>
            <wp:extent cx="223511" cy="126492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23511" cy="126492"/>
                    </a:xfrm>
                    <a:custGeom>
                      <a:rect l="l" t="t" r="r" b="b"/>
                      <a:pathLst>
                        <a:path w="223511" h="126492">
                          <a:moveTo>
                            <a:pt x="0" y="126492"/>
                          </a:moveTo>
                          <a:lnTo>
                            <a:pt x="223511" y="126492"/>
                          </a:lnTo>
                          <a:lnTo>
                            <a:pt x="22351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 sleva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Celkové pojistné za sjednan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po slevách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zaokrouhlen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za jeden pojistný rok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2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760,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39" w:right="7149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je sjednáno jako 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žné.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období je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1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581"/>
        </w:tabs>
        <w:spacing w:before="0" w:after="0" w:line="364" w:lineRule="exact"/>
        <w:ind w:left="1682" w:right="568" w:hanging="643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je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každém pojistném roce splatné k dat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a v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ástkách takto: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datum: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ástka: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3"/>
        </w:tabs>
        <w:spacing w:before="0" w:after="0" w:line="243" w:lineRule="exact"/>
        <w:ind w:left="1889" w:right="568" w:hanging="4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01.01.	291 690,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01.04.	291 690,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01.07.	291 690,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82"/>
        </w:tabs>
        <w:spacing w:before="0" w:after="0" w:line="240" w:lineRule="auto"/>
        <w:ind w:left="612" w:right="0" w:firstLine="1236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01.10.	291 690,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uhradit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ú.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2226222/0800,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variabilní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symbol: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Smluvní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strany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dohodly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lenském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Evropské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unie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Evropského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hospodá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ského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zaveden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 pojistn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jí obdobný poplate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sjednaného touto pojistnou smlouvou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nabytí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innosti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íslušných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právních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území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lenského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státu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odvést,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uhradit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rámec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edepsaného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 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i náklady odpovídající této povinnosti.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6" w:after="0" w:line="240" w:lineRule="auto"/>
        <w:ind w:left="612" w:right="0" w:firstLine="4296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IV.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473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Hlášení škodn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ch událostí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ný)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zbyte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odkladu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 kontaktních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Kooperativa 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ovna, a.s., Vienna Insurance Group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CENTRUM ZÁKAZNICKÉ PODPORY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Centrální podatelna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Brn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nská 634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664 42 Mo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ice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tel.: 95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fax: 54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21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602, 547 21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561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datová schránka: n6tetn3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4" w:after="0" w:line="240" w:lineRule="auto"/>
        <w:ind w:left="612" w:right="0" w:firstLine="425"/>
      </w:pPr>
      <w:r/>
      <w:hyperlink r:id="rId1104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www.koop.cz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výzvu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jakákoliv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osoba)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písemnou formou.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9" w:after="0" w:line="295" w:lineRule="exact"/>
        <w:ind w:left="4541" w:right="568" w:firstLine="400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Zvlá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3"/>
          <w:sz w:val="24"/>
          <w:szCs w:val="24"/>
        </w:rPr>
        <w:t>š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tní ujedná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se ruší ustanoven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 odst. 7) a 8)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3 odst. 5)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6 odst. 3) 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9 ZPP P-150/14.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sjednáno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záplava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neplatí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uvedená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bod.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(4),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 poskytn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pojistníkovi bonifikaci ve smyslu Doložky DOB10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Bonifi</w:t>
      </w:r>
      <w:r>
        <w:rPr sz="20" baseline="0" dirty="0">
          <w:jc w:val="left"/>
          <w:rFonts w:ascii="Corbel" w:hAnsi="Corbel" w:cs="Corbel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ac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Vymezení podmínek (1401).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9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žádosti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vyhodnocení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hodnocené období, kterým je jeden pojistný rok. Bude-li 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hodnota škodného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pojistné smlouvy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nižší než hodnota smluvn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stanovená,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izná pojistitel bonifikaci následovn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333"/>
          <w:tab w:val="left" w:pos="5378"/>
        </w:tabs>
        <w:spacing w:before="0" w:after="0" w:line="244" w:lineRule="exact"/>
        <w:ind w:left="1320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Škodný 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		Výše bonifikace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	2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		1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0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ného/pojistníka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ených.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posouzení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(oznamovací)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ného/pojistníka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právnické osoby vychází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výhradn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jednání vedení 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 a osob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informa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povinnosti vedením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ených.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vedení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statutární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orgán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íp.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lenové)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statutárním orgánem jmenované.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14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039"/>
        </w:tabs>
        <w:spacing w:before="0" w:after="0" w:line="245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5.	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Jsou-l</w:t>
      </w:r>
      <w:r>
        <w:rPr sz="20" baseline="0" dirty="0">
          <w:jc w:val="left"/>
          <w:rFonts w:ascii="Corbel" w:hAnsi="Corbel" w:cs="Corbel"/>
          <w:color w:val="000000"/>
          <w:spacing w:val="89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tem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pak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 obvykle nosí do práce, nebo které se nacházejí na 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souvislosti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výkonem povolání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zájmu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stnavatele.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zániku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nezaplacení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ukon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události náleží pojistiteli pom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rná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 pojistného za dobu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jeho zániku.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se,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poskytnuto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žitá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náhrada,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nikol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naturální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Naturální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být poskytnuto pouze po dohod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obou smluvních stran.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DZ10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vztahuje i na budovy, ostatní stavby nebo mobilní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ky uvedené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bodech a), b) této doložky.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s MRLP (maximálním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 ve výši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531"/>
        </w:tabs>
        <w:spacing w:before="4" w:after="0" w:line="240" w:lineRule="auto"/>
        <w:ind w:left="612" w:right="0" w:firstLine="1267"/>
      </w:pPr>
      <w:r>
        <w:drawing>
          <wp:anchor simplePos="0" relativeHeight="251658712" behindDoc="0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2540</wp:posOffset>
            </wp:positionV>
            <wp:extent cx="533164" cy="126492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33164" cy="126492"/>
                    </a:xfrm>
                    <a:custGeom>
                      <a:rect l="l" t="t" r="r" b="b"/>
                      <a:pathLst>
                        <a:path w="533164" h="126492">
                          <a:moveTo>
                            <a:pt x="0" y="126492"/>
                          </a:moveTo>
                          <a:lnTo>
                            <a:pt x="533164" y="126492"/>
                          </a:lnTo>
                          <a:lnTo>
                            <a:pt x="533164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0" locked="0" layoutInCell="1" allowOverlap="1">
            <wp:simplePos x="0" y="0"/>
            <wp:positionH relativeFrom="page">
              <wp:posOffset>2799495</wp:posOffset>
            </wp:positionH>
            <wp:positionV relativeFrom="paragraph">
              <wp:posOffset>2540</wp:posOffset>
            </wp:positionV>
            <wp:extent cx="407051" cy="126492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7051" cy="126492"/>
                    </a:xfrm>
                    <a:custGeom>
                      <a:rect l="l" t="t" r="r" b="b"/>
                      <a:pathLst>
                        <a:path w="407051" h="126492">
                          <a:moveTo>
                            <a:pt x="0" y="126492"/>
                          </a:moveTo>
                          <a:lnTo>
                            <a:pt x="407051" y="126492"/>
                          </a:lnTo>
                          <a:lnTo>
                            <a:pt x="40705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 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astí ve výši	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DOZ10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6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6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veškerý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movitý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majetek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6" w:after="0" w:line="245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pachatel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ekonal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ekážky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chránící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odcizením,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dle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požadovaného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uložení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konkrétním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163"/>
        </w:tabs>
        <w:spacing w:before="88" w:after="0" w:line="243" w:lineRule="exact"/>
        <w:ind w:left="1039" w:right="566" w:firstLine="0"/>
      </w:pPr>
      <w:r>
        <w:drawing>
          <wp:anchor simplePos="0" relativeHeight="251658716" behindDoc="0" locked="0" layoutInCell="1" allowOverlap="1">
            <wp:simplePos x="0" y="0"/>
            <wp:positionH relativeFrom="page">
              <wp:posOffset>3605372</wp:posOffset>
            </wp:positionH>
            <wp:positionV relativeFrom="paragraph">
              <wp:posOffset>76200</wp:posOffset>
            </wp:positionV>
            <wp:extent cx="572250" cy="126491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2250" cy="126491"/>
                    </a:xfrm>
                    <a:custGeom>
                      <a:rect l="l" t="t" r="r" b="b"/>
                      <a:pathLst>
                        <a:path w="572250" h="126491">
                          <a:moveTo>
                            <a:pt x="0" y="126491"/>
                          </a:moveTo>
                          <a:lnTo>
                            <a:pt x="572250" y="126491"/>
                          </a:lnTo>
                          <a:lnTo>
                            <a:pt x="57225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systémem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ídavným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íbodovým rozvorovým zámkem.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202"/>
        </w:tabs>
        <w:spacing w:before="88" w:after="0" w:line="243" w:lineRule="exact"/>
        <w:ind w:left="1039" w:right="566" w:firstLine="0"/>
      </w:pPr>
      <w:r>
        <w:drawing>
          <wp:anchor simplePos="0" relativeHeight="251658718" behindDoc="0" locked="0" layoutInCell="1" allowOverlap="1">
            <wp:simplePos x="0" y="0"/>
            <wp:positionH relativeFrom="page">
              <wp:posOffset>3679550</wp:posOffset>
            </wp:positionH>
            <wp:positionV relativeFrom="paragraph">
              <wp:posOffset>76200</wp:posOffset>
            </wp:positionV>
            <wp:extent cx="552327" cy="126492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2327" cy="126492"/>
                    </a:xfrm>
                    <a:custGeom>
                      <a:rect l="l" t="t" r="r" b="b"/>
                      <a:pathLst>
                        <a:path w="552327" h="126492">
                          <a:moveTo>
                            <a:pt x="0" y="126492"/>
                          </a:moveTo>
                          <a:lnTo>
                            <a:pt x="552327" y="126492"/>
                          </a:lnTo>
                          <a:lnTo>
                            <a:pt x="55232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považuje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prostor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uzamykacím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systémem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ídavným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íbodovým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rozvorovým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zámkem.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Zárove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dv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stálým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pokrytím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kamerového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 musí být navíc pokryta PZTS (d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EZS, pohybovými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idly). Prosklené plochy nebo 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tlík je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2,5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okolním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terénem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ilehlými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snadno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ístupnými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konstrukcemi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íží, nebo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roletou, nebo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zasklením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kategorii odolnosti min. P3A.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035"/>
          <w:tab w:val="left" w:pos="9452"/>
        </w:tabs>
        <w:spacing w:before="87" w:after="0" w:line="244" w:lineRule="exact"/>
        <w:ind w:left="1039" w:right="566" w:firstLine="0"/>
      </w:pPr>
      <w:r>
        <w:drawing>
          <wp:anchor simplePos="0" relativeHeight="251658720" behindDoc="0" locked="0" layoutInCell="1" allowOverlap="1">
            <wp:simplePos x="0" y="0"/>
            <wp:positionH relativeFrom="page">
              <wp:posOffset>3107668</wp:posOffset>
            </wp:positionH>
            <wp:positionV relativeFrom="paragraph">
              <wp:posOffset>231648</wp:posOffset>
            </wp:positionV>
            <wp:extent cx="421092" cy="126492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1092" cy="126492"/>
                    </a:xfrm>
                    <a:custGeom>
                      <a:rect l="l" t="t" r="r" b="b"/>
                      <a:pathLst>
                        <a:path w="421092" h="126492">
                          <a:moveTo>
                            <a:pt x="0" y="126492"/>
                          </a:moveTo>
                          <a:lnTo>
                            <a:pt x="421092" y="126492"/>
                          </a:lnTo>
                          <a:lnTo>
                            <a:pt x="42109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0" locked="0" layoutInCell="1" allowOverlap="1">
            <wp:simplePos x="0" y="0"/>
            <wp:positionH relativeFrom="page">
              <wp:posOffset>5881993</wp:posOffset>
            </wp:positionH>
            <wp:positionV relativeFrom="paragraph">
              <wp:posOffset>387350</wp:posOffset>
            </wp:positionV>
            <wp:extent cx="449426" cy="126493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9426" cy="126493"/>
                    </a:xfrm>
                    <a:custGeom>
                      <a:rect l="l" t="t" r="r" b="b"/>
                      <a:pathLst>
                        <a:path w="449426" h="126493">
                          <a:moveTo>
                            <a:pt x="0" y="126493"/>
                          </a:moveTo>
                          <a:lnTo>
                            <a:pt x="449426" y="126493"/>
                          </a:lnTo>
                          <a:lnTo>
                            <a:pt x="449426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veškerý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movit</w:t>
      </w:r>
      <w:r>
        <w:rPr sz="20" baseline="0" dirty="0">
          <w:jc w:val="left"/>
          <w:rFonts w:ascii="Corbel" w:hAnsi="Corbel" w:cs="Corbel"/>
          <w:color w:val="000000"/>
          <w:spacing w:val="81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majetek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volném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(venkovním)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prostranství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minimální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	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považuje prostor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 oplocením (min. výška 180 cm)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a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vraty bez možnosti volného vstupu a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nad 	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navíc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o stálou strážní služb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(fyzickou ostrahu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pravidelným poch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zkovým režimem.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se také rozumí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ekonání konstruk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ního upevn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Volné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prostranstv</w:t>
      </w:r>
      <w:r>
        <w:rPr sz="20" baseline="0" dirty="0">
          <w:jc w:val="left"/>
          <w:rFonts w:ascii="Corbel" w:hAnsi="Corbel" w:cs="Corbel"/>
          <w:color w:val="000000"/>
          <w:spacing w:val="96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97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rozumí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ekážka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ená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vlastnostmi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95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97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velká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ry,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nutná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demontáž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apod.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nevztahuje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nichž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možnost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samovolného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velká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rné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atd.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nejsou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schopny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odcizením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stroje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samojízdné,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pracovní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stroje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ípojné,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kolejová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vozidla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atd.).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ení-loupežné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epadení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Ujednávají se následující limity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stupn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57"/>
        </w:tabs>
        <w:spacing w:before="84" w:after="0" w:line="240" w:lineRule="auto"/>
        <w:ind w:left="612" w:right="0" w:firstLine="468"/>
      </w:pPr>
      <w:r>
        <w:drawing>
          <wp:anchor simplePos="0" relativeHeight="251658724" behindDoc="0" locked="0" layoutInCell="1" allowOverlap="1">
            <wp:simplePos x="0" y="0"/>
            <wp:positionH relativeFrom="page">
              <wp:posOffset>1799494</wp:posOffset>
            </wp:positionH>
            <wp:positionV relativeFrom="paragraph">
              <wp:posOffset>53340</wp:posOffset>
            </wp:positionV>
            <wp:extent cx="471815" cy="126492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1815" cy="126492"/>
                    </a:xfrm>
                    <a:custGeom>
                      <a:rect l="l" t="t" r="r" b="b"/>
                      <a:pathLst>
                        <a:path w="471815" h="126492">
                          <a:moveTo>
                            <a:pt x="0" y="126492"/>
                          </a:moveTo>
                          <a:lnTo>
                            <a:pt x="471815" y="126492"/>
                          </a:lnTo>
                          <a:lnTo>
                            <a:pt x="47181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	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odcizení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33"/>
        </w:tabs>
        <w:spacing w:before="84" w:after="0" w:line="240" w:lineRule="auto"/>
        <w:ind w:left="612" w:right="0" w:firstLine="427"/>
      </w:pPr>
      <w:r>
        <w:drawing>
          <wp:anchor simplePos="0" relativeHeight="251658726" behindDoc="0" locked="0" layoutInCell="1" allowOverlap="1">
            <wp:simplePos x="0" y="0"/>
            <wp:positionH relativeFrom="page">
              <wp:posOffset>1815353</wp:posOffset>
            </wp:positionH>
            <wp:positionV relativeFrom="paragraph">
              <wp:posOffset>53340</wp:posOffset>
            </wp:positionV>
            <wp:extent cx="440192" cy="126491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0192" cy="126491"/>
                    </a:xfrm>
                    <a:custGeom>
                      <a:rect l="l" t="t" r="r" b="b"/>
                      <a:pathLst>
                        <a:path w="440192" h="126491">
                          <a:moveTo>
                            <a:pt x="0" y="126491"/>
                          </a:moveTo>
                          <a:lnTo>
                            <a:pt x="440192" y="126491"/>
                          </a:lnTo>
                          <a:lnTo>
                            <a:pt x="44019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do 	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navíc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zapojena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EZS, jejíž signál je sveden 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recepci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33"/>
        </w:tabs>
        <w:spacing w:before="87" w:after="0" w:line="244" w:lineRule="exact"/>
        <w:ind w:left="1039" w:right="566" w:firstLine="0"/>
      </w:pPr>
      <w:r>
        <w:drawing>
          <wp:anchor simplePos="0" relativeHeight="251658728" behindDoc="0" locked="0" layoutInCell="1" allowOverlap="1">
            <wp:simplePos x="0" y="0"/>
            <wp:positionH relativeFrom="page">
              <wp:posOffset>1815353</wp:posOffset>
            </wp:positionH>
            <wp:positionV relativeFrom="paragraph">
              <wp:posOffset>76200</wp:posOffset>
            </wp:positionV>
            <wp:extent cx="440192" cy="126492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0192" cy="126492"/>
                    </a:xfrm>
                    <a:custGeom>
                      <a:rect l="l" t="t" r="r" b="b"/>
                      <a:pathLst>
                        <a:path w="440192" h="126492">
                          <a:moveTo>
                            <a:pt x="0" y="126492"/>
                          </a:moveTo>
                          <a:lnTo>
                            <a:pt x="440192" y="126492"/>
                          </a:lnTo>
                          <a:lnTo>
                            <a:pt x="44019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od 	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 navíc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zapojena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EZS, jejíž signál je sveden 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recepci pojistníka a mobilní telefon ostrahy konající službu, která nemusí být vybavena 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elnou zbraní.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doložky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DOZ104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3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loupež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epravovaných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pen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ceni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jednou 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enou osobou, vybavenou obranným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edkem;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majetek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po dobu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epravy uložen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eném kuf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íku, který je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 min. jedním uzáv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rem nebo zámkem 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nesmí být zhotoven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látky, silonu a obdobných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kkých látek.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15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od doložky DOZ102 se ujednává 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9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98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finan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ních prost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a cenných 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následovn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(krom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platebním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terminálu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regula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pohotovosti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opiát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v trezoru):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260"/>
        </w:tabs>
        <w:spacing w:before="88" w:after="0" w:line="243" w:lineRule="exact"/>
        <w:ind w:left="1039" w:right="564" w:firstLine="0"/>
      </w:pPr>
      <w:r>
        <w:drawing>
          <wp:anchor simplePos="0" relativeHeight="251658772" behindDoc="0" locked="0" layoutInCell="1" allowOverlap="1">
            <wp:simplePos x="0" y="0"/>
            <wp:positionH relativeFrom="page">
              <wp:posOffset>1205688</wp:posOffset>
            </wp:positionH>
            <wp:positionV relativeFrom="paragraph">
              <wp:posOffset>76200</wp:posOffset>
            </wp:positionV>
            <wp:extent cx="481083" cy="126491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1083" cy="126491"/>
                    </a:xfrm>
                    <a:custGeom>
                      <a:rect l="l" t="t" r="r" b="b"/>
                      <a:pathLst>
                        <a:path w="481083" h="126491">
                          <a:moveTo>
                            <a:pt x="0" y="126491"/>
                          </a:moveTo>
                          <a:lnTo>
                            <a:pt x="481083" y="126491"/>
                          </a:lnTo>
                          <a:lnTo>
                            <a:pt x="48108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schránce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8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místnosti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vložkou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kováním. Prosklené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ásti místnosti (dve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e, okna a výlohy) byly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 fólií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íží;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15"/>
          <w:tab w:val="left" w:pos="3362"/>
        </w:tabs>
        <w:spacing w:before="87" w:after="0" w:line="244" w:lineRule="exact"/>
        <w:ind w:left="1039" w:right="564" w:firstLine="0"/>
      </w:pPr>
      <w:r>
        <w:drawing>
          <wp:anchor simplePos="0" relativeHeight="251658774" behindDoc="0" locked="0" layoutInCell="1" allowOverlap="1">
            <wp:simplePos x="0" y="0"/>
            <wp:positionH relativeFrom="page">
              <wp:posOffset>1156988</wp:posOffset>
            </wp:positionH>
            <wp:positionV relativeFrom="paragraph">
              <wp:posOffset>76200</wp:posOffset>
            </wp:positionV>
            <wp:extent cx="423103" cy="126492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23103" cy="126492"/>
                    </a:xfrm>
                    <a:custGeom>
                      <a:rect l="l" t="t" r="r" b="b"/>
                      <a:pathLst>
                        <a:path w="423103" h="126492">
                          <a:moveTo>
                            <a:pt x="0" y="126492"/>
                          </a:moveTo>
                          <a:lnTo>
                            <a:pt x="423103" y="126492"/>
                          </a:lnTo>
                          <a:lnTo>
                            <a:pt x="423103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0" locked="0" layoutInCell="1" allowOverlap="1">
            <wp:simplePos x="0" y="0"/>
            <wp:positionH relativeFrom="page">
              <wp:posOffset>1940278</wp:posOffset>
            </wp:positionH>
            <wp:positionV relativeFrom="paragraph">
              <wp:posOffset>76200</wp:posOffset>
            </wp:positionV>
            <wp:extent cx="494777" cy="126492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4777" cy="126492"/>
                    </a:xfrm>
                    <a:custGeom>
                      <a:rect l="l" t="t" r="r" b="b"/>
                      <a:pathLst>
                        <a:path w="494777" h="126492">
                          <a:moveTo>
                            <a:pt x="0" y="126492"/>
                          </a:moveTo>
                          <a:lnTo>
                            <a:pt x="494777" y="126492"/>
                          </a:lnTo>
                          <a:lnTo>
                            <a:pt x="49477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do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eném trezoru v uzam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 místnosti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ené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 vložkou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kováním, místnost je dále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pohybovým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idlem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alarmem.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krádeži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</w:t>
      </w:r>
      <w:r>
        <w:rPr sz="20" baseline="0" dirty="0">
          <w:jc w:val="left"/>
          <w:rFonts w:ascii="Corbel" w:hAnsi="Corbel" w:cs="Corbel"/>
          <w:color w:val="000000"/>
          <w:spacing w:val="75"/>
          <w:sz w:val="20"/>
          <w:szCs w:val="20"/>
        </w:rPr>
        <w:t>e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snížit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nebyly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 v pen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žním automatu s 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enými klasickým zámkem, uvnit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s pokladnou s vlastním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nostním zámkem.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4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krádeži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opiát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tabulce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2.2.2. 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 11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je pojistitel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sníži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pojistné události nebyly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eny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trezoru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hmotnosti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nad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100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kg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zabudovaném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zdi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podlaze).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Místnost, ve které je trezor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je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funk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poplachovým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ovacím a tís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ovým systém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(PZTS,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EZS)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vyvedením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signálu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poplachového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ijímacího</w:t>
      </w:r>
      <w:r>
        <w:rPr sz="20" baseline="0" dirty="0">
          <w:jc w:val="left"/>
          <w:rFonts w:ascii="Corbel" w:hAnsi="Corbel" w:cs="Corbel"/>
          <w:color w:val="000000"/>
          <w:spacing w:val="8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centra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pult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centralizované ochran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y–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„PCO”).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0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ZPP P-300/14,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1, odstavce 4)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 uvedeného v tabulce 2.6.1.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1 a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tabulce 2.6.2.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 vztahuje i na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jejichž stá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vzniku pojistné události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esáhlo 10 let.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039" w:right="564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ZPP P-320/14,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1, odstavce 4)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 uvedeného v tabulce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2.7.1. pod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 a v tabulce 2.7.2. pod 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 i na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jejichž stá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v do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vzniku pojistné události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esáhlo 5 let.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zásob v chladících nebo mrazících za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ízeních v rámci 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15.1</w:t>
      </w:r>
      <w:r>
        <w:rPr sz="20" baseline="0" dirty="0">
          <w:jc w:val="left"/>
          <w:rFonts w:ascii="Corbel" w:hAnsi="Corbel" w:cs="Corbel"/>
          <w:color w:val="000000"/>
          <w:spacing w:val="18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 ZPP P-300/14 se ujednává, že se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vztahuje i na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178" w:right="56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uskladn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chladicích nebo mrazicích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dle této pojistné smlouvy (dále jen „pojišt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ízení“), ke kterému došlo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náhlého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 které je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zárove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pojistnou událostí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stroj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podle ZPP P-300/14, jež je sjednáno v této 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178" w:right="569" w:hanging="56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15.2</w:t>
      </w:r>
      <w:r>
        <w:rPr sz="20" baseline="0" dirty="0">
          <w:jc w:val="left"/>
          <w:rFonts w:ascii="Corbel" w:hAnsi="Corbel" w:cs="Corbel"/>
          <w:color w:val="000000"/>
          <w:spacing w:val="17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 se ujednává, že se toto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vztahuje i na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 uskladn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takovémuto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zásob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náhlého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výpadku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edpokladu,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výpadek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etržit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min.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0,5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hodiny.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178" w:right="569" w:hanging="56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15.3</w:t>
      </w:r>
      <w:r>
        <w:rPr sz="20" baseline="0" dirty="0">
          <w:jc w:val="left"/>
          <w:rFonts w:ascii="Corbel" w:hAnsi="Corbel" w:cs="Corbel"/>
          <w:color w:val="000000"/>
          <w:spacing w:val="18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vztahuje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ípady,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odstávka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byla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nutným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preventivním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zabrán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jiných újem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 život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zdraví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15.4</w:t>
      </w:r>
      <w:r>
        <w:rPr sz="20" baseline="0" dirty="0">
          <w:jc w:val="left"/>
          <w:rFonts w:ascii="Corbel" w:hAnsi="Corbel" w:cs="Corbel"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Vznikla-li pojistná událost na zásobách, vyplatí pojistitel v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opravu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úpravu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sníženou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cenu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využitelných zbytk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nahrazovaných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znehodnocení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rozdílu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hodnotou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vznikem pojistné události a obvyklou cenou po znehodnocení,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ztráty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odpovídající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eným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nové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vyrobení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852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sníženou o cenu využitelných zbytk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Pojistitel vyplatí nižší z uvedených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pojistitele stanovené podle tohoto odstavce 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evýší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ástku, kterou by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osoba obdržela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prodeji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9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bezprost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vznikem pojistné události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obvyklém obchodním styku 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daném 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15.5</w:t>
      </w:r>
      <w:r>
        <w:rPr sz="20" baseline="0" dirty="0">
          <w:jc w:val="left"/>
          <w:rFonts w:ascii="Corbel" w:hAnsi="Corbel" w:cs="Corbel"/>
          <w:color w:val="000000"/>
          <w:spacing w:val="18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 na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pojistitele však nevzniká, bylo-li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9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edem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oznámenou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úmyslnou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odstávkou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energetické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jejího dodavatele nebo výrobce,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výjimkou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dle odstavce 3) tohoto ujednání,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poruchou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vlastního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elektrického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rozvodu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elektrickéh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užívaných objektech,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</w:t>
      </w:r>
      <w:r>
        <w:rPr sz="20" baseline="0" dirty="0">
          <w:jc w:val="left"/>
          <w:rFonts w:ascii="Corbel" w:hAnsi="Corbel" w:cs="Corbe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trvale</w:t>
      </w:r>
      <w:r>
        <w:rPr sz="20" baseline="0" dirty="0">
          <w:jc w:val="left"/>
          <w:rFonts w:ascii="Corbel" w:hAnsi="Corbel" w:cs="Corbel"/>
          <w:color w:val="000000"/>
          <w:spacing w:val="9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výkonu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rozvodné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tehdy,</w:t>
      </w:r>
      <w:r>
        <w:rPr sz="20" baseline="0" dirty="0">
          <w:jc w:val="left"/>
          <w:rFonts w:ascii="Corbel" w:hAnsi="Corbel" w:cs="Corbel"/>
          <w:color w:val="000000"/>
          <w:spacing w:val="9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dojde-li</w:t>
      </w:r>
      <w:r>
        <w:rPr sz="20" baseline="0" dirty="0">
          <w:jc w:val="left"/>
          <w:rFonts w:ascii="Corbel" w:hAnsi="Corbel" w:cs="Corbel"/>
          <w:color w:val="000000"/>
          <w:spacing w:val="9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plánovaným odstávkám elektrické energie,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6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výpadku elektrické energie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nedostatku paliva nebo vody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místech její výroby.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15.6</w:t>
      </w:r>
      <w:r>
        <w:rPr sz="20" baseline="0" dirty="0">
          <w:jc w:val="left"/>
          <w:rFonts w:ascii="Corbel" w:hAnsi="Corbel" w:cs="Corbel"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nevztahuje na škody vzniklé: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 zásobách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omezenou dobou skladovatelnosti po uplynutí data minimální trvanlivosti stanovenou jejich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výrobcem,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1039" w:right="566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opravy, údržby nebo servisu na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</w:t>
      </w:r>
      <w:r>
        <w:rPr sz="20" baseline="0" dirty="0">
          <w:jc w:val="left"/>
          <w:rFonts w:ascii="Corbel" w:hAnsi="Corbel" w:cs="Corbel"/>
          <w:color w:val="000000"/>
          <w:spacing w:val="27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zavin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 jednáním zam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stnanc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15.7</w:t>
      </w:r>
      <w:r>
        <w:rPr sz="20" baseline="0" dirty="0">
          <w:jc w:val="left"/>
          <w:rFonts w:ascii="Corbel" w:hAnsi="Corbel" w:cs="Corbel"/>
          <w:color w:val="000000"/>
          <w:spacing w:val="19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je povinen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erušení dodávky elektrické energie: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7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67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vykonat všechna dostupná opat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zabra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ující poškození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zásob,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5" w:lineRule="exact"/>
        <w:ind w:left="1464" w:right="566" w:hanging="424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pacing w:val="258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edložit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potvrzení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správce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sít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/dodavatele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energie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erušení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dodávce elektrické energie.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15.8</w:t>
      </w:r>
      <w:r>
        <w:rPr sz="20" baseline="0" dirty="0">
          <w:jc w:val="left"/>
          <w:rFonts w:ascii="Corbel" w:hAnsi="Corbel" w:cs="Corbel"/>
          <w:color w:val="000000"/>
          <w:spacing w:val="17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na první riziko ve smyslu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23 odst. 1) písm. a) VPP P-100/14.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15.9</w:t>
      </w:r>
      <w:r>
        <w:rPr sz="20" baseline="0" dirty="0">
          <w:jc w:val="left"/>
          <w:rFonts w:ascii="Corbel" w:hAnsi="Corbel" w:cs="Corbel"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8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8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souhrnu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všechny</w:t>
      </w:r>
      <w:r>
        <w:rPr sz="20" baseline="0" dirty="0">
          <w:jc w:val="left"/>
          <w:rFonts w:ascii="Corbel" w:hAnsi="Corbel" w:cs="Corbel"/>
          <w:color w:val="000000"/>
          <w:spacing w:val="8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nastalé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</w:t>
      </w:r>
      <w:r>
        <w:rPr sz="20" baseline="0" dirty="0">
          <w:jc w:val="left"/>
          <w:rFonts w:ascii="Corbel" w:hAnsi="Corbel" w:cs="Corbel"/>
          <w:color w:val="000000"/>
          <w:spacing w:val="8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922"/>
          <w:tab w:val="left" w:pos="7505"/>
        </w:tabs>
        <w:spacing w:before="0" w:after="0" w:line="243" w:lineRule="exact"/>
        <w:ind w:left="1178" w:right="566" w:firstLine="0"/>
      </w:pPr>
      <w:r>
        <w:drawing>
          <wp:anchor simplePos="0" relativeHeight="251658654" behindDoc="0" locked="0" layoutInCell="1" allowOverlap="1">
            <wp:simplePos x="0" y="0"/>
            <wp:positionH relativeFrom="page">
              <wp:posOffset>4664328</wp:posOffset>
            </wp:positionH>
            <wp:positionV relativeFrom="paragraph">
              <wp:posOffset>175768</wp:posOffset>
            </wp:positionV>
            <wp:extent cx="433109" cy="126492"/>
            <wp:effectExtent l="0" t="0" r="0" b="0"/>
            <wp:wrapNone/>
            <wp:docPr id="1117" name="Freeform 1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3109" cy="126492"/>
                    </a:xfrm>
                    <a:custGeom>
                      <a:rect l="l" t="t" r="r" b="b"/>
                      <a:pathLst>
                        <a:path w="433109" h="126492">
                          <a:moveTo>
                            <a:pt x="0" y="126492"/>
                          </a:moveTo>
                          <a:lnTo>
                            <a:pt x="433109" y="126492"/>
                          </a:lnTo>
                          <a:lnTo>
                            <a:pt x="4331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1873413</wp:posOffset>
            </wp:positionH>
            <wp:positionV relativeFrom="paragraph">
              <wp:posOffset>485140</wp:posOffset>
            </wp:positionV>
            <wp:extent cx="313781" cy="126493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3781" cy="126493"/>
                    </a:xfrm>
                    <a:custGeom>
                      <a:rect l="l" t="t" r="r" b="b"/>
                      <a:pathLst>
                        <a:path w="313781" h="126493">
                          <a:moveTo>
                            <a:pt x="0" y="126493"/>
                          </a:moveTo>
                          <a:lnTo>
                            <a:pt x="313781" y="126493"/>
                          </a:lnTo>
                          <a:lnTo>
                            <a:pt x="31378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 roku (resp. je-li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sjednáno na dobu kratší než jede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 rok,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hu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maximálním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limitem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	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6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celkové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1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každou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</w:t>
      </w:r>
      <w:r>
        <w:rPr sz="20" baseline="0" dirty="0">
          <w:jc w:val="left"/>
          <w:rFonts w:ascii="Corbel" w:hAnsi="Corbel" w:cs="Corbel"/>
          <w:color w:val="000000"/>
          <w:spacing w:val="21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21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1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1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ítá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spoluú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</w:t>
      </w:r>
      <w:r>
        <w:rPr sz="20" baseline="0" dirty="0">
          <w:jc w:val="left"/>
          <w:rFonts w:ascii="Corbel" w:hAnsi="Corbel" w:cs="Corbel"/>
          <w:color w:val="000000"/>
          <w:spacing w:val="21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21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10 % min. však 	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04"/>
        </w:tabs>
        <w:spacing w:before="87" w:after="0" w:line="244" w:lineRule="exact"/>
        <w:ind w:left="1039" w:right="566" w:hanging="427"/>
      </w:pPr>
      <w:r>
        <w:drawing>
          <wp:anchor simplePos="0" relativeHeight="251658658" behindDoc="0" locked="0" layoutInCell="1" allowOverlap="1">
            <wp:simplePos x="0" y="0"/>
            <wp:positionH relativeFrom="page">
              <wp:posOffset>3544543</wp:posOffset>
            </wp:positionH>
            <wp:positionV relativeFrom="paragraph">
              <wp:posOffset>851917</wp:posOffset>
            </wp:positionV>
            <wp:extent cx="408948" cy="126492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8948" cy="126492"/>
                    </a:xfrm>
                    <a:custGeom>
                      <a:rect l="l" t="t" r="r" b="b"/>
                      <a:pathLst>
                        <a:path w="408948" h="126492">
                          <a:moveTo>
                            <a:pt x="0" y="126492"/>
                          </a:moveTo>
                          <a:lnTo>
                            <a:pt x="408948" y="126492"/>
                          </a:lnTo>
                          <a:lnTo>
                            <a:pt x="408948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odst.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písm.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f),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i),ii)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ZPP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-150/14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vzniká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poškození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potrubí,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topných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les,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vodovodních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armatur,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kotl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nádrží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níkových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stanic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vytáp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cích systém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došlo-li k 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 i jinak než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etlakem nebo zamrznutím kapaliny v nich.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pojistného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se sjednává doložitelný únik vody z poškozených nebo 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výše uvedených vodovodních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Ostatní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lánku 2., ods. 2, písm. f) ZPP P-150/14 jsou platná. Ve smyslu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23. odst. 1 písm. a) VPP P-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100/14 se sjednává max. ro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limit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ve výši 	 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17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Zvýší-li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hodnota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%,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nebude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15 odst. 2) písm. h) VPP P-100/14 pojistitelem požadován doplatek pojistného. Dojde-li 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navýšení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hodnoty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více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10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%,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oznámit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tování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nabytého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majetku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podmínek a sazeb dle této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18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 neuplatní podpojišt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 dojde-li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trvání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ke zvýšení pojistné hodnoty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souboru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inflace o mén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než 10 %.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19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smyslu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7 odst. 1) ZPP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P-150/14 je pojistnou hodnotou cizích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užívaných jejich nová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cena (pojišt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na novou cenu).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20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VPP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P-100/14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cizí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užívá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leasingových,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nájemních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jiných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stávají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evodu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vlastnictví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automaticky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 sjednané pojistné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smyslu ZPP P-150/14 se ujednává, že pojistné 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povode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i záplava se vztahuje i na škody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tným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vystoupením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kapaliny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odpadního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potrubí,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bylo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sobeno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zahlcením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venkovní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kanalizace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atmosférických srážek, povodn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záplavy.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ustanovení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2 odst. 1) písm. b) ZPP P-150/14 se ujednává, že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 poškození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náraze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pádem, tj. nárazem dopravního 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edku (vyjma letadel), jeho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 nákladu do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ci, pádem strom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stožár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nebo jiných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cí, bez ohledu na to, zda jsou nebo nejsou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poškozené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nebo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téhož souboru jako poškozen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6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za vandalismus se považuje i poškození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cí pacientem z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vodu jednání, ke kterému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došlo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sledku jeho diagnózy a které bylo nep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edvídatelné.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53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pojistných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událostí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ovaných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kamerovém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systému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poskytne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budou-li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 umíst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 mimo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 prostor, mimo oplocené prostranství 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jejich odcizení dojde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ekonání konstruk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ního upevn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7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od P-250/14 se z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i 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jších skel považuje soubor skel oken, výloh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zrcadel, 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skleník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ech,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vitrín, pult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ejného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tlení,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markýz,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telných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reklam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elektrické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instalace a nosné konstrukce, vnit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 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n, vstupních dve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 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ípadné provizorní zasklení 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plexisklo), 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všech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ohledu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tlouš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jednotlivého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skla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cel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zasklení,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nalepených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folií,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nápis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idel elektrické zabezpe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ovací signalizace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íp. jiné signalizace na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sklech, nalepené folie, malby, nápisy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jiné výzdoby, soubor sanitární keramiky, laboratorního skla, zast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ešení bazén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nášlapného/pochozího skla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apod.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9" w:right="567" w:hanging="427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neposkytne pojistné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ani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službu z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smlouvy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rozsahu,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 jakém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 takové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služba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znamenaly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mezinárodních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sankcí,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obchodních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ekonomických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sankcí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finan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embarg,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vyhlášených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elem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udržení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obnovení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mezinárodního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míru,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nosti,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ochrany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základních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lidských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boje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terorismu.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považují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sankce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embarga Organizace spojených národ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Evropské unie 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eské republiky. Dále také Spojených stát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amerických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edpokladu, že neodporují sankcím a embarg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 uvedeným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edchozí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96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1570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Prohlášen</w:t>
      </w:r>
      <w:r>
        <w:rPr sz="24" baseline="0" dirty="0">
          <w:jc w:val="left"/>
          <w:rFonts w:ascii="Corbel" w:hAnsi="Corbel" w:cs="Corbel"/>
          <w:b/>
          <w:bCs/>
          <w:color w:val="000000"/>
          <w:spacing w:val="47"/>
          <w:sz w:val="24"/>
          <w:szCs w:val="24"/>
        </w:rPr>
        <w:t>í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pojistníka, registr smluv, zpracování osobních údaj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Prohlášen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v 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edstihu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pojistné smlouvy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evzal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listinné nebo,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souhlasem,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textové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trvalém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e-mailu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elektronického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dat)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klienta,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jejichž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nimi.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si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jedná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ležité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napomohou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porozum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 podmínkám sjednávaného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obsahují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upozorn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ležité aspekty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významná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 pojistných podmínek.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6" w:after="0" w:line="245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 pojistné smlouvy mu byly oznámeny informace 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souladu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ustanovením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§ 2760 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anského zákoníku.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potvrzuje,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dostate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ném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edstih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ením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evzal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listinné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textové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trvalém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</w:t>
      </w:r>
      <w:r>
        <w:rPr sz="20" baseline="0" dirty="0">
          <w:jc w:val="left"/>
          <w:rFonts w:ascii="Corbel" w:hAnsi="Corbel" w:cs="Corbel"/>
          <w:color w:val="000000"/>
          <w:spacing w:val="103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prost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ednictvím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e-mailu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elektronického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úložišt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dokumenty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nimi.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dokumenty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tvo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nedílnou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upravují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omezení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výluk),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astník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následky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porušení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jimi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vázán stejn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jako pojistnou smlouvou.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5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potvrzuje, že adresa jeho sídla/bydlišt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/trvalého pobytu a kontakty elektronické komunikace uvedené 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jsou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aktuální,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aby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tyto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jejich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rozporu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jinými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údaji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uvedenými v 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pojistných smlouvách, ve kterých je pojistníkem neb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ným, využívány i pro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ely takových pojistných smluv. S tímto postupem pojistník souhlasí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ípad, kdy pojistiteli oznámí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 sídla/bydlišt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/trvalého pobytu nebo kontakt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elektronické komunikace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trvání této pojistné smlouvy.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 není dot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možnost používání jiných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uvedených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íve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ených pojistných smlouvách.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prohlašuje,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ochrany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následky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události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(pojistný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zájem).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Pojistník, je-li osobou odlišnou od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 dále prohlašuje, že mu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dali souhlas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8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1.6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prohlašuje, že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 jiné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hodnoty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pojistného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zájmu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 touto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 smlouvou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nejsou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stejným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nebezpe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jiného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pojistitele,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této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výslovn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uvedeno jinak.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Registr smluv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</w:t>
      </w:r>
      <w:r>
        <w:rPr sz="20" baseline="0" dirty="0">
          <w:jc w:val="left"/>
          <w:rFonts w:ascii="Corbel" w:hAnsi="Corbel" w:cs="Corbel"/>
          <w:color w:val="000000"/>
          <w:spacing w:val="106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</w:t>
      </w:r>
      <w:r>
        <w:rPr sz="20" baseline="0" dirty="0">
          <w:jc w:val="left"/>
          <w:rFonts w:ascii="Corbel" w:hAnsi="Corbel" w:cs="Corbel"/>
          <w:color w:val="000000"/>
          <w:spacing w:val="107"/>
          <w:sz w:val="20"/>
          <w:szCs w:val="20"/>
        </w:rPr>
        <w:t>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pojistná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smlouva,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resp.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smlouva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podléhá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037" w:right="568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povinnosti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registru smluv (dále jen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registr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“) ve smyslu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340/2015 Sb., zavazuje se pojistník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jejímu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v rozsahu, 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a ve lh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tách stanovených citovaným zákonem. To nezbavuje pojistitele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práva, aby smlouvu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ejnil v registru sám, s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ímž pojistník souhlasí. Pokud je pojistník odlišný od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dále potvrzuje, ž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 souhlasil s 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ním 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5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formulá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registru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povinen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vyplnit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(jako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smluvní stran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), do pole 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Datová schránka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 uvést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n6tetn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do pole „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íslo 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 uvés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íslo této pojistné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zavazuje,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zasláním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zajistí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zne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iteln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neuve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ejnitelných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 (nap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 fyzických osobách).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7" w:firstLine="0"/>
      </w:pPr>
      <w:r/>
      <w:hyperlink r:id="rId1120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Smluvní strany se dohodly, že ode dne nabytí 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innosti smlouv</w:t>
        </w:r>
        <w:r>
          <w:rPr sz="20" baseline="0" dirty="0">
            <w:jc w:val="left"/>
            <w:rFonts w:ascii="Corbel" w:hAnsi="Corbel" w:cs="Corbel"/>
            <w:color w:val="000000"/>
            <w:spacing w:val="51"/>
            <w:sz w:val="20"/>
            <w:szCs w:val="20"/>
          </w:rPr>
          <w:t>y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(resp. dodatku</w:t>
        </w:r>
        <w:r>
          <w:rPr sz="20" baseline="0" dirty="0">
            <w:jc w:val="left"/>
            <w:rFonts w:ascii="Corbel" w:hAnsi="Corbel" w:cs="Corbel"/>
            <w:color w:val="000000"/>
            <w:spacing w:val="50"/>
            <w:sz w:val="20"/>
            <w:szCs w:val="20"/>
          </w:rPr>
          <w:t>)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jejím zve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ř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ejn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ním </w:t>
        </w:r>
        <w:r>
          <w:rPr sz="20" baseline="0" dirty="0">
            <w:jc w:val="left"/>
            <w:rFonts w:ascii="Corbel" w:hAnsi="Corbel" w:cs="Corbel"/>
            <w:color w:val="000000"/>
            <w:spacing w:val="40"/>
            <w:sz w:val="20"/>
            <w:szCs w:val="20"/>
          </w:rPr>
          <w:t>v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registru se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20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inky</w:t>
        </w:r>
        <w:r>
          <w:rPr sz="20" baseline="0" dirty="0">
            <w:jc w:val="left"/>
            <w:rFonts w:ascii="Corbel" w:hAnsi="Corbel" w:cs="Corbel"/>
            <w:color w:val="000000"/>
            <w:spacing w:val="43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pojišt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ní,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etn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práv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a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povinností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z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vyplývajících,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vztahují</w:t>
        </w:r>
        <w:r>
          <w:rPr sz="20" baseline="0" dirty="0">
            <w:jc w:val="left"/>
            <w:rFonts w:ascii="Corbel" w:hAnsi="Corbel" w:cs="Corbel"/>
            <w:color w:val="000000"/>
            <w:spacing w:val="44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na</w:t>
        </w:r>
        <w:r>
          <w:rPr sz="20" baseline="0" dirty="0">
            <w:jc w:val="left"/>
            <w:rFonts w:ascii="Corbel" w:hAnsi="Corbel" w:cs="Corbel"/>
            <w:color w:val="000000"/>
            <w:spacing w:val="43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období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od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data</w:t>
        </w:r>
        <w:r>
          <w:rPr sz="20" baseline="0" dirty="0">
            <w:jc w:val="left"/>
            <w:rFonts w:ascii="Corbel" w:hAnsi="Corbel" w:cs="Corbel"/>
            <w:color w:val="000000"/>
            <w:spacing w:val="42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uvedeného</w:t>
        </w:r>
        <w:r>
          <w:rPr sz="20" baseline="0" dirty="0">
            <w:jc w:val="left"/>
            <w:rFonts w:ascii="Corbel" w:hAnsi="Corbel" w:cs="Corbel"/>
            <w:color w:val="000000"/>
            <w:spacing w:val="41"/>
            <w:sz w:val="20"/>
            <w:szCs w:val="20"/>
          </w:rPr>
          <w:t> 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jako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20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po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átek pojišt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ní (resp. od data uvedeného jako po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átek zm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ě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n provedených dodatkem, jde-li o ú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inky dodatku)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hyperlink r:id="rId1120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do budoucna.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následující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ásti jsou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uvedeny základní informace o zpracování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Vašich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Tyto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informace se na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uplatní,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jste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fyzickou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výjimkou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bodu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3.2.,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</w:t>
      </w:r>
      <w:r>
        <w:rPr sz="20" baseline="0" dirty="0">
          <w:jc w:val="left"/>
          <w:rFonts w:ascii="Corbel" w:hAnsi="Corbel" w:cs="Corbel"/>
          <w:color w:val="000000"/>
          <w:spacing w:val="89"/>
          <w:sz w:val="20"/>
          <w:szCs w:val="20"/>
        </w:rPr>
        <w:t>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Vás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uplatní</w:t>
      </w:r>
      <w:r>
        <w:rPr sz="20" baseline="0" dirty="0">
          <w:jc w:val="left"/>
          <w:rFonts w:ascii="Corbel" w:hAnsi="Corbel" w:cs="Corbel"/>
          <w:color w:val="000000"/>
          <w:spacing w:val="4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pokud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jste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právnickou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osobou.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Více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sobu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odvolání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souhlasu,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možnosti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podání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námitky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 na základ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 zájmu, práva na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ístup a dalších práv, naleznete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dokumentu Informace 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3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trvale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dostupný</w:t>
      </w:r>
      <w:r>
        <w:rPr sz="20" baseline="0" dirty="0">
          <w:jc w:val="left"/>
          <w:rFonts w:ascii="Corbel" w:hAnsi="Corbel" w:cs="Corbel"/>
          <w:color w:val="000000"/>
          <w:spacing w:val="3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webové</w:t>
      </w:r>
      <w:r>
        <w:rPr sz="20" baseline="0" dirty="0">
          <w:jc w:val="left"/>
          <w:rFonts w:ascii="Corbel" w:hAnsi="Corbel" w:cs="Corbel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stránc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e</w:t>
      </w:r>
      <w:hyperlink r:id="rId1121" w:history="1">
        <w:r>
          <w:rPr sz="20" baseline="0" dirty="0">
            <w:jc w:val="left"/>
            <w:rFonts w:ascii="Corbel" w:hAnsi="Corbel" w:cs="Corbel"/>
            <w:u w:val="single"/>
            <w:color w:val="0000FF"/>
            <w:sz w:val="20"/>
            <w:szCs w:val="20"/>
          </w:rPr>
          <w:t>www.koop.cz</w:t>
        </w:r>
      </w:hyperlink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sekci „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ť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Kooperativa“.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1037" w:right="567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3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 O 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pacing w:val="43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u w:val="single"/>
          <w:color w:val="000000"/>
          <w:sz w:val="20"/>
          <w:szCs w:val="20"/>
        </w:rPr>
        <w:t>BEZ VAŠEHO SOUHLASU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na základ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smlouvy a 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ných zájm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pojistitele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2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 že jeho 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kontaktní údaje, údaje pro ocen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rizika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 vstupu do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 údaje o využívání služe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 pojistitel: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43" w:lineRule="exact"/>
        <w:ind w:left="1320" w:right="567" w:hanging="280"/>
      </w:pPr>
      <w:r/>
      <w:r>
        <w:rPr sz="20" baseline="0" dirty="0">
          <w:jc w:val="left"/>
          <w:rFonts w:ascii="SymbolMT" w:hAnsi="SymbolMT" w:cs="SymbolMT"/>
          <w:color w:val="000000"/>
          <w:spacing w:val="17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kalkulace, návrhu a uzav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 pojistné smlouvy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51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posouzení p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ijatelnosti do 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správy a ukon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 smlouvy a likvidace pojistných událostí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když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 jde o zpracování nezbytné pr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smlouvy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43" w:lineRule="exact"/>
        <w:ind w:left="1320" w:right="567" w:hanging="280"/>
      </w:pPr>
      <w:r/>
      <w:r>
        <w:rPr sz="20" baseline="0" dirty="0">
          <w:jc w:val="left"/>
          <w:rFonts w:ascii="SymbolMT" w:hAnsi="SymbolMT" w:cs="SymbolMT"/>
          <w:color w:val="000000"/>
          <w:spacing w:val="171"/>
          <w:sz w:val="20"/>
          <w:szCs w:val="20"/>
        </w:rPr>
        <w:t>-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ádného nastavení a pln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smluvních vztah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pojistníkem, 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 a soupojišt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statistiky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 cenotvorby produkt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, ochrany právních nárok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pojistitele a prevence a odhalování pojistných podvod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a jiných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protiprávních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když</w:t>
      </w:r>
      <w:r>
        <w:rPr sz="20" baseline="0" dirty="0">
          <w:jc w:val="left"/>
          <w:rFonts w:ascii="Corbel" w:hAnsi="Corbel" w:cs="Corbel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ípadech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jde</w:t>
      </w:r>
      <w:r>
        <w:rPr sz="20" baseline="0" dirty="0">
          <w:jc w:val="left"/>
          <w:rFonts w:ascii="Corbel" w:hAnsi="Corbel" w:cs="Corbel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založené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3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základ</w:t>
      </w:r>
      <w:r>
        <w:rPr sz="20" baseline="0" dirty="0">
          <w:jc w:val="left"/>
          <w:rFonts w:ascii="Corbel" w:hAnsi="Corbel" w:cs="Corbel"/>
          <w:color w:val="000000"/>
          <w:spacing w:val="74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zájm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10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</w:t>
      </w:r>
      <w:r>
        <w:rPr sz="20" baseline="0" dirty="0">
          <w:jc w:val="left"/>
          <w:rFonts w:ascii="Corbel" w:hAnsi="Corbel" w:cs="Corbel"/>
          <w:color w:val="000000"/>
          <w:spacing w:val="5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takovému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máte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kdykoli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podat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námitku,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uvedeným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Informacích o zpracování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pro 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zákonné 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bere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jeho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ocen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rizika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vstupu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116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7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7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vyplývající</w:t>
      </w:r>
      <w:r>
        <w:rPr sz="20" baseline="0" dirty="0">
          <w:jc w:val="left"/>
          <w:rFonts w:ascii="Corbel" w:hAnsi="Corbel" w:cs="Corbel"/>
          <w:color w:val="000000"/>
          <w:spacing w:val="7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</w:t>
      </w:r>
      <w:r>
        <w:rPr sz="20" baseline="0" dirty="0">
          <w:jc w:val="left"/>
          <w:rFonts w:ascii="Corbel" w:hAnsi="Corbel" w:cs="Corbel"/>
          <w:color w:val="000000"/>
          <w:spacing w:val="7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upravujícího distribuci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69/2006 Sb., o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mezinárodních sankcí.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2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 POJISTNÍKA INFORMOVAT 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ETÍ OSOBY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zavazuje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informovat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každého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ného,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jenž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osobou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odlišnou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pojistníka,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ípadné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další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64" w:lineRule="exact"/>
        <w:ind w:left="612" w:right="567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osoby, které uvedl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o zpracování jejich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3.3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14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 O ZPRACOVÁNÍ OSOBNÍCH 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ZÁSTUPCE POJISTNÍKA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právnické osoby, zákonný zástupce nebo jiná osoba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zastupovat pojistníka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její 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kontaktní údaje pojistitel zpracovává na základ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ného zájm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 ú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kalkulace,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návrhu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uzav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smlouvy, správy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ukon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pojistné smlouvy, likvidace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pojistných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událostí,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zajišt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soupojišt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ní, ochrany právních nárok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pojistitele a prevence a odhalování pojistných podvod</w:t>
      </w:r>
      <w:r>
        <w:rPr sz="20" baseline="0" dirty="0">
          <w:jc w:val="left"/>
          <w:rFonts w:ascii="Corbel-Italic" w:hAnsi="Corbel-Italic" w:cs="Corbel-Italic"/>
          <w:i/>
          <w:i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 a jinýc</w:t>
      </w:r>
      <w:r>
        <w:rPr sz="20" baseline="0" dirty="0">
          <w:jc w:val="left"/>
          <w:rFonts w:ascii="Corbel" w:hAnsi="Corbel" w:cs="Corbel"/>
          <w:i/>
          <w:iCs/>
          <w:color w:val="000000"/>
          <w:spacing w:val="45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protiprávních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i/>
          <w:iCs/>
          <w:color w:val="000000"/>
          <w:sz w:val="20"/>
          <w:szCs w:val="20"/>
        </w:rPr>
        <w:t>jednání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Proti takovému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má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taková osoba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 kdykoli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podat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námitku,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 být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sobem uvedeným 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Informacích o zpracování osobních údaj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neživotním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 pro 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 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 zákonné povinnosti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7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Zástupce právnické osoby, zákonný zástupce nebo jiná osoba 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 zastupovat pojistníka bere na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domí,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identifika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kontaktní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údaje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dále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zpracovává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pacing w:val="80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spln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své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zákonné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povinnost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3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vyplývající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zejména ze zákona upravujícího distribuci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a zákona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69/2006 Sb., o provád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mezinárodních sankcí.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4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038" w:right="570" w:firstLine="0"/>
        <w:jc w:val="both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 pojistné smlouvy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potvrzujete, že jste se 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kladn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seznámil se smyslem a obsahem souhlasu 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jste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jejic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-3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lením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seznámil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dokumentem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Informace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neživotním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zejména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bližší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identifikací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dalších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správc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rozsahem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zpracovávaných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právními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základy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(d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vody),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ely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dobou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zpracování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osobních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údaj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zp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sobem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odvolání souhlasu a právy, která Vám 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této souvislosti náleží.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65"/>
      </w:pPr>
      <w:r/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lánek VII.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82"/>
      </w:pPr>
      <w:r/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Záv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re</w:t>
      </w:r>
      <w:r>
        <w:rPr sz="24" baseline="0" dirty="0">
          <w:jc w:val="left"/>
          <w:rFonts w:ascii="Corbel-Bold" w:hAnsi="Corbel-Bold" w:cs="Corbel-Bold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orbel" w:hAnsi="Corbel" w:cs="Corbel"/>
          <w:b/>
          <w:bCs/>
          <w:color w:val="000000"/>
          <w:sz w:val="24"/>
          <w:szCs w:val="24"/>
        </w:rPr>
        <w:t>ná ustanovení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Není-li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ujednáno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jinak,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dobou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doba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pacing w:val="10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01.01.202</w:t>
      </w:r>
      <w:r>
        <w:rPr sz="20" baseline="0" dirty="0">
          <w:jc w:val="left"/>
          <w:rFonts w:ascii="Corbel" w:hAnsi="Corbel" w:cs="Corbel"/>
          <w:color w:val="000000"/>
          <w:spacing w:val="101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6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pacing w:val="102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31.12.202</w:t>
      </w:r>
      <w:r>
        <w:rPr sz="20" baseline="0" dirty="0">
          <w:jc w:val="left"/>
          <w:rFonts w:ascii="Corbel" w:hAnsi="Corbel" w:cs="Corbel"/>
          <w:color w:val="000000"/>
          <w:spacing w:val="1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(konec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provedených tímto dodatkem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ledn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4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Je-li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uvedeném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dodatkem,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vztahují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provedené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ny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sjednaná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nová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uvedeného</w:t>
      </w:r>
      <w:r>
        <w:rPr sz="20" baseline="0" dirty="0">
          <w:jc w:val="left"/>
          <w:rFonts w:ascii="Corbel" w:hAnsi="Corbel" w:cs="Corbel"/>
          <w:color w:val="000000"/>
          <w:spacing w:val="5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átek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dodatku;</w:t>
      </w:r>
      <w:r>
        <w:rPr sz="20" baseline="0" dirty="0">
          <w:jc w:val="left"/>
          <w:rFonts w:ascii="Corbel" w:hAnsi="Corbel" w:cs="Corbel"/>
          <w:color w:val="000000"/>
          <w:spacing w:val="5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však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 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chto provedených 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 nebo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ípadných nových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není povinen poskytnout 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 pokud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ný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oprávn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a/nebo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jiná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osoba,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6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uplat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ň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</w:t>
      </w:r>
      <w:r>
        <w:rPr sz="20" baseline="0" dirty="0">
          <w:jc w:val="left"/>
          <w:rFonts w:ascii="Corbel" w:hAnsi="Corbel" w:cs="Corbel"/>
          <w:color w:val="000000"/>
          <w:spacing w:val="6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právo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6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pojistitele, v dob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tohot</w:t>
      </w:r>
      <w:r>
        <w:rPr sz="20" baseline="0" dirty="0">
          <w:jc w:val="left"/>
          <w:rFonts w:ascii="Corbel" w:hAnsi="Corbel" w:cs="Corbel"/>
          <w:color w:val="000000"/>
          <w:spacing w:val="47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dodatku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l(a) nebo s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ihlédnutím ke všem okolnostem mohl(a) 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t, že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již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nastala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nost,</w:t>
      </w:r>
      <w:r>
        <w:rPr sz="20" baseline="0" dirty="0">
          <w:jc w:val="left"/>
          <w:rFonts w:ascii="Corbel" w:hAnsi="Corbel" w:cs="Corbel"/>
          <w:color w:val="000000"/>
          <w:spacing w:val="4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která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</w:t>
      </w:r>
      <w:r>
        <w:rPr sz="20" baseline="0" dirty="0">
          <w:jc w:val="left"/>
          <w:rFonts w:ascii="Corbel" w:hAnsi="Corbel" w:cs="Corbel"/>
          <w:color w:val="000000"/>
          <w:spacing w:val="4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se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mohla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stát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vodem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vzniku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práva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pln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4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rozsahu</w:t>
      </w:r>
      <w:r>
        <w:rPr sz="20" baseline="0" dirty="0">
          <w:jc w:val="left"/>
          <w:rFonts w:ascii="Corbel" w:hAnsi="Corbel" w:cs="Corbel"/>
          <w:color w:val="000000"/>
          <w:spacing w:val="4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provedených tímto dodatkem nebo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ípadných tímto dodatkem sjednaných nových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ní,</w:t>
      </w:r>
      <w:r>
        <w:rPr sz="20" baseline="0" dirty="0">
          <w:jc w:val="left"/>
          <w:rFonts w:ascii="Corbel" w:hAnsi="Corbel" w:cs="Corbel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vyjma takových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skute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ností,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které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již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byly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pojistiteli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jakoukoli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pacing w:val="6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výše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uvedených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osob</w:t>
      </w:r>
      <w:r>
        <w:rPr sz="20" baseline="0" dirty="0">
          <w:jc w:val="left"/>
          <w:rFonts w:ascii="Corbel" w:hAnsi="Corbel" w:cs="Corbel"/>
          <w:color w:val="000000"/>
          <w:spacing w:val="6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oznámeny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ed</w:t>
      </w:r>
      <w:r>
        <w:rPr sz="20" baseline="0" dirty="0">
          <w:jc w:val="left"/>
          <w:rFonts w:ascii="Corbel" w:hAnsi="Corbel" w:cs="Corbel"/>
          <w:color w:val="000000"/>
          <w:spacing w:val="5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odesláním</w:t>
      </w:r>
      <w:r>
        <w:rPr sz="20" baseline="0" dirty="0">
          <w:jc w:val="left"/>
          <w:rFonts w:ascii="Corbel" w:hAnsi="Corbel" w:cs="Corbel"/>
          <w:color w:val="000000"/>
          <w:spacing w:val="6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návrhu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 na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8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Odpov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ěď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pojistníka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návrh</w:t>
      </w:r>
      <w:r>
        <w:rPr sz="20" baseline="0" dirty="0">
          <w:jc w:val="left"/>
          <w:rFonts w:ascii="Corbel" w:hAnsi="Corbel" w:cs="Corbel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pojistitele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ení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dodatk</w:t>
      </w:r>
      <w:r>
        <w:rPr sz="20" baseline="0" dirty="0">
          <w:jc w:val="left"/>
          <w:rFonts w:ascii="Corbel" w:hAnsi="Corbel" w:cs="Corbel"/>
          <w:color w:val="000000"/>
          <w:spacing w:val="78"/>
          <w:sz w:val="20"/>
          <w:szCs w:val="20"/>
        </w:rPr>
        <w:t>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(dále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jen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„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nabídka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“</w:t>
      </w:r>
      <w:r>
        <w:rPr sz="20" baseline="0" dirty="0">
          <w:jc w:val="left"/>
          <w:rFonts w:ascii="Corbel" w:hAnsi="Corbel" w:cs="Corbel"/>
          <w:color w:val="000000"/>
          <w:spacing w:val="79"/>
          <w:sz w:val="20"/>
          <w:szCs w:val="20"/>
        </w:rPr>
        <w:t>)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s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</w:t>
      </w:r>
      <w:r>
        <w:rPr sz="20" baseline="0" dirty="0">
          <w:jc w:val="left"/>
          <w:rFonts w:ascii="Corbel" w:hAnsi="Corbel" w:cs="Corbel"/>
          <w:color w:val="000000"/>
          <w:spacing w:val="-2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atkem</w:t>
      </w:r>
      <w:r>
        <w:rPr sz="20" baseline="0" dirty="0">
          <w:jc w:val="left"/>
          <w:rFonts w:ascii="Corbel" w:hAnsi="Corbel" w:cs="Corbel"/>
          <w:color w:val="000000"/>
          <w:spacing w:val="3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nebo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odchylkou od nabídky se nepovažuje za její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ijetí, a to ani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se takovou odchylkou podstatn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 nem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podmínky nabídky.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8" w:after="0" w:line="243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Ujednává se, že tento dodate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musí být uzav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ena pouze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písemné form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a to i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ípad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, že je 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touto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smlouvou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ujednáno</w:t>
      </w:r>
      <w:r>
        <w:rPr sz="20" baseline="0" dirty="0">
          <w:jc w:val="left"/>
          <w:rFonts w:ascii="Corbel" w:hAnsi="Corbel" w:cs="Corbel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na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</w:t>
      </w:r>
      <w:r>
        <w:rPr sz="20" baseline="0" dirty="0">
          <w:jc w:val="left"/>
          <w:rFonts w:ascii="Corbel" w:hAnsi="Corbel" w:cs="Corbel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dobu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kratší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jeden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rok.</w:t>
      </w:r>
      <w:r>
        <w:rPr sz="20" baseline="0" dirty="0">
          <w:jc w:val="left"/>
          <w:rFonts w:ascii="Corbel" w:hAnsi="Corbel" w:cs="Corbel"/>
          <w:color w:val="000000"/>
          <w:spacing w:val="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</w:t>
      </w:r>
      <w:r>
        <w:rPr sz="20" baseline="0" dirty="0">
          <w:jc w:val="left"/>
          <w:rFonts w:ascii="Corbel" w:hAnsi="Corbel" w:cs="Corbel"/>
          <w:color w:val="000000"/>
          <w:spacing w:val="6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dodate</w:t>
      </w:r>
      <w:r>
        <w:rPr sz="20" baseline="0" dirty="0">
          <w:jc w:val="left"/>
          <w:rFonts w:ascii="Corbel" w:hAnsi="Corbel" w:cs="Corbel"/>
          <w:color w:val="000000"/>
          <w:spacing w:val="6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že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být</w:t>
      </w:r>
      <w:r>
        <w:rPr sz="20" baseline="0" dirty="0">
          <w:jc w:val="left"/>
          <w:rFonts w:ascii="Corbel" w:hAnsi="Corbel" w:cs="Corbel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</w:t>
      </w:r>
      <w:r>
        <w:rPr sz="20" baseline="0" dirty="0">
          <w:jc w:val="left"/>
          <w:rFonts w:ascii="Corbel" w:hAnsi="Corbel" w:cs="Corbel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pouze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písemnou formou.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Ujednává se, že je-li tent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3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uzavírán elektronickými prost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edky, musí být podepsán elektronickým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íslušnýc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5"/>
          <w:sz w:val="20"/>
          <w:szCs w:val="20"/>
        </w:rPr>
        <w:t>h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právních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edpis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Podepíše-li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5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pojistník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tent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65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dodatek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26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jiným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než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uznávaným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elektronickým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podpise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5"/>
          <w:sz w:val="20"/>
          <w:szCs w:val="20"/>
        </w:rPr>
        <w:t>m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smyslu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zákona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297/2016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Sb.,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službách</w:t>
      </w:r>
      <w:r>
        <w:rPr sz="20" baseline="0" dirty="0">
          <w:jc w:val="left"/>
          <w:rFonts w:ascii="Corbel" w:hAnsi="Corbel" w:cs="Corbel"/>
          <w:color w:val="000000"/>
          <w:spacing w:val="88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vytvá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ejících</w:t>
      </w:r>
      <w:r>
        <w:rPr sz="20" baseline="0" dirty="0">
          <w:jc w:val="left"/>
          <w:rFonts w:ascii="Corbel" w:hAnsi="Corbel" w:cs="Corbel"/>
          <w:color w:val="000000"/>
          <w:spacing w:val="9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ru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pro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elektronické</w:t>
      </w:r>
      <w:r>
        <w:rPr sz="20" baseline="0" dirty="0">
          <w:jc w:val="left"/>
          <w:rFonts w:ascii="Corbel" w:hAnsi="Corbel" w:cs="Corbel"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transakce</w:t>
      </w:r>
      <w:r>
        <w:rPr sz="20" baseline="0" dirty="0">
          <w:jc w:val="left"/>
          <w:rFonts w:ascii="Corbel" w:hAnsi="Corbel" w:cs="Corbel"/>
          <w:color w:val="000000"/>
          <w:spacing w:val="129"/>
          <w:sz w:val="20"/>
          <w:szCs w:val="20"/>
        </w:rPr>
        <w:t>,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9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nezaplatí-l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130"/>
          <w:sz w:val="20"/>
          <w:szCs w:val="20"/>
        </w:rPr>
        <w:t>i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tímto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87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dodatkem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edepsané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jednorázové pojistné nebo b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žné pojistné z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7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tímto dodatkem sjednan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93"/>
          <w:sz w:val="20"/>
          <w:szCs w:val="20"/>
        </w:rPr>
        <w:t>é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první pojistné období 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ádn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 a v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as,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tento dodate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43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se od po</w:t>
      </w:r>
      <w:r>
        <w:rPr sz="20" baseline="0" dirty="0">
          <w:jc w:val="left"/>
          <w:rFonts w:ascii="Corbel-Bold" w:hAnsi="Corbel-Bold" w:cs="Corbel-Bold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átku ruší.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7" w:after="0" w:line="244" w:lineRule="exact"/>
        <w:ind w:left="1037" w:right="565" w:hanging="425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1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Subjektem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cn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íslušným</w:t>
      </w:r>
      <w:r>
        <w:rPr sz="20" baseline="0" dirty="0">
          <w:jc w:val="left"/>
          <w:rFonts w:ascii="Corbel" w:hAnsi="Corbel" w:cs="Corbel"/>
          <w:color w:val="000000"/>
          <w:spacing w:val="73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mimosoudnímu</w:t>
      </w:r>
      <w:r>
        <w:rPr sz="20" baseline="0" dirty="0">
          <w:jc w:val="left"/>
          <w:rFonts w:ascii="Corbel" w:hAnsi="Corbel" w:cs="Corbel"/>
          <w:color w:val="000000"/>
          <w:spacing w:val="71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ešení</w:t>
      </w:r>
      <w:r>
        <w:rPr sz="20" baseline="0" dirty="0">
          <w:jc w:val="left"/>
          <w:rFonts w:ascii="Corbel" w:hAnsi="Corbel" w:cs="Corbel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ebitelských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spor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tohoto</w:t>
      </w:r>
      <w:r>
        <w:rPr sz="20" baseline="0" dirty="0">
          <w:jc w:val="left"/>
          <w:rFonts w:ascii="Corbel" w:hAnsi="Corbel" w:cs="Corbel"/>
          <w:color w:val="000000"/>
          <w:spacing w:val="70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je</w:t>
      </w:r>
      <w:r>
        <w:rPr sz="20" baseline="0" dirty="0">
          <w:jc w:val="left"/>
          <w:rFonts w:ascii="Corbel" w:hAnsi="Corbel" w:cs="Corbel"/>
          <w:color w:val="000000"/>
          <w:spacing w:val="72"/>
          <w:sz w:val="20"/>
          <w:szCs w:val="20"/>
        </w:rPr>
        <w:t>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eská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obchodní inspekce, 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pánská 567/15, 120 00 Praha 2, </w:t>
      </w:r>
      <w:hyperlink r:id="rId1122" w:history="1">
        <w:r>
          <w:rPr sz="20" baseline="0" dirty="0">
            <w:jc w:val="left"/>
            <w:rFonts w:ascii="Corbel" w:hAnsi="Corbel" w:cs="Corbel"/>
            <w:color w:val="000000"/>
            <w:sz w:val="20"/>
            <w:szCs w:val="20"/>
          </w:rPr>
          <w:t>www.coi.cz</w:t>
        </w:r>
      </w:hyperlink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69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Pojistník i pojistitel obdrží originál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240" w:lineRule="auto"/>
        <w:ind w:left="612" w:right="0" w:firstLine="0"/>
      </w:pPr>
      <w:r/>
      <w:r>
        <w:rPr sz="20" baseline="0" dirty="0">
          <w:jc w:val="left"/>
          <w:rFonts w:ascii="Corbel" w:hAnsi="Corbel" w:cs="Corbel"/>
          <w:b/>
          <w:bCs/>
          <w:color w:val="000000"/>
          <w:sz w:val="20"/>
          <w:szCs w:val="20"/>
        </w:rPr>
        <w:t>6</w:t>
      </w:r>
      <w:r>
        <w:rPr sz="20" baseline="0" dirty="0">
          <w:jc w:val="left"/>
          <w:rFonts w:ascii="Corbel" w:hAnsi="Corbel" w:cs="Corbel"/>
          <w:b/>
          <w:bCs/>
          <w:color w:val="000000"/>
          <w:spacing w:val="257"/>
          <w:sz w:val="20"/>
          <w:szCs w:val="20"/>
        </w:rPr>
        <w:t>.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Tento dodate</w:t>
      </w:r>
      <w:r>
        <w:rPr sz="20" baseline="0" dirty="0">
          <w:jc w:val="left"/>
          <w:rFonts w:ascii="Corbel" w:hAnsi="Corbel" w:cs="Corbel"/>
          <w:color w:val="000000"/>
          <w:spacing w:val="51"/>
          <w:sz w:val="20"/>
          <w:szCs w:val="20"/>
        </w:rPr>
        <w:t>k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obsahuj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e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54"/>
          <w:sz w:val="20"/>
          <w:szCs w:val="20"/>
        </w:rPr>
        <w:t>1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stran </w:t>
      </w:r>
      <w:r>
        <w:rPr sz="20" baseline="0" dirty="0">
          <w:jc w:val="left"/>
          <w:rFonts w:ascii="Corbel" w:hAnsi="Corbel" w:cs="Corbel"/>
          <w:color w:val="000000"/>
          <w:spacing w:val="53"/>
          <w:sz w:val="20"/>
          <w:szCs w:val="20"/>
        </w:rPr>
        <w:t>a</w:t>
      </w:r>
      <w:r>
        <w:rPr sz="20" baseline="0" dirty="0">
          <w:jc w:val="left"/>
          <w:rFonts w:ascii="Corbel" w:hAnsi="Corbel" w:cs="Corbel"/>
          <w:color w:val="000000"/>
          <w:spacing w:val="50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íloh. Její sou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ástí jsou pojistné podmínky pojistitele uvedené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v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l. I. této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425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pojistné smlouv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y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ve zn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ě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ní tohoto dodatku.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2028" w:right="1990" w:hanging="141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et 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</w:t>
      </w:r>
      <w:r>
        <w:rPr sz="20" baseline="0" dirty="0">
          <w:jc w:val="left"/>
          <w:rFonts w:ascii="Corbel" w:hAnsi="Corbel" w:cs="Corbel"/>
          <w:color w:val="000000"/>
          <w:spacing w:val="375"/>
          <w:sz w:val="20"/>
          <w:szCs w:val="20"/>
        </w:rPr>
        <w:t>: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1–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vlastních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 (elektronika)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0"/>
          <w:sz w:val="20"/>
          <w:szCs w:val="20"/>
        </w:rPr>
        <w:t>2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vlastních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 (elektronika)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3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Soubor chladicích a mrazicích za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ízeních pro uložení krevních derivát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ů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2" w:lineRule="exact"/>
        <w:ind w:left="2028" w:right="199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4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Výpis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z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ř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íloha 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č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 </w:t>
      </w:r>
      <w:r>
        <w:rPr sz="20" baseline="0" dirty="0">
          <w:jc w:val="left"/>
          <w:rFonts w:ascii="Corbel" w:hAnsi="Corbel" w:cs="Corbel"/>
          <w:color w:val="000000"/>
          <w:spacing w:val="42"/>
          <w:sz w:val="20"/>
          <w:szCs w:val="20"/>
        </w:rPr>
        <w:t>5</w:t>
      </w:r>
      <w:r>
        <w:rPr sz="20" baseline="0" dirty="0">
          <w:jc w:val="left"/>
          <w:rFonts w:ascii="Corbel" w:hAnsi="Corbel" w:cs="Corbel"/>
          <w:color w:val="000000"/>
          <w:spacing w:val="41"/>
          <w:sz w:val="20"/>
          <w:szCs w:val="20"/>
        </w:rPr>
        <w:t>–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Výpis z ŽR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39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163"/>
        </w:tabs>
        <w:spacing w:before="0" w:after="0" w:line="240" w:lineRule="auto"/>
        <w:ind w:left="4033" w:right="0" w:firstLine="0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	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20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20"/>
          <w:tab w:val="left" w:pos="7136"/>
          <w:tab w:val="left" w:pos="8026"/>
        </w:tabs>
        <w:spacing w:before="0" w:after="0" w:line="244" w:lineRule="exact"/>
        <w:ind w:left="4908" w:right="886" w:hanging="4296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Podepsán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dne</w:t>
      </w:r>
      <w:r>
        <w:rPr sz="13" baseline="0" dirty="0">
          <w:jc w:val="left"/>
          <w:rFonts w:ascii="Corbel" w:hAnsi="Corbel" w:cs="Corbel"/>
          <w:color w:val="000000"/>
          <w:spacing w:val="41"/>
          <w:sz w:val="13"/>
          <w:szCs w:val="13"/>
          <w:vertAlign w:val="superscript"/>
        </w:rPr>
        <w:t>+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	.....................................................	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pojistitele		za pojistitele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020"/>
        </w:tabs>
        <w:spacing w:before="0" w:after="0" w:line="242" w:lineRule="exact"/>
        <w:ind w:left="4851" w:right="4002" w:hanging="4239"/>
      </w:pPr>
      <w:r/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Podepsán</w:t>
      </w:r>
      <w:r>
        <w:rPr sz="20" baseline="0" dirty="0">
          <w:jc w:val="left"/>
          <w:rFonts w:ascii="Corbel" w:hAnsi="Corbel" w:cs="Corbel"/>
          <w:color w:val="000000"/>
          <w:spacing w:val="44"/>
          <w:sz w:val="20"/>
          <w:szCs w:val="20"/>
        </w:rPr>
        <w:t>o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dne</w:t>
      </w:r>
      <w:r>
        <w:rPr sz="13" baseline="0" dirty="0">
          <w:jc w:val="left"/>
          <w:rFonts w:ascii="Corbel" w:hAnsi="Corbel" w:cs="Corbel"/>
          <w:color w:val="000000"/>
          <w:spacing w:val="41"/>
          <w:sz w:val="13"/>
          <w:szCs w:val="13"/>
          <w:vertAlign w:val="superscript"/>
        </w:rPr>
        <w:t>+</w:t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............................	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za pojistníka</w:t>
      </w:r>
      <w:r>
        <w:rPr sz="13" baseline="0" dirty="0">
          <w:jc w:val="left"/>
          <w:rFonts w:ascii="Corbel" w:hAnsi="Corbel" w:cs="Corbel"/>
          <w:color w:val="000000"/>
          <w:sz w:val="13"/>
          <w:szCs w:val="13"/>
          <w:vertAlign w:val="superscript"/>
        </w:rPr>
        <w:t>++</w:t>
      </w:r>
      <w:r>
        <w:rPr>
          <w:rFonts w:ascii="Times New Roman" w:hAnsi="Times New Roman" w:cs="Times New Roman"/>
          <w:sz w:val="13"/>
          <w:szCs w:val="13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Corbel" w:hAnsi="Corbel" w:cs="Corbel"/>
          <w:color w:val="000000"/>
          <w:spacing w:val="20"/>
          <w:sz w:val="10"/>
          <w:szCs w:val="10"/>
        </w:rPr>
        <w:t>+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Je-li tato pojistná </w:t>
      </w:r>
      <w:r>
        <w:rPr sz="16" baseline="-7" dirty="0">
          <w:jc w:val="left"/>
          <w:rFonts w:ascii="Corbel" w:hAnsi="Corbel" w:cs="Corbel"/>
          <w:color w:val="000000"/>
          <w:spacing w:val="-4"/>
          <w:position w:val="-7"/>
          <w:sz w:val="16"/>
          <w:szCs w:val="16"/>
        </w:rPr>
        <w:t>s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mlouva 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odeps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á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na uznávan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ý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 elektro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ickým 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odpis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</w:t>
      </w:r>
      <w:r>
        <w:rPr sz="16" baseline="-7" dirty="0">
          <w:jc w:val="left"/>
          <w:rFonts w:ascii="Corbel" w:hAnsi="Corbel" w:cs="Corbel"/>
          <w:color w:val="000000"/>
          <w:spacing w:val="33"/>
          <w:position w:val="-7"/>
          <w:sz w:val="16"/>
          <w:szCs w:val="16"/>
        </w:rPr>
        <w:t>,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 ok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mžik p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o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dpisu 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ždy obsaž</w:t>
      </w:r>
      <w:r>
        <w:rPr sz="16" baseline="-7" dirty="0">
          <w:jc w:val="left"/>
          <w:rFonts w:ascii="Corbel" w:hAnsi="Corbel" w:cs="Corbel"/>
          <w:color w:val="000000"/>
          <w:spacing w:val="-4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 </w:t>
      </w:r>
      <w:r>
        <w:rPr sz="16" baseline="-7" dirty="0">
          <w:jc w:val="left"/>
          <w:rFonts w:ascii="Corbel" w:hAnsi="Corbel" w:cs="Corbel"/>
          <w:color w:val="000000"/>
          <w:spacing w:val="30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tomto podpis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u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10" baseline="0" dirty="0">
          <w:jc w:val="left"/>
          <w:rFonts w:ascii="Corbel" w:hAnsi="Corbel" w:cs="Corbel"/>
          <w:color w:val="000000"/>
          <w:sz w:val="10"/>
          <w:szCs w:val="10"/>
        </w:rPr>
        <w:t>+</w:t>
      </w:r>
      <w:r>
        <w:rPr sz="10" baseline="0" dirty="0">
          <w:jc w:val="left"/>
          <w:rFonts w:ascii="Corbel" w:hAnsi="Corbel" w:cs="Corbel"/>
          <w:color w:val="000000"/>
          <w:spacing w:val="38"/>
          <w:sz w:val="10"/>
          <w:szCs w:val="10"/>
        </w:rPr>
        <w:t>+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spacing w:val="158"/>
          <w:position w:val="-7"/>
          <w:sz w:val="16"/>
          <w:szCs w:val="16"/>
        </w:rPr>
        <w:t>)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Je-li</w:t>
      </w:r>
      <w:r>
        <w:rPr sz="16" baseline="-7" dirty="0">
          <w:jc w:val="left"/>
          <w:rFonts w:ascii="Corbel" w:hAnsi="Corbel" w:cs="Corbel"/>
          <w:color w:val="000000"/>
          <w:spacing w:val="25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tat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o</w:t>
      </w:r>
      <w:r>
        <w:rPr sz="16" baseline="-7" dirty="0">
          <w:jc w:val="left"/>
          <w:rFonts w:ascii="Corbel" w:hAnsi="Corbel" w:cs="Corbel"/>
          <w:color w:val="000000"/>
          <w:spacing w:val="22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pojistná smlouv</w:t>
      </w:r>
      <w:r>
        <w:rPr sz="16" baseline="-7" dirty="0">
          <w:jc w:val="left"/>
          <w:rFonts w:ascii="Corbel" w:hAnsi="Corbel" w:cs="Corbel"/>
          <w:color w:val="000000"/>
          <w:spacing w:val="51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pojistit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lem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y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hotovena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3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listinné</w:t>
      </w:r>
      <w:r>
        <w:rPr sz="16" baseline="-7" dirty="0">
          <w:jc w:val="left"/>
          <w:rFonts w:ascii="Corbel" w:hAnsi="Corbel" w:cs="Corbel"/>
          <w:color w:val="000000"/>
          <w:spacing w:val="20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d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ob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spacing w:val="22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spacing w:val="53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podepsán</w:t>
      </w:r>
      <w:r>
        <w:rPr sz="16" baseline="-7" dirty="0">
          <w:jc w:val="left"/>
          <w:rFonts w:ascii="Corbel" w:hAnsi="Corbel" w:cs="Corbel"/>
          <w:color w:val="000000"/>
          <w:spacing w:val="52"/>
          <w:position w:val="-7"/>
          <w:sz w:val="16"/>
          <w:szCs w:val="16"/>
        </w:rPr>
        <w:t>a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za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spacing w:val="54"/>
          <w:position w:val="-7"/>
          <w:sz w:val="16"/>
          <w:szCs w:val="16"/>
        </w:rPr>
        <w:t>j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v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last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oru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č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ě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,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uv</w:t>
      </w:r>
      <w:r>
        <w:rPr sz="16" baseline="-7" dirty="0">
          <w:jc w:val="left"/>
          <w:rFonts w:ascii="Corbel" w:hAnsi="Corbel" w:cs="Corbel"/>
          <w:color w:val="000000"/>
          <w:spacing w:val="-2"/>
          <w:position w:val="-7"/>
          <w:sz w:val="16"/>
          <w:szCs w:val="16"/>
        </w:rPr>
        <w:t>e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ď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te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jméno,</w:t>
      </w:r>
      <w:r>
        <w:rPr sz="16" baseline="-7" dirty="0">
          <w:jc w:val="left"/>
          <w:rFonts w:ascii="Corbel" w:hAnsi="Corbel" w:cs="Corbel"/>
          <w:color w:val="000000"/>
          <w:spacing w:val="21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p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ř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íjmení a</w:t>
      </w:r>
      <w:r>
        <w:rPr sz="16" baseline="-7" dirty="0">
          <w:jc w:val="left"/>
          <w:rFonts w:ascii="Corbel" w:hAnsi="Corbel" w:cs="Corbel"/>
          <w:color w:val="000000"/>
          <w:spacing w:val="23"/>
          <w:position w:val="-7"/>
          <w:sz w:val="16"/>
          <w:szCs w:val="16"/>
        </w:rPr>
        <w:t> 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fu</w:t>
      </w:r>
      <w:r>
        <w:rPr sz="16" baseline="-7" dirty="0">
          <w:jc w:val="left"/>
          <w:rFonts w:ascii="Corbel" w:hAnsi="Corbel" w:cs="Corbel"/>
          <w:color w:val="000000"/>
          <w:spacing w:val="-3"/>
          <w:position w:val="-7"/>
          <w:sz w:val="16"/>
          <w:szCs w:val="16"/>
        </w:rPr>
        <w:t>n</w:t>
      </w:r>
      <w:r>
        <w:rPr sz="16" baseline="-7" dirty="0">
          <w:jc w:val="left"/>
          <w:rFonts w:ascii="Corbel" w:hAnsi="Corbel" w:cs="Corbel"/>
          <w:color w:val="000000"/>
          <w:position w:val="-7"/>
          <w:sz w:val="16"/>
          <w:szCs w:val="16"/>
        </w:rPr>
        <w:t>kci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039" w:right="564" w:firstLine="0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osob/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isující/c</w:t>
      </w:r>
      <w:r>
        <w:rPr sz="16" baseline="0" dirty="0">
          <w:jc w:val="left"/>
          <w:rFonts w:ascii="Corbel" w:hAnsi="Corbel" w:cs="Corbel"/>
          <w:color w:val="000000"/>
          <w:spacing w:val="4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 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ka, jejich vlastno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ní podpis/y a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íp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d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též otisk razítka a do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te pojis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 tak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podep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aný stej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opis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smlouv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yv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listinné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podob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195" w:lineRule="exact"/>
        <w:ind w:left="1039" w:right="564" w:hanging="285"/>
      </w:pPr>
      <w:r/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b</w:t>
      </w:r>
      <w:r>
        <w:rPr sz="16" baseline="0" dirty="0">
          <w:jc w:val="left"/>
          <w:rFonts w:ascii="Corbel" w:hAnsi="Corbel" w:cs="Corbel"/>
          <w:color w:val="000000"/>
          <w:spacing w:val="151"/>
          <w:sz w:val="16"/>
          <w:szCs w:val="16"/>
        </w:rPr>
        <w:t>)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Je-li ta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pojistná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s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mlouva po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istitele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m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hotovena 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ktronick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podob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podepsán</w:t>
      </w:r>
      <w:r>
        <w:rPr sz="16" baseline="0" dirty="0">
          <w:jc w:val="left"/>
          <w:rFonts w:ascii="Corbel" w:hAnsi="Corbel" w:cs="Corbel"/>
          <w:color w:val="000000"/>
          <w:spacing w:val="30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 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pacing w:val="33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</w:t>
      </w:r>
      <w:r>
        <w:rPr sz="16" baseline="0" dirty="0">
          <w:jc w:val="left"/>
          <w:rFonts w:ascii="Corbel" w:hAnsi="Corbel" w:cs="Corbel"/>
          <w:color w:val="000000"/>
          <w:spacing w:val="-4"/>
          <w:sz w:val="16"/>
          <w:szCs w:val="16"/>
        </w:rPr>
        <w:t>ý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lekt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onickým podpis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m, použij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té</w:t>
      </w:r>
      <w:r>
        <w:rPr sz="16" baseline="0" dirty="0">
          <w:jc w:val="left"/>
          <w:rFonts w:ascii="Corbel" w:hAnsi="Corbel" w:cs="Corbel"/>
          <w:color w:val="000000"/>
          <w:spacing w:val="80"/>
          <w:sz w:val="16"/>
          <w:szCs w:val="16"/>
        </w:rPr>
        <w:t>ž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uznávaný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lektro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ický</w:t>
      </w:r>
      <w:r>
        <w:rPr sz="16" baseline="0" dirty="0">
          <w:jc w:val="left"/>
          <w:rFonts w:ascii="Corbel" w:hAnsi="Corbel" w:cs="Corbel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podpis/</w:t>
      </w:r>
      <w:r>
        <w:rPr sz="16" baseline="0" dirty="0">
          <w:jc w:val="left"/>
          <w:rFonts w:ascii="Corbel" w:hAnsi="Corbel" w:cs="Corbel"/>
          <w:color w:val="000000"/>
          <w:spacing w:val="77"/>
          <w:sz w:val="16"/>
          <w:szCs w:val="16"/>
        </w:rPr>
        <w:t>y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osob/y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pisující/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50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za</w:t>
      </w:r>
      <w:r>
        <w:rPr sz="16" baseline="0" dirty="0">
          <w:jc w:val="left"/>
          <w:rFonts w:ascii="Corbel" w:hAnsi="Corbel" w:cs="Corbel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ka,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neb</w:t>
      </w:r>
      <w:r>
        <w:rPr sz="16" baseline="0" dirty="0">
          <w:jc w:val="left"/>
          <w:rFonts w:ascii="Corbel" w:hAnsi="Corbel" w:cs="Corbel"/>
          <w:color w:val="000000"/>
          <w:spacing w:val="78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ípad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žití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el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ktr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nického</w:t>
      </w:r>
      <w:r>
        <w:rPr sz="16" baseline="0" dirty="0">
          <w:jc w:val="left"/>
          <w:rFonts w:ascii="Corbel" w:hAnsi="Corbel" w:cs="Corbel"/>
          <w:color w:val="000000"/>
          <w:spacing w:val="45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podpisu</w:t>
      </w:r>
      <w:r>
        <w:rPr sz="16" baseline="0" dirty="0">
          <w:jc w:val="left"/>
          <w:rFonts w:ascii="Corbel" w:hAnsi="Corbel" w:cs="Corbel"/>
          <w:color w:val="000000"/>
          <w:spacing w:val="49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iného</w:t>
      </w:r>
      <w:r>
        <w:rPr sz="16" baseline="0" dirty="0">
          <w:jc w:val="left"/>
          <w:rFonts w:ascii="Corbel" w:hAnsi="Corbel" w:cs="Corbel"/>
          <w:color w:val="000000"/>
          <w:spacing w:val="48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než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uznávan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é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h</w:t>
      </w:r>
      <w:r>
        <w:rPr sz="16" baseline="0" dirty="0">
          <w:jc w:val="left"/>
          <w:rFonts w:ascii="Corbel" w:hAnsi="Corbel" w:cs="Corbel"/>
          <w:color w:val="000000"/>
          <w:spacing w:val="47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vložte 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j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méno, 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íjmen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a funk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 podepisují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í/ch osob/y do pozn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á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mky tohot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elektro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ického do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k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umentu, v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ě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 uvede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pacing w:val="50"/>
          <w:sz w:val="16"/>
          <w:szCs w:val="16"/>
        </w:rPr>
        <w:t>í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da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podpisu</w:t>
      </w:r>
      <w:r>
        <w:rPr sz="16" baseline="0" dirty="0">
          <w:jc w:val="left"/>
          <w:rFonts w:ascii="Corbel" w:hAnsi="Corbel" w:cs="Corbel"/>
          <w:color w:val="000000"/>
          <w:spacing w:val="31"/>
          <w:sz w:val="16"/>
          <w:szCs w:val="16"/>
        </w:rPr>
        <w:t>.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a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kto ten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 elektroni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c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kým 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p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isem pod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psaný elektro</w:t>
      </w:r>
      <w:r>
        <w:rPr sz="16" baseline="0" dirty="0">
          <w:jc w:val="left"/>
          <w:rFonts w:ascii="Corbel" w:hAnsi="Corbel" w:cs="Corbel"/>
          <w:color w:val="000000"/>
          <w:spacing w:val="-4"/>
          <w:sz w:val="16"/>
          <w:szCs w:val="16"/>
        </w:rPr>
        <w:t>n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ický dok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ment doru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č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te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 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pojistit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e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li elekt</w:t>
      </w:r>
      <w:r>
        <w:rPr sz="16" baseline="0" dirty="0">
          <w:jc w:val="left"/>
          <w:rFonts w:ascii="Corbel" w:hAnsi="Corbel" w:cs="Corbel"/>
          <w:color w:val="000000"/>
          <w:spacing w:val="-2"/>
          <w:sz w:val="16"/>
          <w:szCs w:val="16"/>
        </w:rPr>
        <w:t>r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onickým pr</w:t>
      </w:r>
      <w:r>
        <w:rPr sz="16" baseline="0" dirty="0">
          <w:jc w:val="left"/>
          <w:rFonts w:ascii="Corbel" w:hAnsi="Corbel" w:cs="Corbel"/>
          <w:color w:val="000000"/>
          <w:spacing w:val="-3"/>
          <w:sz w:val="16"/>
          <w:szCs w:val="16"/>
        </w:rPr>
        <w:t>o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st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ř</w:t>
      </w:r>
      <w:r>
        <w:rPr sz="16" baseline="0" dirty="0">
          <w:jc w:val="left"/>
          <w:rFonts w:ascii="Corbel" w:hAnsi="Corbel" w:cs="Corbel"/>
          <w:color w:val="000000"/>
          <w:sz w:val="16"/>
          <w:szCs w:val="16"/>
        </w:rPr>
        <w:t>edkem.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>
        <w:drawing>
          <wp:anchor simplePos="0" relativeHeight="251658351" behindDoc="0" locked="0" layoutInCell="1" allowOverlap="1">
            <wp:simplePos x="0" y="0"/>
            <wp:positionH relativeFrom="page">
              <wp:posOffset>2474086</wp:posOffset>
            </wp:positionH>
            <wp:positionV relativeFrom="paragraph">
              <wp:posOffset>0</wp:posOffset>
            </wp:positionV>
            <wp:extent cx="1755502" cy="126493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55502" cy="126493"/>
                    </a:xfrm>
                    <a:custGeom>
                      <a:rect l="l" t="t" r="r" b="b"/>
                      <a:pathLst>
                        <a:path w="1755502" h="126493">
                          <a:moveTo>
                            <a:pt x="0" y="126493"/>
                          </a:moveTo>
                          <a:lnTo>
                            <a:pt x="1755502" y="126493"/>
                          </a:lnTo>
                          <a:lnTo>
                            <a:pt x="175550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Corbel" w:hAnsi="Corbel" w:cs="Corbel"/>
          <w:color w:val="000000"/>
          <w:sz w:val="20"/>
          <w:szCs w:val="20"/>
        </w:rPr>
        <w:t>Pojistnou smlouvu vypracoval(a):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46" w:right="0" w:firstLine="0"/>
      </w:pPr>
      <w:r/>
      <w:r>
        <w:rPr sz="18" baseline="0" dirty="0">
          <w:jc w:val="left"/>
          <w:rFonts w:ascii="Corbel" w:hAnsi="Corbel" w:cs="Corbel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br w:type="page"/>
      </w:r>
    </w:p>
    <w:p>
      <w:r/>
    </w:p>
    <w:sectPr>
      <w:type w:val="continuous"/>
      <w:pgSz w:w="11920" w:h="16855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ECBAE7E4-CF77-4E66-8B38-900D5DF235CA}"/>
  </w:font>
  <w:font w:name="Corbel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E6F3F9E5-0DF4-4AA5-A4FA-0E614DF7E0D8}"/>
  </w:font>
  <w:font w:name="Corbel-Italic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3" w:fontKey="{2D4BF666-C628-44A5-841D-AF82433FBC33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CE3B25CC-49DC-4266-9FCD-10F59BC4FB43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6096C9B6-B308-478A-AB7A-5D4B28D46DA9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104" Type="http://schemas.openxmlformats.org/officeDocument/2006/relationships/hyperlink" TargetMode="External" Target="http://www.koop.cz"/><Relationship Id="rId1120" Type="http://schemas.openxmlformats.org/officeDocument/2006/relationships/hyperlink" TargetMode="External" Target="https://exchweb.koop.cz/owa/?ae=Item&amp;amp;a=Open&amp;amp;t=IPM.Note&amp;amp;id=RgAAAAA3AHQQRh42Q57iSoP7AV2IBwAIyfNrmMhJQaG9CthyaAD0AAAAXZPOAAAIyfNrmMhJQaG9CthyaAD0AAACWWQGAAAJ&amp;amp;pspid=_1487580981601_547995038#_blank"/><Relationship Id="rId1121" Type="http://schemas.openxmlformats.org/officeDocument/2006/relationships/hyperlink" TargetMode="External" Target="http://www.koop.cz/"/><Relationship Id="rId1122" Type="http://schemas.openxmlformats.org/officeDocument/2006/relationships/hyperlink" TargetMode="External" Target="http://www.coi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2022-01-04T12:21:26Z</dcterms:created>
  <dcterms:modified xsi:type="dcterms:W3CDTF">2022-01-04T12:21:26Z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