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5CF94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0B995848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14DC81C6" w14:textId="10788AA5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BB2DB6">
        <w:rPr>
          <w:b/>
          <w:sz w:val="28"/>
          <w:szCs w:val="22"/>
        </w:rPr>
        <w:t>3</w:t>
      </w:r>
    </w:p>
    <w:p w14:paraId="6A6B4492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3032855C" w14:textId="50D0FB36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B35624">
        <w:rPr>
          <w:b/>
          <w:sz w:val="28"/>
          <w:szCs w:val="22"/>
        </w:rPr>
        <w:t>114/2010</w:t>
      </w:r>
    </w:p>
    <w:p w14:paraId="1D32D89D" w14:textId="77777777" w:rsidR="00F63406" w:rsidRDefault="00F63406">
      <w:pPr>
        <w:spacing w:line="100" w:lineRule="atLeast"/>
        <w:rPr>
          <w:sz w:val="22"/>
          <w:szCs w:val="20"/>
        </w:rPr>
      </w:pPr>
    </w:p>
    <w:p w14:paraId="42ACCFBC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7AAA2AD2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6D39BE16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5B3E3F50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7E0FBA7F" w14:textId="10CB5555" w:rsidR="002A2B96" w:rsidRDefault="00B35624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Základní škola Nový Jičín,</w:t>
      </w:r>
    </w:p>
    <w:p w14:paraId="63955566" w14:textId="3E63BBC4" w:rsidR="00B35624" w:rsidRPr="00437010" w:rsidRDefault="00B35624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Jubilejní 3, příspěvková organizace</w:t>
      </w:r>
    </w:p>
    <w:p w14:paraId="3C72A38E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14F95D86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3D85967A" w14:textId="087AB5B7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B35624">
        <w:rPr>
          <w:bCs/>
          <w:sz w:val="22"/>
          <w:szCs w:val="20"/>
        </w:rPr>
        <w:t>Jubilejní 484/3, 741 01 Nový Jičín</w:t>
      </w:r>
    </w:p>
    <w:p w14:paraId="48EA9405" w14:textId="679E03FE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IČ:</w:t>
      </w:r>
      <w:r w:rsidR="00B35624">
        <w:rPr>
          <w:bCs/>
          <w:sz w:val="22"/>
          <w:szCs w:val="20"/>
        </w:rPr>
        <w:t xml:space="preserve"> 452 14 859</w:t>
      </w:r>
      <w:r>
        <w:rPr>
          <w:bCs/>
          <w:sz w:val="22"/>
          <w:szCs w:val="20"/>
        </w:rPr>
        <w:t xml:space="preserve"> </w:t>
      </w:r>
    </w:p>
    <w:p w14:paraId="6A3D6B84" w14:textId="6815AE91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B35624">
        <w:rPr>
          <w:bCs/>
          <w:sz w:val="22"/>
          <w:szCs w:val="20"/>
        </w:rPr>
        <w:t>CZ45214859</w:t>
      </w:r>
    </w:p>
    <w:p w14:paraId="51528FC7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6762A38D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4E294565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2058001F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6B09633A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62308A3A" w14:textId="4A9F4994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Telefon: E-mail:</w:t>
      </w:r>
      <w:r w:rsidR="00BB2DB6">
        <w:rPr>
          <w:bCs/>
          <w:sz w:val="22"/>
          <w:szCs w:val="20"/>
        </w:rPr>
        <w:t xml:space="preserve"> </w:t>
      </w:r>
      <w:proofErr w:type="spellStart"/>
      <w:r w:rsidR="00C16546">
        <w:t>xxxxxxxxxxxxxxxxxxxxxxxxx</w:t>
      </w:r>
      <w:proofErr w:type="spellEnd"/>
    </w:p>
    <w:p w14:paraId="7B33AB1C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08383B6D" w14:textId="766226F3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B35624">
        <w:rPr>
          <w:bCs/>
          <w:sz w:val="22"/>
          <w:szCs w:val="20"/>
        </w:rPr>
        <w:t>Mgr. Ladislav Gróf, ředitel</w:t>
      </w:r>
    </w:p>
    <w:p w14:paraId="704C6796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3E2EDF07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272EDAFF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4B943F1B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1145B9D1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3AF63395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1225BED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4D17CEB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25615529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220CDF36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62DBE1DF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28751E40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301648DB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2A9151B5" w14:textId="122F2031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BB2DB6">
        <w:rPr>
          <w:bCs/>
          <w:sz w:val="22"/>
          <w:szCs w:val="20"/>
        </w:rPr>
        <w:t>úseku odpadového hospodářství a ekologie</w:t>
      </w:r>
      <w:r>
        <w:rPr>
          <w:bCs/>
          <w:sz w:val="22"/>
          <w:szCs w:val="20"/>
        </w:rPr>
        <w:t xml:space="preserve">, tel.: </w:t>
      </w:r>
      <w:proofErr w:type="spellStart"/>
      <w:r w:rsidR="00C16546">
        <w:rPr>
          <w:bCs/>
          <w:sz w:val="22"/>
          <w:szCs w:val="20"/>
        </w:rPr>
        <w:t>xxxxxxxxxxxxxxxxxxxxxxxxxxxxxxxxxxxxxxx</w:t>
      </w:r>
      <w:proofErr w:type="spellEnd"/>
    </w:p>
    <w:p w14:paraId="23F86087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0A9BD15F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1C39387F" w14:textId="77777777" w:rsidR="00BB2DB6" w:rsidRDefault="00BB2DB6" w:rsidP="00BB2DB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5A39261E" w14:textId="2CCFADF9" w:rsidR="00BB2DB6" w:rsidRDefault="00BB2DB6" w:rsidP="00BB2DB6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15.4.2010 smlouvu o sběru a svozu odpadu č. 114/2010 (dále jen „Smlouva“).</w:t>
      </w:r>
    </w:p>
    <w:p w14:paraId="5D783FC3" w14:textId="77777777" w:rsidR="00BB2DB6" w:rsidRDefault="00BB2DB6" w:rsidP="00BB2DB6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69330723" w14:textId="77777777" w:rsidR="00BB2DB6" w:rsidRDefault="00BB2DB6" w:rsidP="00BB2DB6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65A5A7BF" w14:textId="77777777" w:rsidR="00BB2DB6" w:rsidRDefault="00BB2DB6" w:rsidP="00BB2DB6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www.tsnj.cz/images/data/Ceník_na_pravidelné_odvozy_odpadu_20xxpdf.pdf</w:t>
        </w:r>
      </w:hyperlink>
    </w:p>
    <w:p w14:paraId="1F214905" w14:textId="77777777" w:rsidR="00BB2DB6" w:rsidRDefault="00BB2DB6" w:rsidP="00BB2DB6">
      <w:pPr>
        <w:pStyle w:val="Zkladntext"/>
        <w:jc w:val="left"/>
        <w:rPr>
          <w:sz w:val="22"/>
          <w:szCs w:val="20"/>
        </w:rPr>
      </w:pPr>
    </w:p>
    <w:p w14:paraId="5AFAF73E" w14:textId="77777777" w:rsidR="00BB2DB6" w:rsidRDefault="00BB2DB6" w:rsidP="00BB2DB6">
      <w:pPr>
        <w:pStyle w:val="Zkladntext"/>
        <w:jc w:val="left"/>
        <w:rPr>
          <w:sz w:val="22"/>
          <w:szCs w:val="20"/>
        </w:rPr>
      </w:pPr>
    </w:p>
    <w:p w14:paraId="68EBE8BA" w14:textId="77777777" w:rsidR="00BB2DB6" w:rsidRDefault="00BB2DB6" w:rsidP="00BB2DB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3D4C144B" w14:textId="77777777" w:rsidR="00BB2DB6" w:rsidRDefault="00BB2DB6" w:rsidP="00BB2DB6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2AB34A3A" w14:textId="77777777" w:rsidR="00BB2DB6" w:rsidRDefault="00BB2DB6" w:rsidP="00BB2DB6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3B3369C3" w14:textId="77777777" w:rsidR="00BB2DB6" w:rsidRDefault="00BB2DB6" w:rsidP="00BB2DB6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3E6D3DC0" w14:textId="77777777" w:rsidR="00BB2DB6" w:rsidRDefault="00BB2DB6" w:rsidP="00BB2DB6">
      <w:pPr>
        <w:pStyle w:val="Zkladntext"/>
        <w:spacing w:after="283"/>
        <w:rPr>
          <w:b/>
          <w:bCs/>
          <w:sz w:val="22"/>
          <w:szCs w:val="20"/>
        </w:rPr>
      </w:pPr>
    </w:p>
    <w:p w14:paraId="7FE6B567" w14:textId="057F106C" w:rsidR="00BB2DB6" w:rsidRDefault="00BB2DB6" w:rsidP="00BB2DB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C16546">
        <w:rPr>
          <w:sz w:val="22"/>
          <w:szCs w:val="20"/>
        </w:rPr>
        <w:t xml:space="preserve"> Novém Jičíně </w:t>
      </w:r>
      <w:r>
        <w:rPr>
          <w:sz w:val="22"/>
          <w:szCs w:val="20"/>
        </w:rPr>
        <w:t>dne </w:t>
      </w:r>
      <w:r w:rsidR="00C16546">
        <w:rPr>
          <w:sz w:val="22"/>
          <w:szCs w:val="20"/>
        </w:rPr>
        <w:t>03.01.2022</w:t>
      </w:r>
      <w:r>
        <w:rPr>
          <w:sz w:val="22"/>
          <w:szCs w:val="20"/>
        </w:rPr>
        <w:tab/>
        <w:t xml:space="preserve">                    V Novém Jičíně dne 29. 12. 2021</w:t>
      </w:r>
    </w:p>
    <w:p w14:paraId="3FE46FEF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39A70A40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58411EB4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5543B6FB" w14:textId="0C2BF148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</w:t>
      </w:r>
      <w:r w:rsidR="00B35624">
        <w:rPr>
          <w:sz w:val="22"/>
          <w:szCs w:val="20"/>
        </w:rPr>
        <w:t xml:space="preserve">  </w:t>
      </w:r>
      <w:r>
        <w:rPr>
          <w:sz w:val="22"/>
          <w:szCs w:val="20"/>
        </w:rPr>
        <w:t xml:space="preserve"> </w:t>
      </w:r>
      <w:r w:rsidR="00B35624">
        <w:rPr>
          <w:sz w:val="22"/>
          <w:szCs w:val="20"/>
        </w:rPr>
        <w:t>Mgr. Ladislav Gróf</w:t>
      </w:r>
      <w:r>
        <w:rPr>
          <w:sz w:val="22"/>
          <w:szCs w:val="20"/>
        </w:rPr>
        <w:t xml:space="preserve">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BB2DB6">
        <w:rPr>
          <w:sz w:val="22"/>
          <w:szCs w:val="20"/>
        </w:rPr>
        <w:t xml:space="preserve"> 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21CFA1FD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3586227B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75E58BAB" w14:textId="21D3D853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BB2DB6">
        <w:rPr>
          <w:sz w:val="22"/>
          <w:szCs w:val="20"/>
        </w:rPr>
        <w:t>1</w:t>
      </w:r>
      <w:r w:rsidR="00F36BE6">
        <w:rPr>
          <w:sz w:val="22"/>
          <w:szCs w:val="20"/>
        </w:rPr>
        <w:t>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</w:t>
      </w:r>
      <w:r w:rsidR="00BB2DB6">
        <w:rPr>
          <w:sz w:val="22"/>
          <w:szCs w:val="20"/>
        </w:rPr>
        <w:t>2</w:t>
      </w:r>
    </w:p>
    <w:p w14:paraId="022C07CD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6E33ED81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5D0C" w14:textId="77777777" w:rsidR="003F3CB5" w:rsidRDefault="003F3CB5">
      <w:r>
        <w:separator/>
      </w:r>
    </w:p>
  </w:endnote>
  <w:endnote w:type="continuationSeparator" w:id="0">
    <w:p w14:paraId="093410C3" w14:textId="77777777" w:rsidR="003F3CB5" w:rsidRDefault="003F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49F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B755FA7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B68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7133CD2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8864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C73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B52B9E3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5D1E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5458" w14:textId="77777777" w:rsidR="003F3CB5" w:rsidRDefault="003F3CB5">
      <w:r>
        <w:separator/>
      </w:r>
    </w:p>
  </w:footnote>
  <w:footnote w:type="continuationSeparator" w:id="0">
    <w:p w14:paraId="60740BAD" w14:textId="77777777" w:rsidR="003F3CB5" w:rsidRDefault="003F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8972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99C6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D941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0F5F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B294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4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546F"/>
    <w:rsid w:val="002A2B96"/>
    <w:rsid w:val="002F136C"/>
    <w:rsid w:val="00305AEE"/>
    <w:rsid w:val="00306D29"/>
    <w:rsid w:val="0033327C"/>
    <w:rsid w:val="00372ABB"/>
    <w:rsid w:val="00387527"/>
    <w:rsid w:val="003F3CB5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2026B"/>
    <w:rsid w:val="00A60DBA"/>
    <w:rsid w:val="00A61210"/>
    <w:rsid w:val="00A63F7B"/>
    <w:rsid w:val="00AB536F"/>
    <w:rsid w:val="00B35624"/>
    <w:rsid w:val="00B4407A"/>
    <w:rsid w:val="00B4785B"/>
    <w:rsid w:val="00B71BCF"/>
    <w:rsid w:val="00BB2DB6"/>
    <w:rsid w:val="00C16546"/>
    <w:rsid w:val="00C251D0"/>
    <w:rsid w:val="00C85CDC"/>
    <w:rsid w:val="00C93E97"/>
    <w:rsid w:val="00CC2A46"/>
    <w:rsid w:val="00CC586B"/>
    <w:rsid w:val="00CE4C84"/>
    <w:rsid w:val="00CF4F3E"/>
    <w:rsid w:val="00D50937"/>
    <w:rsid w:val="00DA1A50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D87E"/>
  <w15:chartTrackingRefBased/>
  <w15:docId w15:val="{07296604-CB1A-46A6-89BE-2D67741C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BB2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xx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3186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2021-12-29T12:46:00Z</cp:lastPrinted>
  <dcterms:created xsi:type="dcterms:W3CDTF">2022-01-03T09:55:00Z</dcterms:created>
  <dcterms:modified xsi:type="dcterms:W3CDTF">2022-01-03T09:55:00Z</dcterms:modified>
</cp:coreProperties>
</file>