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3BED2611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672D5D" w:rsidRPr="00B47631">
        <w:rPr>
          <w:b/>
        </w:rPr>
        <w:t>Vývoj nové řady středotlakých šoupát</w:t>
      </w:r>
      <w:r w:rsidR="00672D5D">
        <w:rPr>
          <w:b/>
        </w:rPr>
        <w:t xml:space="preserve">ek, technologie jejich výroby a </w:t>
      </w:r>
      <w:r w:rsidR="00672D5D" w:rsidRPr="00B47631">
        <w:rPr>
          <w:b/>
        </w:rPr>
        <w:t xml:space="preserve">metodiky </w:t>
      </w:r>
      <w:r w:rsidR="00672D5D">
        <w:rPr>
          <w:b/>
        </w:rPr>
        <w:t xml:space="preserve">  </w:t>
      </w:r>
      <w:r w:rsidR="00672D5D">
        <w:rPr>
          <w:b/>
        </w:rPr>
        <w:br/>
        <w:t xml:space="preserve"> </w:t>
      </w:r>
      <w:r w:rsidR="00672D5D" w:rsidRPr="00B47631">
        <w:rPr>
          <w:b/>
        </w:rPr>
        <w:t>zkoušen</w:t>
      </w:r>
      <w:r w:rsidR="00672D5D">
        <w:rPr>
          <w:b/>
        </w:rPr>
        <w:t>í, simulující 60 let životnosti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3DA33A5" w:rsidR="000F60DF" w:rsidRDefault="000F60DF">
      <w:pPr>
        <w:tabs>
          <w:tab w:val="left" w:pos="900"/>
        </w:tabs>
        <w:rPr>
          <w:b/>
          <w:bCs/>
        </w:rPr>
      </w:pPr>
      <w:proofErr w:type="spellStart"/>
      <w:r>
        <w:t>Ev.č</w:t>
      </w:r>
      <w:proofErr w:type="spellEnd"/>
      <w:r>
        <w:t>.:</w:t>
      </w:r>
      <w:r>
        <w:tab/>
      </w:r>
      <w:r w:rsidR="00672D5D">
        <w:t>FV40115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Název etapy a stručný přehled činnosti</w:t>
            </w:r>
          </w:p>
          <w:p w14:paraId="0A611449" w14:textId="1C569451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v</w:t>
            </w:r>
            <w:r w:rsidR="00AE0895" w:rsidRPr="00AE0895">
              <w:rPr>
                <w:bCs/>
              </w:rPr>
              <w:t> </w:t>
            </w:r>
            <w:r w:rsidRPr="00AE0895">
              <w:rPr>
                <w:bCs/>
              </w:rPr>
              <w:t>etapě</w:t>
            </w:r>
          </w:p>
          <w:p w14:paraId="3781E80B" w14:textId="77777777" w:rsidR="00AE0895" w:rsidRPr="00AE0895" w:rsidRDefault="00AE0895" w:rsidP="00AE08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1F546398" w14:textId="7EE1155C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E2C2E">
              <w:rPr>
                <w:bCs/>
              </w:rPr>
              <w:t>název příjemce nebo DÚP</w:t>
            </w:r>
            <w:r>
              <w:rPr>
                <w:bCs/>
              </w:rPr>
              <w:t>)</w:t>
            </w:r>
          </w:p>
          <w:p w14:paraId="7534EE77" w14:textId="77777777" w:rsidR="00AE0895" w:rsidRDefault="00AE089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312F7E7" w:rsidR="000F60DF" w:rsidRDefault="000F60DF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BB4FBA" w14:paraId="6353F8A0" w14:textId="77777777" w:rsidTr="00672D5D">
        <w:trPr>
          <w:trHeight w:hRule="exact" w:val="1958"/>
        </w:trPr>
        <w:tc>
          <w:tcPr>
            <w:tcW w:w="1135" w:type="dxa"/>
            <w:vAlign w:val="center"/>
          </w:tcPr>
          <w:p w14:paraId="3AD3A746" w14:textId="6EE1F5B6" w:rsidR="00BB4FBA" w:rsidRDefault="00672D5D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4CB7F07F" w:rsidR="00BB4FBA" w:rsidRDefault="00672D5D" w:rsidP="00672D5D">
            <w:pPr>
              <w:jc w:val="both"/>
              <w:rPr>
                <w:b/>
                <w:bCs/>
              </w:rPr>
            </w:pPr>
            <w:r w:rsidRPr="00BC3EF1">
              <w:rPr>
                <w:color w:val="000000"/>
                <w:szCs w:val="22"/>
              </w:rPr>
              <w:t>Vývoj středotlakého šoupátka do velikosti DN 400, vývoj technologie výroby, výroba prototypu a zařízení pro zkoušky</w:t>
            </w:r>
            <w:r>
              <w:rPr>
                <w:color w:val="000000"/>
                <w:szCs w:val="22"/>
              </w:rPr>
              <w:t xml:space="preserve">. (výkresová dokumentace prototypu, návrh technologie opracování, výroba prototypu, návrh nového zařízení zkušebny </w:t>
            </w:r>
            <w:r>
              <w:rPr>
                <w:color w:val="000000"/>
                <w:szCs w:val="22"/>
              </w:rPr>
              <w:br/>
              <w:t>a technologie pro realizaci zkoušek)</w:t>
            </w:r>
          </w:p>
        </w:tc>
        <w:tc>
          <w:tcPr>
            <w:tcW w:w="2410" w:type="dxa"/>
            <w:vAlign w:val="center"/>
          </w:tcPr>
          <w:p w14:paraId="72D59B2E" w14:textId="6D9C39FB" w:rsidR="00BB4FBA" w:rsidRDefault="00672D5D">
            <w:pPr>
              <w:jc w:val="center"/>
              <w:rPr>
                <w:bCs/>
              </w:rPr>
            </w:pPr>
            <w:r>
              <w:rPr>
                <w:bCs/>
              </w:rPr>
              <w:t>ARMATURY Group/VŠB-TU</w:t>
            </w:r>
          </w:p>
        </w:tc>
        <w:tc>
          <w:tcPr>
            <w:tcW w:w="2126" w:type="dxa"/>
            <w:vAlign w:val="center"/>
          </w:tcPr>
          <w:p w14:paraId="07AF18B8" w14:textId="1D693D8F" w:rsidR="00BB4FBA" w:rsidRPr="00672D5D" w:rsidRDefault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72D5D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9BD4AA8" w:rsidR="000F60DF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672D5D" w14:paraId="535FD1F4" w14:textId="77777777" w:rsidTr="00672D5D">
        <w:trPr>
          <w:trHeight w:hRule="exact" w:val="1994"/>
        </w:trPr>
        <w:tc>
          <w:tcPr>
            <w:tcW w:w="1135" w:type="dxa"/>
            <w:vAlign w:val="center"/>
          </w:tcPr>
          <w:p w14:paraId="72CEC27E" w14:textId="479206A9" w:rsidR="00672D5D" w:rsidRPr="00672D5D" w:rsidRDefault="00672D5D" w:rsidP="00672D5D">
            <w:pPr>
              <w:jc w:val="center"/>
              <w:rPr>
                <w:b/>
                <w:bCs/>
              </w:rPr>
            </w:pPr>
            <w:r w:rsidRPr="00672D5D">
              <w:rPr>
                <w:b/>
                <w:bCs/>
              </w:rPr>
              <w:t>2.</w:t>
            </w:r>
          </w:p>
        </w:tc>
        <w:tc>
          <w:tcPr>
            <w:tcW w:w="4394" w:type="dxa"/>
          </w:tcPr>
          <w:p w14:paraId="01084BB9" w14:textId="1FB5EFF6" w:rsidR="00672D5D" w:rsidRPr="00BB4FBA" w:rsidRDefault="00672D5D" w:rsidP="00672D5D">
            <w:pPr>
              <w:jc w:val="both"/>
              <w:rPr>
                <w:bCs/>
              </w:rPr>
            </w:pPr>
            <w:r w:rsidRPr="00BC3EF1">
              <w:rPr>
                <w:color w:val="000000"/>
                <w:szCs w:val="22"/>
              </w:rPr>
              <w:t>Vývoj středotlakého šoupátka do velikosti DN 800, vývoj technologie výroby, výroba prototypu a zařízení pro zkoušky.</w:t>
            </w:r>
            <w:r>
              <w:rPr>
                <w:color w:val="000000"/>
                <w:szCs w:val="22"/>
              </w:rPr>
              <w:t xml:space="preserve"> (výkresová dokumentace prototypu, návrh technologie opracování, výroba prototypu, realizace první části poloprovozu zkušebního zařízení)</w:t>
            </w:r>
          </w:p>
        </w:tc>
        <w:tc>
          <w:tcPr>
            <w:tcW w:w="2410" w:type="dxa"/>
            <w:vAlign w:val="center"/>
          </w:tcPr>
          <w:p w14:paraId="364DA1F1" w14:textId="62F0A393" w:rsidR="00672D5D" w:rsidRDefault="00672D5D" w:rsidP="00672D5D">
            <w:pPr>
              <w:jc w:val="center"/>
              <w:rPr>
                <w:bCs/>
              </w:rPr>
            </w:pPr>
            <w:r>
              <w:rPr>
                <w:bCs/>
              </w:rPr>
              <w:t>ARMATURY Group/VŠB-TU</w:t>
            </w:r>
          </w:p>
        </w:tc>
        <w:tc>
          <w:tcPr>
            <w:tcW w:w="2126" w:type="dxa"/>
            <w:vAlign w:val="center"/>
          </w:tcPr>
          <w:p w14:paraId="5B4A7B0F" w14:textId="44C02966" w:rsidR="00672D5D" w:rsidRPr="00672D5D" w:rsidRDefault="00672D5D" w:rsidP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72D5D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672D5D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DE604E5" w:rsidR="00672D5D" w:rsidRDefault="00672D5D" w:rsidP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672D5D" w14:paraId="488B5518" w14:textId="77777777" w:rsidTr="007537C7">
        <w:trPr>
          <w:trHeight w:hRule="exact" w:val="140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CEE7447" w14:textId="245AE084" w:rsidR="00672D5D" w:rsidRPr="00672D5D" w:rsidRDefault="00672D5D" w:rsidP="00672D5D">
            <w:pPr>
              <w:jc w:val="center"/>
              <w:rPr>
                <w:b/>
                <w:bCs/>
              </w:rPr>
            </w:pPr>
            <w:r w:rsidRPr="00672D5D">
              <w:rPr>
                <w:b/>
                <w:bCs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2EFADEC" w14:textId="56537ED9" w:rsidR="00672D5D" w:rsidRDefault="00672D5D" w:rsidP="00672D5D">
            <w:pPr>
              <w:rPr>
                <w:bCs/>
              </w:rPr>
            </w:pPr>
            <w:r w:rsidRPr="00BC3EF1">
              <w:rPr>
                <w:color w:val="000000"/>
                <w:szCs w:val="22"/>
              </w:rPr>
              <w:t>Vývoj metodiky zkoušení simulující provoz šoupátka po dobu 60 let a provedení těchto zkoušek.</w:t>
            </w:r>
            <w:r>
              <w:rPr>
                <w:color w:val="000000"/>
                <w:szCs w:val="22"/>
              </w:rPr>
              <w:t xml:space="preserve"> (dokončení poloprovozu zkušebního zařízení, dokončení metodiky zkoušení, finální úprava prototypů)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FF0004F" w14:textId="693C13C2" w:rsidR="00672D5D" w:rsidRDefault="00672D5D" w:rsidP="00672D5D">
            <w:pPr>
              <w:jc w:val="center"/>
              <w:rPr>
                <w:bCs/>
              </w:rPr>
            </w:pPr>
            <w:r>
              <w:rPr>
                <w:bCs/>
              </w:rPr>
              <w:t>ARMATURY Group/VŠB-TU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48E524" w14:textId="5EEA471F" w:rsidR="00672D5D" w:rsidRPr="00672D5D" w:rsidRDefault="007537C7" w:rsidP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="00672D5D" w:rsidRPr="00672D5D">
              <w:rPr>
                <w:rFonts w:ascii="Times New Roman" w:hAnsi="Times New Roman"/>
                <w:bCs/>
                <w:sz w:val="24"/>
              </w:rPr>
              <w:t>/202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7537C7" w14:paraId="20E34B37" w14:textId="77777777" w:rsidTr="007537C7">
        <w:trPr>
          <w:trHeight w:hRule="exact" w:val="718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14:paraId="25260F9B" w14:textId="674E2B72" w:rsidR="007537C7" w:rsidRPr="00672D5D" w:rsidRDefault="007537C7" w:rsidP="00672D5D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6A8589FB" w14:textId="77777777" w:rsidR="007537C7" w:rsidRPr="007537C7" w:rsidRDefault="007537C7" w:rsidP="007537C7">
            <w:pPr>
              <w:jc w:val="center"/>
              <w:rPr>
                <w:b/>
                <w:color w:val="000000"/>
                <w:szCs w:val="22"/>
              </w:rPr>
            </w:pPr>
          </w:p>
          <w:p w14:paraId="40316DF9" w14:textId="1F434032" w:rsidR="007537C7" w:rsidRPr="007537C7" w:rsidRDefault="007537C7" w:rsidP="007537C7">
            <w:pPr>
              <w:jc w:val="center"/>
              <w:rPr>
                <w:b/>
                <w:color w:val="000000"/>
                <w:szCs w:val="22"/>
              </w:rPr>
            </w:pPr>
            <w:r w:rsidRPr="007537C7">
              <w:rPr>
                <w:b/>
                <w:color w:val="000000"/>
                <w:szCs w:val="22"/>
              </w:rPr>
              <w:t xml:space="preserve">                                                      Rok 2022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54B9EE" w14:textId="77777777" w:rsidR="007537C7" w:rsidRDefault="007537C7" w:rsidP="00672D5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246DBC73" w14:textId="77777777" w:rsidR="007537C7" w:rsidRDefault="007537C7" w:rsidP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7C7" w14:paraId="14352C20" w14:textId="77777777" w:rsidTr="007537C7">
        <w:trPr>
          <w:trHeight w:hRule="exact" w:val="1409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090FD57E" w14:textId="169B5B51" w:rsidR="007537C7" w:rsidRPr="00672D5D" w:rsidRDefault="007537C7" w:rsidP="00672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F7E0875" w14:textId="22AFD203" w:rsidR="007537C7" w:rsidRPr="007537C7" w:rsidRDefault="007537C7" w:rsidP="007537C7">
            <w:pPr>
              <w:jc w:val="both"/>
              <w:rPr>
                <w:b/>
                <w:color w:val="000000"/>
                <w:szCs w:val="22"/>
              </w:rPr>
            </w:pPr>
            <w:r w:rsidRPr="00BC3EF1">
              <w:rPr>
                <w:color w:val="000000"/>
                <w:szCs w:val="22"/>
              </w:rPr>
              <w:t>Vývoj metodiky zkoušení simulující provoz šoupátka po dobu 60 let a provedení těchto zkoušek.</w:t>
            </w:r>
            <w:r>
              <w:rPr>
                <w:color w:val="000000"/>
                <w:szCs w:val="22"/>
              </w:rPr>
              <w:t xml:space="preserve"> (dokončení poloprovozu zkušebního zařízení, dokončení metodiky zkoušení, finální úprava prototypů)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477E" w14:textId="20910753" w:rsidR="007537C7" w:rsidRDefault="007537C7" w:rsidP="00672D5D">
            <w:pPr>
              <w:jc w:val="center"/>
              <w:rPr>
                <w:bCs/>
              </w:rPr>
            </w:pPr>
            <w:r>
              <w:rPr>
                <w:bCs/>
              </w:rPr>
              <w:t>ARMATURY Group/VŠB-TU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1EA88E" w14:textId="2587DD7F" w:rsidR="007537C7" w:rsidRDefault="007537C7" w:rsidP="00672D5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6/2022</w:t>
            </w:r>
          </w:p>
        </w:tc>
      </w:tr>
    </w:tbl>
    <w:p w14:paraId="15FD6E19" w14:textId="22B15146" w:rsidR="0076616C" w:rsidRDefault="0076616C" w:rsidP="0076616C">
      <w:pPr>
        <w:tabs>
          <w:tab w:val="left" w:pos="1325"/>
        </w:tabs>
        <w:rPr>
          <w:b/>
          <w:bCs/>
        </w:rPr>
      </w:pP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2D5D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F60DF"/>
    <w:rsid w:val="00130E2F"/>
    <w:rsid w:val="0039070B"/>
    <w:rsid w:val="00571D58"/>
    <w:rsid w:val="00641E1E"/>
    <w:rsid w:val="00672D5D"/>
    <w:rsid w:val="007537C7"/>
    <w:rsid w:val="0076616C"/>
    <w:rsid w:val="007A37CB"/>
    <w:rsid w:val="007C0BD6"/>
    <w:rsid w:val="007E2C2E"/>
    <w:rsid w:val="00815285"/>
    <w:rsid w:val="00851121"/>
    <w:rsid w:val="008531FC"/>
    <w:rsid w:val="009807A5"/>
    <w:rsid w:val="00AE0895"/>
    <w:rsid w:val="00B04925"/>
    <w:rsid w:val="00BB4FBA"/>
    <w:rsid w:val="00BC06DB"/>
    <w:rsid w:val="00CC3275"/>
    <w:rsid w:val="00CF40D0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F726CC91.dotm</Template>
  <TotalTime>0</TotalTime>
  <Pages>1</Pages>
  <Words>183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2019-05-10T11:33:00Z</cp:lastPrinted>
  <dcterms:created xsi:type="dcterms:W3CDTF">2021-12-08T09:53:00Z</dcterms:created>
  <dcterms:modified xsi:type="dcterms:W3CDTF">2021-12-08T09:53:00Z</dcterms:modified>
</cp:coreProperties>
</file>