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6FCFCFCF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496182" w:rsidRPr="00496182">
        <w:rPr>
          <w:b/>
          <w:bCs/>
        </w:rPr>
        <w:t>Mikrovlnný předehřev velkorozměrových polotovarů pneumatik pro zvýšení výrobních cyklů vulkanizačních lisů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12641A83" w:rsidR="000F60DF" w:rsidRDefault="000F60DF">
      <w:pPr>
        <w:tabs>
          <w:tab w:val="left" w:pos="900"/>
        </w:tabs>
        <w:rPr>
          <w:b/>
          <w:bCs/>
        </w:rPr>
      </w:pPr>
      <w:proofErr w:type="spellStart"/>
      <w:r>
        <w:t>Ev.č</w:t>
      </w:r>
      <w:proofErr w:type="spellEnd"/>
      <w:r>
        <w:t>.:</w:t>
      </w:r>
      <w:r>
        <w:tab/>
      </w:r>
      <w:r w:rsidR="00496182">
        <w:t>FV40431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A64D6E">
        <w:trPr>
          <w:trHeight w:val="918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Pr="00AE0895" w:rsidRDefault="000F60DF">
            <w:pPr>
              <w:jc w:val="center"/>
              <w:rPr>
                <w:bCs/>
              </w:rPr>
            </w:pPr>
            <w:r w:rsidRPr="00AE0895">
              <w:rPr>
                <w:bCs/>
              </w:rPr>
              <w:t>Název etapy a stručný přehled činnosti</w:t>
            </w:r>
          </w:p>
          <w:p w14:paraId="3781E80B" w14:textId="7D59ACE2" w:rsidR="00AE0895" w:rsidRPr="00AE0895" w:rsidRDefault="000F60DF" w:rsidP="00A64D6E">
            <w:pPr>
              <w:jc w:val="center"/>
              <w:rPr>
                <w:bCs/>
              </w:rPr>
            </w:pPr>
            <w:r w:rsidRPr="00AE0895">
              <w:rPr>
                <w:bCs/>
              </w:rPr>
              <w:t>v</w:t>
            </w:r>
            <w:r w:rsidR="00AE0895" w:rsidRPr="00AE0895">
              <w:rPr>
                <w:bCs/>
              </w:rPr>
              <w:t> </w:t>
            </w:r>
            <w:r w:rsidRPr="00AE0895">
              <w:rPr>
                <w:bCs/>
              </w:rPr>
              <w:t>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44A5668" w:rsidR="00AE0895" w:rsidRDefault="000F60DF" w:rsidP="00A64D6E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7E2C2E">
              <w:rPr>
                <w:bCs/>
              </w:rPr>
              <w:t>název příjemce nebo DÚP</w:t>
            </w:r>
            <w:r>
              <w:rPr>
                <w:bCs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05D1FFC5" w:rsidR="000F60DF" w:rsidRDefault="001437F8" w:rsidP="00CF40D0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0F60DF">
              <w:rPr>
                <w:rFonts w:ascii="Times New Roman" w:hAnsi="Times New Roman"/>
                <w:sz w:val="24"/>
              </w:rPr>
              <w:t xml:space="preserve">ok </w:t>
            </w:r>
            <w:r w:rsidR="00CF40D0"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127B64" w14:paraId="6353F8A0" w14:textId="77777777" w:rsidTr="00127B64">
        <w:trPr>
          <w:trHeight w:hRule="exact" w:val="1998"/>
        </w:trPr>
        <w:tc>
          <w:tcPr>
            <w:tcW w:w="1135" w:type="dxa"/>
            <w:vAlign w:val="center"/>
          </w:tcPr>
          <w:p w14:paraId="3AD3A746" w14:textId="66C4BDC3" w:rsidR="00127B64" w:rsidRPr="00496182" w:rsidRDefault="00127B64" w:rsidP="00127B64">
            <w:pPr>
              <w:jc w:val="center"/>
              <w:rPr>
                <w:b/>
                <w:bCs/>
              </w:rPr>
            </w:pPr>
            <w:r w:rsidRPr="00496182">
              <w:rPr>
                <w:b/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2DDFF412" w14:textId="77777777" w:rsidR="00127B64" w:rsidRPr="00624F37" w:rsidRDefault="00127B64" w:rsidP="00127B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4F37">
              <w:rPr>
                <w:rFonts w:ascii="Times New Roman" w:hAnsi="Times New Roman" w:cs="Times New Roman"/>
                <w:b/>
                <w:bCs/>
              </w:rPr>
              <w:t xml:space="preserve">Vývoj a výroba prototypu </w:t>
            </w:r>
          </w:p>
          <w:p w14:paraId="64C4F41B" w14:textId="5D8C0E90" w:rsidR="00127B64" w:rsidRPr="00496182" w:rsidRDefault="00127B64" w:rsidP="00127B64">
            <w:pPr>
              <w:jc w:val="both"/>
              <w:rPr>
                <w:bCs/>
              </w:rPr>
            </w:pPr>
            <w:r w:rsidRPr="00624F37">
              <w:t xml:space="preserve">Dokončení vývoje a návrhu konstrukce pro dosažení požadovaných ukazatelů technologického procesu (resp. konstrukční studie mikrovlnné komory a daného příslušenství, tj. řídicích mechanismů </w:t>
            </w:r>
            <w:r>
              <w:br/>
            </w:r>
            <w:r w:rsidRPr="00624F37">
              <w:t xml:space="preserve">a pohonů) </w:t>
            </w:r>
          </w:p>
        </w:tc>
        <w:tc>
          <w:tcPr>
            <w:tcW w:w="2410" w:type="dxa"/>
            <w:vAlign w:val="center"/>
          </w:tcPr>
          <w:p w14:paraId="2B6F7E87" w14:textId="77777777" w:rsidR="00127B64" w:rsidRDefault="00127B64" w:rsidP="00127B6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ROmiLL</w:t>
            </w:r>
            <w:proofErr w:type="spellEnd"/>
            <w:r>
              <w:rPr>
                <w:bCs/>
              </w:rPr>
              <w:t>, spol. s r.o.</w:t>
            </w:r>
          </w:p>
          <w:p w14:paraId="72D59B2E" w14:textId="6F55C813" w:rsidR="00127B64" w:rsidRDefault="00127B64" w:rsidP="00127B64">
            <w:pPr>
              <w:jc w:val="center"/>
              <w:rPr>
                <w:bCs/>
              </w:rPr>
            </w:pPr>
            <w:r>
              <w:rPr>
                <w:bCs/>
              </w:rPr>
              <w:t>VÚTS, a.s.</w:t>
            </w:r>
          </w:p>
        </w:tc>
        <w:tc>
          <w:tcPr>
            <w:tcW w:w="2126" w:type="dxa"/>
            <w:vAlign w:val="center"/>
          </w:tcPr>
          <w:p w14:paraId="07AF18B8" w14:textId="3C6A6FD7" w:rsidR="00127B64" w:rsidRDefault="00127B64" w:rsidP="00127B6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3/2022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1B60F3C3" w:rsidR="000F60DF" w:rsidRDefault="001437F8" w:rsidP="00CF40D0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BB4FBA">
              <w:rPr>
                <w:rFonts w:ascii="Times New Roman" w:hAnsi="Times New Roman"/>
                <w:sz w:val="24"/>
              </w:rPr>
              <w:t xml:space="preserve">ok </w:t>
            </w:r>
            <w:r w:rsidR="00CF40D0"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127B64" w14:paraId="535FD1F4" w14:textId="77777777" w:rsidTr="00127B64">
        <w:trPr>
          <w:trHeight w:hRule="exact" w:val="1992"/>
        </w:trPr>
        <w:tc>
          <w:tcPr>
            <w:tcW w:w="1135" w:type="dxa"/>
            <w:vAlign w:val="center"/>
          </w:tcPr>
          <w:p w14:paraId="72CEC27E" w14:textId="72498D9B" w:rsidR="00127B64" w:rsidRPr="00496182" w:rsidRDefault="00127B64" w:rsidP="00127B64">
            <w:pPr>
              <w:jc w:val="center"/>
              <w:rPr>
                <w:b/>
                <w:bCs/>
              </w:rPr>
            </w:pPr>
            <w:r w:rsidRPr="00496182">
              <w:rPr>
                <w:b/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0F600CB9" w14:textId="77777777" w:rsidR="00127B64" w:rsidRPr="00624F37" w:rsidRDefault="00127B64" w:rsidP="00127B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4F37">
              <w:rPr>
                <w:rFonts w:ascii="Times New Roman" w:hAnsi="Times New Roman" w:cs="Times New Roman"/>
                <w:b/>
                <w:bCs/>
              </w:rPr>
              <w:t xml:space="preserve">Vývoj a výroba prototypu </w:t>
            </w:r>
          </w:p>
          <w:p w14:paraId="01084BB9" w14:textId="01DEDB34" w:rsidR="00127B64" w:rsidRPr="00BB4FBA" w:rsidRDefault="00127B64" w:rsidP="00127B64">
            <w:pPr>
              <w:jc w:val="both"/>
              <w:rPr>
                <w:bCs/>
              </w:rPr>
            </w:pPr>
            <w:r w:rsidRPr="00624F37">
              <w:t xml:space="preserve">Dokončení vývoje a návrhu konstrukce pro dosažení požadovaných ukazatelů technologického procesu (resp. konstrukční studie mikrovlnné komory a daného příslušenství, tj. řídicích mechanismů </w:t>
            </w:r>
            <w:r>
              <w:br/>
            </w:r>
            <w:r w:rsidRPr="00624F37">
              <w:t xml:space="preserve">a pohonů) </w:t>
            </w:r>
          </w:p>
        </w:tc>
        <w:tc>
          <w:tcPr>
            <w:tcW w:w="2410" w:type="dxa"/>
            <w:vAlign w:val="center"/>
          </w:tcPr>
          <w:p w14:paraId="5227AF96" w14:textId="77777777" w:rsidR="00127B64" w:rsidRDefault="00127B64" w:rsidP="00127B6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ROmiLL</w:t>
            </w:r>
            <w:proofErr w:type="spellEnd"/>
            <w:r>
              <w:rPr>
                <w:bCs/>
              </w:rPr>
              <w:t>, spol. s r.o.</w:t>
            </w:r>
          </w:p>
          <w:p w14:paraId="364DA1F1" w14:textId="5787FD49" w:rsidR="00127B64" w:rsidRDefault="00127B64" w:rsidP="00127B64">
            <w:pPr>
              <w:jc w:val="center"/>
              <w:rPr>
                <w:bCs/>
              </w:rPr>
            </w:pPr>
            <w:r>
              <w:rPr>
                <w:bCs/>
              </w:rPr>
              <w:t>VÚTS, a.s.</w:t>
            </w:r>
          </w:p>
        </w:tc>
        <w:tc>
          <w:tcPr>
            <w:tcW w:w="2126" w:type="dxa"/>
            <w:vAlign w:val="center"/>
          </w:tcPr>
          <w:p w14:paraId="5B4A7B0F" w14:textId="5D552193" w:rsidR="00127B64" w:rsidRDefault="00127B64" w:rsidP="00127B6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3/2022</w:t>
            </w:r>
          </w:p>
        </w:tc>
      </w:tr>
      <w:tr w:rsidR="00624F37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17FDA8D4" w:rsidR="00624F37" w:rsidRDefault="00624F37" w:rsidP="00624F37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2021</w:t>
            </w:r>
          </w:p>
        </w:tc>
      </w:tr>
      <w:tr w:rsidR="00624F37" w14:paraId="488B5518" w14:textId="77777777" w:rsidTr="00624F37">
        <w:trPr>
          <w:trHeight w:hRule="exact" w:val="1976"/>
        </w:trPr>
        <w:tc>
          <w:tcPr>
            <w:tcW w:w="1135" w:type="dxa"/>
            <w:vAlign w:val="center"/>
          </w:tcPr>
          <w:p w14:paraId="5CEE7447" w14:textId="5A0B7C8F" w:rsidR="00624F37" w:rsidRPr="00496182" w:rsidRDefault="00624F37" w:rsidP="00624F37">
            <w:pPr>
              <w:jc w:val="center"/>
              <w:rPr>
                <w:b/>
                <w:bCs/>
              </w:rPr>
            </w:pPr>
            <w:r w:rsidRPr="00496182">
              <w:rPr>
                <w:b/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32965B4C" w14:textId="77777777" w:rsidR="00624F37" w:rsidRPr="00624F37" w:rsidRDefault="00624F37" w:rsidP="00624F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4F37">
              <w:rPr>
                <w:rFonts w:ascii="Times New Roman" w:hAnsi="Times New Roman" w:cs="Times New Roman"/>
                <w:b/>
                <w:bCs/>
              </w:rPr>
              <w:t xml:space="preserve">Vývoj a výroba prototypu </w:t>
            </w:r>
          </w:p>
          <w:p w14:paraId="42EFADEC" w14:textId="61179EC0" w:rsidR="00624F37" w:rsidRPr="00624F37" w:rsidRDefault="00624F37" w:rsidP="00624F37">
            <w:pPr>
              <w:jc w:val="both"/>
              <w:rPr>
                <w:b/>
                <w:bCs/>
              </w:rPr>
            </w:pPr>
            <w:r w:rsidRPr="00624F37">
              <w:t xml:space="preserve">Dokončení vývoje a návrhu konstrukce pro dosažení požadovaných ukazatelů technologického procesu (resp. konstrukční studie mikrovlnné komory a daného příslušenství, tj. řídicích mechanismů </w:t>
            </w:r>
            <w:r w:rsidR="00127B64">
              <w:br/>
            </w:r>
            <w:r w:rsidRPr="00624F37">
              <w:t xml:space="preserve">a pohonů) </w:t>
            </w:r>
          </w:p>
        </w:tc>
        <w:tc>
          <w:tcPr>
            <w:tcW w:w="2410" w:type="dxa"/>
            <w:vAlign w:val="center"/>
          </w:tcPr>
          <w:p w14:paraId="4BC2DEDA" w14:textId="77777777" w:rsidR="00624F37" w:rsidRDefault="00624F37" w:rsidP="00624F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ROmiLL</w:t>
            </w:r>
            <w:proofErr w:type="spellEnd"/>
            <w:r>
              <w:rPr>
                <w:bCs/>
              </w:rPr>
              <w:t>, spol. s r.o.</w:t>
            </w:r>
          </w:p>
          <w:p w14:paraId="7FF0004F" w14:textId="0DEC4064" w:rsidR="00624F37" w:rsidRDefault="00624F37" w:rsidP="00624F37">
            <w:pPr>
              <w:jc w:val="center"/>
              <w:rPr>
                <w:bCs/>
              </w:rPr>
            </w:pPr>
            <w:r>
              <w:rPr>
                <w:bCs/>
              </w:rPr>
              <w:t>VÚTS, a.s.</w:t>
            </w:r>
          </w:p>
        </w:tc>
        <w:tc>
          <w:tcPr>
            <w:tcW w:w="2126" w:type="dxa"/>
            <w:vAlign w:val="center"/>
          </w:tcPr>
          <w:p w14:paraId="3548E524" w14:textId="62914CDD" w:rsidR="00624F37" w:rsidRDefault="00624F37" w:rsidP="00624F37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/202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624F37" w14:paraId="446B5E41" w14:textId="77777777" w:rsidTr="00624F37">
        <w:trPr>
          <w:trHeight w:hRule="exact" w:val="715"/>
        </w:trPr>
        <w:tc>
          <w:tcPr>
            <w:tcW w:w="1135" w:type="dxa"/>
            <w:vAlign w:val="center"/>
          </w:tcPr>
          <w:p w14:paraId="2CB539F3" w14:textId="592C7C77" w:rsidR="00624F37" w:rsidRPr="00496182" w:rsidRDefault="00624F37" w:rsidP="00624F37">
            <w:pPr>
              <w:jc w:val="center"/>
              <w:rPr>
                <w:b/>
                <w:bCs/>
              </w:rPr>
            </w:pPr>
            <w:r w:rsidRPr="00496182">
              <w:rPr>
                <w:b/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29908C38" w14:textId="77777777" w:rsidR="00624F37" w:rsidRPr="00624F37" w:rsidRDefault="00624F37" w:rsidP="00624F37">
            <w:pPr>
              <w:pStyle w:val="Default"/>
              <w:rPr>
                <w:rFonts w:ascii="Times New Roman" w:hAnsi="Times New Roman" w:cs="Times New Roman"/>
              </w:rPr>
            </w:pPr>
            <w:r w:rsidRPr="00624F37">
              <w:rPr>
                <w:rFonts w:ascii="Times New Roman" w:hAnsi="Times New Roman" w:cs="Times New Roman"/>
                <w:b/>
                <w:bCs/>
              </w:rPr>
              <w:t xml:space="preserve">Oživení prototypu </w:t>
            </w:r>
          </w:p>
          <w:p w14:paraId="3F7CFAFD" w14:textId="6629F6A2" w:rsidR="00624F37" w:rsidRPr="00624F37" w:rsidRDefault="00624F37" w:rsidP="00624F37">
            <w:pPr>
              <w:rPr>
                <w:b/>
                <w:bCs/>
              </w:rPr>
            </w:pPr>
            <w:r w:rsidRPr="00624F37">
              <w:t xml:space="preserve">Elektrická </w:t>
            </w:r>
            <w:proofErr w:type="spellStart"/>
            <w:r w:rsidRPr="00624F37">
              <w:t>kompletáž</w:t>
            </w:r>
            <w:proofErr w:type="spellEnd"/>
            <w:r w:rsidRPr="00624F37">
              <w:t xml:space="preserve"> prototypu </w:t>
            </w:r>
          </w:p>
        </w:tc>
        <w:tc>
          <w:tcPr>
            <w:tcW w:w="2410" w:type="dxa"/>
            <w:vAlign w:val="center"/>
          </w:tcPr>
          <w:p w14:paraId="6AE35C00" w14:textId="77777777" w:rsidR="00624F37" w:rsidRDefault="00624F37" w:rsidP="00624F3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ROmiLL</w:t>
            </w:r>
            <w:proofErr w:type="spellEnd"/>
            <w:r>
              <w:rPr>
                <w:bCs/>
              </w:rPr>
              <w:t>, spol. s r.o.</w:t>
            </w:r>
          </w:p>
          <w:p w14:paraId="38B5A257" w14:textId="2F4D6203" w:rsidR="00624F37" w:rsidRDefault="00624F37" w:rsidP="00624F37">
            <w:pPr>
              <w:jc w:val="center"/>
              <w:rPr>
                <w:bCs/>
              </w:rPr>
            </w:pPr>
            <w:r>
              <w:rPr>
                <w:bCs/>
              </w:rPr>
              <w:t>VÚTS, a.s.</w:t>
            </w:r>
          </w:p>
        </w:tc>
        <w:tc>
          <w:tcPr>
            <w:tcW w:w="2126" w:type="dxa"/>
            <w:vAlign w:val="center"/>
          </w:tcPr>
          <w:p w14:paraId="2B21A2B2" w14:textId="20394879" w:rsidR="00624F37" w:rsidRDefault="00624F37" w:rsidP="00624F37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6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/202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</w:tr>
      <w:tr w:rsidR="00624F37" w14:paraId="6277E4F9" w14:textId="77777777" w:rsidTr="00127B64">
        <w:trPr>
          <w:trHeight w:hRule="exact" w:val="99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5AF0FA" w14:textId="19612342" w:rsidR="00624F37" w:rsidRPr="00496182" w:rsidRDefault="00624F37" w:rsidP="00624F37">
            <w:pPr>
              <w:spacing w:after="240"/>
              <w:jc w:val="center"/>
              <w:rPr>
                <w:b/>
                <w:bCs/>
              </w:rPr>
            </w:pPr>
            <w:r w:rsidRPr="00496182">
              <w:rPr>
                <w:b/>
                <w:bCs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D7931CD" w14:textId="77777777" w:rsidR="00624F37" w:rsidRPr="00624F37" w:rsidRDefault="00624F37" w:rsidP="00624F37">
            <w:pPr>
              <w:pStyle w:val="Default"/>
              <w:rPr>
                <w:rFonts w:ascii="Times New Roman" w:hAnsi="Times New Roman" w:cs="Times New Roman"/>
              </w:rPr>
            </w:pPr>
            <w:r w:rsidRPr="00624F37">
              <w:rPr>
                <w:rFonts w:ascii="Times New Roman" w:hAnsi="Times New Roman" w:cs="Times New Roman"/>
                <w:b/>
                <w:bCs/>
              </w:rPr>
              <w:t xml:space="preserve">Testování funkčního prototypu </w:t>
            </w:r>
          </w:p>
          <w:p w14:paraId="77DB93FD" w14:textId="01098DEA" w:rsidR="00624F37" w:rsidRPr="00624F37" w:rsidRDefault="00624F37" w:rsidP="00624F37">
            <w:pPr>
              <w:spacing w:after="240"/>
              <w:rPr>
                <w:b/>
                <w:bCs/>
              </w:rPr>
            </w:pPr>
            <w:r w:rsidRPr="00624F37">
              <w:t xml:space="preserve">Intenzivní zkoušky zařízení pro různé typy </w:t>
            </w:r>
            <w:proofErr w:type="spellStart"/>
            <w:r w:rsidRPr="00624F37">
              <w:t>karkasů</w:t>
            </w:r>
            <w:proofErr w:type="spellEnd"/>
            <w:r w:rsidRPr="00624F37">
              <w:t xml:space="preserve"> v poloprovozu.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F1109DC" w14:textId="77777777" w:rsidR="00624F37" w:rsidRDefault="00624F37" w:rsidP="00624F37">
            <w:pPr>
              <w:spacing w:after="24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ROmiLL</w:t>
            </w:r>
            <w:proofErr w:type="spellEnd"/>
            <w:r>
              <w:rPr>
                <w:bCs/>
              </w:rPr>
              <w:t>, spol. s r.o.</w:t>
            </w:r>
          </w:p>
          <w:p w14:paraId="3DC943C7" w14:textId="6BB401EE" w:rsidR="00624F37" w:rsidRDefault="00624F37" w:rsidP="00624F37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VÚTS, a.s.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D39EE4D" w14:textId="73BAEC76" w:rsidR="00624F37" w:rsidRDefault="00624F37" w:rsidP="00624F37">
            <w:pPr>
              <w:pStyle w:val="Nadpis1"/>
              <w:spacing w:before="0" w:after="24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12/2021</w:t>
            </w:r>
          </w:p>
        </w:tc>
      </w:tr>
      <w:tr w:rsidR="00624F37" w14:paraId="66129263" w14:textId="77777777" w:rsidTr="00624F37">
        <w:trPr>
          <w:trHeight w:hRule="exact" w:val="574"/>
        </w:trPr>
        <w:tc>
          <w:tcPr>
            <w:tcW w:w="1135" w:type="dxa"/>
            <w:tcBorders>
              <w:bottom w:val="single" w:sz="4" w:space="0" w:color="auto"/>
              <w:right w:val="nil"/>
            </w:tcBorders>
            <w:vAlign w:val="center"/>
          </w:tcPr>
          <w:p w14:paraId="7D968041" w14:textId="77777777" w:rsidR="00624F37" w:rsidRPr="00496182" w:rsidRDefault="00624F37" w:rsidP="00624F37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C343AA" w14:textId="5F2E1C2B" w:rsidR="00624F37" w:rsidRPr="00496182" w:rsidRDefault="00624F37" w:rsidP="00624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Rok 2022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078297" w14:textId="77777777" w:rsidR="00624F37" w:rsidRDefault="00624F37" w:rsidP="00624F37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3A298651" w14:textId="77777777" w:rsidR="00624F37" w:rsidRDefault="00624F37" w:rsidP="00624F37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127B64" w14:paraId="4FF0E0FA" w14:textId="77777777" w:rsidTr="00127B64">
        <w:trPr>
          <w:trHeight w:hRule="exact" w:val="1983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31C3548C" w14:textId="4652178D" w:rsidR="00127B64" w:rsidRPr="00496182" w:rsidRDefault="00127B64" w:rsidP="00127B64">
            <w:pPr>
              <w:jc w:val="center"/>
              <w:rPr>
                <w:b/>
                <w:bCs/>
              </w:rPr>
            </w:pPr>
            <w:r w:rsidRPr="00496182">
              <w:rPr>
                <w:b/>
                <w:bCs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E4C18" w14:textId="77777777" w:rsidR="00127B64" w:rsidRPr="00624F37" w:rsidRDefault="00127B64" w:rsidP="00127B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4F37">
              <w:rPr>
                <w:rFonts w:ascii="Times New Roman" w:hAnsi="Times New Roman" w:cs="Times New Roman"/>
                <w:b/>
                <w:bCs/>
              </w:rPr>
              <w:t xml:space="preserve">Vývoj a výroba prototypu </w:t>
            </w:r>
          </w:p>
          <w:p w14:paraId="2D8F5374" w14:textId="7A9A26AE" w:rsidR="00127B64" w:rsidRDefault="00127B64" w:rsidP="00127B64">
            <w:pPr>
              <w:jc w:val="both"/>
              <w:rPr>
                <w:b/>
                <w:bCs/>
              </w:rPr>
            </w:pPr>
            <w:r w:rsidRPr="00624F37">
              <w:t xml:space="preserve">Dokončení vývoje a návrhu konstrukce pro dosažení požadovaných ukazatelů technologického procesu (resp. konstrukční studie mikrovlnné komory a daného příslušenství, tj. řídicích mechanismů </w:t>
            </w:r>
            <w:r>
              <w:br/>
            </w:r>
            <w:r w:rsidRPr="00624F37">
              <w:t xml:space="preserve">a pohonů)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AEBFB" w14:textId="77777777" w:rsidR="00127B64" w:rsidRDefault="00127B64" w:rsidP="00127B6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ROmiLL</w:t>
            </w:r>
            <w:proofErr w:type="spellEnd"/>
            <w:r>
              <w:rPr>
                <w:bCs/>
              </w:rPr>
              <w:t>, spol. s r.o.</w:t>
            </w:r>
          </w:p>
          <w:p w14:paraId="6E8165C0" w14:textId="31CBBEF2" w:rsidR="00127B64" w:rsidRDefault="00127B64" w:rsidP="00127B64">
            <w:pPr>
              <w:jc w:val="center"/>
              <w:rPr>
                <w:bCs/>
              </w:rPr>
            </w:pPr>
            <w:r>
              <w:rPr>
                <w:bCs/>
              </w:rPr>
              <w:t>VÚTS, a.s.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5296411" w14:textId="70691DAE" w:rsidR="00127B64" w:rsidRDefault="00127B64" w:rsidP="00127B6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3/2022</w:t>
            </w:r>
          </w:p>
        </w:tc>
      </w:tr>
      <w:tr w:rsidR="00127B64" w14:paraId="5AF5C3B3" w14:textId="77777777" w:rsidTr="00624F37">
        <w:trPr>
          <w:trHeight w:hRule="exact" w:val="574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6B55EF70" w14:textId="0BA49F44" w:rsidR="00127B64" w:rsidRPr="00496182" w:rsidRDefault="00127B64" w:rsidP="00127B64">
            <w:pPr>
              <w:jc w:val="center"/>
              <w:rPr>
                <w:b/>
                <w:bCs/>
              </w:rPr>
            </w:pPr>
            <w:r w:rsidRPr="00496182">
              <w:rPr>
                <w:b/>
                <w:bCs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E9B57" w14:textId="77777777" w:rsidR="00127B64" w:rsidRPr="00624F37" w:rsidRDefault="00127B64" w:rsidP="00127B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4F37">
              <w:rPr>
                <w:rFonts w:ascii="Times New Roman" w:hAnsi="Times New Roman" w:cs="Times New Roman"/>
                <w:b/>
                <w:bCs/>
              </w:rPr>
              <w:t xml:space="preserve">Oživení prototypu </w:t>
            </w:r>
          </w:p>
          <w:p w14:paraId="5ACF8D6D" w14:textId="251A35D1" w:rsidR="00127B64" w:rsidRDefault="00127B64" w:rsidP="00127B64">
            <w:pPr>
              <w:jc w:val="both"/>
              <w:rPr>
                <w:b/>
                <w:bCs/>
              </w:rPr>
            </w:pPr>
            <w:r w:rsidRPr="00624F37">
              <w:t xml:space="preserve">Elektrická </w:t>
            </w:r>
            <w:proofErr w:type="spellStart"/>
            <w:r w:rsidRPr="00624F37">
              <w:t>kompletáž</w:t>
            </w:r>
            <w:proofErr w:type="spellEnd"/>
            <w:r w:rsidRPr="00624F37">
              <w:t xml:space="preserve"> prototypu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F6B43" w14:textId="77777777" w:rsidR="00127B64" w:rsidRDefault="00127B64" w:rsidP="00127B6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ROmiLL</w:t>
            </w:r>
            <w:proofErr w:type="spellEnd"/>
            <w:r>
              <w:rPr>
                <w:bCs/>
              </w:rPr>
              <w:t>, spol. s r.o.</w:t>
            </w:r>
          </w:p>
          <w:p w14:paraId="6771849C" w14:textId="0E12EF77" w:rsidR="00127B64" w:rsidRDefault="00127B64" w:rsidP="00127B64">
            <w:pPr>
              <w:jc w:val="center"/>
              <w:rPr>
                <w:bCs/>
              </w:rPr>
            </w:pPr>
            <w:r>
              <w:rPr>
                <w:bCs/>
              </w:rPr>
              <w:t>VÚTS, a.s.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8F931BD" w14:textId="0779611B" w:rsidR="00127B64" w:rsidRDefault="00127B64" w:rsidP="00127B6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6/2022</w:t>
            </w:r>
          </w:p>
        </w:tc>
      </w:tr>
      <w:tr w:rsidR="00127B64" w14:paraId="7ACD3AF0" w14:textId="77777777" w:rsidTr="00127B64">
        <w:trPr>
          <w:trHeight w:hRule="exact" w:val="984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7225261D" w14:textId="568EF71D" w:rsidR="00127B64" w:rsidRPr="00496182" w:rsidRDefault="00127B64" w:rsidP="00127B64">
            <w:pPr>
              <w:jc w:val="center"/>
              <w:rPr>
                <w:b/>
                <w:bCs/>
              </w:rPr>
            </w:pPr>
            <w:bookmarkStart w:id="0" w:name="_GoBack" w:colFirst="1" w:colLast="1"/>
            <w:r w:rsidRPr="00496182">
              <w:rPr>
                <w:b/>
                <w:bCs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AF71D" w14:textId="77777777" w:rsidR="00127B64" w:rsidRPr="00624F37" w:rsidRDefault="00127B64" w:rsidP="00127B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4F37">
              <w:rPr>
                <w:rFonts w:ascii="Times New Roman" w:hAnsi="Times New Roman" w:cs="Times New Roman"/>
                <w:b/>
                <w:bCs/>
              </w:rPr>
              <w:t xml:space="preserve">Testování funkčního prototypu </w:t>
            </w:r>
          </w:p>
          <w:p w14:paraId="16342B16" w14:textId="4AD6FCBC" w:rsidR="00127B64" w:rsidRDefault="00127B64" w:rsidP="00127B64">
            <w:pPr>
              <w:jc w:val="both"/>
              <w:rPr>
                <w:b/>
                <w:bCs/>
              </w:rPr>
            </w:pPr>
            <w:r w:rsidRPr="00624F37">
              <w:t xml:space="preserve">Intenzivní zkoušky zařízení pro různé typy </w:t>
            </w:r>
            <w:proofErr w:type="spellStart"/>
            <w:r w:rsidRPr="00624F37">
              <w:t>karkasů</w:t>
            </w:r>
            <w:proofErr w:type="spellEnd"/>
            <w:r w:rsidRPr="00624F37">
              <w:t xml:space="preserve"> v poloprovozu.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A9309" w14:textId="77777777" w:rsidR="00127B64" w:rsidRDefault="00127B64" w:rsidP="00127B64">
            <w:pPr>
              <w:spacing w:after="24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ROmiLL</w:t>
            </w:r>
            <w:proofErr w:type="spellEnd"/>
            <w:r>
              <w:rPr>
                <w:bCs/>
              </w:rPr>
              <w:t>, spol. s r.o.</w:t>
            </w:r>
          </w:p>
          <w:p w14:paraId="6A65AAE7" w14:textId="0ED798D7" w:rsidR="00127B64" w:rsidRDefault="00127B64" w:rsidP="00127B64">
            <w:pPr>
              <w:jc w:val="center"/>
              <w:rPr>
                <w:bCs/>
              </w:rPr>
            </w:pPr>
            <w:r>
              <w:rPr>
                <w:bCs/>
              </w:rPr>
              <w:t>VÚTS, a.s.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95A5DCC" w14:textId="000F180C" w:rsidR="00127B64" w:rsidRDefault="00127B64" w:rsidP="00127B6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12/2021</w:t>
            </w:r>
          </w:p>
        </w:tc>
      </w:tr>
      <w:bookmarkEnd w:id="0"/>
    </w:tbl>
    <w:p w14:paraId="40690555" w14:textId="4D062DC8" w:rsidR="000F60DF" w:rsidRDefault="000F60DF">
      <w:pPr>
        <w:rPr>
          <w:b/>
          <w:bCs/>
        </w:rPr>
      </w:pPr>
    </w:p>
    <w:p w14:paraId="15FD6E19" w14:textId="348D44E8" w:rsidR="0076616C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0C07" w14:textId="77777777" w:rsidR="00327762" w:rsidRDefault="00327762">
      <w:r>
        <w:separator/>
      </w:r>
    </w:p>
  </w:endnote>
  <w:endnote w:type="continuationSeparator" w:id="0">
    <w:p w14:paraId="07AC89C3" w14:textId="77777777" w:rsidR="00327762" w:rsidRDefault="0032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37F8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BC6D6" w14:textId="77777777" w:rsidR="00327762" w:rsidRDefault="00327762">
      <w:r>
        <w:separator/>
      </w:r>
    </w:p>
  </w:footnote>
  <w:footnote w:type="continuationSeparator" w:id="0">
    <w:p w14:paraId="67DBB55E" w14:textId="77777777" w:rsidR="00327762" w:rsidRDefault="0032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66081"/>
    <w:rsid w:val="000F60DF"/>
    <w:rsid w:val="00127B64"/>
    <w:rsid w:val="00130E2F"/>
    <w:rsid w:val="001437F8"/>
    <w:rsid w:val="00327762"/>
    <w:rsid w:val="0039070B"/>
    <w:rsid w:val="00496182"/>
    <w:rsid w:val="00571D58"/>
    <w:rsid w:val="00624F37"/>
    <w:rsid w:val="00641E1E"/>
    <w:rsid w:val="0076616C"/>
    <w:rsid w:val="007A37CB"/>
    <w:rsid w:val="007C0BD6"/>
    <w:rsid w:val="007E2C2E"/>
    <w:rsid w:val="00815285"/>
    <w:rsid w:val="00851121"/>
    <w:rsid w:val="008531FC"/>
    <w:rsid w:val="009807A5"/>
    <w:rsid w:val="00A64D6E"/>
    <w:rsid w:val="00AE0895"/>
    <w:rsid w:val="00B04925"/>
    <w:rsid w:val="00BB4FBA"/>
    <w:rsid w:val="00BC06DB"/>
    <w:rsid w:val="00CC3275"/>
    <w:rsid w:val="00CF40D0"/>
    <w:rsid w:val="00D621E8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4F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3D934B6C.dotm</Template>
  <TotalTime>0</TotalTime>
  <Pages>2</Pages>
  <Words>262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2019-06-17T07:56:00Z</cp:lastPrinted>
  <dcterms:created xsi:type="dcterms:W3CDTF">2021-12-21T14:56:00Z</dcterms:created>
  <dcterms:modified xsi:type="dcterms:W3CDTF">2021-12-21T14:56:00Z</dcterms:modified>
</cp:coreProperties>
</file>