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11"/>
        </w:tabs>
        <w:spacing w:before="0" w:after="0" w:line="196" w:lineRule="exact"/>
        <w:ind w:left="771" w:right="-40" w:firstLine="100"/>
      </w:pPr>
      <w:r>
        <w:drawing>
          <wp:anchor simplePos="0" relativeHeight="251658438" behindDoc="1" locked="0" layoutInCell="1" allowOverlap="1">
            <wp:simplePos x="0" y="0"/>
            <wp:positionH relativeFrom="page">
              <wp:posOffset>6080759</wp:posOffset>
            </wp:positionH>
            <wp:positionV relativeFrom="paragraph">
              <wp:posOffset>35559</wp:posOffset>
            </wp:positionV>
            <wp:extent cx="652144" cy="64579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2144" cy="64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6" baseline="0" dirty="0">
          <w:jc w:val="left"/>
          <w:rFonts w:ascii="Calibri" w:hAnsi="Calibri" w:cs="Calibri"/>
          <w:b/>
          <w:bCs/>
          <w:color w:val="000000"/>
          <w:sz w:val="26"/>
          <w:szCs w:val="26"/>
        </w:rPr>
        <w:t>SERVIS</w:t>
      </w:r>
      <w:r>
        <w:rPr sz="17" baseline="0" dirty="0">
          <w:jc w:val="left"/>
          <w:rFonts w:ascii="Calibri" w:hAnsi="Calibri" w:cs="Calibri"/>
          <w:b/>
          <w:bCs/>
          <w:color w:val="000000"/>
          <w:sz w:val="17"/>
          <w:szCs w:val="17"/>
          <w:vertAlign w:val="superscript"/>
        </w:rPr>
        <w:t>K</w:t>
      </w:r>
      <w:r>
        <w:rPr sz="17" baseline="0" dirty="0">
          <w:jc w:val="left"/>
          <w:rFonts w:ascii="Calibri" w:hAnsi="Calibri" w:cs="Calibri"/>
          <w:b/>
          <w:bCs/>
          <w:color w:val="000000"/>
          <w:spacing w:val="72"/>
          <w:sz w:val="17"/>
          <w:szCs w:val="17"/>
          <w:vertAlign w:val="superscript"/>
        </w:rPr>
        <w:t>A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©	Servisní smlouva 2019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73"/>
          <w:sz w:val="32"/>
          <w:szCs w:val="32"/>
        </w:rPr>
        <w:t>s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72"/>
          <w:sz w:val="32"/>
          <w:szCs w:val="32"/>
        </w:rPr>
        <w:t>-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snížená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^Pharmacy software	zajiš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ť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ující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omplexn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klientsko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podporu a softwarové služby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71" w:right="0" w:firstLine="613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smlouva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.: 1503903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71" w:right="0" w:firstLine="100"/>
      </w:pPr>
      <w:r/>
      <w:r>
        <w:rPr sz="8" baseline="0" dirty="0">
          <w:jc w:val="left"/>
          <w:rFonts w:ascii="Segoe UI" w:hAnsi="Segoe UI" w:cs="Segoe UI"/>
          <w:color w:val="000000"/>
          <w:sz w:val="8"/>
          <w:szCs w:val="8"/>
        </w:rPr>
        <w:t>a PrtOENiX c o *n o a n y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8382" w:space="707"/>
            <w:col w:w="950" w:space="0"/>
          </w:cols>
          <w:docGrid w:linePitch="360"/>
        </w:sectPr>
        <w:spacing w:before="0" w:after="0" w:line="233" w:lineRule="exact"/>
        <w:ind w:left="0" w:right="-40" w:firstLine="0"/>
        <w:jc w:val="both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MECARD: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N:SML201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9s;;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6167373</wp:posOffset>
            </wp:positionH>
            <wp:positionV relativeFrom="paragraph">
              <wp:posOffset>-4582</wp:posOffset>
            </wp:positionV>
            <wp:extent cx="543664" cy="21640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67373" y="1610996"/>
                      <a:ext cx="429364" cy="1021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SML201</w:t>
                        </w: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16"/>
                            <w:szCs w:val="16"/>
                          </w:rPr>
                          <w:t>9</w:t>
                        </w: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8" baseline="0" dirty="0">
          <w:jc w:val="left"/>
          <w:rFonts w:ascii="Segoe UI" w:hAnsi="Segoe UI" w:cs="Segoe UI"/>
          <w:b/>
          <w:bCs/>
          <w:color w:val="000000"/>
          <w:sz w:val="28"/>
          <w:szCs w:val="28"/>
        </w:rPr>
        <w:t>Smluvní stran</w:t>
      </w:r>
      <w:r>
        <w:rPr sz="28" baseline="0" dirty="0">
          <w:jc w:val="left"/>
          <w:rFonts w:ascii="Segoe UI" w:hAnsi="Segoe UI" w:cs="Segoe UI"/>
          <w:b/>
          <w:bCs/>
          <w:color w:val="000000"/>
          <w:spacing w:val="-4"/>
          <w:sz w:val="28"/>
          <w:szCs w:val="28"/>
        </w:rPr>
        <w:t>y</w:t>
      </w:r>
      <w:r>
        <w:rPr sz="28" baseline="0" dirty="0">
          <w:jc w:val="left"/>
          <w:rFonts w:ascii="Segoe UI" w:hAnsi="Segoe UI" w:cs="Segoe UI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5" w:after="0" w:line="284" w:lineRule="exact"/>
        <w:ind w:left="805" w:right="743" w:firstLine="0"/>
        <w:jc w:val="both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Poskytov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tel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84"/>
          <w:sz w:val="21"/>
          <w:szCs w:val="21"/>
        </w:rPr>
        <w:t>: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Ap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tyka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serv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3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s.r.o.,</w:t>
      </w:r>
      <w:r>
        <w:rPr sz="21" baseline="0" dirty="0">
          <w:jc w:val="left"/>
          <w:rFonts w:ascii="Calibri" w:hAnsi="Calibri" w:cs="Calibri"/>
          <w:color w:val="000000"/>
          <w:spacing w:val="3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pacing w:val="3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Pér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3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945/7,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102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00</w:t>
      </w:r>
      <w:r>
        <w:rPr sz="21" baseline="0" dirty="0">
          <w:jc w:val="left"/>
          <w:rFonts w:ascii="Calibri" w:hAnsi="Calibri" w:cs="Calibri"/>
          <w:color w:val="000000"/>
          <w:spacing w:val="3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raha</w:t>
      </w:r>
      <w:r>
        <w:rPr sz="21" baseline="0" dirty="0">
          <w:jc w:val="left"/>
          <w:rFonts w:ascii="Calibri" w:hAnsi="Calibri" w:cs="Calibri"/>
          <w:color w:val="000000"/>
          <w:spacing w:val="3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10,</w:t>
      </w:r>
      <w:r>
        <w:rPr sz="21" baseline="0" dirty="0">
          <w:jc w:val="left"/>
          <w:rFonts w:ascii="Calibri" w:hAnsi="Calibri" w:cs="Calibri"/>
          <w:color w:val="000000"/>
          <w:spacing w:val="3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: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480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7821,</w:t>
      </w:r>
      <w:r>
        <w:rPr sz="21" baseline="0" dirty="0">
          <w:jc w:val="left"/>
          <w:rFonts w:ascii="Calibri" w:hAnsi="Calibri" w:cs="Calibri"/>
          <w:color w:val="000000"/>
          <w:spacing w:val="3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DI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:</w:t>
      </w:r>
      <w:r>
        <w:rPr sz="21" baseline="0" dirty="0">
          <w:jc w:val="left"/>
          <w:rFonts w:ascii="Calibri" w:hAnsi="Calibri" w:cs="Calibri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CZ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4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80278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2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1,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zapsaná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obch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dním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rejst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íku</w:t>
      </w:r>
      <w:r>
        <w:rPr sz="21" baseline="0" dirty="0">
          <w:jc w:val="left"/>
          <w:rFonts w:ascii="Calibri" w:hAnsi="Calibri" w:cs="Calibri"/>
          <w:color w:val="000000"/>
          <w:spacing w:val="5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stskéh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soud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Praze,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oddíl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C,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vložka</w:t>
      </w:r>
      <w:r>
        <w:rPr sz="21" baseline="0" dirty="0">
          <w:jc w:val="left"/>
          <w:rFonts w:ascii="Calibri" w:hAnsi="Calibri" w:cs="Calibri"/>
          <w:color w:val="000000"/>
          <w:spacing w:val="5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144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3,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.ú.: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767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472/08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0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0,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zasto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pená: Ing. Mi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em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edlá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kem, jed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ate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em a Ing.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Petrem Fa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tou, 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rokurist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4584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Klient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6"/>
          <w:sz w:val="21"/>
          <w:szCs w:val="21"/>
        </w:rPr>
        <w:t>: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N, a.s.,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etyšov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465, 51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01 Ji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emnice,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054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1888, 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CZ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0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542188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8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zap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aná v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obch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dním rejs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íku B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3506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/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KSHK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rajský soud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 Hradci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Králové,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05" w:right="743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.ú.: 3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4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533102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6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7/01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0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0, zas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oupená: MU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r. J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 Kalen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ký,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edstaven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a 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g. Alena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Kuželová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MBA, mís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edseda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avenstva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provozov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a: Lék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rna M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N, a.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.-pracoviš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Semil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 (adre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a) 3. k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tna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421, Sem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ly u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eli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40" w:lineRule="exact"/>
        <w:ind w:left="3704" w:right="739" w:hanging="2899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dnešníh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dne tut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servis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 sml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uvu s ú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tí od 1.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1.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2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021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PREAMBUL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3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805" w:right="739" w:firstLine="0"/>
        <w:jc w:val="both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Tato</w:t>
      </w:r>
      <w:r>
        <w:rPr sz="21" baseline="0" dirty="0">
          <w:jc w:val="left"/>
          <w:rFonts w:ascii="Calibri" w:hAnsi="Calibri" w:cs="Calibri"/>
          <w:color w:val="000000"/>
          <w:spacing w:val="5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smlo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uzavírá</w:t>
      </w:r>
      <w:r>
        <w:rPr sz="21" baseline="0" dirty="0">
          <w:jc w:val="left"/>
          <w:rFonts w:ascii="Calibri" w:hAnsi="Calibri" w:cs="Calibri"/>
          <w:color w:val="000000"/>
          <w:spacing w:val="4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</w:t>
      </w:r>
      <w:r>
        <w:rPr sz="21" baseline="0" dirty="0">
          <w:jc w:val="left"/>
          <w:rFonts w:ascii="Calibri" w:hAnsi="Calibri" w:cs="Calibri"/>
          <w:color w:val="000000"/>
          <w:spacing w:val="5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ú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elem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dál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uvedenýc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slu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ž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eb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obla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ti</w:t>
      </w:r>
      <w:r>
        <w:rPr sz="21" baseline="0" dirty="0">
          <w:jc w:val="left"/>
          <w:rFonts w:ascii="Calibri" w:hAnsi="Calibri" w:cs="Calibri"/>
          <w:color w:val="000000"/>
          <w:spacing w:val="5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zajiš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opti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álního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provozu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léká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enského</w:t>
      </w:r>
      <w:r>
        <w:rPr sz="21" baseline="0" dirty="0">
          <w:jc w:val="left"/>
          <w:rFonts w:ascii="Calibri" w:hAnsi="Calibri" w:cs="Calibri"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inform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ního</w:t>
      </w:r>
      <w:r>
        <w:rPr sz="21" baseline="0" dirty="0">
          <w:jc w:val="left"/>
          <w:rFonts w:ascii="Calibri" w:hAnsi="Calibri" w:cs="Calibri"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ystému</w:t>
      </w:r>
      <w:r>
        <w:rPr sz="21" baseline="0" dirty="0">
          <w:jc w:val="left"/>
          <w:rFonts w:ascii="Calibri" w:hAnsi="Calibri" w:cs="Calibri"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Mediox</w:t>
      </w:r>
      <w:r>
        <w:rPr sz="21" baseline="0" dirty="0">
          <w:jc w:val="left"/>
          <w:rFonts w:ascii="Calibri" w:hAnsi="Calibri" w:cs="Calibri"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(dále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jen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„Medi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x")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tovatele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</w:t>
      </w:r>
      <w:r>
        <w:rPr sz="21" baseline="0" dirty="0">
          <w:jc w:val="left"/>
          <w:rFonts w:ascii="Calibri" w:hAnsi="Calibri" w:cs="Calibri"/>
          <w:color w:val="000000"/>
          <w:spacing w:val="4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ch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klienta v soula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 spla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nou legisl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tivou a prová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 hardw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rové údržby za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ízení 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zpracování dat (dále jen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„za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ízení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"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),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výše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uvede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zovn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enta.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Nedílnou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ástí</w:t>
      </w:r>
      <w:r>
        <w:rPr sz="21" baseline="0" dirty="0">
          <w:jc w:val="left"/>
          <w:rFonts w:ascii="Calibri" w:hAnsi="Calibri" w:cs="Calibri"/>
          <w:color w:val="000000"/>
          <w:spacing w:val="5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tét</w:t>
      </w:r>
      <w:r>
        <w:rPr sz="21" baseline="0" dirty="0">
          <w:jc w:val="left"/>
          <w:rFonts w:ascii="Calibri" w:hAnsi="Calibri" w:cs="Calibri"/>
          <w:color w:val="000000"/>
          <w:spacing w:val="102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smlouvy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íloha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color w:val="000000"/>
          <w:spacing w:val="5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„Všeobec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 obcho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 pod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ínky" a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íloha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 2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„Doložka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Complia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ce".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2993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LÁNEK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1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3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KLIENTSKÁ PODPORA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805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1.1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181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Zp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soby pos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ytován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 podp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ry: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92"/>
        </w:tabs>
        <w:spacing w:before="40" w:after="0" w:line="240" w:lineRule="auto"/>
        <w:ind w:left="805" w:right="0" w:firstLine="599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-	telefonic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8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etržit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na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ísle 222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7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44 0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1</w:t>
      </w:r>
      <w:r>
        <w:rPr sz="21" baseline="0" dirty="0">
          <w:jc w:val="left"/>
          <w:rFonts w:ascii="Calibri" w:hAnsi="Calibri" w:cs="Calibri"/>
          <w:color w:val="000000"/>
          <w:spacing w:val="50"/>
          <w:sz w:val="21"/>
          <w:szCs w:val="21"/>
        </w:rPr>
        <w:t>2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osob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pacing w:val="44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 prac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vní dob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1404" w:right="739" w:firstLine="34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provozov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kl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</w:t>
      </w:r>
      <w:r>
        <w:rPr sz="21" baseline="0" dirty="0">
          <w:jc w:val="left"/>
          <w:rFonts w:ascii="Calibri" w:hAnsi="Calibri" w:cs="Calibri"/>
          <w:color w:val="000000"/>
          <w:spacing w:val="47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em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ile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5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 prac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vní dob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n</w:t>
      </w:r>
      <w:r>
        <w:rPr sz="21" baseline="0" dirty="0">
          <w:jc w:val="left"/>
          <w:rFonts w:ascii="Calibri" w:hAnsi="Calibri" w:cs="Calibri"/>
          <w:color w:val="000000"/>
          <w:spacing w:val="47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u w:val="single"/>
          <w:color w:val="000000"/>
          <w:sz w:val="21"/>
          <w:szCs w:val="21"/>
        </w:rPr>
        <w:t>podp</w:t>
      </w:r>
      <w:r>
        <w:rPr sz="21" baseline="0" dirty="0">
          <w:jc w:val="left"/>
          <w:rFonts w:ascii="Calibri" w:hAnsi="Calibri" w:cs="Calibri"/>
          <w:u w:val="single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u w:val="single"/>
          <w:color w:val="000000"/>
          <w:sz w:val="21"/>
          <w:szCs w:val="21"/>
        </w:rPr>
        <w:t>ra(5)ap</w:t>
      </w:r>
      <w:r>
        <w:rPr sz="21" baseline="0" dirty="0">
          <w:jc w:val="left"/>
          <w:rFonts w:ascii="Calibri" w:hAnsi="Calibri" w:cs="Calibri"/>
          <w:u w:val="single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u w:val="single"/>
          <w:color w:val="000000"/>
          <w:sz w:val="21"/>
          <w:szCs w:val="21"/>
        </w:rPr>
        <w:t>tvkas</w:t>
      </w:r>
      <w:r>
        <w:rPr sz="21" baseline="0" dirty="0">
          <w:jc w:val="left"/>
          <w:rFonts w:ascii="Calibri" w:hAnsi="Calibri" w:cs="Calibri"/>
          <w:u w:val="single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u w:val="single"/>
          <w:color w:val="000000"/>
          <w:sz w:val="21"/>
          <w:szCs w:val="21"/>
        </w:rPr>
        <w:t>rvis.cz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b/>
          <w:bCs/>
          <w:color w:val="000000"/>
          <w:spacing w:val="324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vzdále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ý zása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6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 in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ernetu v p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acovní 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(dále je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„vzdále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ý zása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").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1161"/>
      </w:pPr>
      <w:r/>
      <w:r>
        <w:rPr sz="21" baseline="0" dirty="0">
          <w:jc w:val="left"/>
          <w:rFonts w:ascii="ArialMT" w:hAnsi="ArialMT" w:cs="ArialMT"/>
          <w:color w:val="000000"/>
          <w:spacing w:val="258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vzdálený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zásah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rozsahu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30 minu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je chá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án jako 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W zásah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1161"/>
      </w:pPr>
      <w:r/>
      <w:r>
        <w:rPr sz="21" baseline="0" dirty="0">
          <w:jc w:val="left"/>
          <w:rFonts w:ascii="ArialMT" w:hAnsi="ArialMT" w:cs="ArialMT"/>
          <w:color w:val="000000"/>
          <w:spacing w:val="258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vzdálený</w:t>
      </w:r>
      <w:r>
        <w:rPr sz="21" baseline="0" dirty="0">
          <w:jc w:val="left"/>
          <w:rFonts w:ascii="Calibri" w:hAnsi="Calibri" w:cs="Calibri"/>
          <w:color w:val="000000"/>
          <w:spacing w:val="3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zásah</w:t>
      </w:r>
      <w:r>
        <w:rPr sz="21" baseline="0" dirty="0">
          <w:jc w:val="left"/>
          <w:rFonts w:ascii="Calibri" w:hAnsi="Calibri" w:cs="Calibri"/>
          <w:color w:val="000000"/>
          <w:spacing w:val="3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bude</w:t>
      </w:r>
      <w:r>
        <w:rPr sz="21" baseline="0" dirty="0">
          <w:jc w:val="left"/>
          <w:rFonts w:ascii="Calibri" w:hAnsi="Calibri" w:cs="Calibri"/>
          <w:color w:val="000000"/>
          <w:spacing w:val="3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reali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ován</w:t>
      </w:r>
      <w:r>
        <w:rPr sz="21" baseline="0" dirty="0">
          <w:jc w:val="left"/>
          <w:rFonts w:ascii="Calibri" w:hAnsi="Calibri" w:cs="Calibri"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pros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ednic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vím</w:t>
      </w:r>
      <w:r>
        <w:rPr sz="21" baseline="0" dirty="0">
          <w:jc w:val="left"/>
          <w:rFonts w:ascii="Calibri" w:hAnsi="Calibri" w:cs="Calibri"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dardních</w:t>
      </w:r>
      <w:r>
        <w:rPr sz="21" baseline="0" dirty="0">
          <w:jc w:val="left"/>
          <w:rFonts w:ascii="Calibri" w:hAnsi="Calibri" w:cs="Calibri"/>
          <w:color w:val="000000"/>
          <w:spacing w:val="3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softwar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vých</w:t>
      </w:r>
      <w:r>
        <w:rPr sz="21" baseline="0" dirty="0">
          <w:jc w:val="left"/>
          <w:rFonts w:ascii="Calibri" w:hAnsi="Calibri" w:cs="Calibri"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304" w:right="739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enýc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pro tyto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ti nap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íklad pro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g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rame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Tea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Viewer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Micros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ft Vzdálen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plocha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nebo 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H2 prot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kol aj.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304" w:right="739" w:hanging="338"/>
      </w:pPr>
      <w:r/>
      <w:r>
        <w:rPr sz="21" baseline="0" dirty="0">
          <w:jc w:val="left"/>
          <w:rFonts w:ascii="ArialMT" w:hAnsi="ArialMT" w:cs="ArialMT"/>
          <w:color w:val="000000"/>
          <w:spacing w:val="258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každý jednot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ivý vzdále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ý zá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ah je auto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aticky zaevid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ván a kl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entovi se zobrazí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ímo v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Medioxu 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ehled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prove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ených 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rvisních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zásah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304" w:right="739" w:hanging="338"/>
      </w:pPr>
      <w:r/>
      <w:r>
        <w:rPr sz="21" baseline="0" dirty="0">
          <w:jc w:val="left"/>
          <w:rFonts w:ascii="ArialMT" w:hAnsi="ArialMT" w:cs="ArialMT"/>
          <w:color w:val="000000"/>
          <w:spacing w:val="258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pokud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6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</w:t>
      </w:r>
      <w:r>
        <w:rPr sz="21" baseline="0" dirty="0">
          <w:jc w:val="left"/>
          <w:rFonts w:ascii="Calibri" w:hAnsi="Calibri" w:cs="Calibri"/>
          <w:color w:val="000000"/>
          <w:spacing w:val="6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vzdále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ipojuje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íta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pacing w:val="6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klienta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ú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elem</w:t>
      </w:r>
      <w:r>
        <w:rPr sz="21" baseline="0" dirty="0">
          <w:jc w:val="left"/>
          <w:rFonts w:ascii="Calibri" w:hAnsi="Calibri" w:cs="Calibri"/>
          <w:color w:val="000000"/>
          <w:spacing w:val="6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provedení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vzdálenéh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zásah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klien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5" w:right="0" w:firstLine="8274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Stránka 1 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774" w:right="3525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102 00 Praha 1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 Tel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fon: +420 222 744 012,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www.apatykaservis.cz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dpora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@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apatykaservis.cz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774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tra Apatyka servis: Br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 • Ostrava • Plz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Tábor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•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Turno</w:t>
      </w:r>
      <w:r>
        <w:rPr sz="17" baseline="0" dirty="0">
          <w:jc w:val="left"/>
          <w:rFonts w:ascii="Calibri" w:hAnsi="Calibri" w:cs="Calibri"/>
          <w:color w:val="000000"/>
          <w:spacing w:val="38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• Vys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ké Mýto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299"/>
        </w:tabs>
        <w:spacing w:before="0" w:after="0" w:line="240" w:lineRule="auto"/>
        <w:ind w:left="841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Apatyka servis s. r. o.	Servisní smlouva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2321" w:right="708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Q dává souh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as k tom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že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 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 vzdál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ipoji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na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erve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lékár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 jiné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pracoviš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an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 by vzdá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ený zása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musel kl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 aktiv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ru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ods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uhlasi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a autorizo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at.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pacing w:val="69"/>
          <w:sz w:val="21"/>
          <w:szCs w:val="21"/>
        </w:rPr>
        <w:t>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vyžaduje aktivní ru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souh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asení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autorizac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ipojení 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íve,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než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vatel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bude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moci</w:t>
      </w:r>
      <w:r>
        <w:rPr sz="21" baseline="0" dirty="0">
          <w:jc w:val="left"/>
          <w:rFonts w:ascii="Calibri" w:hAnsi="Calibri" w:cs="Calibri"/>
          <w:color w:val="000000"/>
          <w:spacing w:val="5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zahájit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vzdálený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práci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údržb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prav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uživatels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ých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dat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jiného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softwar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vého vyb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vení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1" w:after="0" w:line="279" w:lineRule="exact"/>
        <w:ind w:left="2162" w:right="708" w:hanging="359"/>
      </w:pPr>
      <w:r/>
      <w:r>
        <w:rPr sz="21" baseline="0" dirty="0">
          <w:jc w:val="left"/>
          <w:rFonts w:ascii="ArialMT" w:hAnsi="ArialMT" w:cs="ArialMT"/>
          <w:color w:val="000000"/>
          <w:spacing w:val="280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8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ípa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</w:t>
      </w:r>
      <w:r>
        <w:rPr sz="21" baseline="0" dirty="0">
          <w:jc w:val="left"/>
          <w:rFonts w:ascii="Calibri" w:hAnsi="Calibri" w:cs="Calibri"/>
          <w:color w:val="000000"/>
          <w:spacing w:val="8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si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</w:t>
      </w:r>
      <w:r>
        <w:rPr sz="21" baseline="0" dirty="0">
          <w:jc w:val="left"/>
          <w:rFonts w:ascii="Calibri" w:hAnsi="Calibri" w:cs="Calibri"/>
          <w:color w:val="000000"/>
          <w:spacing w:val="8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sám</w:t>
      </w:r>
      <w:r>
        <w:rPr sz="21" baseline="0" dirty="0">
          <w:jc w:val="left"/>
          <w:rFonts w:ascii="Calibri" w:hAnsi="Calibri" w:cs="Calibri"/>
          <w:color w:val="000000"/>
          <w:spacing w:val="8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ídí,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vyžad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</w:t>
      </w:r>
      <w:r>
        <w:rPr sz="21" baseline="0" dirty="0">
          <w:jc w:val="left"/>
          <w:rFonts w:ascii="Calibri" w:hAnsi="Calibri" w:cs="Calibri"/>
          <w:color w:val="000000"/>
          <w:spacing w:val="8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ane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povoluje</w:t>
      </w:r>
      <w:r>
        <w:rPr sz="21" baseline="0" dirty="0">
          <w:jc w:val="left"/>
          <w:rFonts w:ascii="Calibri" w:hAnsi="Calibri" w:cs="Calibri"/>
          <w:color w:val="000000"/>
          <w:spacing w:val="8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jiným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subj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mimo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ovatele z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ízení vzdál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ného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pu k serveru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 jinému PC v provozov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je 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dom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možné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ztráty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ebo po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kozen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dat zp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sobené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arušení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bezpe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 vzdále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ého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tupu.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1781" w:right="707" w:hanging="979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1.2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165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Klasifikace z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sah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ešení po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uc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83" w:lineRule="exact"/>
        <w:ind w:left="2162" w:right="707" w:hanging="359"/>
      </w:pPr>
      <w:r/>
      <w:r>
        <w:rPr sz="21" baseline="0" dirty="0">
          <w:jc w:val="left"/>
          <w:rFonts w:ascii="ArialMT" w:hAnsi="ArialMT" w:cs="ArialMT"/>
          <w:color w:val="000000"/>
          <w:spacing w:val="280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poruch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rozumí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stav,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kdy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</w:t>
      </w:r>
      <w:r>
        <w:rPr sz="21" baseline="0" dirty="0">
          <w:jc w:val="left"/>
          <w:rFonts w:ascii="Calibri" w:hAnsi="Calibri" w:cs="Calibri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Mediox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zcela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nefun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ní,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nebo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stav,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kdy</w:t>
      </w:r>
      <w:r>
        <w:rPr sz="21" baseline="0" dirty="0">
          <w:jc w:val="left"/>
          <w:rFonts w:ascii="Calibri" w:hAnsi="Calibri" w:cs="Calibri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závada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(jak</w:t>
      </w:r>
      <w:r>
        <w:rPr sz="21" baseline="0" dirty="0">
          <w:jc w:val="left"/>
          <w:rFonts w:ascii="Calibri" w:hAnsi="Calibri" w:cs="Calibri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definována n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že) pro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j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eví na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šech 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anicíc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dané 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voz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vny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000"/>
      </w:pPr>
      <w:r/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ešení záva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210"/>
        </w:tabs>
        <w:spacing w:before="0" w:after="0" w:line="240" w:lineRule="auto"/>
        <w:ind w:left="802" w:right="0" w:firstLine="1000"/>
      </w:pPr>
      <w:r/>
      <w:r>
        <w:rPr sz="21" baseline="0" dirty="0">
          <w:jc w:val="left"/>
          <w:rFonts w:ascii="ArialMT" w:hAnsi="ArialMT" w:cs="ArialMT"/>
          <w:color w:val="000000"/>
          <w:sz w:val="21"/>
          <w:szCs w:val="21"/>
        </w:rPr>
        <w:t>■	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závadou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5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rozumí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stav,</w:t>
      </w:r>
      <w:r>
        <w:rPr sz="21" baseline="0" dirty="0">
          <w:jc w:val="left"/>
          <w:rFonts w:ascii="Calibri" w:hAnsi="Calibri" w:cs="Calibri"/>
          <w:color w:val="000000"/>
          <w:spacing w:val="5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kdy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výdejo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ý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SW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modul</w:t>
      </w:r>
      <w:r>
        <w:rPr sz="21" baseline="0" dirty="0">
          <w:jc w:val="left"/>
          <w:rFonts w:ascii="Calibri" w:hAnsi="Calibri" w:cs="Calibri"/>
          <w:color w:val="000000"/>
          <w:spacing w:val="5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nezobrazuje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neuk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ádá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a,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nebo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162" w:right="707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íjmov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ý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SW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modul</w:t>
      </w:r>
      <w:r>
        <w:rPr sz="21" baseline="0" dirty="0">
          <w:jc w:val="left"/>
          <w:rFonts w:ascii="Calibri" w:hAnsi="Calibri" w:cs="Calibri"/>
          <w:color w:val="000000"/>
          <w:spacing w:val="6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nezo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razuje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neuk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data,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neb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SW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modul</w:t>
      </w:r>
      <w:r>
        <w:rPr sz="21" baseline="0" dirty="0">
          <w:jc w:val="left"/>
          <w:rFonts w:ascii="Calibri" w:hAnsi="Calibri" w:cs="Calibri"/>
          <w:color w:val="000000"/>
          <w:spacing w:val="6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rbu</w:t>
      </w:r>
      <w:r>
        <w:rPr sz="21" baseline="0" dirty="0">
          <w:jc w:val="left"/>
          <w:rFonts w:ascii="Calibri" w:hAnsi="Calibri" w:cs="Calibri"/>
          <w:color w:val="000000"/>
          <w:spacing w:val="6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dávek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zdravo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ním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poji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ť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ovnám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5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faktur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partn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není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scho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gener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vat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dávky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zd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avotním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poji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ť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ovnám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,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 faktury par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m, neb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SW modul pro výrobu IVLP nezo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razuje a neukládá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data, avš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 takový 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av, pokud na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tane, se nes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 projevit na všech pra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ovních 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anicích dané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provozov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y,</w:t>
      </w:r>
      <w:r>
        <w:rPr sz="21" baseline="0" dirty="0">
          <w:jc w:val="left"/>
          <w:rFonts w:ascii="Calibri" w:hAnsi="Calibri" w:cs="Calibri"/>
          <w:color w:val="000000"/>
          <w:spacing w:val="7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aby</w:t>
      </w:r>
      <w:r>
        <w:rPr sz="21" baseline="0" dirty="0">
          <w:jc w:val="left"/>
          <w:rFonts w:ascii="Calibri" w:hAnsi="Calibri" w:cs="Calibri"/>
          <w:color w:val="000000"/>
          <w:spacing w:val="7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ebn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pacing w:val="7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7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bylo</w:t>
      </w:r>
      <w:r>
        <w:rPr sz="21" baseline="0" dirty="0">
          <w:jc w:val="left"/>
          <w:rFonts w:ascii="Calibri" w:hAnsi="Calibri" w:cs="Calibri"/>
          <w:color w:val="000000"/>
          <w:spacing w:val="7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možno</w:t>
      </w:r>
      <w:r>
        <w:rPr sz="21" baseline="0" dirty="0">
          <w:jc w:val="left"/>
          <w:rFonts w:ascii="Calibri" w:hAnsi="Calibri" w:cs="Calibri"/>
          <w:color w:val="000000"/>
          <w:spacing w:val="7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provád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7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alesp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ň</w:t>
      </w:r>
      <w:r>
        <w:rPr sz="21" baseline="0" dirty="0">
          <w:jc w:val="left"/>
          <w:rFonts w:ascii="Calibri" w:hAnsi="Calibri" w:cs="Calibri"/>
          <w:color w:val="000000"/>
          <w:spacing w:val="7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</w:t>
      </w:r>
      <w:r>
        <w:rPr sz="21" baseline="0" dirty="0">
          <w:jc w:val="left"/>
          <w:rFonts w:ascii="Calibri" w:hAnsi="Calibri" w:cs="Calibri"/>
          <w:color w:val="000000"/>
          <w:spacing w:val="7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eré</w:t>
      </w:r>
      <w:r>
        <w:rPr sz="21" baseline="0" dirty="0">
          <w:jc w:val="left"/>
          <w:rFonts w:ascii="Calibri" w:hAnsi="Calibri" w:cs="Calibri"/>
          <w:color w:val="000000"/>
          <w:spacing w:val="7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stan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ci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provozov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2162" w:right="707" w:hanging="359"/>
      </w:pPr>
      <w:r/>
      <w:r>
        <w:rPr sz="21" baseline="0" dirty="0">
          <w:jc w:val="left"/>
          <w:rFonts w:ascii="ArialMT" w:hAnsi="ArialMT" w:cs="ArialMT"/>
          <w:color w:val="000000"/>
          <w:spacing w:val="184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závadou</w:t>
      </w:r>
      <w:r>
        <w:rPr sz="21" baseline="0" dirty="0">
          <w:jc w:val="left"/>
          <w:rFonts w:ascii="Calibri" w:hAnsi="Calibri" w:cs="Calibri"/>
          <w:color w:val="000000"/>
          <w:spacing w:val="4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nefun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periferií</w:t>
      </w:r>
      <w:r>
        <w:rPr sz="21" baseline="0" dirty="0">
          <w:jc w:val="left"/>
          <w:rFonts w:ascii="Calibri" w:hAnsi="Calibri" w:cs="Calibri"/>
          <w:color w:val="000000"/>
          <w:spacing w:val="4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inf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rma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ního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syst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mu,</w:t>
      </w:r>
      <w:r>
        <w:rPr sz="21" baseline="0" dirty="0">
          <w:jc w:val="left"/>
          <w:rFonts w:ascii="Calibri" w:hAnsi="Calibri" w:cs="Calibri"/>
          <w:color w:val="000000"/>
          <w:spacing w:val="4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validita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dat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tisk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vých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4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report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eré m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 ovlivni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uživa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162" w:right="707" w:hanging="359"/>
      </w:pPr>
      <w:r/>
      <w:r>
        <w:rPr sz="21" baseline="0" dirty="0">
          <w:jc w:val="left"/>
          <w:rFonts w:ascii="ArialMT" w:hAnsi="ArialMT" w:cs="ArialMT"/>
          <w:color w:val="000000"/>
          <w:spacing w:val="184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závadou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není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nefun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nos</w:t>
      </w:r>
      <w:r>
        <w:rPr sz="21" baseline="0" dirty="0">
          <w:jc w:val="left"/>
          <w:rFonts w:ascii="Calibri" w:hAnsi="Calibri" w:cs="Calibri"/>
          <w:color w:val="000000"/>
          <w:spacing w:val="-6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8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elektronic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8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komuni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8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jinými</w:t>
      </w:r>
      <w:r>
        <w:rPr sz="21" baseline="0" dirty="0">
          <w:jc w:val="left"/>
          <w:rFonts w:ascii="Calibri" w:hAnsi="Calibri" w:cs="Calibri"/>
          <w:color w:val="000000"/>
          <w:spacing w:val="8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externími</w:t>
      </w:r>
      <w:r>
        <w:rPr sz="21" baseline="0" dirty="0">
          <w:jc w:val="left"/>
          <w:rFonts w:ascii="Calibri" w:hAnsi="Calibri" w:cs="Calibri"/>
          <w:color w:val="000000"/>
          <w:spacing w:val="8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syst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my</w:t>
      </w:r>
      <w:r>
        <w:rPr sz="21" baseline="0" dirty="0">
          <w:jc w:val="left"/>
          <w:rFonts w:ascii="Calibri" w:hAnsi="Calibri" w:cs="Calibri"/>
          <w:color w:val="000000"/>
          <w:spacing w:val="8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nebo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subsy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témy,</w:t>
      </w:r>
      <w:r>
        <w:rPr sz="21" baseline="0" dirty="0">
          <w:jc w:val="left"/>
          <w:rFonts w:ascii="Calibri" w:hAnsi="Calibri" w:cs="Calibri"/>
          <w:color w:val="000000"/>
          <w:spacing w:val="8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rou</w:t>
      </w:r>
      <w:r>
        <w:rPr sz="21" baseline="0" dirty="0">
          <w:jc w:val="left"/>
          <w:rFonts w:ascii="Calibri" w:hAnsi="Calibri" w:cs="Calibri"/>
          <w:color w:val="000000"/>
          <w:spacing w:val="8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</w:t>
      </w:r>
      <w:r>
        <w:rPr sz="21" baseline="0" dirty="0">
          <w:jc w:val="left"/>
          <w:rFonts w:ascii="Calibri" w:hAnsi="Calibri" w:cs="Calibri"/>
          <w:color w:val="000000"/>
          <w:spacing w:val="8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nem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</w:t>
      </w:r>
      <w:r>
        <w:rPr sz="21" baseline="0" dirty="0">
          <w:jc w:val="left"/>
          <w:rFonts w:ascii="Calibri" w:hAnsi="Calibri" w:cs="Calibri"/>
          <w:color w:val="000000"/>
          <w:spacing w:val="8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vlivnit</w:t>
      </w:r>
      <w:r>
        <w:rPr sz="21" baseline="0" dirty="0">
          <w:jc w:val="left"/>
          <w:rFonts w:ascii="Calibri" w:hAnsi="Calibri" w:cs="Calibri"/>
          <w:color w:val="000000"/>
          <w:spacing w:val="8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jména</w:t>
      </w:r>
      <w:r>
        <w:rPr sz="21" baseline="0" dirty="0">
          <w:jc w:val="left"/>
          <w:rFonts w:ascii="Calibri" w:hAnsi="Calibri" w:cs="Calibri"/>
          <w:color w:val="000000"/>
          <w:spacing w:val="8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nefun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g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ováním</w:t>
      </w:r>
      <w:r>
        <w:rPr sz="21" baseline="0" dirty="0">
          <w:jc w:val="left"/>
          <w:rFonts w:ascii="Calibri" w:hAnsi="Calibri" w:cs="Calibri"/>
          <w:color w:val="000000"/>
          <w:spacing w:val="8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mís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</w:t>
      </w:r>
      <w:r>
        <w:rPr sz="21" baseline="0" dirty="0">
          <w:jc w:val="left"/>
          <w:rFonts w:ascii="Calibri" w:hAnsi="Calibri" w:cs="Calibri"/>
          <w:color w:val="000000"/>
          <w:spacing w:val="8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sí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internet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vého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ipoj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ní, úl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žišt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SUKL, FM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EET,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2B,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ortály ZP,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-shopya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od.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00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konzult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ce fun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cí Medioxu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000"/>
      </w:pPr>
      <w:r/>
      <w:r>
        <w:rPr sz="21" baseline="0" dirty="0">
          <w:jc w:val="left"/>
          <w:rFonts w:ascii="ArialMT" w:hAnsi="ArialMT" w:cs="ArialMT"/>
          <w:color w:val="000000"/>
          <w:spacing w:val="184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konzult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cí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rozumí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opráv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klienta</w:t>
      </w:r>
      <w:r>
        <w:rPr sz="21" baseline="0" dirty="0">
          <w:jc w:val="left"/>
          <w:rFonts w:ascii="Calibri" w:hAnsi="Calibri" w:cs="Calibri"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vyžádat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si</w:t>
      </w:r>
      <w:r>
        <w:rPr sz="21" baseline="0" dirty="0">
          <w:jc w:val="left"/>
          <w:rFonts w:ascii="Calibri" w:hAnsi="Calibri" w:cs="Calibri"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vysv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tlení</w:t>
      </w:r>
      <w:r>
        <w:rPr sz="21" baseline="0" dirty="0">
          <w:jc w:val="left"/>
          <w:rFonts w:ascii="Calibri" w:hAnsi="Calibri" w:cs="Calibri"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vybraných</w:t>
      </w:r>
      <w:r>
        <w:rPr sz="21" baseline="0" dirty="0">
          <w:jc w:val="left"/>
          <w:rFonts w:ascii="Calibri" w:hAnsi="Calibri" w:cs="Calibri"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funk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pacing w:val="92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Medioxu</w:t>
      </w:r>
      <w:r>
        <w:rPr sz="21" baseline="0" dirty="0">
          <w:jc w:val="left"/>
          <w:rFonts w:ascii="Calibri" w:hAnsi="Calibri" w:cs="Calibri"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36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 se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zavazuje 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 vys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tlení zajis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it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00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analýza d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 a d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hled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vání n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srovnalo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tí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000"/>
      </w:pPr>
      <w:r/>
      <w:r>
        <w:rPr sz="21" baseline="0" dirty="0">
          <w:jc w:val="left"/>
          <w:rFonts w:ascii="ArialMT" w:hAnsi="ArialMT" w:cs="ArialMT"/>
          <w:color w:val="000000"/>
          <w:spacing w:val="184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 se zavazu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j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zaji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tit so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innost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 analýze 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 a dohledáván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nesrovnal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stí, které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36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vznikly na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tran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klienta.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tem pr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zahájen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cht</w:t>
      </w:r>
      <w:r>
        <w:rPr sz="21" baseline="0" dirty="0">
          <w:jc w:val="left"/>
          <w:rFonts w:ascii="Calibri" w:hAnsi="Calibri" w:cs="Calibri"/>
          <w:color w:val="000000"/>
          <w:spacing w:val="4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tí je požada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ek klien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979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datová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munik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ce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x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terní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IS,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nad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tavbov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ý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mi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IS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posk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tovatele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tatn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mi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SW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etích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979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stran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000"/>
      </w:pPr>
      <w:r/>
      <w:r>
        <w:rPr sz="21" baseline="0" dirty="0">
          <w:jc w:val="left"/>
          <w:rFonts w:ascii="ArialMT" w:hAnsi="ArialMT" w:cs="ArialMT"/>
          <w:color w:val="000000"/>
          <w:spacing w:val="184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</w:t>
      </w:r>
      <w:r>
        <w:rPr sz="21" baseline="0" dirty="0">
          <w:jc w:val="left"/>
          <w:rFonts w:ascii="Calibri" w:hAnsi="Calibri" w:cs="Calibri"/>
          <w:color w:val="000000"/>
          <w:spacing w:val="4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</w:t>
      </w:r>
      <w:r>
        <w:rPr sz="21" baseline="0" dirty="0">
          <w:jc w:val="left"/>
          <w:rFonts w:ascii="Calibri" w:hAnsi="Calibri" w:cs="Calibri"/>
          <w:color w:val="000000"/>
          <w:spacing w:val="4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vyžádání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enta</w:t>
      </w:r>
      <w:r>
        <w:rPr sz="21" baseline="0" dirty="0">
          <w:jc w:val="left"/>
          <w:rFonts w:ascii="Calibri" w:hAnsi="Calibri" w:cs="Calibri"/>
          <w:color w:val="000000"/>
          <w:spacing w:val="4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</w:t>
      </w:r>
      <w:r>
        <w:rPr sz="21" baseline="0" dirty="0">
          <w:jc w:val="left"/>
          <w:rFonts w:ascii="Calibri" w:hAnsi="Calibri" w:cs="Calibri"/>
          <w:color w:val="000000"/>
          <w:spacing w:val="4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4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pacing w:val="4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laci,</w:t>
      </w:r>
      <w:r>
        <w:rPr sz="21" baseline="0" dirty="0">
          <w:jc w:val="left"/>
          <w:rFonts w:ascii="Calibri" w:hAnsi="Calibri" w:cs="Calibri"/>
          <w:color w:val="000000"/>
          <w:spacing w:val="4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konfig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raci,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vení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2" w:right="0" w:firstLine="136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datové ko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unika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e, ko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zultaci a 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alýze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enáše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ých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at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10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Stránka 2 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6" w:lineRule="exact"/>
        <w:ind w:left="805" w:right="2238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102 00 Praha 10,</w:t>
      </w:r>
      <w:r>
        <w:rPr sz="17" baseline="0" dirty="0">
          <w:jc w:val="left"/>
          <w:rFonts w:ascii="Calibri" w:hAnsi="Calibri" w:cs="Calibri"/>
          <w:color w:val="000000"/>
          <w:spacing w:val="-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Telefon: 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+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420 222 744 012</w:t>
      </w:r>
      <w:r>
        <w:rPr sz="17" baseline="0" dirty="0">
          <w:jc w:val="left"/>
          <w:rFonts w:ascii="Calibri" w:hAnsi="Calibri" w:cs="Calibri"/>
          <w:color w:val="000000"/>
          <w:spacing w:val="39"/>
          <w:sz w:val="17"/>
          <w:szCs w:val="17"/>
        </w:rPr>
        <w:t>,</w:t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</w:t>
        </w:r>
        <w:r>
          <w:rPr sz="17" baseline="0" dirty="0">
            <w:jc w:val="left"/>
            <w:rFonts w:ascii="Calibri" w:hAnsi="Calibri" w:cs="Calibri"/>
            <w:color w:val="000000"/>
            <w:spacing w:val="-2"/>
            <w:sz w:val="17"/>
            <w:szCs w:val="17"/>
          </w:rPr>
          <w:t>a</w:t>
        </w:r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pora@a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atykaservis.cz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tra Apatyka servis: Br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 • Ostrava • Plz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Tábor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•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Turnov •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ysoké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Mýto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65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Apaty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 se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vis s. r. o.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65" w:right="0" w:firstLine="0"/>
      </w:pPr>
      <w:r/>
      <w:r>
        <w:rPr sz="11" baseline="0" dirty="0">
          <w:jc w:val="left"/>
          <w:rFonts w:ascii="Courier New" w:hAnsi="Courier New" w:cs="Courier New"/>
          <w:i/>
          <w:iCs/>
          <w:color w:val="000000"/>
          <w:sz w:val="11"/>
          <w:szCs w:val="11"/>
        </w:rPr>
        <w:t>v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2292" w:space="6055"/>
            <w:col w:w="164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smlo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va 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222" w:right="795" w:hanging="381"/>
      </w:pPr>
      <w:r/>
      <w:r>
        <w:rPr sz="21" baseline="0" dirty="0">
          <w:jc w:val="left"/>
          <w:rFonts w:ascii="ArialMT" w:hAnsi="ArialMT" w:cs="ArialMT"/>
          <w:color w:val="000000"/>
          <w:spacing w:val="302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 j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opr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dmít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out provedení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vyžado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ané so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ti za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edpok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adu, že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nemá do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tat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né inf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rmace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nebo do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tat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nou 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bornost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41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školení per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on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lu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41" w:right="0" w:firstLine="0"/>
      </w:pPr>
      <w:r/>
      <w:r>
        <w:rPr sz="21" baseline="0" dirty="0">
          <w:jc w:val="left"/>
          <w:rFonts w:ascii="ArialMT" w:hAnsi="ArialMT" w:cs="ArialMT"/>
          <w:color w:val="000000"/>
          <w:spacing w:val="302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 na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vyžádán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enta a po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edchozí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vzájem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 doho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zaji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tí šk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lení pro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41" w:right="0" w:firstLine="381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vybrano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skupin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osob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nálu klien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41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podp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ra p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 inventu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41" w:right="0" w:firstLine="0"/>
      </w:pPr>
      <w:r/>
      <w:r>
        <w:rPr sz="21" baseline="0" dirty="0">
          <w:jc w:val="left"/>
          <w:rFonts w:ascii="ArialMT" w:hAnsi="ArialMT" w:cs="ArialMT"/>
          <w:color w:val="000000"/>
          <w:spacing w:val="302"/>
          <w:sz w:val="21"/>
          <w:szCs w:val="21"/>
        </w:rPr>
        <w:t>■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 na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vyžádán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klien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 a po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edchozí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vzájem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 doho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zaji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tí po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poru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41" w:right="0" w:firstLine="381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tech sp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jených s in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urami skla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ovýc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zásob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958900</wp:posOffset>
            </wp:positionH>
            <wp:positionV relativeFrom="paragraph">
              <wp:posOffset>5715</wp:posOffset>
            </wp:positionV>
            <wp:extent cx="3614062" cy="48348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8900" y="3205481"/>
                      <a:ext cx="3499762" cy="3691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8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1" baseline="0" dirty="0">
                            <w:jc w:val="left"/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Klasifikace</w:t>
                        </w:r>
                        <w:r>
                          <w:rPr sz="21" baseline="0" dirty="0">
                            <w:jc w:val="left"/>
                            <w:rFonts w:ascii="Calibri" w:hAnsi="Calibri" w:cs="Calibri"/>
                            <w:color w:val="FFFFFF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 sz="21" baseline="0" dirty="0">
                            <w:jc w:val="left"/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zásahu	</w:t>
                        </w:r>
                        <w:r>
                          <w:rPr sz="21" baseline="-8" dirty="0">
                            <w:jc w:val="left"/>
                            <w:rFonts w:ascii="Calibri" w:hAnsi="Calibri" w:cs="Calibri"/>
                            <w:color w:val="FFFFFF"/>
                            <w:position w:val="-8"/>
                            <w:sz w:val="21"/>
                            <w:szCs w:val="21"/>
                          </w:rPr>
                          <w:t>Zahájení </w:t>
                        </w:r>
                        <w:r>
                          <w:rPr sz="21" baseline="-8" dirty="0">
                            <w:jc w:val="left"/>
                            <w:rFonts w:ascii="Calibri" w:hAnsi="Calibri" w:cs="Calibri"/>
                            <w:color w:val="FFFFFF"/>
                            <w:position w:val="-8"/>
                            <w:sz w:val="21"/>
                            <w:szCs w:val="21"/>
                          </w:rPr>
                          <w:t>ř</w:t>
                        </w:r>
                        <w:r>
                          <w:rPr sz="21" baseline="-8" dirty="0">
                            <w:jc w:val="left"/>
                            <w:rFonts w:ascii="Calibri" w:hAnsi="Calibri" w:cs="Calibri"/>
                            <w:color w:val="FFFFFF"/>
                            <w:position w:val="-8"/>
                            <w:sz w:val="21"/>
                            <w:szCs w:val="21"/>
                          </w:rPr>
                          <w:t>ešení</w:t>
                        </w:r>
                        <w:r>
                          <w:rPr sz="21" baseline="-8" dirty="0">
                            <w:jc w:val="left"/>
                            <w:rFonts w:ascii="Calibri" w:hAnsi="Calibri" w:cs="Calibri"/>
                            <w:color w:val="FFFFFF"/>
                            <w:spacing w:val="-3"/>
                            <w:position w:val="-8"/>
                            <w:sz w:val="21"/>
                            <w:szCs w:val="21"/>
                          </w:rPr>
                          <w:t> </w:t>
                        </w:r>
                        <w:r>
                          <w:rPr sz="21" baseline="-8" dirty="0">
                            <w:jc w:val="left"/>
                            <w:rFonts w:ascii="Calibri" w:hAnsi="Calibri" w:cs="Calibri"/>
                            <w:color w:val="FFFFFF"/>
                            <w:position w:val="-8"/>
                            <w:sz w:val="21"/>
                            <w:szCs w:val="21"/>
                          </w:rPr>
                          <w:t>v prac</w:t>
                        </w:r>
                        <w:r>
                          <w:rPr sz="21" baseline="-8" dirty="0">
                            <w:jc w:val="left"/>
                            <w:rFonts w:ascii="Calibri" w:hAnsi="Calibri" w:cs="Calibri"/>
                            <w:color w:val="FFFFFF"/>
                            <w:spacing w:val="-3"/>
                            <w:position w:val="-8"/>
                            <w:sz w:val="21"/>
                            <w:szCs w:val="21"/>
                          </w:rPr>
                          <w:t>o</w:t>
                        </w:r>
                        <w:r>
                          <w:rPr sz="21" baseline="-8" dirty="0">
                            <w:jc w:val="left"/>
                            <w:rFonts w:ascii="Calibri" w:hAnsi="Calibri" w:cs="Calibri"/>
                            <w:color w:val="FFFFFF"/>
                            <w:position w:val="-8"/>
                            <w:sz w:val="21"/>
                            <w:szCs w:val="21"/>
                          </w:rPr>
                          <w:t>vní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4748"/>
                        </w:pPr>
                        <w:r>
                          <w:rPr sz="21" baseline="0" dirty="0">
                            <w:jc w:val="left"/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dob</w:t>
                        </w:r>
                        <w:r>
                          <w:rPr sz="21" baseline="0" dirty="0">
                            <w:jc w:val="left"/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ě</w:t>
                        </w:r>
                        <w:r>
                          <w:rPr sz="21" baseline="0" dirty="0">
                            <w:jc w:val="left"/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 do: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66" w:tblpY="-270"/>
        <w:tblOverlap w:val="never"/>
        "
        <w:tblW w:w="9209" w:type="dxa"/>
        <w:tblLook w:val="04A0" w:firstRow="1" w:lastRow="0" w:firstColumn="1" w:lastColumn="0" w:noHBand="0" w:noVBand="1"/>
      </w:tblPr>
      <w:tblGrid>
        <w:gridCol w:w="3091"/>
        <w:gridCol w:w="2673"/>
        <w:gridCol w:w="3463"/>
      </w:tblGrid>
      <w:tr>
        <w:trPr>
          <w:trHeight w:val="2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0" w:right="0" w:firstLine="0"/>
            </w:pPr>
            <w:r>
              <w:rPr sz="21" baseline="0" dirty="0">
                <w:jc w:val="left"/>
                <w:rFonts w:ascii="Calibri" w:hAnsi="Calibri" w:cs="Calibri"/>
                <w:color w:val="FFFFFF"/>
                <w:sz w:val="21"/>
                <w:szCs w:val="21"/>
              </w:rPr>
              <w:t>Cena za p</w:t>
            </w:r>
            <w:r>
              <w:rPr sz="21" baseline="0" dirty="0">
                <w:jc w:val="left"/>
                <w:rFonts w:ascii="Calibri" w:hAnsi="Calibri" w:cs="Calibri"/>
                <w:color w:val="FFFFFF"/>
                <w:spacing w:val="-3"/>
                <w:sz w:val="21"/>
                <w:szCs w:val="21"/>
              </w:rPr>
              <w:t>o</w:t>
            </w:r>
            <w:r>
              <w:rPr sz="21" baseline="0" dirty="0">
                <w:jc w:val="left"/>
                <w:rFonts w:ascii="Calibri" w:hAnsi="Calibri" w:cs="Calibri"/>
                <w:color w:val="FFFFFF"/>
                <w:sz w:val="21"/>
                <w:szCs w:val="21"/>
              </w:rPr>
              <w:t>skytova</w:t>
            </w:r>
            <w:r>
              <w:rPr sz="21" baseline="0" dirty="0">
                <w:jc w:val="left"/>
                <w:rFonts w:ascii="Calibri" w:hAnsi="Calibri" w:cs="Calibri"/>
                <w:color w:val="FFFFFF"/>
                <w:spacing w:val="-5"/>
                <w:sz w:val="21"/>
                <w:szCs w:val="21"/>
              </w:rPr>
              <w:t>n</w:t>
            </w:r>
            <w:r>
              <w:rPr sz="21" baseline="0" dirty="0">
                <w:jc w:val="left"/>
                <w:rFonts w:ascii="Calibri" w:hAnsi="Calibri" w:cs="Calibri"/>
                <w:color w:val="FFFFFF"/>
                <w:sz w:val="21"/>
                <w:szCs w:val="21"/>
              </w:rPr>
              <w:t>é služby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100"/>
        </w:trPr>
        <w:tc>
          <w:tcPr>
            <w:tcW w:w="30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283"/>
        </w:trPr>
        <w:tc>
          <w:tcPr>
            <w:tcW w:w="30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4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570"/>
        </w:trPr>
        <w:tc>
          <w:tcPr>
            <w:tcW w:w="3091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" w:right="0" w:firstLine="0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Porucha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2673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06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2 hodin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3463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5"/>
            </w:pPr>
            <w:r>
              <w:rPr sz="21" baseline="-7" dirty="0">
                <w:jc w:val="left"/>
                <w:rFonts w:ascii="Calibri" w:hAnsi="Calibri" w:cs="Calibri"/>
                <w:color w:val="000000"/>
                <w:position w:val="-7"/>
                <w:sz w:val="21"/>
                <w:szCs w:val="21"/>
              </w:rPr>
              <w:t>dle bodu 1</w:t>
            </w:r>
            <w:r>
              <w:rPr sz="21" baseline="-7" dirty="0">
                <w:jc w:val="left"/>
                <w:rFonts w:ascii="Calibri" w:hAnsi="Calibri" w:cs="Calibri"/>
                <w:color w:val="000000"/>
                <w:spacing w:val="-4"/>
                <w:position w:val="-7"/>
                <w:sz w:val="21"/>
                <w:szCs w:val="21"/>
              </w:rPr>
              <w:t>.</w:t>
            </w:r>
            <w:r>
              <w:rPr sz="21" baseline="-7" dirty="0">
                <w:jc w:val="left"/>
                <w:rFonts w:ascii="Calibri" w:hAnsi="Calibri" w:cs="Calibri"/>
                <w:color w:val="000000"/>
                <w:position w:val="-7"/>
                <w:sz w:val="21"/>
                <w:szCs w:val="21"/>
              </w:rPr>
              <w:t>4. neb</w:t>
            </w:r>
            <w:r>
              <w:rPr sz="21" baseline="-7" dirty="0">
                <w:jc w:val="left"/>
                <w:rFonts w:ascii="Calibri" w:hAnsi="Calibri" w:cs="Calibri"/>
                <w:color w:val="000000"/>
                <w:spacing w:val="-3"/>
                <w:position w:val="-7"/>
                <w:sz w:val="21"/>
                <w:szCs w:val="21"/>
              </w:rPr>
              <w:t>o</w:t>
            </w:r>
            <w:r>
              <w:rPr sz="21" baseline="-7" dirty="0">
                <w:jc w:val="left"/>
                <w:rFonts w:ascii="Calibri" w:hAnsi="Calibri" w:cs="Calibri"/>
                <w:color w:val="000000"/>
                <w:position w:val="-7"/>
                <w:sz w:val="21"/>
                <w:szCs w:val="21"/>
              </w:rPr>
              <w:t> dle ak</w:t>
            </w:r>
            <w:r>
              <w:rPr sz="21" baseline="-7" dirty="0">
                <w:jc w:val="left"/>
                <w:rFonts w:ascii="Calibri" w:hAnsi="Calibri" w:cs="Calibri"/>
                <w:color w:val="000000"/>
                <w:spacing w:val="-3"/>
                <w:position w:val="-7"/>
                <w:sz w:val="21"/>
                <w:szCs w:val="21"/>
              </w:rPr>
              <w:t>t</w:t>
            </w:r>
            <w:r>
              <w:rPr sz="21" baseline="-7" dirty="0">
                <w:jc w:val="left"/>
                <w:rFonts w:ascii="Calibri" w:hAnsi="Calibri" w:cs="Calibri"/>
                <w:color w:val="000000"/>
                <w:position w:val="-7"/>
                <w:sz w:val="21"/>
                <w:szCs w:val="21"/>
              </w:rPr>
              <w:t>uálního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25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ceníku po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s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kytovate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5"/>
                <w:sz w:val="21"/>
                <w:szCs w:val="21"/>
              </w:rPr>
              <w:t>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565"/>
        </w:trPr>
        <w:tc>
          <w:tcPr>
            <w:tcW w:w="30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7" w:right="0" w:firstLine="0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Závada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2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906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4 hodin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34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25"/>
            </w:pP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dle bodu 1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4"/>
                <w:position w:val="-6"/>
                <w:sz w:val="21"/>
                <w:szCs w:val="21"/>
              </w:rPr>
              <w:t>.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4. neb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3"/>
                <w:position w:val="-6"/>
                <w:sz w:val="21"/>
                <w:szCs w:val="21"/>
              </w:rPr>
              <w:t>o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 dle ak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3"/>
                <w:position w:val="-6"/>
                <w:sz w:val="21"/>
                <w:szCs w:val="21"/>
              </w:rPr>
              <w:t>t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uálního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6" w:after="0" w:line="240" w:lineRule="auto"/>
              <w:ind w:left="0" w:right="0" w:firstLine="125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ceníku po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s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kytovate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5"/>
                <w:sz w:val="21"/>
                <w:szCs w:val="21"/>
              </w:rPr>
              <w:t>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553"/>
        </w:trPr>
        <w:tc>
          <w:tcPr>
            <w:tcW w:w="30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" w:right="0" w:firstLine="0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komun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i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kace s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externími 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2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06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4 hodin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34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0" w:after="0" w:line="240" w:lineRule="auto"/>
              <w:ind w:left="0" w:right="0" w:firstLine="125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dle aktuá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ního ceník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5"/>
                <w:sz w:val="21"/>
                <w:szCs w:val="21"/>
              </w:rPr>
              <w:t>u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 posky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t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ovatele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563"/>
        </w:trPr>
        <w:tc>
          <w:tcPr>
            <w:tcW w:w="30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7" w:right="0" w:firstLine="0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konzult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a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ce funkc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í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 Mediox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2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798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48 hodin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34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25"/>
            </w:pP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dle bodu 1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4"/>
                <w:position w:val="-6"/>
                <w:sz w:val="21"/>
                <w:szCs w:val="21"/>
              </w:rPr>
              <w:t>.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4. neb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3"/>
                <w:position w:val="-6"/>
                <w:sz w:val="21"/>
                <w:szCs w:val="21"/>
              </w:rPr>
              <w:t>o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 dle ak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3"/>
                <w:position w:val="-6"/>
                <w:sz w:val="21"/>
                <w:szCs w:val="21"/>
              </w:rPr>
              <w:t>t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uálního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40" w:lineRule="auto"/>
              <w:ind w:left="0" w:right="0" w:firstLine="125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ceníku po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s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kytovate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5"/>
                <w:sz w:val="21"/>
                <w:szCs w:val="21"/>
              </w:rPr>
              <w:t>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563"/>
        </w:trPr>
        <w:tc>
          <w:tcPr>
            <w:tcW w:w="30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127" w:right="0" w:firstLine="0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analýza dat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2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798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48 hodin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34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25"/>
            </w:pP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dle bodu 1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4"/>
                <w:position w:val="-6"/>
                <w:sz w:val="21"/>
                <w:szCs w:val="21"/>
              </w:rPr>
              <w:t>.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4. neb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3"/>
                <w:position w:val="-6"/>
                <w:sz w:val="21"/>
                <w:szCs w:val="21"/>
              </w:rPr>
              <w:t>o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 dle ak</w:t>
            </w:r>
            <w:r>
              <w:rPr sz="21" baseline="-6" dirty="0">
                <w:jc w:val="left"/>
                <w:rFonts w:ascii="Calibri" w:hAnsi="Calibri" w:cs="Calibri"/>
                <w:color w:val="000000"/>
                <w:spacing w:val="-3"/>
                <w:position w:val="-6"/>
                <w:sz w:val="21"/>
                <w:szCs w:val="21"/>
              </w:rPr>
              <w:t>t</w:t>
            </w:r>
            <w:r>
              <w:rPr sz="21" baseline="-6" dirty="0">
                <w:jc w:val="left"/>
                <w:rFonts w:ascii="Calibri" w:hAnsi="Calibri" w:cs="Calibri"/>
                <w:color w:val="000000"/>
                <w:position w:val="-6"/>
                <w:sz w:val="21"/>
                <w:szCs w:val="21"/>
              </w:rPr>
              <w:t>uálního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0" w:right="0" w:firstLine="125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ceníku po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s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kytovate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5"/>
                <w:sz w:val="21"/>
                <w:szCs w:val="21"/>
              </w:rPr>
              <w:t>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551"/>
        </w:trPr>
        <w:tc>
          <w:tcPr>
            <w:tcW w:w="30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" w:right="0" w:firstLine="0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školení 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p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ersonálu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2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27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7 dní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34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8" w:after="0" w:line="240" w:lineRule="auto"/>
              <w:ind w:left="0" w:right="0" w:firstLine="125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dle aktuá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ního cen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2"/>
                <w:sz w:val="21"/>
                <w:szCs w:val="21"/>
              </w:rPr>
              <w:t>í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u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 poskyt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o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vatele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568"/>
        </w:trPr>
        <w:tc>
          <w:tcPr>
            <w:tcW w:w="30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7" w:right="0" w:firstLine="0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podp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o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ra p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ř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i i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n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ventu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ř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2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59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14 dn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346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0" w:right="0" w:firstLine="125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dle aktuá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l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ního ceník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5"/>
                <w:sz w:val="21"/>
                <w:szCs w:val="21"/>
              </w:rPr>
              <w:t>u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 posky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3"/>
                <w:sz w:val="21"/>
                <w:szCs w:val="21"/>
              </w:rPr>
              <w:t>t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ovatele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25908</wp:posOffset>
            </wp:positionV>
            <wp:extent cx="1954098" cy="13411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134112"/>
                    </a:xfrm>
                    <a:custGeom>
                      <a:rect l="l" t="t" r="r" b="b"/>
                      <a:pathLst>
                        <a:path w="1954098" h="134112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134112"/>
                          </a:lnTo>
                          <a:lnTo>
                            <a:pt x="0" y="1341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25908</wp:posOffset>
            </wp:positionV>
            <wp:extent cx="1954098" cy="3688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368808"/>
                    </a:xfrm>
                    <a:custGeom>
                      <a:rect l="l" t="t" r="r" b="b"/>
                      <a:pathLst>
                        <a:path w="1954098" h="368808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368808"/>
                          </a:lnTo>
                          <a:lnTo>
                            <a:pt x="0" y="3688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25908</wp:posOffset>
            </wp:positionV>
            <wp:extent cx="1691894" cy="13411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134112"/>
                    </a:xfrm>
                    <a:custGeom>
                      <a:rect l="l" t="t" r="r" b="b"/>
                      <a:pathLst>
                        <a:path w="1691894" h="134112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134112"/>
                          </a:lnTo>
                          <a:lnTo>
                            <a:pt x="0" y="1341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25908</wp:posOffset>
            </wp:positionV>
            <wp:extent cx="1691894" cy="36880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368808"/>
                    </a:xfrm>
                    <a:custGeom>
                      <a:rect l="l" t="t" r="r" b="b"/>
                      <a:pathLst>
                        <a:path w="1691894" h="368808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368808"/>
                          </a:lnTo>
                          <a:lnTo>
                            <a:pt x="0" y="3688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25908</wp:posOffset>
            </wp:positionV>
            <wp:extent cx="2193417" cy="368808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368808"/>
                    </a:xfrm>
                    <a:custGeom>
                      <a:rect l="l" t="t" r="r" b="b"/>
                      <a:pathLst>
                        <a:path w="2193417" h="368808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368808"/>
                          </a:lnTo>
                          <a:lnTo>
                            <a:pt x="0" y="3688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38100</wp:posOffset>
            </wp:positionV>
            <wp:extent cx="2193417" cy="17830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78308"/>
                    </a:xfrm>
                    <a:custGeom>
                      <a:rect l="l" t="t" r="r" b="b"/>
                      <a:pathLst>
                        <a:path w="2193417" h="178308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78308"/>
                          </a:lnTo>
                          <a:lnTo>
                            <a:pt x="0" y="1783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6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41147</wp:posOffset>
            </wp:positionV>
            <wp:extent cx="2193417" cy="17830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78308"/>
                    </a:xfrm>
                    <a:custGeom>
                      <a:rect l="l" t="t" r="r" b="b"/>
                      <a:pathLst>
                        <a:path w="2193417" h="178308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78308"/>
                          </a:lnTo>
                          <a:lnTo>
                            <a:pt x="0" y="1783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3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44196</wp:posOffset>
            </wp:positionV>
            <wp:extent cx="6096" cy="60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50291</wp:posOffset>
            </wp:positionV>
            <wp:extent cx="1954098" cy="132588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132588"/>
                    </a:xfrm>
                    <a:custGeom>
                      <a:rect l="l" t="t" r="r" b="b"/>
                      <a:pathLst>
                        <a:path w="1954098" h="132588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50291</wp:posOffset>
            </wp:positionV>
            <wp:extent cx="1954098" cy="36576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365761"/>
                    </a:xfrm>
                    <a:custGeom>
                      <a:rect l="l" t="t" r="r" b="b"/>
                      <a:pathLst>
                        <a:path w="1954098" h="365761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365761"/>
                          </a:lnTo>
                          <a:lnTo>
                            <a:pt x="0" y="3657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2829179</wp:posOffset>
            </wp:positionH>
            <wp:positionV relativeFrom="paragraph">
              <wp:posOffset>44196</wp:posOffset>
            </wp:positionV>
            <wp:extent cx="6096" cy="609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50291</wp:posOffset>
            </wp:positionV>
            <wp:extent cx="1691894" cy="132588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132588"/>
                    </a:xfrm>
                    <a:custGeom>
                      <a:rect l="l" t="t" r="r" b="b"/>
                      <a:pathLst>
                        <a:path w="1691894" h="132588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50291</wp:posOffset>
            </wp:positionV>
            <wp:extent cx="1691894" cy="36576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365761"/>
                    </a:xfrm>
                    <a:custGeom>
                      <a:rect l="l" t="t" r="r" b="b"/>
                      <a:pathLst>
                        <a:path w="1691894" h="365761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365761"/>
                          </a:lnTo>
                          <a:lnTo>
                            <a:pt x="0" y="3657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50291</wp:posOffset>
            </wp:positionV>
            <wp:extent cx="2193417" cy="18288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82881"/>
                    </a:xfrm>
                    <a:custGeom>
                      <a:rect l="l" t="t" r="r" b="b"/>
                      <a:pathLst>
                        <a:path w="2193417" h="182881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82881"/>
                          </a:lnTo>
                          <a:lnTo>
                            <a:pt x="0" y="1828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44196</wp:posOffset>
            </wp:positionV>
            <wp:extent cx="6097" cy="609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50291</wp:posOffset>
            </wp:positionV>
            <wp:extent cx="2193417" cy="36576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365761"/>
                    </a:xfrm>
                    <a:custGeom>
                      <a:rect l="l" t="t" r="r" b="b"/>
                      <a:pathLst>
                        <a:path w="2193417" h="365761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365761"/>
                          </a:lnTo>
                          <a:lnTo>
                            <a:pt x="0" y="3657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44196</wp:posOffset>
            </wp:positionV>
            <wp:extent cx="6096" cy="609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1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57912</wp:posOffset>
            </wp:positionV>
            <wp:extent cx="2193417" cy="1828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82880"/>
                    </a:xfrm>
                    <a:custGeom>
                      <a:rect l="l" t="t" r="r" b="b"/>
                      <a:pathLst>
                        <a:path w="2193417" h="182880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82880"/>
                          </a:lnTo>
                          <a:lnTo>
                            <a:pt x="0" y="1828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3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65533</wp:posOffset>
            </wp:positionV>
            <wp:extent cx="6096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2829179</wp:posOffset>
            </wp:positionH>
            <wp:positionV relativeFrom="paragraph">
              <wp:posOffset>65533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65533</wp:posOffset>
            </wp:positionV>
            <wp:extent cx="6097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65533</wp:posOffset>
            </wp:positionV>
            <wp:extent cx="6096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73153</wp:posOffset>
            </wp:positionV>
            <wp:extent cx="1954098" cy="13258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132588"/>
                    </a:xfrm>
                    <a:custGeom>
                      <a:rect l="l" t="t" r="r" b="b"/>
                      <a:pathLst>
                        <a:path w="1954098" h="132588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73153</wp:posOffset>
            </wp:positionV>
            <wp:extent cx="1954098" cy="35661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356615"/>
                    </a:xfrm>
                    <a:custGeom>
                      <a:rect l="l" t="t" r="r" b="b"/>
                      <a:pathLst>
                        <a:path w="1954098" h="356615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356615"/>
                          </a:lnTo>
                          <a:lnTo>
                            <a:pt x="0" y="3566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73153</wp:posOffset>
            </wp:positionV>
            <wp:extent cx="1691894" cy="132588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132588"/>
                    </a:xfrm>
                    <a:custGeom>
                      <a:rect l="l" t="t" r="r" b="b"/>
                      <a:pathLst>
                        <a:path w="1691894" h="132588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73153</wp:posOffset>
            </wp:positionV>
            <wp:extent cx="1691894" cy="35661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356615"/>
                    </a:xfrm>
                    <a:custGeom>
                      <a:rect l="l" t="t" r="r" b="b"/>
                      <a:pathLst>
                        <a:path w="1691894" h="356615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356615"/>
                          </a:lnTo>
                          <a:lnTo>
                            <a:pt x="0" y="3566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73153</wp:posOffset>
            </wp:positionV>
            <wp:extent cx="2193417" cy="35661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356615"/>
                    </a:xfrm>
                    <a:custGeom>
                      <a:rect l="l" t="t" r="r" b="b"/>
                      <a:pathLst>
                        <a:path w="2193417" h="356615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356615"/>
                          </a:lnTo>
                          <a:lnTo>
                            <a:pt x="0" y="3566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73151</wp:posOffset>
            </wp:positionV>
            <wp:extent cx="2193417" cy="18135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81356"/>
                    </a:xfrm>
                    <a:custGeom>
                      <a:rect l="l" t="t" r="r" b="b"/>
                      <a:pathLst>
                        <a:path w="2193417" h="181356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81356"/>
                          </a:lnTo>
                          <a:lnTo>
                            <a:pt x="0" y="18135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79247</wp:posOffset>
            </wp:positionV>
            <wp:extent cx="6096" cy="609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85344</wp:posOffset>
            </wp:positionV>
            <wp:extent cx="1954098" cy="132588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132588"/>
                    </a:xfrm>
                    <a:custGeom>
                      <a:rect l="l" t="t" r="r" b="b"/>
                      <a:pathLst>
                        <a:path w="1954098" h="132588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85344</wp:posOffset>
            </wp:positionV>
            <wp:extent cx="1954098" cy="36423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364235"/>
                    </a:xfrm>
                    <a:custGeom>
                      <a:rect l="l" t="t" r="r" b="b"/>
                      <a:pathLst>
                        <a:path w="1954098" h="364235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364235"/>
                          </a:lnTo>
                          <a:lnTo>
                            <a:pt x="0" y="3642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2829179</wp:posOffset>
            </wp:positionH>
            <wp:positionV relativeFrom="paragraph">
              <wp:posOffset>79247</wp:posOffset>
            </wp:positionV>
            <wp:extent cx="6096" cy="609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85344</wp:posOffset>
            </wp:positionV>
            <wp:extent cx="1691894" cy="132588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132588"/>
                    </a:xfrm>
                    <a:custGeom>
                      <a:rect l="l" t="t" r="r" b="b"/>
                      <a:pathLst>
                        <a:path w="1691894" h="132588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85344</wp:posOffset>
            </wp:positionV>
            <wp:extent cx="1691894" cy="36423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364235"/>
                    </a:xfrm>
                    <a:custGeom>
                      <a:rect l="l" t="t" r="r" b="b"/>
                      <a:pathLst>
                        <a:path w="1691894" h="364235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364235"/>
                          </a:lnTo>
                          <a:lnTo>
                            <a:pt x="0" y="3642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79247</wp:posOffset>
            </wp:positionV>
            <wp:extent cx="6096" cy="609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88391</wp:posOffset>
            </wp:positionV>
            <wp:extent cx="2193417" cy="17983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79833"/>
                    </a:xfrm>
                    <a:custGeom>
                      <a:rect l="l" t="t" r="r" b="b"/>
                      <a:pathLst>
                        <a:path w="2193417" h="179833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79833"/>
                          </a:lnTo>
                          <a:lnTo>
                            <a:pt x="0" y="17983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79247</wp:posOffset>
            </wp:positionV>
            <wp:extent cx="6097" cy="609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85344</wp:posOffset>
            </wp:positionV>
            <wp:extent cx="2193417" cy="36423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364235"/>
                    </a:xfrm>
                    <a:custGeom>
                      <a:rect l="l" t="t" r="r" b="b"/>
                      <a:pathLst>
                        <a:path w="2193417" h="364235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364235"/>
                          </a:lnTo>
                          <a:lnTo>
                            <a:pt x="0" y="3642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3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92964</wp:posOffset>
            </wp:positionV>
            <wp:extent cx="2193417" cy="18135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81355"/>
                    </a:xfrm>
                    <a:custGeom>
                      <a:rect l="l" t="t" r="r" b="b"/>
                      <a:pathLst>
                        <a:path w="2193417" h="181355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81355"/>
                          </a:lnTo>
                          <a:lnTo>
                            <a:pt x="0" y="18135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7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99059</wp:posOffset>
            </wp:positionV>
            <wp:extent cx="6096" cy="609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105156</wp:posOffset>
            </wp:positionV>
            <wp:extent cx="1954098" cy="132588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132588"/>
                    </a:xfrm>
                    <a:custGeom>
                      <a:rect l="l" t="t" r="r" b="b"/>
                      <a:pathLst>
                        <a:path w="1954098" h="132588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105156</wp:posOffset>
            </wp:positionV>
            <wp:extent cx="1954098" cy="36423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364236"/>
                    </a:xfrm>
                    <a:custGeom>
                      <a:rect l="l" t="t" r="r" b="b"/>
                      <a:pathLst>
                        <a:path w="1954098" h="364236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364236"/>
                          </a:lnTo>
                          <a:lnTo>
                            <a:pt x="0" y="3642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2829179</wp:posOffset>
            </wp:positionH>
            <wp:positionV relativeFrom="paragraph">
              <wp:posOffset>99059</wp:posOffset>
            </wp:positionV>
            <wp:extent cx="6096" cy="609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105156</wp:posOffset>
            </wp:positionV>
            <wp:extent cx="1691894" cy="132588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132588"/>
                    </a:xfrm>
                    <a:custGeom>
                      <a:rect l="l" t="t" r="r" b="b"/>
                      <a:pathLst>
                        <a:path w="1691894" h="132588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105156</wp:posOffset>
            </wp:positionV>
            <wp:extent cx="1691894" cy="36423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364236"/>
                    </a:xfrm>
                    <a:custGeom>
                      <a:rect l="l" t="t" r="r" b="b"/>
                      <a:pathLst>
                        <a:path w="1691894" h="364236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364236"/>
                          </a:lnTo>
                          <a:lnTo>
                            <a:pt x="0" y="3642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99059</wp:posOffset>
            </wp:positionV>
            <wp:extent cx="6097" cy="609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99059</wp:posOffset>
            </wp:positionV>
            <wp:extent cx="6096" cy="609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111251</wp:posOffset>
            </wp:positionV>
            <wp:extent cx="2193417" cy="178308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78308"/>
                    </a:xfrm>
                    <a:custGeom>
                      <a:rect l="l" t="t" r="r" b="b"/>
                      <a:pathLst>
                        <a:path w="2193417" h="178308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78308"/>
                          </a:lnTo>
                          <a:lnTo>
                            <a:pt x="0" y="1783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105156</wp:posOffset>
            </wp:positionV>
            <wp:extent cx="2193417" cy="36423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364236"/>
                    </a:xfrm>
                    <a:custGeom>
                      <a:rect l="l" t="t" r="r" b="b"/>
                      <a:pathLst>
                        <a:path w="2193417" h="364236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364236"/>
                          </a:lnTo>
                          <a:lnTo>
                            <a:pt x="0" y="3642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5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114300</wp:posOffset>
            </wp:positionV>
            <wp:extent cx="2193417" cy="17983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79833"/>
                    </a:xfrm>
                    <a:custGeom>
                      <a:rect l="l" t="t" r="r" b="b"/>
                      <a:pathLst>
                        <a:path w="2193417" h="179833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79833"/>
                          </a:lnTo>
                          <a:lnTo>
                            <a:pt x="0" y="17983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8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118872</wp:posOffset>
            </wp:positionV>
            <wp:extent cx="6096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124968</wp:posOffset>
            </wp:positionV>
            <wp:extent cx="1954098" cy="13258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132587"/>
                    </a:xfrm>
                    <a:custGeom>
                      <a:rect l="l" t="t" r="r" b="b"/>
                      <a:pathLst>
                        <a:path w="1954098" h="132587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132587"/>
                          </a:lnTo>
                          <a:lnTo>
                            <a:pt x="0" y="13258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124968</wp:posOffset>
            </wp:positionV>
            <wp:extent cx="1954098" cy="356869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356869"/>
                    </a:xfrm>
                    <a:custGeom>
                      <a:rect l="l" t="t" r="r" b="b"/>
                      <a:pathLst>
                        <a:path w="1954098" h="356869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356869"/>
                          </a:lnTo>
                          <a:lnTo>
                            <a:pt x="0" y="3568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2829179</wp:posOffset>
            </wp:positionH>
            <wp:positionV relativeFrom="paragraph">
              <wp:posOffset>118872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124968</wp:posOffset>
            </wp:positionV>
            <wp:extent cx="1691894" cy="13258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132587"/>
                    </a:xfrm>
                    <a:custGeom>
                      <a:rect l="l" t="t" r="r" b="b"/>
                      <a:pathLst>
                        <a:path w="1691894" h="132587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132587"/>
                          </a:lnTo>
                          <a:lnTo>
                            <a:pt x="0" y="13258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124968</wp:posOffset>
            </wp:positionV>
            <wp:extent cx="1691894" cy="356869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356869"/>
                    </a:xfrm>
                    <a:custGeom>
                      <a:rect l="l" t="t" r="r" b="b"/>
                      <a:pathLst>
                        <a:path w="1691894" h="356869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356869"/>
                          </a:lnTo>
                          <a:lnTo>
                            <a:pt x="0" y="3568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118872</wp:posOffset>
            </wp:positionV>
            <wp:extent cx="6097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124968</wp:posOffset>
            </wp:positionV>
            <wp:extent cx="2193417" cy="356869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356869"/>
                    </a:xfrm>
                    <a:custGeom>
                      <a:rect l="l" t="t" r="r" b="b"/>
                      <a:pathLst>
                        <a:path w="2193417" h="356869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356869"/>
                          </a:lnTo>
                          <a:lnTo>
                            <a:pt x="0" y="35686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118872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128015</wp:posOffset>
            </wp:positionV>
            <wp:extent cx="2193417" cy="178562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78562"/>
                    </a:xfrm>
                    <a:custGeom>
                      <a:rect l="l" t="t" r="r" b="b"/>
                      <a:pathLst>
                        <a:path w="2193417" h="178562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78562"/>
                          </a:lnTo>
                          <a:lnTo>
                            <a:pt x="0" y="17856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3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131317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137414</wp:posOffset>
            </wp:positionV>
            <wp:extent cx="1954098" cy="13411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134111"/>
                    </a:xfrm>
                    <a:custGeom>
                      <a:rect l="l" t="t" r="r" b="b"/>
                      <a:pathLst>
                        <a:path w="1954098" h="134111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134111"/>
                          </a:lnTo>
                          <a:lnTo>
                            <a:pt x="0" y="13411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137414</wp:posOffset>
            </wp:positionV>
            <wp:extent cx="1954098" cy="365759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4098" cy="365759"/>
                    </a:xfrm>
                    <a:custGeom>
                      <a:rect l="l" t="t" r="r" b="b"/>
                      <a:pathLst>
                        <a:path w="1954098" h="365759">
                          <a:moveTo>
                            <a:pt x="0" y="0"/>
                          </a:moveTo>
                          <a:lnTo>
                            <a:pt x="1954098" y="0"/>
                          </a:lnTo>
                          <a:lnTo>
                            <a:pt x="1954098" y="365759"/>
                          </a:lnTo>
                          <a:lnTo>
                            <a:pt x="0" y="365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2829179</wp:posOffset>
            </wp:positionH>
            <wp:positionV relativeFrom="paragraph">
              <wp:posOffset>131317</wp:posOffset>
            </wp:positionV>
            <wp:extent cx="6096" cy="609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137414</wp:posOffset>
            </wp:positionV>
            <wp:extent cx="1691894" cy="13411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134111"/>
                    </a:xfrm>
                    <a:custGeom>
                      <a:rect l="l" t="t" r="r" b="b"/>
                      <a:pathLst>
                        <a:path w="1691894" h="134111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134111"/>
                          </a:lnTo>
                          <a:lnTo>
                            <a:pt x="0" y="13411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2836798</wp:posOffset>
            </wp:positionH>
            <wp:positionV relativeFrom="paragraph">
              <wp:posOffset>137414</wp:posOffset>
            </wp:positionV>
            <wp:extent cx="1691894" cy="365759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1894" cy="365759"/>
                    </a:xfrm>
                    <a:custGeom>
                      <a:rect l="l" t="t" r="r" b="b"/>
                      <a:pathLst>
                        <a:path w="1691894" h="365759">
                          <a:moveTo>
                            <a:pt x="0" y="0"/>
                          </a:moveTo>
                          <a:lnTo>
                            <a:pt x="1691894" y="0"/>
                          </a:lnTo>
                          <a:lnTo>
                            <a:pt x="1691894" y="365759"/>
                          </a:lnTo>
                          <a:lnTo>
                            <a:pt x="0" y="365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131317</wp:posOffset>
            </wp:positionV>
            <wp:extent cx="6097" cy="609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137414</wp:posOffset>
            </wp:positionV>
            <wp:extent cx="2193417" cy="365759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365759"/>
                    </a:xfrm>
                    <a:custGeom>
                      <a:rect l="l" t="t" r="r" b="b"/>
                      <a:pathLst>
                        <a:path w="2193417" h="365759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365759"/>
                          </a:lnTo>
                          <a:lnTo>
                            <a:pt x="0" y="365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131317</wp:posOffset>
            </wp:positionV>
            <wp:extent cx="6096" cy="609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1" behindDoc="1" locked="0" layoutInCell="1" allowOverlap="1">
            <wp:simplePos x="0" y="0"/>
            <wp:positionH relativeFrom="page">
              <wp:posOffset>4534789</wp:posOffset>
            </wp:positionH>
            <wp:positionV relativeFrom="paragraph">
              <wp:posOffset>148081</wp:posOffset>
            </wp:positionV>
            <wp:extent cx="2193417" cy="179832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417" cy="179832"/>
                    </a:xfrm>
                    <a:custGeom>
                      <a:rect l="l" t="t" r="r" b="b"/>
                      <a:pathLst>
                        <a:path w="2193417" h="179832">
                          <a:moveTo>
                            <a:pt x="0" y="0"/>
                          </a:moveTo>
                          <a:lnTo>
                            <a:pt x="2193417" y="0"/>
                          </a:lnTo>
                          <a:lnTo>
                            <a:pt x="2193417" y="179832"/>
                          </a:lnTo>
                          <a:lnTo>
                            <a:pt x="0" y="1798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2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-6477</wp:posOffset>
            </wp:positionV>
            <wp:extent cx="6096" cy="609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867460</wp:posOffset>
            </wp:positionH>
            <wp:positionV relativeFrom="paragraph">
              <wp:posOffset>-6477</wp:posOffset>
            </wp:positionV>
            <wp:extent cx="6096" cy="609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2829179</wp:posOffset>
            </wp:positionH>
            <wp:positionV relativeFrom="paragraph">
              <wp:posOffset>-6477</wp:posOffset>
            </wp:positionV>
            <wp:extent cx="6096" cy="609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4528692</wp:posOffset>
            </wp:positionH>
            <wp:positionV relativeFrom="paragraph">
              <wp:posOffset>-6477</wp:posOffset>
            </wp:positionV>
            <wp:extent cx="6097" cy="609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-6477</wp:posOffset>
            </wp:positionV>
            <wp:extent cx="6096" cy="609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6728206</wp:posOffset>
            </wp:positionH>
            <wp:positionV relativeFrom="paragraph">
              <wp:posOffset>-6477</wp:posOffset>
            </wp:positionV>
            <wp:extent cx="6096" cy="609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570"/>
        </w:tabs>
        <w:spacing w:before="0" w:after="0" w:line="240" w:lineRule="auto"/>
        <w:ind w:left="822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1.3.	Pracov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í doba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22" w:right="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Servisní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zásahy, k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eré jsou 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opsá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 v této sm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jsou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provád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ny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 prac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vních dn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ch o</w:t>
      </w:r>
      <w:r>
        <w:rPr sz="21" baseline="0" dirty="0">
          <w:jc w:val="left"/>
          <w:rFonts w:ascii="Calibri" w:hAnsi="Calibri" w:cs="Calibri"/>
          <w:color w:val="000000"/>
          <w:spacing w:val="47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8.00 do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 </w:t>
      </w:r>
      <w:hyperlink r:id="rId180" w:history="1">
        <w:r>
          <w:rPr sz="21" baseline="0" dirty="0">
            <w:jc w:val="left"/>
            <w:rFonts w:ascii="Calibri" w:hAnsi="Calibri" w:cs="Calibri"/>
            <w:b/>
            <w:bCs/>
            <w:color w:val="000000"/>
            <w:sz w:val="21"/>
            <w:szCs w:val="21"/>
          </w:rPr>
          <w:t>17.</w:t>
        </w:r>
        <w:r>
          <w:rPr sz="21" baseline="0" dirty="0">
            <w:jc w:val="left"/>
            <w:rFonts w:ascii="Calibri" w:hAnsi="Calibri" w:cs="Calibri"/>
            <w:b/>
            <w:bCs/>
            <w:color w:val="000000"/>
            <w:spacing w:val="-3"/>
            <w:sz w:val="21"/>
            <w:szCs w:val="21"/>
          </w:rPr>
          <w:t>0</w:t>
        </w:r>
        <w:r>
          <w:rPr sz="21" baseline="0" dirty="0">
            <w:jc w:val="left"/>
            <w:rFonts w:ascii="Calibri" w:hAnsi="Calibri" w:cs="Calibri"/>
            <w:b/>
            <w:bCs/>
            <w:color w:val="000000"/>
            <w:sz w:val="21"/>
            <w:szCs w:val="21"/>
          </w:rPr>
          <w:t>0.</w:t>
        </w:r>
      </w:hyperlink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570"/>
        </w:tabs>
        <w:spacing w:before="0" w:after="0" w:line="240" w:lineRule="auto"/>
        <w:ind w:left="822" w:right="0" w:firstLine="0"/>
      </w:pPr>
      <w:r/>
      <w:hyperlink r:id="rId180" w:history="1">
        <w:r>
          <w:rPr sz="21" baseline="0" dirty="0">
            <w:jc w:val="left"/>
            <w:rFonts w:ascii="Calibri" w:hAnsi="Calibri" w:cs="Calibri"/>
            <w:b/>
            <w:bCs/>
            <w:color w:val="000000"/>
            <w:sz w:val="21"/>
            <w:szCs w:val="21"/>
          </w:rPr>
          <w:t>1.4</w:t>
        </w:r>
      </w:hyperlink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.	Šest kre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it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 / bez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lat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ých se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visních z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2"/>
          <w:sz w:val="21"/>
          <w:szCs w:val="21"/>
        </w:rPr>
        <w:t>h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ů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822" w:right="710" w:firstLine="0"/>
        <w:jc w:val="both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Provozovna</w:t>
      </w:r>
      <w:r>
        <w:rPr sz="21" baseline="0" dirty="0">
          <w:jc w:val="left"/>
          <w:rFonts w:ascii="Calibri" w:hAnsi="Calibri" w:cs="Calibri"/>
          <w:color w:val="000000"/>
          <w:spacing w:val="2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klienta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má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rok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6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bezpla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ných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ervisní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zásah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(dále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jen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„kre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ity")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endá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roce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(každý max. do rozsahu 3 hodi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 pracovní dob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). Tyto servisní zá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ahy jsou zahrnuty v cen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 platby, 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 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etn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íp. dopr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vného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,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které nebu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ú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tován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 Nárok na kredi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 je ne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enosný. Nevy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erpané kredi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 nep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evá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jí do dal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ího k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lendá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ního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roku.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570"/>
        </w:tabs>
        <w:spacing w:before="0" w:after="0" w:line="240" w:lineRule="auto"/>
        <w:ind w:left="822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1.5.	Poskytn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tí info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mací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22" w:right="713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kytovatel je 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rávn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 kl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enta seznam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vat 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luvního vztahu s nabídk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vých další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 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duk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služeb píse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nou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ebo 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ronicko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formou.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30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Stránka 3 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6" w:lineRule="exact"/>
        <w:ind w:left="807" w:right="2236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</w:t>
      </w:r>
      <w:r>
        <w:rPr sz="17" baseline="0" dirty="0">
          <w:jc w:val="left"/>
          <w:rFonts w:ascii="Calibri" w:hAnsi="Calibri" w:cs="Calibri"/>
          <w:color w:val="000000"/>
          <w:spacing w:val="3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00 Praha 10,</w:t>
      </w:r>
      <w:r>
        <w:rPr sz="17" baseline="0" dirty="0">
          <w:jc w:val="left"/>
          <w:rFonts w:ascii="Calibri" w:hAnsi="Calibri" w:cs="Calibri"/>
          <w:color w:val="000000"/>
          <w:spacing w:val="-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Telefon: 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+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420 222 744 012</w:t>
      </w:r>
      <w:r>
        <w:rPr sz="17" baseline="0" dirty="0">
          <w:jc w:val="left"/>
          <w:rFonts w:ascii="Calibri" w:hAnsi="Calibri" w:cs="Calibri"/>
          <w:color w:val="000000"/>
          <w:spacing w:val="39"/>
          <w:sz w:val="17"/>
          <w:szCs w:val="17"/>
        </w:rPr>
        <w:t>,</w:t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</w:t>
        </w:r>
        <w:r>
          <w:rPr sz="17" baseline="0" dirty="0">
            <w:jc w:val="left"/>
            <w:rFonts w:ascii="Calibri" w:hAnsi="Calibri" w:cs="Calibri"/>
            <w:color w:val="000000"/>
            <w:spacing w:val="-2"/>
            <w:sz w:val="17"/>
            <w:szCs w:val="17"/>
          </w:rPr>
          <w:t>a</w:t>
        </w:r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pora@a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atykaservis.cz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tra Apatyka servis: Br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 • Ostrava • Plz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Tábor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•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Turnov •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ysoké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Mýto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251"/>
        </w:tabs>
        <w:spacing w:before="0" w:after="0" w:line="240" w:lineRule="auto"/>
        <w:ind w:left="786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Apatyka servis s. r. o.	Servisn</w:t>
      </w:r>
      <w:r>
        <w:rPr sz="17" baseline="0" dirty="0">
          <w:jc w:val="left"/>
          <w:rFonts w:ascii="Calibri" w:hAnsi="Calibri" w:cs="Calibri"/>
          <w:color w:val="000000"/>
          <w:spacing w:val="171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smlouv</w:t>
      </w:r>
      <w:r>
        <w:rPr sz="17" baseline="0" dirty="0">
          <w:jc w:val="left"/>
          <w:rFonts w:ascii="Calibri" w:hAnsi="Calibri" w:cs="Calibri"/>
          <w:color w:val="000000"/>
          <w:spacing w:val="106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33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Stránka 4 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764" w:right="8865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102 00 Praha 10,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Telefon: 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+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420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0" w:left="500" w:header="708" w:footer="708" w:gutter="0"/>
          <w:docGrid w:linePitch="360"/>
        </w:sectPr>
        <w:spacing w:before="0" w:after="0" w:line="207" w:lineRule="exact"/>
        <w:ind w:left="764" w:right="8865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222 744 012,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www.apatykaser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vis.cz,pod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ora@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apatykaservis.cz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Apatyka servis: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Brno • Ostrava •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50" w:right="0" w:firstLine="0"/>
      </w:pPr>
      <w:r/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Apaty</w:t>
      </w:r>
      <w:r>
        <w:rPr sz="16" baseline="0" dirty="0">
          <w:jc w:val="left"/>
          <w:rFonts w:ascii="Calibri" w:hAnsi="Calibri" w:cs="Calibri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a se</w:t>
      </w:r>
      <w:r>
        <w:rPr sz="16" baseline="0" dirty="0">
          <w:jc w:val="left"/>
          <w:rFonts w:ascii="Calibri" w:hAnsi="Calibri" w:cs="Calibri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alibri" w:hAnsi="Calibri" w:cs="Calibri"/>
          <w:color w:val="000000"/>
          <w:sz w:val="16"/>
          <w:szCs w:val="16"/>
        </w:rPr>
        <w:t>vis s. r. o</w:t>
      </w:r>
      <w:r>
        <w:rPr sz="16" baseline="0" dirty="0">
          <w:jc w:val="left"/>
          <w:rFonts w:ascii="Calibri" w:hAnsi="Calibri" w:cs="Calibri"/>
          <w:color w:val="000000"/>
          <w:spacing w:val="34"/>
          <w:sz w:val="16"/>
          <w:szCs w:val="16"/>
        </w:rPr>
        <w:t>.</w:t>
      </w:r>
      <w:r>
        <w:rPr sz="8" baseline="0" dirty="0">
          <w:jc w:val="left"/>
          <w:rFonts w:ascii="Segoe UI" w:hAnsi="Segoe UI" w:cs="Segoe UI"/>
          <w:b/>
          <w:bCs/>
          <w:i/>
          <w:iCs/>
          <w:color w:val="000000"/>
          <w:sz w:val="8"/>
          <w:szCs w:val="8"/>
        </w:rPr>
        <w:t>&amp;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LÁNEK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2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3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SOFTWAROVÉ SLUŽBY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2375" w:space="1452"/>
            <w:col w:w="3404" w:space="1116"/>
            <w:col w:w="164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smlo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va 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598"/>
        </w:tabs>
        <w:spacing w:before="0" w:after="0" w:line="240" w:lineRule="auto"/>
        <w:ind w:left="850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2.1.	Legisla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ivní zm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50" w:right="687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Povinn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stí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</w:t>
      </w:r>
      <w:r>
        <w:rPr sz="21" baseline="0" dirty="0">
          <w:jc w:val="left"/>
          <w:rFonts w:ascii="Calibri" w:hAnsi="Calibri" w:cs="Calibri"/>
          <w:color w:val="000000"/>
          <w:spacing w:val="80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udržovat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Med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ox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soul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legisla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ivními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nami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republ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ce.</w:t>
      </w:r>
      <w:r>
        <w:rPr sz="21" baseline="0" dirty="0">
          <w:jc w:val="left"/>
          <w:rFonts w:ascii="Calibri" w:hAnsi="Calibri" w:cs="Calibri"/>
          <w:color w:val="000000"/>
          <w:spacing w:val="3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Tyto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ny 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alyz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vat a násle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zaprac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vat.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850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2.2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21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Nové ve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ze Me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iox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50" w:right="687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 má n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rok na 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vé ve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ze bez další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 zp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plat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ní.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Cena 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 verz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je již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zahrnu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49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v cen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 m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sí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í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platby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4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Aktualiza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verzí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 být prová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: automa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icky pros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ednictví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int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rnetu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550" w:right="687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vyžádání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 prac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vní 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; bude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rovedena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 rámci kredi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bodu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1.4.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vyžádání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imo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vní dobu; bu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hraze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 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aktuál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plat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ého ceníku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ovatele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598"/>
        </w:tabs>
        <w:spacing w:before="0" w:after="0" w:line="240" w:lineRule="auto"/>
        <w:ind w:left="850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2.3.	SW zásah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50" w:right="688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SW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zásahem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rozumí</w:t>
      </w:r>
      <w:r>
        <w:rPr sz="21" baseline="0" dirty="0">
          <w:jc w:val="left"/>
          <w:rFonts w:ascii="Calibri" w:hAnsi="Calibri" w:cs="Calibri"/>
          <w:color w:val="000000"/>
          <w:spacing w:val="5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poradens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ví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žná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ú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ržba</w:t>
      </w:r>
      <w:r>
        <w:rPr sz="21" baseline="0" dirty="0">
          <w:jc w:val="left"/>
          <w:rFonts w:ascii="Calibri" w:hAnsi="Calibri" w:cs="Calibri"/>
          <w:color w:val="000000"/>
          <w:spacing w:val="5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Medioxu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dle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spec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fikace</w:t>
      </w:r>
      <w:r>
        <w:rPr sz="21" baseline="0" dirty="0">
          <w:jc w:val="left"/>
          <w:rFonts w:ascii="Calibri" w:hAnsi="Calibri" w:cs="Calibri"/>
          <w:color w:val="000000"/>
          <w:spacing w:val="5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uvede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ods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avci</w:t>
      </w:r>
      <w:r>
        <w:rPr sz="21" baseline="0" dirty="0">
          <w:jc w:val="left"/>
          <w:rFonts w:ascii="Calibri" w:hAnsi="Calibri" w:cs="Calibri"/>
          <w:color w:val="000000"/>
          <w:spacing w:val="5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1.2.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kytovatel zá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ah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rovede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oso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ímo u kl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enta neb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pomo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 vzdálenéh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zás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hu.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850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2.4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421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Aktua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izace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2"/>
          <w:sz w:val="21"/>
          <w:szCs w:val="21"/>
        </w:rPr>
        <w:t> 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íselník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ů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50" w:right="688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Aktualiza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íselní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pacing w:val="3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VZP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SÚKL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zahrnut</w:t>
      </w:r>
      <w:r>
        <w:rPr sz="21" baseline="0" dirty="0">
          <w:jc w:val="left"/>
          <w:rFonts w:ascii="Calibri" w:hAnsi="Calibri" w:cs="Calibri"/>
          <w:color w:val="000000"/>
          <w:spacing w:val="8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cen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m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sí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ní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pl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tby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82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ualizac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3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3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provádí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auto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aticky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pros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ednictví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int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rnetu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ebo manu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z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webovýc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ránek poskyt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ele.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598"/>
        </w:tabs>
        <w:spacing w:before="100" w:after="0" w:line="240" w:lineRule="auto"/>
        <w:ind w:left="850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2.5.	Preve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tivní mo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itori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50" w:right="688" w:firstLine="0"/>
        <w:jc w:val="both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Tato služba umož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ň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uje pre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ivní moni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oring stav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které by mohly v budou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nu vést k porušení,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íp. ztrát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dat a k omezení prov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zu lékárny. Pre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entivní moni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ori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g probíhá v pravidel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ém interva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formou 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eslání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dat po internetu na servisn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odd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lení 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ovatele. Ta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 služba je provozo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án</w:t>
      </w:r>
      <w:r>
        <w:rPr sz="21" baseline="0" dirty="0">
          <w:jc w:val="left"/>
          <w:rFonts w:ascii="Calibri" w:hAnsi="Calibri" w:cs="Calibri"/>
          <w:color w:val="000000"/>
          <w:spacing w:val="66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ezplatn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pacing w:val="66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 za podmí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ek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uvedenýc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Všeobec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ých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bchod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ích pod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ínkách.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598"/>
        </w:tabs>
        <w:spacing w:before="0" w:after="0" w:line="240" w:lineRule="auto"/>
        <w:ind w:left="850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2.6.	Plovou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í licence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50" w:right="689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 rámci 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 platby je klient oprávn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 se vzdále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ipoji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do provozovny pro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ednictví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internetu za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ú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ele</w:t>
      </w:r>
      <w:r>
        <w:rPr sz="21" baseline="0" dirty="0">
          <w:jc w:val="left"/>
          <w:rFonts w:ascii="Calibri" w:hAnsi="Calibri" w:cs="Calibri"/>
          <w:color w:val="000000"/>
          <w:spacing w:val="47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kontro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ní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inno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ti.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50" w:right="0" w:firstLine="2918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LÁNEK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3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3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HARDWAROVÉ SLUŽBY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850" w:right="0" w:firstLine="0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3.1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210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HW zása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 na z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2"/>
          <w:sz w:val="21"/>
          <w:szCs w:val="21"/>
        </w:rPr>
        <w:t>a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ízení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h do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aných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etí 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tranou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50" w:right="687" w:firstLine="0"/>
        <w:jc w:val="both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kytovatel 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provés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HW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ah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 za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ízení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,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kter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nebylo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dodán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elem, pokud o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 kl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požádá.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Cen</w:t>
      </w:r>
      <w:r>
        <w:rPr sz="21" baseline="0" dirty="0">
          <w:jc w:val="left"/>
          <w:rFonts w:ascii="Calibri" w:hAnsi="Calibri" w:cs="Calibri"/>
          <w:color w:val="000000"/>
          <w:spacing w:val="79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ahu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dle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aktuál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ího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ceníku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ovatele.</w:t>
      </w:r>
      <w:r>
        <w:rPr sz="21" baseline="0" dirty="0">
          <w:jc w:val="left"/>
          <w:rFonts w:ascii="Calibri" w:hAnsi="Calibri" w:cs="Calibri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hradí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materiá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ipojení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ízení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.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V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ípad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že bud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nutné prové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 extern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opr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vu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ímo u výrobce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 dea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era z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ízení, hrad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klient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hodn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tu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cht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externích 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užeb.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132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Stránka 5 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6" w:lineRule="exact"/>
        <w:ind w:left="807" w:right="2236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</w:t>
      </w:r>
      <w:r>
        <w:rPr sz="17" baseline="0" dirty="0">
          <w:jc w:val="left"/>
          <w:rFonts w:ascii="Calibri" w:hAnsi="Calibri" w:cs="Calibri"/>
          <w:color w:val="000000"/>
          <w:spacing w:val="3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00 Praha 10,</w:t>
      </w:r>
      <w:r>
        <w:rPr sz="17" baseline="0" dirty="0">
          <w:jc w:val="left"/>
          <w:rFonts w:ascii="Calibri" w:hAnsi="Calibri" w:cs="Calibri"/>
          <w:color w:val="000000"/>
          <w:spacing w:val="-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Telefon: 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+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420 222 744 012</w:t>
      </w:r>
      <w:r>
        <w:rPr sz="17" baseline="0" dirty="0">
          <w:jc w:val="left"/>
          <w:rFonts w:ascii="Calibri" w:hAnsi="Calibri" w:cs="Calibri"/>
          <w:color w:val="000000"/>
          <w:spacing w:val="39"/>
          <w:sz w:val="17"/>
          <w:szCs w:val="17"/>
        </w:rPr>
        <w:t>,</w:t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</w:t>
        </w:r>
        <w:r>
          <w:rPr sz="17" baseline="0" dirty="0">
            <w:jc w:val="left"/>
            <w:rFonts w:ascii="Calibri" w:hAnsi="Calibri" w:cs="Calibri"/>
            <w:color w:val="000000"/>
            <w:spacing w:val="-2"/>
            <w:sz w:val="17"/>
            <w:szCs w:val="17"/>
          </w:rPr>
          <w:t>a</w:t>
        </w:r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pora@a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atykaservis.cz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tra Apatyka servis: Br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 • Ostrava • Plz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Tábor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•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Turnov •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ysoké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Mýto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321"/>
        </w:tabs>
        <w:spacing w:before="0" w:after="0" w:line="240" w:lineRule="auto"/>
        <w:ind w:left="774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^Apaty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 servis s. r. o.	Servisní smlouva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31" w:right="0" w:firstLine="2496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LÁNEK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4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3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CENA POSKYTOVANÝCH SLUŽEB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89" w:after="0" w:line="280" w:lineRule="exact"/>
        <w:ind w:left="831" w:right="689" w:firstLine="0"/>
        <w:jc w:val="both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Cena za 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né služ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 je kalkulován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podle skut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ného po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tu sta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ic, na kterýc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je Mediox inst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lován.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Stan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vená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ástka je fakturována klientovi 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 fakturou hrazeno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evod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ím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íkaze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se spla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 14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dní. Akt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áln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platná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 bude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tena.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55"/>
          <w:tab w:val="left" w:pos="4165"/>
        </w:tabs>
        <w:spacing w:before="0" w:after="0" w:line="472" w:lineRule="exact"/>
        <w:ind w:left="1910" w:right="-40" w:hanging="472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99440</wp:posOffset>
            </wp:positionV>
            <wp:extent cx="34848" cy="33782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848" cy="3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99440</wp:posOffset>
            </wp:positionV>
            <wp:extent cx="34925" cy="33782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911148</wp:posOffset>
            </wp:positionH>
            <wp:positionV relativeFrom="paragraph">
              <wp:posOffset>99440</wp:posOffset>
            </wp:positionV>
            <wp:extent cx="2733751" cy="33782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751" cy="3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105409</wp:posOffset>
            </wp:positionV>
            <wp:extent cx="31496" cy="247904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4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106933</wp:posOffset>
            </wp:positionV>
            <wp:extent cx="1343914" cy="246380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914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2220214</wp:posOffset>
            </wp:positionH>
            <wp:positionV relativeFrom="paragraph">
              <wp:posOffset>105409</wp:posOffset>
            </wp:positionV>
            <wp:extent cx="31495" cy="247904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4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105409</wp:posOffset>
            </wp:positionV>
            <wp:extent cx="31496" cy="250952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99440</wp:posOffset>
            </wp:positionV>
            <wp:extent cx="2466975" cy="33782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3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106933</wp:posOffset>
            </wp:positionV>
            <wp:extent cx="1428622" cy="246380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622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3625722</wp:posOffset>
            </wp:positionH>
            <wp:positionV relativeFrom="paragraph">
              <wp:posOffset>105409</wp:posOffset>
            </wp:positionV>
            <wp:extent cx="31496" cy="247904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4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106933</wp:posOffset>
            </wp:positionV>
            <wp:extent cx="1245361" cy="249428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5361" cy="249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5334761</wp:posOffset>
            </wp:positionH>
            <wp:positionV relativeFrom="paragraph">
              <wp:posOffset>105409</wp:posOffset>
            </wp:positionV>
            <wp:extent cx="31496" cy="250952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106933</wp:posOffset>
            </wp:positionV>
            <wp:extent cx="1251457" cy="249428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457" cy="249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6560057</wp:posOffset>
            </wp:positionH>
            <wp:positionV relativeFrom="paragraph">
              <wp:posOffset>105409</wp:posOffset>
            </wp:positionV>
            <wp:extent cx="31496" cy="250952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327914</wp:posOffset>
            </wp:positionV>
            <wp:extent cx="31496" cy="31495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330962</wp:posOffset>
            </wp:positionV>
            <wp:extent cx="31496" cy="31495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911148</wp:posOffset>
            </wp:positionH>
            <wp:positionV relativeFrom="paragraph">
              <wp:posOffset>327914</wp:posOffset>
            </wp:positionV>
            <wp:extent cx="2733751" cy="33908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751" cy="33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334009</wp:posOffset>
            </wp:positionV>
            <wp:extent cx="31496" cy="232664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2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335533</wp:posOffset>
            </wp:positionV>
            <wp:extent cx="1343914" cy="242189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914" cy="242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2220214</wp:posOffset>
            </wp:positionH>
            <wp:positionV relativeFrom="paragraph">
              <wp:posOffset>334009</wp:posOffset>
            </wp:positionV>
            <wp:extent cx="31495" cy="232664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32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335533</wp:posOffset>
            </wp:positionV>
            <wp:extent cx="1428622" cy="231140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622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3625722</wp:posOffset>
            </wp:positionH>
            <wp:positionV relativeFrom="paragraph">
              <wp:posOffset>334009</wp:posOffset>
            </wp:positionV>
            <wp:extent cx="31496" cy="232664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2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330962</wp:posOffset>
            </wp:positionV>
            <wp:extent cx="2466975" cy="43560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337057</wp:posOffset>
            </wp:positionV>
            <wp:extent cx="31496" cy="229616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337057</wp:posOffset>
            </wp:positionV>
            <wp:extent cx="1245361" cy="240665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5361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5334761</wp:posOffset>
            </wp:positionH>
            <wp:positionV relativeFrom="paragraph">
              <wp:posOffset>337057</wp:posOffset>
            </wp:positionV>
            <wp:extent cx="31496" cy="229616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337057</wp:posOffset>
            </wp:positionV>
            <wp:extent cx="1251457" cy="229616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457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5655489</wp:posOffset>
            </wp:positionH>
            <wp:positionV relativeFrom="paragraph">
              <wp:posOffset>355854</wp:posOffset>
            </wp:positionV>
            <wp:extent cx="344781" cy="1048262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4781" cy="1048262"/>
                    </a:xfrm>
                    <a:custGeom>
                      <a:rect l="l" t="t" r="r" b="b"/>
                      <a:pathLst>
                        <a:path w="344781" h="1048262">
                          <a:moveTo>
                            <a:pt x="0" y="1048262"/>
                          </a:moveTo>
                          <a:lnTo>
                            <a:pt x="344781" y="1048262"/>
                          </a:lnTo>
                          <a:lnTo>
                            <a:pt x="34478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6560057</wp:posOffset>
            </wp:positionH>
            <wp:positionV relativeFrom="paragraph">
              <wp:posOffset>337057</wp:posOffset>
            </wp:positionV>
            <wp:extent cx="31496" cy="229616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1" behindDoc="0" locked="0" layoutInCell="1" allowOverlap="1">
            <wp:simplePos x="0" y="0"/>
            <wp:positionH relativeFrom="page">
              <wp:posOffset>2642577</wp:posOffset>
            </wp:positionH>
            <wp:positionV relativeFrom="paragraph">
              <wp:posOffset>389382</wp:posOffset>
            </wp:positionV>
            <wp:extent cx="333442" cy="1035969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442" cy="1035969"/>
                    </a:xfrm>
                    <a:custGeom>
                      <a:rect l="l" t="t" r="r" b="b"/>
                      <a:pathLst>
                        <a:path w="333442" h="1035969">
                          <a:moveTo>
                            <a:pt x="0" y="1035969"/>
                          </a:moveTo>
                          <a:lnTo>
                            <a:pt x="333442" y="1035969"/>
                          </a:lnTo>
                          <a:lnTo>
                            <a:pt x="33344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541274</wp:posOffset>
            </wp:positionV>
            <wp:extent cx="31496" cy="31495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541274</wp:posOffset>
            </wp:positionV>
            <wp:extent cx="31496" cy="31495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911148</wp:posOffset>
            </wp:positionH>
            <wp:positionV relativeFrom="paragraph">
              <wp:posOffset>541274</wp:posOffset>
            </wp:positionV>
            <wp:extent cx="2733751" cy="36448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751" cy="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547369</wp:posOffset>
            </wp:positionV>
            <wp:extent cx="31496" cy="234188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547369</wp:posOffset>
            </wp:positionV>
            <wp:extent cx="1343914" cy="246253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914" cy="246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2220214</wp:posOffset>
            </wp:positionH>
            <wp:positionV relativeFrom="paragraph">
              <wp:posOffset>547369</wp:posOffset>
            </wp:positionV>
            <wp:extent cx="31495" cy="234188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547369</wp:posOffset>
            </wp:positionV>
            <wp:extent cx="1428622" cy="234188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622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3625722</wp:posOffset>
            </wp:positionH>
            <wp:positionV relativeFrom="paragraph">
              <wp:posOffset>547369</wp:posOffset>
            </wp:positionV>
            <wp:extent cx="31496" cy="234188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547369</wp:posOffset>
            </wp:positionV>
            <wp:extent cx="31496" cy="234188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541274</wp:posOffset>
            </wp:positionV>
            <wp:extent cx="2466975" cy="36448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547369</wp:posOffset>
            </wp:positionV>
            <wp:extent cx="1245361" cy="234188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5361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5334761</wp:posOffset>
            </wp:positionH>
            <wp:positionV relativeFrom="paragraph">
              <wp:posOffset>547369</wp:posOffset>
            </wp:positionV>
            <wp:extent cx="31496" cy="234188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547369</wp:posOffset>
            </wp:positionV>
            <wp:extent cx="1251457" cy="234188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457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6560057</wp:posOffset>
            </wp:positionH>
            <wp:positionV relativeFrom="paragraph">
              <wp:posOffset>547369</wp:posOffset>
            </wp:positionV>
            <wp:extent cx="31496" cy="234188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Po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et sta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ic	Cena c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lkem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		</w:t>
      </w:r>
      <w:r>
        <w:rPr sz="21" baseline="5" dirty="0">
          <w:jc w:val="left"/>
          <w:rFonts w:ascii="Calibri" w:hAnsi="Calibri" w:cs="Calibri"/>
          <w:color w:val="000000"/>
          <w:position w:val="5"/>
          <w:sz w:val="21"/>
          <w:szCs w:val="21"/>
        </w:rPr>
        <w:t>,</w:t>
      </w:r>
      <w:r>
        <w:rPr sz="21" baseline="5" dirty="0">
          <w:jc w:val="left"/>
          <w:rFonts w:ascii="Calibri" w:hAnsi="Calibri" w:cs="Calibri"/>
          <w:color w:val="000000"/>
          <w:spacing w:val="45"/>
          <w:position w:val="5"/>
          <w:sz w:val="21"/>
          <w:szCs w:val="21"/>
        </w:rPr>
        <w:t>-</w:t>
      </w:r>
      <w:r>
        <w:rPr sz="21" baseline="5" dirty="0">
          <w:jc w:val="left"/>
          <w:rFonts w:ascii="Calibri" w:hAnsi="Calibri" w:cs="Calibri"/>
          <w:color w:val="000000"/>
          <w:position w:val="5"/>
          <w:sz w:val="21"/>
          <w:szCs w:val="21"/>
        </w:rPr>
        <w:t>K</w:t>
      </w:r>
      <w:r>
        <w:rPr sz="21" baseline="5" dirty="0">
          <w:jc w:val="left"/>
          <w:rFonts w:ascii="Calibri" w:hAnsi="Calibri" w:cs="Calibri"/>
          <w:color w:val="000000"/>
          <w:position w:val="5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65"/>
        </w:tabs>
        <w:spacing w:before="80" w:after="0" w:line="220" w:lineRule="exact"/>
        <w:ind w:left="1910" w:right="-40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202691</wp:posOffset>
            </wp:positionV>
            <wp:extent cx="31496" cy="31495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202691</wp:posOffset>
            </wp:positionV>
            <wp:extent cx="31496" cy="31495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208787</wp:posOffset>
            </wp:positionV>
            <wp:extent cx="31496" cy="235711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911148</wp:posOffset>
            </wp:positionH>
            <wp:positionV relativeFrom="paragraph">
              <wp:posOffset>202691</wp:posOffset>
            </wp:positionV>
            <wp:extent cx="2733751" cy="37465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751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208787</wp:posOffset>
            </wp:positionV>
            <wp:extent cx="1343914" cy="235711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914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2220214</wp:posOffset>
            </wp:positionH>
            <wp:positionV relativeFrom="paragraph">
              <wp:posOffset>208787</wp:posOffset>
            </wp:positionV>
            <wp:extent cx="31495" cy="235711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208787</wp:posOffset>
            </wp:positionV>
            <wp:extent cx="1428622" cy="235711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622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3625722</wp:posOffset>
            </wp:positionH>
            <wp:positionV relativeFrom="paragraph">
              <wp:posOffset>208787</wp:posOffset>
            </wp:positionV>
            <wp:extent cx="31496" cy="235711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202691</wp:posOffset>
            </wp:positionV>
            <wp:extent cx="2466975" cy="37465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208787</wp:posOffset>
            </wp:positionV>
            <wp:extent cx="31496" cy="235711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208787</wp:posOffset>
            </wp:positionV>
            <wp:extent cx="1245361" cy="247269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5361" cy="247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5334761</wp:posOffset>
            </wp:positionH>
            <wp:positionV relativeFrom="paragraph">
              <wp:posOffset>208787</wp:posOffset>
            </wp:positionV>
            <wp:extent cx="31496" cy="235711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208787</wp:posOffset>
            </wp:positionV>
            <wp:extent cx="1251457" cy="235711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45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6560057</wp:posOffset>
            </wp:positionH>
            <wp:positionV relativeFrom="paragraph">
              <wp:posOffset>208787</wp:posOffset>
            </wp:positionV>
            <wp:extent cx="31496" cy="235711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2	</w:t>
      </w:r>
      <w:r>
        <w:rPr sz="21" baseline="5" dirty="0">
          <w:jc w:val="left"/>
          <w:rFonts w:ascii="Calibri" w:hAnsi="Calibri" w:cs="Calibri"/>
          <w:color w:val="000000"/>
          <w:position w:val="5"/>
          <w:sz w:val="21"/>
          <w:szCs w:val="21"/>
        </w:rPr>
        <w:t>,</w:t>
      </w:r>
      <w:r>
        <w:rPr sz="21" baseline="5" dirty="0">
          <w:jc w:val="left"/>
          <w:rFonts w:ascii="Calibri" w:hAnsi="Calibri" w:cs="Calibri"/>
          <w:color w:val="000000"/>
          <w:spacing w:val="45"/>
          <w:position w:val="5"/>
          <w:sz w:val="21"/>
          <w:szCs w:val="21"/>
        </w:rPr>
        <w:t>-</w:t>
      </w:r>
      <w:r>
        <w:rPr sz="21" baseline="5" dirty="0">
          <w:jc w:val="left"/>
          <w:rFonts w:ascii="Calibri" w:hAnsi="Calibri" w:cs="Calibri"/>
          <w:color w:val="000000"/>
          <w:position w:val="5"/>
          <w:sz w:val="21"/>
          <w:szCs w:val="21"/>
        </w:rPr>
        <w:t>K</w:t>
      </w:r>
      <w:r>
        <w:rPr sz="21" baseline="5" dirty="0">
          <w:jc w:val="left"/>
          <w:rFonts w:ascii="Calibri" w:hAnsi="Calibri" w:cs="Calibri"/>
          <w:color w:val="000000"/>
          <w:position w:val="5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3	,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65"/>
        </w:tabs>
        <w:spacing w:before="0" w:after="0" w:line="338" w:lineRule="exact"/>
        <w:ind w:left="1910" w:right="-40" w:firstLine="0"/>
      </w:pPr>
      <w:r>
        <w:drawing>
          <wp:anchor simplePos="0" relativeHeight="251658464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35686</wp:posOffset>
            </wp:positionV>
            <wp:extent cx="31496" cy="31495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35686</wp:posOffset>
            </wp:positionV>
            <wp:extent cx="31496" cy="31495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911148</wp:posOffset>
            </wp:positionH>
            <wp:positionV relativeFrom="paragraph">
              <wp:posOffset>35686</wp:posOffset>
            </wp:positionV>
            <wp:extent cx="2733751" cy="36957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751" cy="3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41783</wp:posOffset>
            </wp:positionV>
            <wp:extent cx="31496" cy="234569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41783</wp:posOffset>
            </wp:positionV>
            <wp:extent cx="1343914" cy="234569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914" cy="23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2220214</wp:posOffset>
            </wp:positionH>
            <wp:positionV relativeFrom="paragraph">
              <wp:posOffset>41783</wp:posOffset>
            </wp:positionV>
            <wp:extent cx="31495" cy="234569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3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41783</wp:posOffset>
            </wp:positionV>
            <wp:extent cx="1428622" cy="234569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622" cy="23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3625722</wp:posOffset>
            </wp:positionH>
            <wp:positionV relativeFrom="paragraph">
              <wp:posOffset>41783</wp:posOffset>
            </wp:positionV>
            <wp:extent cx="31496" cy="234569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41783</wp:posOffset>
            </wp:positionV>
            <wp:extent cx="31496" cy="237617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35686</wp:posOffset>
            </wp:positionV>
            <wp:extent cx="2466975" cy="36957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3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41783</wp:posOffset>
            </wp:positionV>
            <wp:extent cx="1245361" cy="237617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5361" cy="23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5334761</wp:posOffset>
            </wp:positionH>
            <wp:positionV relativeFrom="paragraph">
              <wp:posOffset>41783</wp:posOffset>
            </wp:positionV>
            <wp:extent cx="31496" cy="237617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41783</wp:posOffset>
            </wp:positionV>
            <wp:extent cx="1251457" cy="237617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457" cy="23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6560057</wp:posOffset>
            </wp:positionH>
            <wp:positionV relativeFrom="paragraph">
              <wp:posOffset>41783</wp:posOffset>
            </wp:positionV>
            <wp:extent cx="31496" cy="237617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3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905052</wp:posOffset>
            </wp:positionH>
            <wp:positionV relativeFrom="paragraph">
              <wp:posOffset>250951</wp:posOffset>
            </wp:positionV>
            <wp:extent cx="31496" cy="31495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4118228</wp:posOffset>
            </wp:positionH>
            <wp:positionV relativeFrom="paragraph">
              <wp:posOffset>253999</wp:posOffset>
            </wp:positionV>
            <wp:extent cx="31496" cy="31496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911148</wp:posOffset>
            </wp:positionH>
            <wp:positionV relativeFrom="paragraph">
              <wp:posOffset>250951</wp:posOffset>
            </wp:positionV>
            <wp:extent cx="2733751" cy="37592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751" cy="3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257047</wp:posOffset>
            </wp:positionV>
            <wp:extent cx="34848" cy="260096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848" cy="260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257047</wp:posOffset>
            </wp:positionV>
            <wp:extent cx="1343914" cy="250952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914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2220214</wp:posOffset>
            </wp:positionH>
            <wp:positionV relativeFrom="paragraph">
              <wp:posOffset>257047</wp:posOffset>
            </wp:positionV>
            <wp:extent cx="31495" cy="250952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257047</wp:posOffset>
            </wp:positionV>
            <wp:extent cx="1428622" cy="250952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622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3625722</wp:posOffset>
            </wp:positionH>
            <wp:positionV relativeFrom="paragraph">
              <wp:posOffset>257047</wp:posOffset>
            </wp:positionV>
            <wp:extent cx="31496" cy="250952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260096</wp:posOffset>
            </wp:positionV>
            <wp:extent cx="34925" cy="257047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253999</wp:posOffset>
            </wp:positionV>
            <wp:extent cx="2466975" cy="34544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260096</wp:posOffset>
            </wp:positionV>
            <wp:extent cx="1245361" cy="249428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5361" cy="249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5334761</wp:posOffset>
            </wp:positionH>
            <wp:positionV relativeFrom="paragraph">
              <wp:posOffset>260096</wp:posOffset>
            </wp:positionV>
            <wp:extent cx="31496" cy="250952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260096</wp:posOffset>
            </wp:positionV>
            <wp:extent cx="1251457" cy="249428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457" cy="249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6560057</wp:posOffset>
            </wp:positionH>
            <wp:positionV relativeFrom="paragraph">
              <wp:posOffset>260096</wp:posOffset>
            </wp:positionV>
            <wp:extent cx="31496" cy="250952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6" cy="2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4	,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5	,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28"/>
          <w:tab w:val="left" w:pos="2938"/>
        </w:tabs>
        <w:spacing w:before="0" w:after="0" w:line="472" w:lineRule="exact"/>
        <w:ind w:left="904" w:right="-40" w:hanging="472"/>
      </w:pPr>
      <w:r/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Po</w:t>
      </w:r>
      <w:r>
        <w:rPr sz="21" baseline="0" dirty="0">
          <w:jc w:val="left"/>
          <w:rFonts w:ascii="Calibri-Bold" w:hAnsi="Calibri-Bold" w:cs="Calibri-Bold"/>
          <w:b/>
          <w:bCs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et sta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5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ic	Cena c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lkem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6		</w:t>
      </w:r>
      <w:r>
        <w:rPr sz="21" baseline="11" dirty="0">
          <w:jc w:val="left"/>
          <w:rFonts w:ascii="Calibri" w:hAnsi="Calibri" w:cs="Calibri"/>
          <w:color w:val="000000"/>
          <w:position w:val="11"/>
          <w:sz w:val="21"/>
          <w:szCs w:val="21"/>
        </w:rPr>
        <w:t>,</w:t>
      </w:r>
      <w:r>
        <w:rPr sz="21" baseline="11" dirty="0">
          <w:jc w:val="left"/>
          <w:rFonts w:ascii="Calibri" w:hAnsi="Calibri" w:cs="Calibri"/>
          <w:color w:val="000000"/>
          <w:spacing w:val="45"/>
          <w:position w:val="11"/>
          <w:sz w:val="21"/>
          <w:szCs w:val="21"/>
        </w:rPr>
        <w:t>-</w:t>
      </w:r>
      <w:r>
        <w:rPr sz="21" baseline="11" dirty="0">
          <w:jc w:val="left"/>
          <w:rFonts w:ascii="Calibri" w:hAnsi="Calibri" w:cs="Calibri"/>
          <w:color w:val="000000"/>
          <w:position w:val="11"/>
          <w:sz w:val="21"/>
          <w:szCs w:val="21"/>
        </w:rPr>
        <w:t>K</w:t>
      </w:r>
      <w:r>
        <w:rPr sz="21" baseline="11" dirty="0">
          <w:jc w:val="left"/>
          <w:rFonts w:ascii="Calibri" w:hAnsi="Calibri" w:cs="Calibri"/>
          <w:color w:val="000000"/>
          <w:position w:val="11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938"/>
        </w:tabs>
        <w:spacing w:before="0" w:after="0" w:line="339" w:lineRule="exact"/>
        <w:ind w:left="904" w:right="-4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7	,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8	</w:t>
      </w:r>
      <w:r>
        <w:rPr sz="21" baseline="6" dirty="0">
          <w:jc w:val="left"/>
          <w:rFonts w:ascii="Calibri" w:hAnsi="Calibri" w:cs="Calibri"/>
          <w:color w:val="000000"/>
          <w:position w:val="6"/>
          <w:sz w:val="21"/>
          <w:szCs w:val="21"/>
        </w:rPr>
        <w:t>,</w:t>
      </w:r>
      <w:r>
        <w:rPr sz="21" baseline="6" dirty="0">
          <w:jc w:val="left"/>
          <w:rFonts w:ascii="Calibri" w:hAnsi="Calibri" w:cs="Calibri"/>
          <w:color w:val="000000"/>
          <w:spacing w:val="45"/>
          <w:position w:val="6"/>
          <w:sz w:val="21"/>
          <w:szCs w:val="21"/>
        </w:rPr>
        <w:t>-</w:t>
      </w:r>
      <w:r>
        <w:rPr sz="21" baseline="6" dirty="0">
          <w:jc w:val="left"/>
          <w:rFonts w:ascii="Calibri" w:hAnsi="Calibri" w:cs="Calibri"/>
          <w:color w:val="000000"/>
          <w:position w:val="6"/>
          <w:sz w:val="21"/>
          <w:szCs w:val="21"/>
        </w:rPr>
        <w:t>K</w:t>
      </w:r>
      <w:r>
        <w:rPr sz="21" baseline="6" dirty="0">
          <w:jc w:val="left"/>
          <w:rFonts w:ascii="Calibri" w:hAnsi="Calibri" w:cs="Calibri"/>
          <w:color w:val="000000"/>
          <w:position w:val="6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9	,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4721" w:space="1288"/>
            <w:col w:w="3474" w:space="0"/>
          </w:cols>
          <w:docGrid w:linePitch="360"/>
        </w:sectPr>
        <w:tabs>
          <w:tab w:val="left" w:pos="2068"/>
          <w:tab w:val="left" w:pos="2938"/>
        </w:tabs>
        <w:spacing w:before="80" w:after="0" w:line="292" w:lineRule="exact"/>
        <w:ind w:left="0" w:right="-40" w:firstLine="849"/>
      </w:pPr>
      <w:r>
        <w:drawing>
          <wp:anchor simplePos="0" relativeHeight="251658488" behindDoc="0" locked="0" layoutInCell="1" allowOverlap="1">
            <wp:simplePos x="0" y="0"/>
            <wp:positionH relativeFrom="page">
              <wp:posOffset>911148</wp:posOffset>
            </wp:positionH>
            <wp:positionV relativeFrom="paragraph">
              <wp:posOffset>246887</wp:posOffset>
            </wp:positionV>
            <wp:extent cx="2733751" cy="34544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751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249935</wp:posOffset>
            </wp:positionV>
            <wp:extent cx="2466975" cy="31496"/>
            <wp:effectExtent l="0" t="0" r="0" b="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0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6975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5243351</wp:posOffset>
            </wp:positionH>
            <wp:positionV relativeFrom="paragraph">
              <wp:posOffset>274828</wp:posOffset>
            </wp:positionV>
            <wp:extent cx="203985" cy="134112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3985" cy="134112"/>
                    </a:xfrm>
                    <a:custGeom>
                      <a:rect l="l" t="t" r="r" b="b"/>
                      <a:pathLst>
                        <a:path w="203985" h="134112">
                          <a:moveTo>
                            <a:pt x="0" y="134112"/>
                          </a:moveTo>
                          <a:lnTo>
                            <a:pt x="203985" y="134112"/>
                          </a:lnTo>
                          <a:lnTo>
                            <a:pt x="20398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10		,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i/>
          <w:iCs/>
          <w:color w:val="000000"/>
          <w:sz w:val="21"/>
          <w:szCs w:val="21"/>
        </w:rPr>
        <w:t>každá dal</w:t>
      </w:r>
      <w:r>
        <w:rPr sz="21" baseline="0" dirty="0">
          <w:jc w:val="left"/>
          <w:rFonts w:ascii="Calibri" w:hAnsi="Calibri" w:cs="Calibri"/>
          <w:i/>
          <w:iCs/>
          <w:color w:val="000000"/>
          <w:spacing w:val="-3"/>
          <w:sz w:val="21"/>
          <w:szCs w:val="21"/>
        </w:rPr>
        <w:t>š</w:t>
      </w:r>
      <w:r>
        <w:rPr sz="21" baseline="0" dirty="0">
          <w:jc w:val="left"/>
          <w:rFonts w:ascii="Calibri" w:hAnsi="Calibri" w:cs="Calibri"/>
          <w:i/>
          <w:iCs/>
          <w:color w:val="000000"/>
          <w:sz w:val="21"/>
          <w:szCs w:val="21"/>
        </w:rPr>
        <w:t>í stan</w:t>
      </w:r>
      <w:r>
        <w:rPr sz="21" baseline="0" dirty="0">
          <w:jc w:val="left"/>
          <w:rFonts w:ascii="Calibri" w:hAnsi="Calibri" w:cs="Calibri"/>
          <w:i/>
          <w:iCs/>
          <w:color w:val="000000"/>
          <w:spacing w:val="-3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i/>
          <w:iCs/>
          <w:color w:val="000000"/>
          <w:sz w:val="21"/>
          <w:szCs w:val="21"/>
        </w:rPr>
        <w:t>ce +	,</w:t>
      </w:r>
      <w:r>
        <w:rPr sz="21" baseline="0" dirty="0">
          <w:jc w:val="left"/>
          <w:rFonts w:ascii="Calibri" w:hAnsi="Calibri" w:cs="Calibri"/>
          <w:i/>
          <w:iCs/>
          <w:color w:val="000000"/>
          <w:spacing w:val="45"/>
          <w:sz w:val="21"/>
          <w:szCs w:val="21"/>
        </w:rPr>
        <w:t>-</w:t>
      </w:r>
      <w:r>
        <w:rPr sz="21" baseline="0" dirty="0">
          <w:jc w:val="left"/>
          <w:rFonts w:ascii="Calibri" w:hAnsi="Calibri" w:cs="Calibri"/>
          <w:i/>
          <w:iCs/>
          <w:color w:val="000000"/>
          <w:sz w:val="21"/>
          <w:szCs w:val="21"/>
        </w:rPr>
        <w:t>K</w:t>
      </w:r>
      <w:r>
        <w:rPr sz="21" baseline="0" dirty="0">
          <w:jc w:val="left"/>
          <w:rFonts w:ascii="Calibri-Italic" w:hAnsi="Calibri-Italic" w:cs="Calibri-Italic"/>
          <w:i/>
          <w:iCs/>
          <w:color w:val="000000"/>
          <w:sz w:val="21"/>
          <w:szCs w:val="21"/>
        </w:rPr>
        <w:t>č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7" behindDoc="1" locked="0" layoutInCell="1" allowOverlap="1">
            <wp:simplePos x="0" y="0"/>
            <wp:positionH relativeFrom="page">
              <wp:posOffset>932992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932992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939088</wp:posOffset>
            </wp:positionH>
            <wp:positionV relativeFrom="paragraph">
              <wp:posOffset>5716</wp:posOffset>
            </wp:positionV>
            <wp:extent cx="3010484" cy="21793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0484" cy="217931"/>
                    </a:xfrm>
                    <a:custGeom>
                      <a:rect l="l" t="t" r="r" b="b"/>
                      <a:pathLst>
                        <a:path w="3010484" h="217931">
                          <a:moveTo>
                            <a:pt x="0" y="0"/>
                          </a:moveTo>
                          <a:lnTo>
                            <a:pt x="3010484" y="0"/>
                          </a:lnTo>
                          <a:lnTo>
                            <a:pt x="3010484" y="217931"/>
                          </a:lnTo>
                          <a:lnTo>
                            <a:pt x="0" y="21793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3951096</wp:posOffset>
            </wp:positionH>
            <wp:positionV relativeFrom="paragraph">
              <wp:posOffset>-381</wp:posOffset>
            </wp:positionV>
            <wp:extent cx="6096" cy="6096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3957192</wp:posOffset>
            </wp:positionH>
            <wp:positionV relativeFrom="paragraph">
              <wp:posOffset>5716</wp:posOffset>
            </wp:positionV>
            <wp:extent cx="2684146" cy="21793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4146" cy="217931"/>
                    </a:xfrm>
                    <a:custGeom>
                      <a:rect l="l" t="t" r="r" b="b"/>
                      <a:pathLst>
                        <a:path w="2684146" h="217931">
                          <a:moveTo>
                            <a:pt x="0" y="0"/>
                          </a:moveTo>
                          <a:lnTo>
                            <a:pt x="2684146" y="0"/>
                          </a:lnTo>
                          <a:lnTo>
                            <a:pt x="2684146" y="217931"/>
                          </a:lnTo>
                          <a:lnTo>
                            <a:pt x="0" y="21793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6641338</wp:posOffset>
            </wp:positionH>
            <wp:positionV relativeFrom="paragraph">
              <wp:posOffset>-381</wp:posOffset>
            </wp:positionV>
            <wp:extent cx="6095" cy="6096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6641338</wp:posOffset>
            </wp:positionH>
            <wp:positionV relativeFrom="paragraph">
              <wp:posOffset>-381</wp:posOffset>
            </wp:positionV>
            <wp:extent cx="6095" cy="6096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939088</wp:posOffset>
            </wp:positionH>
            <wp:positionV relativeFrom="paragraph">
              <wp:posOffset>91060</wp:posOffset>
            </wp:positionV>
            <wp:extent cx="3010484" cy="13258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0484" cy="132587"/>
                    </a:xfrm>
                    <a:custGeom>
                      <a:rect l="l" t="t" r="r" b="b"/>
                      <a:pathLst>
                        <a:path w="3010484" h="132587">
                          <a:moveTo>
                            <a:pt x="0" y="0"/>
                          </a:moveTo>
                          <a:lnTo>
                            <a:pt x="3010484" y="0"/>
                          </a:lnTo>
                          <a:lnTo>
                            <a:pt x="3010484" y="132587"/>
                          </a:lnTo>
                          <a:lnTo>
                            <a:pt x="0" y="13258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3957192</wp:posOffset>
            </wp:positionH>
            <wp:positionV relativeFrom="paragraph">
              <wp:posOffset>91060</wp:posOffset>
            </wp:positionV>
            <wp:extent cx="2684146" cy="13258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4146" cy="132587"/>
                    </a:xfrm>
                    <a:custGeom>
                      <a:rect l="l" t="t" r="r" b="b"/>
                      <a:pathLst>
                        <a:path w="2684146" h="132587">
                          <a:moveTo>
                            <a:pt x="0" y="0"/>
                          </a:moveTo>
                          <a:lnTo>
                            <a:pt x="2684146" y="0"/>
                          </a:lnTo>
                          <a:lnTo>
                            <a:pt x="2684146" y="132587"/>
                          </a:lnTo>
                          <a:lnTo>
                            <a:pt x="0" y="13258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469" w:tblpY="-270"/>
        <w:tblOverlap w:val="never"/>
        "
        <w:tblW w:w="8959" w:type="dxa"/>
        <w:tblLook w:val="04A0" w:firstRow="1" w:lastRow="0" w:firstColumn="1" w:lastColumn="0" w:noHBand="0" w:noVBand="1"/>
      </w:tblPr>
      <w:tblGrid>
        <w:gridCol w:w="4743"/>
        <w:gridCol w:w="4236"/>
      </w:tblGrid>
      <w:tr>
        <w:trPr>
          <w:trHeight w:val="323"/>
        </w:trPr>
        <w:tc>
          <w:tcPr>
            <w:tcW w:w="47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1406" w:right="0" w:firstLine="0"/>
              <w:jc w:val="both"/>
            </w:pP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Skut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pacing w:val="-2"/>
                <w:sz w:val="21"/>
                <w:szCs w:val="21"/>
              </w:rPr>
              <w:t>e</w:t>
            </w:r>
            <w:r>
              <w:rPr sz="21" baseline="0" dirty="0">
                <w:jc w:val="left"/>
                <w:rFonts w:ascii="Calibri-Bold" w:hAnsi="Calibri-Bold" w:cs="Calibri-Bold"/>
                <w:b/>
                <w:bCs/>
                <w:color w:val="000000"/>
                <w:sz w:val="21"/>
                <w:szCs w:val="21"/>
              </w:rPr>
              <w:t>č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ný p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</w:rPr>
              <w:t>o</w:t>
            </w:r>
            <w:r>
              <w:rPr sz="21" baseline="0" dirty="0">
                <w:jc w:val="left"/>
                <w:rFonts w:ascii="Calibri-Bold" w:hAnsi="Calibri-Bold" w:cs="Calibri-Bold"/>
                <w:b/>
                <w:bCs/>
                <w:color w:val="000000"/>
                <w:sz w:val="21"/>
                <w:szCs w:val="21"/>
              </w:rPr>
              <w:t>č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et sta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pacing w:val="-5"/>
                <w:sz w:val="21"/>
                <w:szCs w:val="21"/>
              </w:rPr>
              <w:t>n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42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" w:after="0" w:line="240" w:lineRule="auto"/>
              <w:ind w:left="0" w:right="0" w:firstLine="1120"/>
              <w:jc w:val="both"/>
            </w:pP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Celková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pacing w:val="-5"/>
                <w:sz w:val="21"/>
                <w:szCs w:val="21"/>
              </w:rPr>
              <w:t> 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m</w:t>
            </w:r>
            <w:r>
              <w:rPr sz="21" baseline="0" dirty="0">
                <w:jc w:val="left"/>
                <w:rFonts w:ascii="Calibri-Bold" w:hAnsi="Calibri-Bold" w:cs="Calibri-Bold"/>
                <w:b/>
                <w:bCs/>
                <w:color w:val="000000"/>
                <w:sz w:val="21"/>
                <w:szCs w:val="21"/>
              </w:rPr>
              <w:t>ě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sí</w:t>
            </w:r>
            <w:r>
              <w:rPr sz="21" baseline="0" dirty="0">
                <w:jc w:val="left"/>
                <w:rFonts w:ascii="Calibri-Bold" w:hAnsi="Calibri-Bold" w:cs="Calibri-Bold"/>
                <w:b/>
                <w:bCs/>
                <w:color w:val="000000"/>
                <w:sz w:val="21"/>
                <w:szCs w:val="21"/>
              </w:rPr>
              <w:t>č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</w:rPr>
              <w:t>n</w:t>
            </w:r>
            <w:r>
              <w:rPr sz="21" baseline="0" dirty="0">
                <w:jc w:val="left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í platba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  <w:tr>
        <w:trPr>
          <w:trHeight w:val="496"/>
        </w:trPr>
        <w:tc>
          <w:tcPr>
            <w:tcW w:w="47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06" w:right="0" w:firstLine="893"/>
              <w:jc w:val="both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  <w:tc>
          <w:tcPr>
            <w:tcW w:w="42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752"/>
              <w:jc w:val="both"/>
            </w:pP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7079,</w:t>
            </w:r>
            <w:r>
              <w:rPr sz="21" baseline="0" dirty="0">
                <w:jc w:val="left"/>
                <w:rFonts w:ascii="Calibri" w:hAnsi="Calibri" w:cs="Calibri"/>
                <w:color w:val="000000"/>
                <w:spacing w:val="-2"/>
                <w:sz w:val="21"/>
                <w:szCs w:val="21"/>
              </w:rPr>
              <w:t>-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K</w:t>
            </w:r>
            <w:r>
              <w:rPr sz="21" baseline="0" dirty="0">
                <w:jc w:val="left"/>
                <w:rFonts w:ascii="Calibri" w:hAnsi="Calibri" w:cs="Calibri"/>
                <w:color w:val="000000"/>
                <w:sz w:val="21"/>
                <w:szCs w:val="21"/>
              </w:rPr>
              <w:t>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5" behindDoc="1" locked="0" layoutInCell="1" allowOverlap="1">
            <wp:simplePos x="0" y="0"/>
            <wp:positionH relativeFrom="page">
              <wp:posOffset>932992</wp:posOffset>
            </wp:positionH>
            <wp:positionV relativeFrom="paragraph">
              <wp:posOffset>48386</wp:posOffset>
            </wp:positionV>
            <wp:extent cx="6096" cy="6096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939088</wp:posOffset>
            </wp:positionH>
            <wp:positionV relativeFrom="paragraph">
              <wp:posOffset>54482</wp:posOffset>
            </wp:positionV>
            <wp:extent cx="3010484" cy="32156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0484" cy="321565"/>
                    </a:xfrm>
                    <a:custGeom>
                      <a:rect l="l" t="t" r="r" b="b"/>
                      <a:pathLst>
                        <a:path w="3010484" h="321565">
                          <a:moveTo>
                            <a:pt x="0" y="0"/>
                          </a:moveTo>
                          <a:lnTo>
                            <a:pt x="3010484" y="0"/>
                          </a:lnTo>
                          <a:lnTo>
                            <a:pt x="3010484" y="321565"/>
                          </a:lnTo>
                          <a:lnTo>
                            <a:pt x="0" y="3215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3951096</wp:posOffset>
            </wp:positionH>
            <wp:positionV relativeFrom="paragraph">
              <wp:posOffset>48386</wp:posOffset>
            </wp:positionV>
            <wp:extent cx="6096" cy="6096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3957192</wp:posOffset>
            </wp:positionH>
            <wp:positionV relativeFrom="paragraph">
              <wp:posOffset>54482</wp:posOffset>
            </wp:positionV>
            <wp:extent cx="2684146" cy="32156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4146" cy="321565"/>
                    </a:xfrm>
                    <a:custGeom>
                      <a:rect l="l" t="t" r="r" b="b"/>
                      <a:pathLst>
                        <a:path w="2684146" h="321565">
                          <a:moveTo>
                            <a:pt x="0" y="0"/>
                          </a:moveTo>
                          <a:lnTo>
                            <a:pt x="2684146" y="0"/>
                          </a:lnTo>
                          <a:lnTo>
                            <a:pt x="2684146" y="321565"/>
                          </a:lnTo>
                          <a:lnTo>
                            <a:pt x="0" y="3215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6641338</wp:posOffset>
            </wp:positionH>
            <wp:positionV relativeFrom="paragraph">
              <wp:posOffset>48386</wp:posOffset>
            </wp:positionV>
            <wp:extent cx="6095" cy="609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939088</wp:posOffset>
            </wp:positionH>
            <wp:positionV relativeFrom="paragraph">
              <wp:posOffset>148970</wp:posOffset>
            </wp:positionV>
            <wp:extent cx="3010484" cy="132589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0484" cy="132589"/>
                    </a:xfrm>
                    <a:custGeom>
                      <a:rect l="l" t="t" r="r" b="b"/>
                      <a:pathLst>
                        <a:path w="3010484" h="132589">
                          <a:moveTo>
                            <a:pt x="0" y="0"/>
                          </a:moveTo>
                          <a:lnTo>
                            <a:pt x="3010484" y="0"/>
                          </a:lnTo>
                          <a:lnTo>
                            <a:pt x="3010484" y="132589"/>
                          </a:lnTo>
                          <a:lnTo>
                            <a:pt x="0" y="1325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3957192</wp:posOffset>
            </wp:positionH>
            <wp:positionV relativeFrom="paragraph">
              <wp:posOffset>148970</wp:posOffset>
            </wp:positionV>
            <wp:extent cx="2684146" cy="132589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4146" cy="132589"/>
                    </a:xfrm>
                    <a:custGeom>
                      <a:rect l="l" t="t" r="r" b="b"/>
                      <a:pathLst>
                        <a:path w="2684146" h="132589">
                          <a:moveTo>
                            <a:pt x="0" y="0"/>
                          </a:moveTo>
                          <a:lnTo>
                            <a:pt x="2684146" y="0"/>
                          </a:lnTo>
                          <a:lnTo>
                            <a:pt x="2684146" y="132589"/>
                          </a:lnTo>
                          <a:lnTo>
                            <a:pt x="0" y="1325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2" behindDoc="1" locked="0" layoutInCell="1" allowOverlap="1">
            <wp:simplePos x="0" y="0"/>
            <wp:positionH relativeFrom="page">
              <wp:posOffset>932992</wp:posOffset>
            </wp:positionH>
            <wp:positionV relativeFrom="paragraph">
              <wp:posOffset>25527</wp:posOffset>
            </wp:positionV>
            <wp:extent cx="6096" cy="6096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932992</wp:posOffset>
            </wp:positionH>
            <wp:positionV relativeFrom="paragraph">
              <wp:posOffset>25527</wp:posOffset>
            </wp:positionV>
            <wp:extent cx="6096" cy="6096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3951096</wp:posOffset>
            </wp:positionH>
            <wp:positionV relativeFrom="paragraph">
              <wp:posOffset>25527</wp:posOffset>
            </wp:positionV>
            <wp:extent cx="6096" cy="6096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6641338</wp:posOffset>
            </wp:positionH>
            <wp:positionV relativeFrom="paragraph">
              <wp:posOffset>25527</wp:posOffset>
            </wp:positionV>
            <wp:extent cx="6095" cy="6096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0" locked="0" layoutInCell="1" allowOverlap="1">
            <wp:simplePos x="0" y="0"/>
            <wp:positionH relativeFrom="page">
              <wp:posOffset>6641338</wp:posOffset>
            </wp:positionH>
            <wp:positionV relativeFrom="paragraph">
              <wp:posOffset>25527</wp:posOffset>
            </wp:positionV>
            <wp:extent cx="6095" cy="609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19" w:right="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Poku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jde o vys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avování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 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ování f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ktur, kl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ent: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19" w:right="0" w:firstLine="280"/>
      </w:pPr>
      <w:r/>
      <w:r>
        <w:rPr sz="21" baseline="0" dirty="0">
          <w:jc w:val="left"/>
          <w:rFonts w:ascii="Calibri" w:hAnsi="Calibri" w:cs="Calibri"/>
          <w:color w:val="000000"/>
          <w:spacing w:val="110"/>
          <w:sz w:val="21"/>
          <w:szCs w:val="21"/>
        </w:rPr>
        <w:t>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souh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así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tím,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</w:t>
      </w:r>
      <w:r>
        <w:rPr sz="21" baseline="0" dirty="0">
          <w:jc w:val="left"/>
          <w:rFonts w:ascii="Calibri" w:hAnsi="Calibri" w:cs="Calibri"/>
          <w:color w:val="000000"/>
          <w:spacing w:val="5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fakt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ry</w:t>
      </w:r>
      <w:r>
        <w:rPr sz="21" baseline="0" dirty="0">
          <w:jc w:val="left"/>
          <w:rFonts w:ascii="Calibri" w:hAnsi="Calibri" w:cs="Calibri"/>
          <w:color w:val="000000"/>
          <w:spacing w:val="6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vysta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ené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né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služb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bud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kytova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</w:t>
      </w:r>
      <w:r>
        <w:rPr sz="21" baseline="0" dirty="0">
          <w:jc w:val="left"/>
          <w:rFonts w:ascii="Calibri" w:hAnsi="Calibri" w:cs="Calibri"/>
          <w:color w:val="000000"/>
          <w:spacing w:val="6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zasíla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6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výhrad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4" w:lineRule="exact"/>
        <w:ind w:left="1099" w:right="745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elektronic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color w:val="000000"/>
          <w:spacing w:val="5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na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e-mai</w:t>
      </w:r>
      <w:r>
        <w:rPr sz="21" baseline="0" dirty="0">
          <w:jc w:val="left"/>
          <w:rFonts w:ascii="Calibri" w:hAnsi="Calibri" w:cs="Calibri"/>
          <w:color w:val="000000"/>
          <w:spacing w:val="104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u w:val="single"/>
          <w:color w:val="000000"/>
          <w:sz w:val="21"/>
          <w:szCs w:val="21"/>
        </w:rPr>
        <w:t>fak</w:t>
      </w:r>
      <w:r>
        <w:rPr sz="21" baseline="0" dirty="0">
          <w:jc w:val="left"/>
          <w:rFonts w:ascii="Calibri" w:hAnsi="Calibri" w:cs="Calibri"/>
          <w:u w:val="single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u w:val="single"/>
          <w:color w:val="000000"/>
          <w:sz w:val="21"/>
          <w:szCs w:val="21"/>
        </w:rPr>
        <w:t>urace(</w:t>
      </w:r>
      <w:r>
        <w:rPr sz="21" baseline="0" dirty="0">
          <w:jc w:val="left"/>
          <w:rFonts w:ascii="Calibri" w:hAnsi="Calibri" w:cs="Calibri"/>
          <w:u w:val="single"/>
          <w:color w:val="000000"/>
          <w:spacing w:val="-3"/>
          <w:sz w:val="21"/>
          <w:szCs w:val="21"/>
        </w:rPr>
        <w:t>5</w:t>
      </w:r>
      <w:r>
        <w:rPr sz="21" baseline="0" dirty="0">
          <w:jc w:val="left"/>
          <w:rFonts w:ascii="Calibri" w:hAnsi="Calibri" w:cs="Calibri"/>
          <w:u w:val="single"/>
          <w:color w:val="000000"/>
          <w:sz w:val="21"/>
          <w:szCs w:val="21"/>
        </w:rPr>
        <w:t>&gt;nemiil.c</w:t>
      </w:r>
      <w:r>
        <w:rPr sz="21" baseline="0" dirty="0">
          <w:jc w:val="left"/>
          <w:rFonts w:ascii="Calibri" w:hAnsi="Calibri" w:cs="Calibri"/>
          <w:u w:val="single"/>
          <w:color w:val="000000"/>
          <w:spacing w:val="101"/>
          <w:sz w:val="21"/>
          <w:szCs w:val="21"/>
        </w:rPr>
        <w:t>z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potvrzu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j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e,</w:t>
      </w:r>
      <w:r>
        <w:rPr sz="21" baseline="0" dirty="0">
          <w:jc w:val="left"/>
          <w:rFonts w:ascii="Calibri" w:hAnsi="Calibri" w:cs="Calibri"/>
          <w:color w:val="000000"/>
          <w:spacing w:val="5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</w:t>
      </w:r>
      <w:r>
        <w:rPr sz="21" baseline="0" dirty="0">
          <w:jc w:val="left"/>
          <w:rFonts w:ascii="Calibri" w:hAnsi="Calibri" w:cs="Calibri"/>
          <w:color w:val="000000"/>
          <w:spacing w:val="5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uvedený</w:t>
      </w:r>
      <w:r>
        <w:rPr sz="21" baseline="0" dirty="0">
          <w:jc w:val="left"/>
          <w:rFonts w:ascii="Calibri" w:hAnsi="Calibri" w:cs="Calibri"/>
          <w:color w:val="000000"/>
          <w:spacing w:val="5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e-mai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aktivn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5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použív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á</w:t>
      </w:r>
      <w:r>
        <w:rPr sz="21" baseline="0" dirty="0">
          <w:jc w:val="left"/>
          <w:rFonts w:ascii="Calibri" w:hAnsi="Calibri" w:cs="Calibri"/>
          <w:color w:val="000000"/>
          <w:spacing w:val="5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zajiš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ť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uje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jeho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be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z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vadnou fun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tak,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aby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bylo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mož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fakturu vždy</w:t>
      </w:r>
      <w:r>
        <w:rPr sz="21" baseline="0" dirty="0">
          <w:jc w:val="left"/>
          <w:rFonts w:ascii="Calibri" w:hAnsi="Calibri" w:cs="Calibri"/>
          <w:color w:val="000000"/>
          <w:spacing w:val="2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ád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doru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násled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moh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být Kliente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uhrazena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 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spla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nos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" w:after="0" w:line="284" w:lineRule="exact"/>
        <w:ind w:left="1099" w:right="745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Q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požaduje,</w:t>
      </w:r>
      <w:r>
        <w:rPr sz="21" baseline="0" dirty="0">
          <w:jc w:val="left"/>
          <w:rFonts w:ascii="Calibri" w:hAnsi="Calibri" w:cs="Calibri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aby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faktury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stavené</w:t>
      </w:r>
      <w:r>
        <w:rPr sz="21" baseline="0" dirty="0">
          <w:jc w:val="left"/>
          <w:rFonts w:ascii="Calibri" w:hAnsi="Calibri" w:cs="Calibri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ované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žby,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byly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zasílány</w:t>
      </w:r>
      <w:r>
        <w:rPr sz="21" baseline="0" dirty="0">
          <w:jc w:val="left"/>
          <w:rFonts w:ascii="Calibri" w:hAnsi="Calibri" w:cs="Calibri"/>
          <w:color w:val="000000"/>
          <w:spacing w:val="2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výhrad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papírové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for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pacing w:val="2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souh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así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6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tím,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</w:t>
      </w:r>
      <w:r>
        <w:rPr sz="21" baseline="0" dirty="0">
          <w:jc w:val="left"/>
          <w:rFonts w:ascii="Calibri" w:hAnsi="Calibri" w:cs="Calibri"/>
          <w:color w:val="000000"/>
          <w:spacing w:val="68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vešker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další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souvi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ející</w:t>
      </w:r>
      <w:r>
        <w:rPr sz="21" baseline="0" dirty="0">
          <w:jc w:val="left"/>
          <w:rFonts w:ascii="Calibri" w:hAnsi="Calibri" w:cs="Calibri"/>
          <w:color w:val="000000"/>
          <w:spacing w:val="6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náklad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y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(zejm.</w:t>
      </w:r>
      <w:r>
        <w:rPr sz="21" baseline="0" dirty="0">
          <w:jc w:val="left"/>
          <w:rFonts w:ascii="Calibri" w:hAnsi="Calibri" w:cs="Calibri"/>
          <w:color w:val="000000"/>
          <w:spacing w:val="6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bal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67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ovné)</w:t>
      </w:r>
      <w:r>
        <w:rPr sz="21" baseline="0" dirty="0">
          <w:jc w:val="left"/>
          <w:rFonts w:ascii="Calibri" w:hAnsi="Calibri" w:cs="Calibri"/>
          <w:color w:val="000000"/>
          <w:spacing w:val="6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budou</w:t>
      </w:r>
      <w:r>
        <w:rPr sz="21" baseline="0" dirty="0">
          <w:jc w:val="left"/>
          <w:rFonts w:ascii="Calibri" w:hAnsi="Calibri" w:cs="Calibri"/>
          <w:color w:val="000000"/>
          <w:spacing w:val="6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pacing w:val="66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fak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ura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doú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továny dle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ktuáln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ho ceníku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oskyt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vate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e, který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j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 k di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pozici na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vyžádání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04" w:right="0" w:firstLine="0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LÁNEK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5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3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OSTATNÍ UJEDNÁNÍ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819" w:right="744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Smlo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</w:t>
      </w:r>
      <w:r>
        <w:rPr sz="21" baseline="0" dirty="0">
          <w:jc w:val="left"/>
          <w:rFonts w:ascii="Calibri" w:hAnsi="Calibri" w:cs="Calibri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se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uzavírá na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do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neur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itou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výpo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pacing w:val="2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lh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tou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1</w:t>
      </w:r>
      <w:r>
        <w:rPr sz="21" baseline="0" dirty="0">
          <w:jc w:val="left"/>
          <w:rFonts w:ascii="Calibri" w:hAnsi="Calibri" w:cs="Calibri"/>
          <w:color w:val="000000"/>
          <w:spacing w:val="25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síc,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rá</w:t>
      </w:r>
      <w:r>
        <w:rPr sz="21" baseline="0" dirty="0">
          <w:jc w:val="left"/>
          <w:rFonts w:ascii="Calibri" w:hAnsi="Calibri" w:cs="Calibri"/>
          <w:color w:val="000000"/>
          <w:spacing w:val="2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ne</w:t>
      </w:r>
      <w:r>
        <w:rPr sz="21" baseline="0" dirty="0">
          <w:jc w:val="left"/>
          <w:rFonts w:ascii="Calibri" w:hAnsi="Calibri" w:cs="Calibri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b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žet</w:t>
      </w:r>
      <w:r>
        <w:rPr sz="21" baseline="0" dirty="0">
          <w:jc w:val="left"/>
          <w:rFonts w:ascii="Calibri" w:hAnsi="Calibri" w:cs="Calibri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prvého</w:t>
      </w:r>
      <w:r>
        <w:rPr sz="21" baseline="0" dirty="0">
          <w:jc w:val="left"/>
          <w:rFonts w:ascii="Calibri" w:hAnsi="Calibri" w:cs="Calibri"/>
          <w:color w:val="000000"/>
          <w:spacing w:val="2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pacing w:val="2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sí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následuj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cího p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dni doru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ení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ísemné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výpo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di, poda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 jednou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ze sml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vních 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ran, dru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 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r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80" w:lineRule="exact"/>
        <w:ind w:left="819" w:right="744" w:firstLine="0"/>
        <w:jc w:val="both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Tato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smlo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va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proveden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pacing w:val="31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ve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dvou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rovnocen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ých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originá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l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ech,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z</w:t>
      </w:r>
      <w:r>
        <w:rPr sz="21" baseline="0" dirty="0">
          <w:jc w:val="left"/>
          <w:rFonts w:ascii="Calibri" w:hAnsi="Calibri" w:cs="Calibri"/>
          <w:color w:val="000000"/>
          <w:spacing w:val="32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nichž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</w:t>
      </w:r>
      <w:r>
        <w:rPr sz="21" baseline="0" dirty="0">
          <w:jc w:val="left"/>
          <w:rFonts w:ascii="Calibri" w:hAnsi="Calibri" w:cs="Calibri"/>
          <w:color w:val="000000"/>
          <w:spacing w:val="30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jednom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obdrž</w:t>
      </w:r>
      <w:r>
        <w:rPr sz="21" baseline="0" dirty="0">
          <w:jc w:val="left"/>
          <w:rFonts w:ascii="Calibri" w:hAnsi="Calibri" w:cs="Calibri"/>
          <w:color w:val="000000"/>
          <w:spacing w:val="79"/>
          <w:sz w:val="21"/>
          <w:szCs w:val="21"/>
        </w:rPr>
        <w:t>í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posky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ovatel</w:t>
      </w:r>
      <w:r>
        <w:rPr sz="21" baseline="0" dirty="0">
          <w:jc w:val="left"/>
          <w:rFonts w:ascii="Calibri" w:hAnsi="Calibri" w:cs="Calibri"/>
          <w:color w:val="000000"/>
          <w:spacing w:val="29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klient. Doda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ky a zm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ny v 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éto smlo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u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je mož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é prová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t pouze písemn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 for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ou. Jakékoliv z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ny této</w:t>
      </w:r>
      <w:r>
        <w:rPr>
          <w:rFonts w:ascii="Times New Roman" w:hAnsi="Times New Roman" w:cs="Times New Roman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sml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uvy jsou m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žné jedi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form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č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íslovaný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c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h doda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ů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,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 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uza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enýc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h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písem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n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ě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8" w:after="0" w:line="240" w:lineRule="auto"/>
        <w:ind w:left="819" w:right="0" w:firstLine="8235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Stránka 6 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6" w:lineRule="exact"/>
        <w:ind w:left="824" w:right="2219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102 00 Praha 1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 Tel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fon: +420 222 744 012</w:t>
      </w:r>
      <w:r>
        <w:rPr sz="17" baseline="0" dirty="0">
          <w:jc w:val="left"/>
          <w:rFonts w:ascii="Calibri" w:hAnsi="Calibri" w:cs="Calibri"/>
          <w:color w:val="000000"/>
          <w:spacing w:val="37"/>
          <w:sz w:val="17"/>
          <w:szCs w:val="17"/>
        </w:rPr>
        <w:t>,</w:t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</w:t>
        </w:r>
        <w:r>
          <w:rPr sz="17" baseline="0" dirty="0">
            <w:jc w:val="left"/>
            <w:rFonts w:ascii="Calibri" w:hAnsi="Calibri" w:cs="Calibri"/>
            <w:color w:val="000000"/>
            <w:spacing w:val="-2"/>
            <w:sz w:val="17"/>
            <w:szCs w:val="17"/>
          </w:rPr>
          <w:t>a</w:t>
        </w:r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pora@a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atykaservis.cz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</w:t>
      </w:r>
      <w:r>
        <w:rPr sz="17" baseline="0" dirty="0">
          <w:jc w:val="left"/>
          <w:rFonts w:ascii="Calibri" w:hAnsi="Calibri" w:cs="Calibri"/>
          <w:color w:val="000000"/>
          <w:spacing w:val="37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centra Apatyka s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rvis: Brn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Ostrava • Plze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Tábor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•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Turnov •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ysoké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Mýto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8321"/>
        </w:tabs>
        <w:spacing w:before="0" w:after="0" w:line="240" w:lineRule="auto"/>
        <w:ind w:left="774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^Apaty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 servis s. r. o.	Servisní smlouva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546648</wp:posOffset>
            </wp:positionH>
            <wp:positionV relativeFrom="paragraph">
              <wp:posOffset>42513</wp:posOffset>
            </wp:positionV>
            <wp:extent cx="1735475" cy="1252800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5475" cy="1252800"/>
                    </a:xfrm>
                    <a:custGeom>
                      <a:rect l="l" t="t" r="r" b="b"/>
                      <a:pathLst>
                        <a:path w="1735475" h="1252800">
                          <a:moveTo>
                            <a:pt x="0" y="1252800"/>
                          </a:moveTo>
                          <a:lnTo>
                            <a:pt x="1735475" y="1252800"/>
                          </a:lnTo>
                          <a:lnTo>
                            <a:pt x="173547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133985</wp:posOffset>
            </wp:positionV>
            <wp:extent cx="1981834" cy="1993900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81834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5800838</wp:posOffset>
            </wp:positionH>
            <wp:positionV relativeFrom="paragraph">
              <wp:posOffset>63507</wp:posOffset>
            </wp:positionV>
            <wp:extent cx="1406425" cy="578623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06425" cy="578623"/>
                    </a:xfrm>
                    <a:custGeom>
                      <a:rect l="l" t="t" r="r" b="b"/>
                      <a:pathLst>
                        <a:path w="1406425" h="578623">
                          <a:moveTo>
                            <a:pt x="0" y="578623"/>
                          </a:moveTo>
                          <a:lnTo>
                            <a:pt x="1406425" y="578623"/>
                          </a:lnTo>
                          <a:lnTo>
                            <a:pt x="14064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35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Ing. Míchal Sje^dlá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ek, jednatel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61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84" w:right="0" w:firstLine="0"/>
      </w:pPr>
      <w:r/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klien</w:t>
      </w:r>
      <w:r>
        <w:rPr sz="21" baseline="0" dirty="0">
          <w:jc w:val="left"/>
          <w:rFonts w:ascii="Calibri" w:hAnsi="Calibri" w:cs="Calibri"/>
          <w:color w:val="000000"/>
          <w:spacing w:val="45"/>
          <w:sz w:val="21"/>
          <w:szCs w:val="21"/>
        </w:rPr>
        <w:t>t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MMN, </w:t>
      </w:r>
      <w:r>
        <w:rPr sz="21" baseline="0" dirty="0">
          <w:jc w:val="left"/>
          <w:rFonts w:ascii="Calibri" w:hAnsi="Calibri" w:cs="Calibri"/>
          <w:b/>
          <w:bCs/>
          <w:color w:val="000000"/>
          <w:spacing w:val="-4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b/>
          <w:bCs/>
          <w:color w:val="000000"/>
          <w:sz w:val="21"/>
          <w:szCs w:val="21"/>
        </w:rPr>
        <w:t>.s.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3" w:lineRule="exact"/>
        <w:ind w:left="420" w:right="157" w:hanging="42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727095</wp:posOffset>
            </wp:positionH>
            <wp:positionV relativeFrom="paragraph">
              <wp:posOffset>127690</wp:posOffset>
            </wp:positionV>
            <wp:extent cx="1486033" cy="249498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86033" cy="249498"/>
                    </a:xfrm>
                    <a:custGeom>
                      <a:rect l="l" t="t" r="r" b="b"/>
                      <a:pathLst>
                        <a:path w="1486033" h="249498">
                          <a:moveTo>
                            <a:pt x="0" y="249498"/>
                          </a:moveTo>
                          <a:lnTo>
                            <a:pt x="1486033" y="249498"/>
                          </a:lnTo>
                          <a:lnTo>
                            <a:pt x="14860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MUDr. J</w:t>
      </w:r>
      <w:r>
        <w:rPr sz="21" baseline="0" dirty="0">
          <w:jc w:val="left"/>
          <w:rFonts w:ascii="Calibri" w:hAnsi="Calibri" w:cs="Calibri"/>
          <w:color w:val="000000"/>
          <w:spacing w:val="-2"/>
          <w:sz w:val="21"/>
          <w:szCs w:val="21"/>
        </w:rPr>
        <w:t>i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í Kalen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s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ký, 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a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edsta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enstva In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g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. Alena</w:t>
      </w:r>
      <w:r>
        <w:rPr>
          <w:rFonts w:ascii="Times New Roman" w:hAnsi="Times New Roman" w:cs="Times New Roman"/>
          <w:sz w:val="21"/>
          <w:szCs w:val="21"/>
        </w:rPr>
        <w:t> </w:t>
      </w:r>
      <w:r>
        <w:br w:type="textWrapping" w:clear="all"/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Kuželová </w:t>
      </w:r>
      <w:r>
        <w:rPr sz="21" baseline="0" dirty="0">
          <w:jc w:val="left"/>
          <w:rFonts w:ascii="Calibri" w:hAnsi="Calibri" w:cs="Calibri"/>
          <w:color w:val="000000"/>
          <w:spacing w:val="-5"/>
          <w:sz w:val="21"/>
          <w:szCs w:val="21"/>
        </w:rPr>
        <w:t>M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BA, míst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o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</w:t>
      </w:r>
      <w:r>
        <w:rPr sz="21" baseline="0" dirty="0">
          <w:jc w:val="left"/>
          <w:rFonts w:ascii="Calibri" w:hAnsi="Calibri" w:cs="Calibri"/>
          <w:color w:val="000000"/>
          <w:spacing w:val="-3"/>
          <w:sz w:val="21"/>
          <w:szCs w:val="21"/>
        </w:rPr>
        <w:t>e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da p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ř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edsta</w:t>
      </w:r>
      <w:r>
        <w:rPr sz="21" baseline="0" dirty="0">
          <w:jc w:val="left"/>
          <w:rFonts w:ascii="Calibri" w:hAnsi="Calibri" w:cs="Calibri"/>
          <w:color w:val="000000"/>
          <w:spacing w:val="-4"/>
          <w:sz w:val="21"/>
          <w:szCs w:val="21"/>
        </w:rPr>
        <w:t>v</w:t>
      </w:r>
      <w:r>
        <w:rPr sz="21" baseline="0" dirty="0">
          <w:jc w:val="left"/>
          <w:rFonts w:ascii="Calibri" w:hAnsi="Calibri" w:cs="Calibri"/>
          <w:color w:val="000000"/>
          <w:sz w:val="21"/>
          <w:szCs w:val="21"/>
        </w:rPr>
        <w:t>enstva</w:t>
      </w:r>
      <w:r>
        <w:rPr>
          <w:rFonts w:ascii="Times New Roman" w:hAnsi="Times New Roman" w:cs="Times New Roman"/>
          <w:sz w:val="21"/>
          <w:szCs w:val="2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3154" w:space="1021"/>
            <w:col w:w="159" w:space="197"/>
            <w:col w:w="5035" w:space="0"/>
          </w:cols>
          <w:docGrid w:linePitch="360"/>
        </w:sectPr>
        <w:spacing w:before="0" w:after="0" w:line="240" w:lineRule="auto"/>
        <w:ind w:left="4121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</w:t>
      </w:r>
      <w:r>
        <w:rPr sz="17" baseline="0" dirty="0">
          <w:jc w:val="left"/>
          <w:rFonts w:ascii="Calibri" w:hAnsi="Calibri" w:cs="Calibri"/>
          <w:color w:val="000000"/>
          <w:spacing w:val="38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b/>
          <w:bCs/>
          <w:color w:val="000000"/>
          <w:spacing w:val="30"/>
          <w:w w:val="7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824" w:right="4534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102 00 Praha 1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 Tel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fon: +420 222 744 012,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www.apatykaservis.cz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dpora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@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apatykaservis.cz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8" w:lineRule="exact"/>
        <w:ind w:left="824" w:right="4534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tra Apatyka servis: Br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 • Ostrava • Plz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 • Turnov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• Vys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ké Mýto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321"/>
        </w:tabs>
        <w:spacing w:before="0" w:after="0" w:line="240" w:lineRule="auto"/>
        <w:ind w:left="774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^Apaty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 servis s. r. o.	Servisní smlouva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0" w:right="0" w:firstLine="2122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ÍLOHA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.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2"/>
          <w:sz w:val="24"/>
          <w:szCs w:val="24"/>
        </w:rPr>
        <w:t>1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VŠEOBECNÉ OBCHODNÍ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93" w:after="0" w:line="232" w:lineRule="exact"/>
        <w:ind w:left="970" w:right="598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1.	Poskytovate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se zavazuje k zachování ml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vosti o ekonomic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ých a provoz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ích datech klienta ve vztahu k 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etím osobám.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Poskytovate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zajistí, že data, se kte</w:t>
      </w:r>
      <w:r>
        <w:rPr sz="17" baseline="0" dirty="0">
          <w:jc w:val="left"/>
          <w:rFonts w:ascii="Calibri" w:hAnsi="Calibri" w:cs="Calibri"/>
          <w:color w:val="000000"/>
          <w:spacing w:val="-4"/>
          <w:sz w:val="17"/>
          <w:szCs w:val="17"/>
        </w:rPr>
        <w:t>r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ými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ichází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 styku v s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uvislosti s touto smlouv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0" w:right="0" w:firstLine="42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de sledovat, 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bude-li to bezpodmín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nutné pro zajišt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 funk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nosti systému,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390" w:right="598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nep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skytne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žádných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okolností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žádné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etí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osob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ani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sám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taková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data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nep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užije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jiným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ú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elem,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než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napln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jeho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povinností dl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této smlouvy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1390" w:right="598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ípad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 že bud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poskyt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vatel na zákla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doh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dy s klientem zpracovávat osob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 údaje, bud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 se práva a povi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nosti smluvní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ídit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íslušnými ustanove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ími Na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ízen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Evropského parlamentu a Rady (EU) 2016/67</w:t>
      </w:r>
      <w:r>
        <w:rPr sz="17" baseline="0" dirty="0">
          <w:jc w:val="left"/>
          <w:rFonts w:ascii="Calibri" w:hAnsi="Calibri" w:cs="Calibri"/>
          <w:color w:val="000000"/>
          <w:spacing w:val="4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ze dne 27. dub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 2016 o ochran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fyzických osob v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souvisl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sti se zpracováním osobních údaj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a o volném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poh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y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bu</w:t>
      </w:r>
      <w:r>
        <w:rPr sz="17" baseline="0" dirty="0">
          <w:jc w:val="left"/>
          <w:rFonts w:ascii="Calibri" w:hAnsi="Calibri" w:cs="Calibri"/>
          <w:color w:val="000000"/>
          <w:spacing w:val="2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chto údaj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a o zrušení sm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rnice 95/46/ES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(Obecné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ízen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2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ochran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osobních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údaj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),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navazujíc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mi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souvisejícími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právními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edpisy.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Klie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</w:t>
      </w:r>
      <w:r>
        <w:rPr sz="17" baseline="0" dirty="0">
          <w:jc w:val="left"/>
          <w:rFonts w:ascii="Calibri" w:hAnsi="Calibri" w:cs="Calibri"/>
          <w:color w:val="000000"/>
          <w:spacing w:val="67"/>
          <w:sz w:val="17"/>
          <w:szCs w:val="17"/>
        </w:rPr>
        <w:t>á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postaven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správce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osob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ích údaj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a posk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y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tovatel vystupuje jak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zpracovatel oso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ních údaj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29" w:after="0" w:line="239" w:lineRule="exact"/>
        <w:ind w:left="970" w:right="598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2.	Strany se doh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dly, že výše náhrady škody, vznik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é z porušení povinností dle této smlouvy, kterou je jedna strana pov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nna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uhradit druhé, se omezuj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ástkou ve výši jedn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celk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vé 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 platby dle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lánk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4. Strany se výslov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vzdávají nárok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na náhradu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škody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esahujíc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sjednanou výši.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30" w:after="0" w:line="237" w:lineRule="exact"/>
        <w:ind w:left="970" w:right="598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3.	Poskytovate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pacing w:val="5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5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klient</w:t>
      </w:r>
      <w:r>
        <w:rPr sz="17" baseline="0" dirty="0">
          <w:jc w:val="left"/>
          <w:rFonts w:ascii="Calibri" w:hAnsi="Calibri" w:cs="Calibri"/>
          <w:color w:val="000000"/>
          <w:spacing w:val="5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5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zavazují,</w:t>
      </w:r>
      <w:r>
        <w:rPr sz="17" baseline="0" dirty="0">
          <w:jc w:val="left"/>
          <w:rFonts w:ascii="Calibri" w:hAnsi="Calibri" w:cs="Calibri"/>
          <w:color w:val="000000"/>
          <w:spacing w:val="6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že</w:t>
      </w:r>
      <w:r>
        <w:rPr sz="17" baseline="0" dirty="0">
          <w:jc w:val="left"/>
          <w:rFonts w:ascii="Calibri" w:hAnsi="Calibri" w:cs="Calibri"/>
          <w:color w:val="000000"/>
          <w:spacing w:val="5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jeho</w:t>
      </w:r>
      <w:r>
        <w:rPr sz="17" baseline="0" dirty="0">
          <w:jc w:val="left"/>
          <w:rFonts w:ascii="Calibri" w:hAnsi="Calibri" w:cs="Calibri"/>
          <w:color w:val="000000"/>
          <w:spacing w:val="5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zástupci</w:t>
      </w:r>
      <w:r>
        <w:rPr sz="17" baseline="0" dirty="0">
          <w:jc w:val="left"/>
          <w:rFonts w:ascii="Calibri" w:hAnsi="Calibri" w:cs="Calibri"/>
          <w:color w:val="000000"/>
          <w:spacing w:val="5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stnanci</w:t>
      </w:r>
      <w:r>
        <w:rPr sz="17" baseline="0" dirty="0">
          <w:jc w:val="left"/>
          <w:rFonts w:ascii="Calibri" w:hAnsi="Calibri" w:cs="Calibri"/>
          <w:color w:val="000000"/>
          <w:spacing w:val="5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budou</w:t>
      </w:r>
      <w:r>
        <w:rPr sz="17" baseline="0" dirty="0">
          <w:jc w:val="left"/>
          <w:rFonts w:ascii="Calibri" w:hAnsi="Calibri" w:cs="Calibri"/>
          <w:color w:val="000000"/>
          <w:spacing w:val="5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zachovávat</w:t>
      </w:r>
      <w:r>
        <w:rPr sz="17" baseline="0" dirty="0">
          <w:jc w:val="left"/>
          <w:rFonts w:ascii="Calibri" w:hAnsi="Calibri" w:cs="Calibri"/>
          <w:color w:val="000000"/>
          <w:spacing w:val="6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úplnou</w:t>
      </w:r>
      <w:r>
        <w:rPr sz="17" baseline="0" dirty="0">
          <w:jc w:val="left"/>
          <w:rFonts w:ascii="Calibri" w:hAnsi="Calibri" w:cs="Calibri"/>
          <w:color w:val="000000"/>
          <w:spacing w:val="5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vost</w:t>
      </w:r>
      <w:r>
        <w:rPr sz="17" baseline="0" dirty="0">
          <w:jc w:val="left"/>
          <w:rFonts w:ascii="Calibri" w:hAnsi="Calibri" w:cs="Calibri"/>
          <w:color w:val="000000"/>
          <w:spacing w:val="5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všech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ustanove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ích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této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smlouvy.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Dojde-li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ke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skute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nosti,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která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pacing w:val="2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tohot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odstavce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považ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porušení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vosti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jednou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smluvních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stran, je druhá smluvn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strana oprávn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na 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žadovat od smluvn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strany zaplace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 pokuty 30.000,</w:t>
      </w:r>
      <w:r>
        <w:rPr sz="17" baseline="0" dirty="0">
          <w:jc w:val="left"/>
          <w:rFonts w:ascii="Calibri" w:hAnsi="Calibri" w:cs="Calibri"/>
          <w:color w:val="000000"/>
          <w:spacing w:val="39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24" w:after="0" w:line="245" w:lineRule="exact"/>
        <w:ind w:left="970" w:right="598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4.	Poskytovate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je oprávn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 zvýši</w:t>
      </w:r>
      <w:r>
        <w:rPr sz="17" baseline="0" dirty="0">
          <w:jc w:val="left"/>
          <w:rFonts w:ascii="Calibri" w:hAnsi="Calibri" w:cs="Calibri"/>
          <w:color w:val="000000"/>
          <w:spacing w:val="43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jednostrann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celkovo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 platbu o míru inflace zve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ovanou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SÚ za každý uply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ulý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rok, a to p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dle sv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úvahy bu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ď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jednou ro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anebo naj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dnou za delší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asové 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bdobí, nejdél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po uplynutí 8-mi let.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5.	Poskytován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bezplatné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telefonick</w:t>
      </w:r>
      <w:r>
        <w:rPr sz="17" baseline="0" dirty="0">
          <w:jc w:val="left"/>
          <w:rFonts w:ascii="Calibri" w:hAnsi="Calibri" w:cs="Calibri"/>
          <w:color w:val="000000"/>
          <w:spacing w:val="67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podpory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podle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bodu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1.1.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Smlouvy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ur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eno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rychlému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zásahu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cílem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co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nejd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íve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obn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vit bezprobl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mový chod Medioxu. Využí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ání telefonick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podpory kjiným ú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 blo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uje kapacity ur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ené pro okamžito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pomoc.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Bezplatná 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efonic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á podpora není ur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ena 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realizaci školení,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astavení a konfiguraci po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íta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a periferií 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etn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plate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ních terminál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Dále</w:t>
      </w:r>
      <w:r>
        <w:rPr sz="17" baseline="0" dirty="0">
          <w:jc w:val="left"/>
          <w:rFonts w:ascii="Calibri" w:hAnsi="Calibri" w:cs="Calibri"/>
          <w:color w:val="000000"/>
          <w:spacing w:val="4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pacing w:val="4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ur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ena</w:t>
      </w:r>
      <w:r>
        <w:rPr sz="17" baseline="0" dirty="0">
          <w:jc w:val="left"/>
          <w:rFonts w:ascii="Calibri" w:hAnsi="Calibri" w:cs="Calibri"/>
          <w:color w:val="000000"/>
          <w:spacing w:val="4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4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instalaci,</w:t>
      </w:r>
      <w:r>
        <w:rPr sz="17" baseline="0" dirty="0">
          <w:jc w:val="left"/>
          <w:rFonts w:ascii="Calibri" w:hAnsi="Calibri" w:cs="Calibri"/>
          <w:color w:val="000000"/>
          <w:spacing w:val="4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konfiguraci</w:t>
      </w:r>
      <w:r>
        <w:rPr sz="17" baseline="0" dirty="0">
          <w:jc w:val="left"/>
          <w:rFonts w:ascii="Calibri" w:hAnsi="Calibri" w:cs="Calibri"/>
          <w:color w:val="000000"/>
          <w:spacing w:val="4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4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aktualizac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pacing w:val="4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softwaru</w:t>
      </w:r>
      <w:r>
        <w:rPr sz="17" baseline="0" dirty="0">
          <w:jc w:val="left"/>
          <w:rFonts w:ascii="Calibri" w:hAnsi="Calibri" w:cs="Calibri"/>
          <w:color w:val="000000"/>
          <w:spacing w:val="4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etích</w:t>
      </w:r>
      <w:r>
        <w:rPr sz="17" baseline="0" dirty="0">
          <w:jc w:val="left"/>
          <w:rFonts w:ascii="Calibri" w:hAnsi="Calibri" w:cs="Calibri"/>
          <w:color w:val="000000"/>
          <w:spacing w:val="4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stran.</w:t>
      </w:r>
      <w:r>
        <w:rPr sz="17" baseline="0" dirty="0">
          <w:jc w:val="left"/>
          <w:rFonts w:ascii="Calibri" w:hAnsi="Calibri" w:cs="Calibri"/>
          <w:color w:val="000000"/>
          <w:spacing w:val="4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inn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sti</w:t>
      </w:r>
      <w:r>
        <w:rPr sz="17" baseline="0" dirty="0">
          <w:jc w:val="left"/>
          <w:rFonts w:ascii="Calibri" w:hAnsi="Calibri" w:cs="Calibri"/>
          <w:color w:val="000000"/>
          <w:spacing w:val="4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nespadaj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cí</w:t>
      </w:r>
      <w:r>
        <w:rPr sz="17" baseline="0" dirty="0">
          <w:jc w:val="left"/>
          <w:rFonts w:ascii="Calibri" w:hAnsi="Calibri" w:cs="Calibri"/>
          <w:color w:val="000000"/>
          <w:spacing w:val="4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</w:t>
      </w:r>
      <w:r>
        <w:rPr sz="17" baseline="0" dirty="0">
          <w:jc w:val="left"/>
          <w:rFonts w:ascii="Calibri" w:hAnsi="Calibri" w:cs="Calibri"/>
          <w:color w:val="000000"/>
          <w:spacing w:val="4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telefo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ické</w:t>
      </w:r>
      <w:r>
        <w:rPr sz="17" baseline="0" dirty="0">
          <w:jc w:val="left"/>
          <w:rFonts w:ascii="Calibri" w:hAnsi="Calibri" w:cs="Calibri"/>
          <w:color w:val="000000"/>
          <w:spacing w:val="4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podpory</w:t>
      </w:r>
      <w:r>
        <w:rPr sz="17" baseline="0" dirty="0">
          <w:jc w:val="left"/>
          <w:rFonts w:ascii="Calibri" w:hAnsi="Calibri" w:cs="Calibri"/>
          <w:color w:val="000000"/>
          <w:spacing w:val="4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lze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standardn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obj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dnat a uhra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it dle platného ceníku neb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je lze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ešit v rámci kred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le bodu 1.4. Smlouvy.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33" w:after="0" w:line="233" w:lineRule="exact"/>
        <w:ind w:left="970" w:right="598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6.	Poskytovate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není</w:t>
      </w:r>
      <w:r>
        <w:rPr sz="17" baseline="0" dirty="0">
          <w:jc w:val="left"/>
          <w:rFonts w:ascii="Calibri" w:hAnsi="Calibri" w:cs="Calibri"/>
          <w:color w:val="000000"/>
          <w:spacing w:val="2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povinen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poskytovat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kli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ntovi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innosti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definované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touto smlouvou</w:t>
      </w:r>
      <w:r>
        <w:rPr sz="17" baseline="0" dirty="0">
          <w:jc w:val="left"/>
          <w:rFonts w:ascii="Calibri" w:hAnsi="Calibri" w:cs="Calibri"/>
          <w:color w:val="000000"/>
          <w:spacing w:val="2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prodlení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úhrad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pacing w:val="2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platby dle této smlou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y. Prodlení klienta se zaplacením ceny za poskytnuté služby dle této smlouvy delší než 3 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síce je poskytovat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opráv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 kvalifikovat jako hrubé poruše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 této smlouvy. Poskytovatel má v takovém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ípad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právo od této smlouvy jedn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odstou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it na zák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písemn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ho oznámení dor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eného klie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tovi. Ú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inky odstoupení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astávají dnem d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ení.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30" w:after="0" w:line="237" w:lineRule="exact"/>
        <w:ind w:left="970" w:right="598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7.	Klie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pacing w:val="3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není</w:t>
      </w:r>
      <w:r>
        <w:rPr sz="17" baseline="0" dirty="0">
          <w:jc w:val="left"/>
          <w:rFonts w:ascii="Calibri" w:hAnsi="Calibri" w:cs="Calibri"/>
          <w:color w:val="000000"/>
          <w:spacing w:val="3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oprávn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pacing w:val="3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3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prová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3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údržb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vých</w:t>
      </w:r>
      <w:r>
        <w:rPr sz="17" baseline="0" dirty="0">
          <w:jc w:val="left"/>
          <w:rFonts w:ascii="Calibri" w:hAnsi="Calibri" w:cs="Calibri"/>
          <w:color w:val="000000"/>
          <w:spacing w:val="3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prací</w:t>
      </w:r>
      <w:r>
        <w:rPr sz="17" baseline="0" dirty="0">
          <w:jc w:val="left"/>
          <w:rFonts w:ascii="Calibri" w:hAnsi="Calibri" w:cs="Calibri"/>
          <w:color w:val="000000"/>
          <w:spacing w:val="3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Medioxu</w:t>
      </w:r>
      <w:r>
        <w:rPr sz="17" baseline="0" dirty="0">
          <w:jc w:val="left"/>
          <w:rFonts w:ascii="Calibri" w:hAnsi="Calibri" w:cs="Calibri"/>
          <w:color w:val="000000"/>
          <w:spacing w:val="3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ani</w:t>
      </w:r>
      <w:r>
        <w:rPr sz="17" baseline="0" dirty="0">
          <w:jc w:val="left"/>
          <w:rFonts w:ascii="Calibri" w:hAnsi="Calibri" w:cs="Calibri"/>
          <w:color w:val="000000"/>
          <w:spacing w:val="3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3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zadání</w:t>
      </w:r>
      <w:r>
        <w:rPr sz="17" baseline="0" dirty="0">
          <w:jc w:val="left"/>
          <w:rFonts w:ascii="Calibri" w:hAnsi="Calibri" w:cs="Calibri"/>
          <w:color w:val="000000"/>
          <w:spacing w:val="3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jejich</w:t>
      </w:r>
      <w:r>
        <w:rPr sz="17" baseline="0" dirty="0">
          <w:jc w:val="left"/>
          <w:rFonts w:ascii="Calibri" w:hAnsi="Calibri" w:cs="Calibri"/>
          <w:color w:val="000000"/>
          <w:spacing w:val="3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provedení</w:t>
      </w:r>
      <w:r>
        <w:rPr sz="17" baseline="0" dirty="0">
          <w:jc w:val="left"/>
          <w:rFonts w:ascii="Calibri" w:hAnsi="Calibri" w:cs="Calibri"/>
          <w:color w:val="000000"/>
          <w:spacing w:val="3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etí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osob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pacing w:val="3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3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výjimkou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poskyt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vatelem schvá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enýc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h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 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poru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enýc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h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firem.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32" w:after="0" w:line="234" w:lineRule="exact"/>
        <w:ind w:left="970" w:right="598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8.	Nárok na odstran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 poruch a poškození na softwarovém a technickém za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ízen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dodaném poskyt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vatelem kli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nt v rámci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platby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ztrácí,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pok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pacing w:val="2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2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závadám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dojd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sobením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jších</w:t>
      </w:r>
      <w:r>
        <w:rPr sz="17" baseline="0" dirty="0">
          <w:jc w:val="left"/>
          <w:rFonts w:ascii="Calibri" w:hAnsi="Calibri" w:cs="Calibri"/>
          <w:color w:val="000000"/>
          <w:spacing w:val="2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vliv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neodbor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ým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zacháze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ím,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nedodržová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ím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podmínek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provo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z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ování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Mediox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3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dalšího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programového</w:t>
      </w:r>
      <w:r>
        <w:rPr sz="17" baseline="0" dirty="0">
          <w:jc w:val="left"/>
          <w:rFonts w:ascii="Calibri" w:hAnsi="Calibri" w:cs="Calibri"/>
          <w:color w:val="000000"/>
          <w:spacing w:val="2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vybavení,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instalaci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vlastního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technického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ízen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ízen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etí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strany,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aneb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sledk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zm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 a zásah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do Medioxu a dalšíh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programovéh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vybavení nebo 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chnického za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ízení prov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dených oso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ami, které ktomu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y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ly poskytovate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em pov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eny.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32" w:after="0" w:line="234" w:lineRule="exact"/>
        <w:ind w:left="970" w:right="598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9.	V rámci prev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ntivního mo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itoringu jsou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 servisní odd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odesílané násl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dující údaje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jako jso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nap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íklad ID lékárny,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íslo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verze Medioxu, velikost databáze, verze databázov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ho serveru, nastavení systému (registry a konfi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g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ura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 soub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ry), volné místo na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pev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ých disc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ch, verze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íseln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. Informace, zda pro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íhá zál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hování a chybová h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ášení lékáre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ského systému.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6187185</wp:posOffset>
            </wp:positionH>
            <wp:positionV relativeFrom="paragraph">
              <wp:posOffset>130810</wp:posOffset>
            </wp:positionV>
            <wp:extent cx="673498" cy="222504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87185" y="7806690"/>
                      <a:ext cx="559198" cy="1082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z w:val="17"/>
                            <w:szCs w:val="17"/>
                          </w:rPr>
                          <w:t>Stránka 8 z 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0" w:right="0" w:firstLine="2993"/>
      </w:pPr>
      <w:r/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ÍLOHA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. 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2"/>
          <w:sz w:val="24"/>
          <w:szCs w:val="24"/>
        </w:rPr>
        <w:t>2</w:t>
      </w:r>
      <w:r>
        <w:rPr sz="24" baseline="0" dirty="0">
          <w:jc w:val="left"/>
          <w:rFonts w:ascii="Calibri" w:hAnsi="Calibri" w:cs="Calibri"/>
          <w:b/>
          <w:bCs/>
          <w:color w:val="000000"/>
          <w:spacing w:val="56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Doložka Compliance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3" w:after="0" w:line="232" w:lineRule="exact"/>
        <w:ind w:left="970" w:right="581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 pl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 závazk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vyplývajících z této dohody se smluvní strany zavazují, že budou vykonávat svou podnikatelskou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innosti v souladu s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nejvyšším stupn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 etiky a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ntegrity a bud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 dodržovat vešk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ré právní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edp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sy.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0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1.1 Dodržován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zásad, pok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y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a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edpis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3" w:after="0" w:line="232" w:lineRule="exact"/>
        <w:ind w:left="970" w:right="576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Strany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ují,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že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cel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dobu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trvání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této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doh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dy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bud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(i)</w:t>
      </w:r>
      <w:r>
        <w:rPr sz="17" baseline="0" dirty="0">
          <w:jc w:val="left"/>
          <w:rFonts w:ascii="Calibri" w:hAnsi="Calibri" w:cs="Calibri"/>
          <w:color w:val="000000"/>
          <w:spacing w:val="3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dodrž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vat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své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vlastní</w:t>
      </w:r>
      <w:r>
        <w:rPr sz="17" baseline="0" dirty="0">
          <w:jc w:val="left"/>
          <w:rFonts w:ascii="Calibri" w:hAnsi="Calibri" w:cs="Calibri"/>
          <w:color w:val="000000"/>
          <w:spacing w:val="2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rnice,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y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ny</w:t>
      </w:r>
      <w:r>
        <w:rPr sz="17" baseline="0" dirty="0">
          <w:jc w:val="left"/>
          <w:rFonts w:ascii="Calibri" w:hAnsi="Calibri" w:cs="Calibri"/>
          <w:color w:val="000000"/>
          <w:spacing w:val="2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zásady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ijat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pacing w:val="3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rám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Complia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ce,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tj.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dodržování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edpis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(zejména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protik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rup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ní,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zásady</w:t>
      </w:r>
      <w:r>
        <w:rPr sz="17" baseline="0" dirty="0">
          <w:jc w:val="left"/>
          <w:rFonts w:ascii="Calibri" w:hAnsi="Calibri" w:cs="Calibri"/>
          <w:color w:val="000000"/>
          <w:spacing w:val="2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sout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žního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práva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</w:t>
      </w:r>
      <w:r>
        <w:rPr sz="17" baseline="0" dirty="0">
          <w:jc w:val="left"/>
          <w:rFonts w:ascii="Calibri" w:hAnsi="Calibri" w:cs="Calibri"/>
          <w:color w:val="000000"/>
          <w:spacing w:val="2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etický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kodex),</w:t>
      </w:r>
      <w:r>
        <w:rPr sz="17" baseline="0" dirty="0">
          <w:jc w:val="left"/>
          <w:rFonts w:ascii="Calibri" w:hAnsi="Calibri" w:cs="Calibri"/>
          <w:color w:val="000000"/>
          <w:spacing w:val="2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(ii)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postup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vat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vždy</w:t>
      </w:r>
      <w:r>
        <w:rPr sz="17" baseline="0" dirty="0">
          <w:jc w:val="left"/>
          <w:rFonts w:ascii="Calibri" w:hAnsi="Calibri" w:cs="Calibri"/>
          <w:color w:val="000000"/>
          <w:spacing w:val="2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pln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pacing w:val="2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6" w:lineRule="exact"/>
        <w:ind w:left="824" w:right="2219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102 00 Praha 1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 Tel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fon: +420 222 744 012</w:t>
      </w:r>
      <w:r>
        <w:rPr sz="17" baseline="0" dirty="0">
          <w:jc w:val="left"/>
          <w:rFonts w:ascii="Calibri" w:hAnsi="Calibri" w:cs="Calibri"/>
          <w:color w:val="000000"/>
          <w:spacing w:val="37"/>
          <w:sz w:val="17"/>
          <w:szCs w:val="17"/>
        </w:rPr>
        <w:t>,</w:t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</w:t>
        </w:r>
        <w:r>
          <w:rPr sz="17" baseline="0" dirty="0">
            <w:jc w:val="left"/>
            <w:rFonts w:ascii="Calibri" w:hAnsi="Calibri" w:cs="Calibri"/>
            <w:color w:val="000000"/>
            <w:spacing w:val="-2"/>
            <w:sz w:val="17"/>
            <w:szCs w:val="17"/>
          </w:rPr>
          <w:t>a</w:t>
        </w:r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pora@a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atykaservis.cz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</w:t>
      </w:r>
      <w:r>
        <w:rPr sz="17" baseline="0" dirty="0">
          <w:jc w:val="left"/>
          <w:rFonts w:ascii="Calibri" w:hAnsi="Calibri" w:cs="Calibri"/>
          <w:color w:val="000000"/>
          <w:spacing w:val="37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centra Apatyka s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rvis: Brn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Ostrava • Plze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Tábor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•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Turnov • 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ysoké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Mýto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321"/>
        </w:tabs>
        <w:spacing w:before="0" w:after="0" w:line="240" w:lineRule="auto"/>
        <w:ind w:left="774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^Apaty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 servis s. r. o.	Servisní smlouva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2019s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0" w:after="0" w:line="267" w:lineRule="exact"/>
        <w:ind w:left="970" w:right="577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soula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 s aplikovate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l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nými právn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mi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edp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sy a (iii) v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ípad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pot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eby dodrž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vání všec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h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chto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edp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vynutí. Ob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strany dále: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	bud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 dodržovat všechny 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íslušné záko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 v rámci releva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tního trhu, pok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 jde o boj proti korupci, hosp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dá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skou sout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ž a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sankce;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9"/>
        </w:tabs>
        <w:spacing w:before="30" w:after="0" w:line="237" w:lineRule="exact"/>
        <w:ind w:left="970" w:right="577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b.	nepr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dlen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nahlásí druhé stran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jakou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oli žádost nebo požadavek o ne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im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u finan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 nebo jinou výhodu jakéhokoli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druhu, kt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rou tato strana ob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rží v souv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slosti s pln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ním této d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hody;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3" w:after="0" w:line="233" w:lineRule="exact"/>
        <w:ind w:left="970" w:right="577" w:firstLine="0"/>
        <w:jc w:val="both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C.</w:t>
      </w:r>
      <w:r>
        <w:rPr sz="17" baseline="0" dirty="0">
          <w:jc w:val="left"/>
          <w:rFonts w:ascii="Calibri" w:hAnsi="Calibri" w:cs="Calibri"/>
          <w:color w:val="000000"/>
          <w:spacing w:val="4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ob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pacing w:val="4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strany</w:t>
      </w:r>
      <w:r>
        <w:rPr sz="17" baseline="0" dirty="0">
          <w:jc w:val="left"/>
          <w:rFonts w:ascii="Calibri" w:hAnsi="Calibri" w:cs="Calibri"/>
          <w:color w:val="000000"/>
          <w:spacing w:val="4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zajist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í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</w:t>
      </w:r>
      <w:r>
        <w:rPr sz="17" baseline="0" dirty="0">
          <w:jc w:val="left"/>
          <w:rFonts w:ascii="Calibri" w:hAnsi="Calibri" w:cs="Calibri"/>
          <w:color w:val="000000"/>
          <w:spacing w:val="4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aby</w:t>
      </w:r>
      <w:r>
        <w:rPr sz="17" baseline="0" dirty="0">
          <w:jc w:val="left"/>
          <w:rFonts w:ascii="Calibri" w:hAnsi="Calibri" w:cs="Calibri"/>
          <w:color w:val="000000"/>
          <w:spacing w:val="4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každý</w:t>
      </w:r>
      <w:r>
        <w:rPr sz="17" baseline="0" dirty="0">
          <w:jc w:val="left"/>
          <w:rFonts w:ascii="Calibri" w:hAnsi="Calibri" w:cs="Calibri"/>
          <w:color w:val="000000"/>
          <w:spacing w:val="4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bjekt</w:t>
      </w:r>
      <w:r>
        <w:rPr sz="17" baseline="0" dirty="0">
          <w:jc w:val="left"/>
          <w:rFonts w:ascii="Calibri" w:hAnsi="Calibri" w:cs="Calibri"/>
          <w:color w:val="000000"/>
          <w:spacing w:val="4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idruže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ý</w:t>
      </w:r>
      <w:r>
        <w:rPr sz="17" baseline="0" dirty="0">
          <w:jc w:val="left"/>
          <w:rFonts w:ascii="Calibri" w:hAnsi="Calibri" w:cs="Calibri"/>
          <w:color w:val="000000"/>
          <w:spacing w:val="4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4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této</w:t>
      </w:r>
      <w:r>
        <w:rPr sz="17" baseline="0" dirty="0">
          <w:jc w:val="left"/>
          <w:rFonts w:ascii="Calibri" w:hAnsi="Calibri" w:cs="Calibri"/>
          <w:color w:val="000000"/>
          <w:spacing w:val="4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stran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</w:t>
      </w:r>
      <w:r>
        <w:rPr sz="17" baseline="0" dirty="0">
          <w:jc w:val="left"/>
          <w:rFonts w:ascii="Calibri" w:hAnsi="Calibri" w:cs="Calibri"/>
          <w:color w:val="000000"/>
          <w:spacing w:val="4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který</w:t>
      </w:r>
      <w:r>
        <w:rPr sz="17" baseline="0" dirty="0">
          <w:jc w:val="left"/>
          <w:rFonts w:ascii="Calibri" w:hAnsi="Calibri" w:cs="Calibri"/>
          <w:color w:val="000000"/>
          <w:spacing w:val="4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poskytuj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pacing w:val="4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služby</w:t>
      </w:r>
      <w:r>
        <w:rPr sz="17" baseline="0" dirty="0">
          <w:jc w:val="left"/>
          <w:rFonts w:ascii="Calibri" w:hAnsi="Calibri" w:cs="Calibri"/>
          <w:color w:val="000000"/>
          <w:spacing w:val="4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pacing w:val="4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souvislosti</w:t>
      </w:r>
      <w:r>
        <w:rPr sz="17" baseline="0" dirty="0">
          <w:jc w:val="left"/>
          <w:rFonts w:ascii="Calibri" w:hAnsi="Calibri" w:cs="Calibri"/>
          <w:color w:val="000000"/>
          <w:spacing w:val="4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4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touto</w:t>
      </w:r>
      <w:r>
        <w:rPr sz="17" baseline="0" dirty="0">
          <w:jc w:val="left"/>
          <w:rFonts w:ascii="Calibri" w:hAnsi="Calibri" w:cs="Calibri"/>
          <w:color w:val="000000"/>
          <w:spacing w:val="4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doh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dou</w:t>
      </w:r>
      <w:r>
        <w:rPr sz="17" baseline="0" dirty="0">
          <w:jc w:val="left"/>
          <w:rFonts w:ascii="Calibri" w:hAnsi="Calibri" w:cs="Calibri"/>
          <w:color w:val="000000"/>
          <w:spacing w:val="4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(nap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subd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davatel aj.),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tak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inil pouze</w:t>
      </w:r>
      <w:r>
        <w:rPr sz="17" baseline="0" dirty="0">
          <w:jc w:val="left"/>
          <w:rFonts w:ascii="Calibri" w:hAnsi="Calibri" w:cs="Calibri"/>
          <w:color w:val="000000"/>
          <w:spacing w:val="2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na zákla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pacing w:val="59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písemn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é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smlouvy,</w:t>
      </w:r>
      <w:r>
        <w:rPr sz="17" baseline="0" dirty="0">
          <w:jc w:val="left"/>
          <w:rFonts w:ascii="Calibri" w:hAnsi="Calibri" w:cs="Calibri"/>
          <w:color w:val="000000"/>
          <w:spacing w:val="2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která bud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mto subjekt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 ukládat</w:t>
      </w:r>
      <w:r>
        <w:rPr sz="17" baseline="0" dirty="0">
          <w:jc w:val="left"/>
          <w:rFonts w:ascii="Calibri" w:hAnsi="Calibri" w:cs="Calibri"/>
          <w:color w:val="000000"/>
          <w:spacing w:val="2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stejné pov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nnosti a zajistí jim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rovno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enné po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mínky, jaké jsou ulože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y stranám v tomto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lánk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u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a v této d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hod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42" w:right="0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Stránka 9 z 9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824" w:right="4534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 Pérovn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945/7, 102 00 Praha 1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 Tel</w:t>
      </w:r>
      <w:r>
        <w:rPr sz="17" baseline="0" dirty="0">
          <w:jc w:val="left"/>
          <w:rFonts w:ascii="Calibri" w:hAnsi="Calibri" w:cs="Calibri"/>
          <w:color w:val="000000"/>
          <w:spacing w:val="-3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fon: +420 222 744 012,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hyperlink r:id="rId102" w:history="1">
        <w:r>
          <w:rPr sz="17" baseline="0" dirty="0">
            <w:jc w:val="left"/>
            <w:rFonts w:ascii="Calibri" w:hAnsi="Calibri" w:cs="Calibri"/>
            <w:color w:val="000000"/>
            <w:sz w:val="17"/>
            <w:szCs w:val="17"/>
          </w:rPr>
          <w:t>www.apatykaservis.cz</w:t>
        </w:r>
      </w:hyperlink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,p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dpora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@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apatykaservis.cz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8" w:lineRule="exact"/>
        <w:ind w:left="824" w:right="4534" w:firstLine="0"/>
      </w:pPr>
      <w:r/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Servisní ce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tra Apatyka servis: Br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n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 • Ostrava • Plz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 • Praha • Táb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r • Turnov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• Vys</w:t>
      </w:r>
      <w:r>
        <w:rPr sz="17" baseline="0" dirty="0">
          <w:jc w:val="left"/>
          <w:rFonts w:ascii="Calibri" w:hAnsi="Calibri" w:cs="Calibri"/>
          <w:color w:val="000000"/>
          <w:spacing w:val="-2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ké Mýto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E2C361B2-4F77-4A7D-9117-184BAEDDFB8F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FE0BF3F5-0D81-4228-903D-C4EB536B18AE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B9DB4EBD-57F8-413D-B832-79AA8C412A99}"/>
  </w:font>
  <w:font w:name="Calibri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4" w:fontKey="{6A3D742F-52AA-4F57-AA28-8261EF63F1AA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hyperlink" TargetMode="External" Target="http://www.apatykaservis.cz"/><Relationship Id="rId180" Type="http://schemas.openxmlformats.org/officeDocument/2006/relationships/hyperlink" TargetMode="External" Target="http://17.00.1.4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9" Type="http://schemas.openxmlformats.org/officeDocument/2006/relationships/image" Target="media/image209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7" Type="http://schemas.openxmlformats.org/officeDocument/2006/relationships/image" Target="media/image257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8" Type="http://schemas.openxmlformats.org/officeDocument/2006/relationships/image" Target="media/image268.png"/><Relationship Id="rId292" Type="http://schemas.openxmlformats.org/officeDocument/2006/relationships/image" Target="media/image29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2021-12-31T16:33:26Z</dcterms:created>
  <dcterms:modified xsi:type="dcterms:W3CDTF">2021-12-31T16:33:26Z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