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378" w:type="dxa"/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273"/>
        <w:gridCol w:w="1481"/>
        <w:gridCol w:w="992"/>
        <w:gridCol w:w="993"/>
        <w:gridCol w:w="1134"/>
        <w:gridCol w:w="1134"/>
        <w:gridCol w:w="1134"/>
      </w:tblGrid>
      <w:tr w:rsidR="0005277A" w:rsidRPr="002D5FA0" w14:paraId="3EC916B8" w14:textId="77777777" w:rsidTr="00B83DC2">
        <w:trPr>
          <w:trHeight w:val="569"/>
        </w:trPr>
        <w:tc>
          <w:tcPr>
            <w:tcW w:w="2693" w:type="dxa"/>
          </w:tcPr>
          <w:p w14:paraId="1FBAF21D" w14:textId="30AA0FDF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Objednatel: </w:t>
            </w:r>
          </w:p>
          <w:p w14:paraId="61E71747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4" w:type="dxa"/>
          </w:tcPr>
          <w:p w14:paraId="7974E956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152893B0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Datum prvního</w:t>
            </w:r>
          </w:p>
          <w:p w14:paraId="50B67BC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481" w:type="dxa"/>
            <w:vMerge w:val="restart"/>
          </w:tcPr>
          <w:p w14:paraId="03B6C3DB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14:paraId="15845E2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121C1353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Denní frekvence </w:t>
            </w:r>
            <w:r w:rsidRPr="002D5FA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14:paraId="5A1E09E1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Dny v týdnu </w:t>
            </w:r>
            <w:r w:rsidRPr="002D5FA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14:paraId="4D6DD574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Jednotková měsíční cena</w:t>
            </w:r>
            <w:r w:rsidR="00193131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="00193131">
              <w:rPr>
                <w:b/>
                <w:sz w:val="18"/>
                <w:szCs w:val="18"/>
              </w:rPr>
              <w:t xml:space="preserve">   (</w:t>
            </w:r>
            <w:proofErr w:type="gramEnd"/>
            <w:r w:rsidR="00193131">
              <w:rPr>
                <w:b/>
                <w:sz w:val="18"/>
                <w:szCs w:val="18"/>
              </w:rPr>
              <w:t>bez DPH)</w:t>
            </w:r>
          </w:p>
        </w:tc>
        <w:tc>
          <w:tcPr>
            <w:tcW w:w="1134" w:type="dxa"/>
            <w:vMerge w:val="restart"/>
          </w:tcPr>
          <w:p w14:paraId="09A29F62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05277A" w:rsidRPr="002D5FA0" w14:paraId="100A9EC9" w14:textId="77777777" w:rsidTr="00A80B58">
        <w:trPr>
          <w:trHeight w:val="454"/>
        </w:trPr>
        <w:tc>
          <w:tcPr>
            <w:tcW w:w="2693" w:type="dxa"/>
          </w:tcPr>
          <w:p w14:paraId="43795973" w14:textId="77777777" w:rsidR="002D5FA0" w:rsidRPr="002D5FA0" w:rsidRDefault="00A80B58" w:rsidP="00A80B58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544" w:type="dxa"/>
          </w:tcPr>
          <w:p w14:paraId="21696AFE" w14:textId="77777777" w:rsidR="002D5FA0" w:rsidRPr="002D5FA0" w:rsidRDefault="002D5FA0" w:rsidP="002D5FA0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</w:tcPr>
          <w:p w14:paraId="643A606C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14:paraId="2E91FA62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F51B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52E2088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A2FFD0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3C927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CB0EFC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C83482" w:rsidRPr="002D5FA0" w14:paraId="2735ED14" w14:textId="77777777" w:rsidTr="00C83482">
        <w:trPr>
          <w:trHeight w:val="356"/>
        </w:trPr>
        <w:tc>
          <w:tcPr>
            <w:tcW w:w="2693" w:type="dxa"/>
          </w:tcPr>
          <w:p w14:paraId="027A3235" w14:textId="3D2E2272" w:rsidR="00C83482" w:rsidRPr="002D5FA0" w:rsidRDefault="002E64C9" w:rsidP="002D5FA0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4E4BCAD" w14:textId="17583E8C" w:rsidR="00C83482" w:rsidRPr="002D5FA0" w:rsidRDefault="002E64C9" w:rsidP="0005277A">
            <w:pPr>
              <w:spacing w:after="0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3" w:type="dxa"/>
            <w:vMerge w:val="restart"/>
          </w:tcPr>
          <w:p w14:paraId="7626ECC6" w14:textId="5567ECB2" w:rsidR="00C83482" w:rsidRPr="002D5FA0" w:rsidRDefault="002E64C9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81" w:type="dxa"/>
            <w:vMerge w:val="restart"/>
          </w:tcPr>
          <w:p w14:paraId="4E56540D" w14:textId="31D264EF" w:rsidR="00C83482" w:rsidRPr="002D5FA0" w:rsidRDefault="002E06FB" w:rsidP="002D5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64C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Merge w:val="restart"/>
          </w:tcPr>
          <w:p w14:paraId="60E354C2" w14:textId="4103A93A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2E64C9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vMerge w:val="restart"/>
          </w:tcPr>
          <w:p w14:paraId="0C376EBF" w14:textId="79BF1F59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2E64C9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45A047D0" w14:textId="302F1A16" w:rsidR="00C83482" w:rsidRPr="00C83482" w:rsidRDefault="00C83482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2E64C9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30EFD9C5" w14:textId="52182D34" w:rsidR="00C83482" w:rsidRPr="00C83482" w:rsidRDefault="002E64C9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7C8220EC" w14:textId="6400D76C" w:rsidR="00C83482" w:rsidRPr="00C83482" w:rsidRDefault="002E64C9" w:rsidP="002D5FA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83482" w:rsidRPr="002D5FA0" w14:paraId="4A300ABC" w14:textId="77777777" w:rsidTr="00B83DC2">
        <w:trPr>
          <w:trHeight w:val="98"/>
        </w:trPr>
        <w:tc>
          <w:tcPr>
            <w:tcW w:w="2693" w:type="dxa"/>
          </w:tcPr>
          <w:p w14:paraId="5AD4EF1B" w14:textId="3C96B29B" w:rsidR="005F6056" w:rsidRPr="00C83482" w:rsidRDefault="002E64C9" w:rsidP="005F6056">
            <w:pPr>
              <w:spacing w:after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3544" w:type="dxa"/>
          </w:tcPr>
          <w:p w14:paraId="35E5CCA8" w14:textId="295FBF25" w:rsidR="00C83482" w:rsidRPr="002D5FA0" w:rsidRDefault="002E64C9" w:rsidP="002D5FA0">
            <w:pPr>
              <w:spacing w:after="0"/>
              <w:rPr>
                <w:sz w:val="19"/>
                <w:szCs w:val="19"/>
                <w:highlight w:val="cyan"/>
              </w:rPr>
            </w:pPr>
            <w:proofErr w:type="spellStart"/>
            <w:r>
              <w:rPr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1273" w:type="dxa"/>
            <w:vMerge/>
          </w:tcPr>
          <w:p w14:paraId="4BE90772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45CF8604" w14:textId="77777777" w:rsidR="00C83482" w:rsidRPr="002D5FA0" w:rsidRDefault="00C83482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45552CFB" w14:textId="77777777" w:rsidR="00C83482" w:rsidRPr="002D5FA0" w:rsidRDefault="00C83482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FAB77BE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01D96B5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A2B59C6" w14:textId="77777777" w:rsidR="00C83482" w:rsidRPr="002D5FA0" w:rsidRDefault="00C83482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C1FC75C" w14:textId="77777777" w:rsidR="00C83482" w:rsidRPr="002D5FA0" w:rsidRDefault="00C83482" w:rsidP="002D5FA0">
            <w:pPr>
              <w:spacing w:after="0"/>
            </w:pPr>
          </w:p>
        </w:tc>
      </w:tr>
      <w:tr w:rsidR="00A80B58" w:rsidRPr="002D5FA0" w14:paraId="4AFA00E7" w14:textId="77777777" w:rsidTr="00B83DC2">
        <w:trPr>
          <w:trHeight w:val="267"/>
        </w:trPr>
        <w:tc>
          <w:tcPr>
            <w:tcW w:w="2693" w:type="dxa"/>
          </w:tcPr>
          <w:p w14:paraId="3018A0D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BE044EF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5C147F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2F2789F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B0A0D7B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3BB3F77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22A2BB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6DAB80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FD2F47C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707E38A3" w14:textId="77777777" w:rsidTr="00B83DC2">
        <w:trPr>
          <w:trHeight w:val="98"/>
        </w:trPr>
        <w:tc>
          <w:tcPr>
            <w:tcW w:w="2693" w:type="dxa"/>
          </w:tcPr>
          <w:p w14:paraId="74017F2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7878B258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95EC17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3300668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7472B55F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FA4E56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402D1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1B1DB7E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E25F03D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548987B5" w14:textId="77777777" w:rsidTr="00B83DC2">
        <w:trPr>
          <w:trHeight w:val="267"/>
        </w:trPr>
        <w:tc>
          <w:tcPr>
            <w:tcW w:w="2693" w:type="dxa"/>
          </w:tcPr>
          <w:p w14:paraId="354FB54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4DEB6759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AE89E6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2911531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18ADA7B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59081C2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72DDE7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5BD29B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4F6362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5E173B13" w14:textId="77777777" w:rsidTr="00B83DC2">
        <w:trPr>
          <w:trHeight w:val="98"/>
        </w:trPr>
        <w:tc>
          <w:tcPr>
            <w:tcW w:w="2693" w:type="dxa"/>
          </w:tcPr>
          <w:p w14:paraId="3B28146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0BA3919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D15A72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62BA2D5A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B6AB9A7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860FAF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B895BA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F8EFCA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B7F4F6E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1D7661FE" w14:textId="77777777" w:rsidTr="00B83DC2">
        <w:trPr>
          <w:trHeight w:val="267"/>
        </w:trPr>
        <w:tc>
          <w:tcPr>
            <w:tcW w:w="2693" w:type="dxa"/>
          </w:tcPr>
          <w:p w14:paraId="3C423B8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53F21B35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A0A9B7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53FA1A1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CC6B3C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2DEAA1B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D4AE8F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DD6F18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9FD175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629CF38D" w14:textId="77777777" w:rsidTr="00B83DC2">
        <w:trPr>
          <w:trHeight w:val="98"/>
        </w:trPr>
        <w:tc>
          <w:tcPr>
            <w:tcW w:w="2693" w:type="dxa"/>
          </w:tcPr>
          <w:p w14:paraId="619A15E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6F4632F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31D88CA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4F15989B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0A8C4974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42EAA42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EA780A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AFF210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8A37A6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54FED72" w14:textId="77777777" w:rsidTr="00B83DC2">
        <w:trPr>
          <w:trHeight w:val="267"/>
        </w:trPr>
        <w:tc>
          <w:tcPr>
            <w:tcW w:w="2693" w:type="dxa"/>
          </w:tcPr>
          <w:p w14:paraId="3A38526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DBDD54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16AC679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6F0F521D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39CE1434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31E9D77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2FCFD5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6E9033D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D21D0B1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9867162" w14:textId="77777777" w:rsidTr="00B83DC2">
        <w:trPr>
          <w:trHeight w:val="98"/>
        </w:trPr>
        <w:tc>
          <w:tcPr>
            <w:tcW w:w="2693" w:type="dxa"/>
          </w:tcPr>
          <w:p w14:paraId="6654EB6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62D7C91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0B49C50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28178ECE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ACE4DB4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4787B63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C65AB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362DA5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225F3524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37B492C5" w14:textId="77777777" w:rsidTr="00B83DC2">
        <w:trPr>
          <w:trHeight w:val="267"/>
        </w:trPr>
        <w:tc>
          <w:tcPr>
            <w:tcW w:w="2693" w:type="dxa"/>
          </w:tcPr>
          <w:p w14:paraId="75B8852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42D83C99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C998BE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2999F4D7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1252ABC2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0893E82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D3ED0C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5DDB3DC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3EDCCD16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12AF64F5" w14:textId="77777777" w:rsidTr="00B83DC2">
        <w:trPr>
          <w:trHeight w:val="98"/>
        </w:trPr>
        <w:tc>
          <w:tcPr>
            <w:tcW w:w="2693" w:type="dxa"/>
          </w:tcPr>
          <w:p w14:paraId="256F57E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B8AEAB7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5B5B4D1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8AA3B2F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5AD5843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61FC22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B692F4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D46DAEF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249C249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76A22CD" w14:textId="77777777" w:rsidTr="00B83DC2">
        <w:trPr>
          <w:trHeight w:val="267"/>
        </w:trPr>
        <w:tc>
          <w:tcPr>
            <w:tcW w:w="2693" w:type="dxa"/>
          </w:tcPr>
          <w:p w14:paraId="6DC0B6F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538D34A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00E8D8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09587779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1EC010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75EF1EA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177318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4B4BC14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249FF441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3CDD049" w14:textId="77777777" w:rsidTr="00B83DC2">
        <w:trPr>
          <w:trHeight w:val="98"/>
        </w:trPr>
        <w:tc>
          <w:tcPr>
            <w:tcW w:w="2693" w:type="dxa"/>
          </w:tcPr>
          <w:p w14:paraId="2DC5ED5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D2FC8ED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4D3BF22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0FC5BC01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2FCA332D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7B1A23C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4DA9E3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1F4B4F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63CF53C6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C6F3675" w14:textId="77777777" w:rsidTr="00B83DC2">
        <w:trPr>
          <w:trHeight w:val="267"/>
        </w:trPr>
        <w:tc>
          <w:tcPr>
            <w:tcW w:w="2693" w:type="dxa"/>
          </w:tcPr>
          <w:p w14:paraId="29BC55F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939B4BA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75D7038E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54B0636F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0DE3751D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6A10A09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AECBC03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06F570B2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10F11995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0B981A88" w14:textId="77777777" w:rsidTr="00B83DC2">
        <w:trPr>
          <w:trHeight w:val="98"/>
        </w:trPr>
        <w:tc>
          <w:tcPr>
            <w:tcW w:w="2693" w:type="dxa"/>
          </w:tcPr>
          <w:p w14:paraId="2188EB5D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1CBA25DB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C4AF89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532F448B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57656F39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6968B8AB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7181659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C233A2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3E7AE460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42CE66C6" w14:textId="77777777" w:rsidTr="00B83DC2">
        <w:trPr>
          <w:trHeight w:val="267"/>
        </w:trPr>
        <w:tc>
          <w:tcPr>
            <w:tcW w:w="2693" w:type="dxa"/>
          </w:tcPr>
          <w:p w14:paraId="653E9D35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2E21F73C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681691BC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 w:val="restart"/>
          </w:tcPr>
          <w:p w14:paraId="44E1CA70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14:paraId="25200F2B" w14:textId="77777777" w:rsidR="00A80B58" w:rsidRPr="002D5FA0" w:rsidRDefault="00A80B58" w:rsidP="002D5FA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14:paraId="59F2AE5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4E178258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6F0470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 w:val="restart"/>
          </w:tcPr>
          <w:p w14:paraId="7AE1C84F" w14:textId="77777777" w:rsidR="00A80B58" w:rsidRPr="002D5FA0" w:rsidRDefault="00A80B58" w:rsidP="002D5FA0">
            <w:pPr>
              <w:spacing w:after="0"/>
            </w:pPr>
          </w:p>
        </w:tc>
      </w:tr>
      <w:tr w:rsidR="00A80B58" w:rsidRPr="002D5FA0" w14:paraId="2F1AE480" w14:textId="77777777" w:rsidTr="00B83DC2">
        <w:trPr>
          <w:trHeight w:val="98"/>
        </w:trPr>
        <w:tc>
          <w:tcPr>
            <w:tcW w:w="2693" w:type="dxa"/>
          </w:tcPr>
          <w:p w14:paraId="03499F50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3544" w:type="dxa"/>
          </w:tcPr>
          <w:p w14:paraId="3A716A53" w14:textId="77777777" w:rsidR="00A80B58" w:rsidRPr="002D5FA0" w:rsidRDefault="00A80B58" w:rsidP="002D5FA0">
            <w:pPr>
              <w:spacing w:after="0"/>
              <w:rPr>
                <w:sz w:val="19"/>
                <w:szCs w:val="19"/>
                <w:highlight w:val="cyan"/>
              </w:rPr>
            </w:pPr>
          </w:p>
        </w:tc>
        <w:tc>
          <w:tcPr>
            <w:tcW w:w="1273" w:type="dxa"/>
          </w:tcPr>
          <w:p w14:paraId="2C08B6B7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481" w:type="dxa"/>
            <w:vMerge/>
          </w:tcPr>
          <w:p w14:paraId="65565CAD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3D2E3CA7" w14:textId="77777777" w:rsidR="00A80B58" w:rsidRPr="002D5FA0" w:rsidRDefault="00A80B58" w:rsidP="002D5FA0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14:paraId="31D9AA69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066B4C86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5D636401" w14:textId="77777777" w:rsidR="00A80B58" w:rsidRPr="002D5FA0" w:rsidRDefault="00A80B58" w:rsidP="002D5FA0">
            <w:pPr>
              <w:spacing w:after="0"/>
            </w:pPr>
          </w:p>
        </w:tc>
        <w:tc>
          <w:tcPr>
            <w:tcW w:w="1134" w:type="dxa"/>
            <w:vMerge/>
          </w:tcPr>
          <w:p w14:paraId="49006476" w14:textId="77777777" w:rsidR="00A80B58" w:rsidRPr="002D5FA0" w:rsidRDefault="00A80B58" w:rsidP="002D5FA0">
            <w:pPr>
              <w:spacing w:after="0"/>
            </w:pPr>
          </w:p>
        </w:tc>
      </w:tr>
    </w:tbl>
    <w:p w14:paraId="35BCCFFA" w14:textId="77777777" w:rsidR="0033029E" w:rsidRPr="00C37FAC" w:rsidRDefault="0033029E" w:rsidP="00594C25">
      <w:pPr>
        <w:pStyle w:val="cpNzevsmlouvy"/>
        <w:spacing w:after="0"/>
        <w:jc w:val="both"/>
        <w:rPr>
          <w:rFonts w:ascii="Times New Roman" w:hAnsi="Times New Roman"/>
        </w:rPr>
      </w:pPr>
    </w:p>
    <w:sectPr w:rsidR="0033029E" w:rsidRPr="00C37FAC" w:rsidSect="00594C25">
      <w:headerReference w:type="default" r:id="rId7"/>
      <w:footerReference w:type="default" r:id="rId8"/>
      <w:pgSz w:w="16838" w:h="11906" w:orient="landscape" w:code="9"/>
      <w:pgMar w:top="2268" w:right="1985" w:bottom="0" w:left="1276" w:header="567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71C4" w14:textId="77777777" w:rsidR="00763F7C" w:rsidRDefault="00763F7C" w:rsidP="00BB2C84">
      <w:pPr>
        <w:spacing w:after="0" w:line="240" w:lineRule="auto"/>
      </w:pPr>
      <w:r>
        <w:separator/>
      </w:r>
    </w:p>
  </w:endnote>
  <w:endnote w:type="continuationSeparator" w:id="0">
    <w:p w14:paraId="2273641E" w14:textId="77777777" w:rsidR="00763F7C" w:rsidRDefault="00763F7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00E4" w14:textId="77777777" w:rsidR="00D50F33" w:rsidRDefault="00170812">
    <w:pPr>
      <w:pStyle w:val="Zpat"/>
    </w:pPr>
    <w:r>
      <w:rPr>
        <w:color w:val="7F7F7F" w:themeColor="text1" w:themeTint="80"/>
        <w:sz w:val="16"/>
        <w:szCs w:val="18"/>
      </w:rPr>
      <w:t>100143556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0DAAD" w14:textId="77777777" w:rsidR="00763F7C" w:rsidRDefault="00763F7C" w:rsidP="00BB2C84">
      <w:pPr>
        <w:spacing w:after="0" w:line="240" w:lineRule="auto"/>
      </w:pPr>
      <w:r>
        <w:separator/>
      </w:r>
    </w:p>
  </w:footnote>
  <w:footnote w:type="continuationSeparator" w:id="0">
    <w:p w14:paraId="5BC38CF8" w14:textId="77777777" w:rsidR="00763F7C" w:rsidRDefault="00763F7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2364" w14:textId="77777777" w:rsidR="008E5818" w:rsidRPr="005C3285" w:rsidRDefault="002C54D4" w:rsidP="00170812">
    <w:pPr>
      <w:pStyle w:val="Zhlav"/>
      <w:spacing w:before="100"/>
      <w:ind w:left="1701"/>
      <w:rPr>
        <w:rFonts w:ascii="Arial" w:hAnsi="Arial" w:cs="Arial"/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6395B8" wp14:editId="1673A836">
              <wp:simplePos x="0" y="0"/>
              <wp:positionH relativeFrom="page">
                <wp:posOffset>1565910</wp:posOffset>
              </wp:positionH>
              <wp:positionV relativeFrom="paragraph">
                <wp:posOffset>70485</wp:posOffset>
              </wp:positionV>
              <wp:extent cx="0" cy="467995"/>
              <wp:effectExtent l="0" t="0" r="19050" b="2730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129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5.55pt;width:0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" strokeweight="1pt">
              <w10:wrap anchorx="page"/>
            </v:shape>
          </w:pict>
        </mc:Fallback>
      </mc:AlternateContent>
    </w:r>
    <w:r w:rsidR="008E742B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6192" behindDoc="1" locked="0" layoutInCell="1" allowOverlap="1" wp14:anchorId="6E08D676" wp14:editId="64186B9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42B"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 w:rsidR="008E742B">
      <w:rPr>
        <w:rFonts w:ascii="Arial" w:hAnsi="Arial" w:cs="Arial"/>
        <w:b/>
      </w:rPr>
      <w:t xml:space="preserve">služby Svoz a rozvoz </w:t>
    </w:r>
    <w:r w:rsidR="000853DB">
      <w:rPr>
        <w:rFonts w:ascii="Arial" w:hAnsi="Arial" w:cs="Arial"/>
        <w:b/>
      </w:rPr>
      <w:t xml:space="preserve">poštovních </w:t>
    </w:r>
    <w:r w:rsidR="008E742B">
      <w:rPr>
        <w:rFonts w:ascii="Arial" w:hAnsi="Arial" w:cs="Arial"/>
        <w:b/>
      </w:rPr>
      <w:t>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7E39FE0" wp14:editId="1279141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BA013E">
      <w:rPr>
        <w:rFonts w:ascii="Arial" w:hAnsi="Arial" w:cs="Arial"/>
        <w:b/>
      </w:rPr>
      <w:t xml:space="preserve"> </w:t>
    </w:r>
    <w:r w:rsidR="00D67E04">
      <w:rPr>
        <w:rFonts w:ascii="Arial" w:hAnsi="Arial" w:cs="Arial"/>
        <w:b/>
      </w:rPr>
      <w:t>2</w:t>
    </w:r>
    <w:r w:rsidR="000853DB">
      <w:rPr>
        <w:rFonts w:ascii="Arial" w:hAnsi="Arial" w:cs="Arial"/>
        <w:b/>
      </w:rPr>
      <w:t xml:space="preserve"> </w:t>
    </w:r>
    <w:r w:rsidR="002E3B27">
      <w:rPr>
        <w:rFonts w:ascii="Arial" w:hAnsi="Arial" w:cs="Arial"/>
        <w:b/>
      </w:rPr>
      <w:t>Dohody</w:t>
    </w:r>
    <w:r w:rsidR="000853DB">
      <w:rPr>
        <w:rFonts w:ascii="Arial" w:hAnsi="Arial" w:cs="Arial"/>
        <w:b/>
      </w:rPr>
      <w:t xml:space="preserve"> o poskytování služby Svoz a rozvoz poštovních zásilek</w:t>
    </w:r>
  </w:p>
  <w:p w14:paraId="7C67927C" w14:textId="4F8AA765"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4A0392C9" wp14:editId="0623153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62336" behindDoc="1" locked="0" layoutInCell="1" allowOverlap="1" wp14:anchorId="0AF1C3EA" wp14:editId="77F58ED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C83482">
      <w:rPr>
        <w:rFonts w:ascii="Arial" w:hAnsi="Arial" w:cs="Arial"/>
        <w:b/>
      </w:rPr>
      <w:t>2021</w:t>
    </w:r>
    <w:r w:rsidRPr="005C3285">
      <w:rPr>
        <w:rFonts w:ascii="Arial" w:hAnsi="Arial" w:cs="Arial"/>
        <w:b/>
      </w:rPr>
      <w:t xml:space="preserve"> / </w:t>
    </w:r>
    <w:r w:rsidR="00C83482">
      <w:rPr>
        <w:rFonts w:ascii="Arial" w:hAnsi="Arial" w:cs="Arial"/>
        <w:b/>
      </w:rPr>
      <w:t>07457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12164"/>
    <w:rsid w:val="00023388"/>
    <w:rsid w:val="0005277A"/>
    <w:rsid w:val="00054997"/>
    <w:rsid w:val="000853DB"/>
    <w:rsid w:val="000923A8"/>
    <w:rsid w:val="00095C37"/>
    <w:rsid w:val="000A50F2"/>
    <w:rsid w:val="000A5311"/>
    <w:rsid w:val="000A7A4A"/>
    <w:rsid w:val="000C0B03"/>
    <w:rsid w:val="000D0E8A"/>
    <w:rsid w:val="000E34B0"/>
    <w:rsid w:val="001166D7"/>
    <w:rsid w:val="00120250"/>
    <w:rsid w:val="00133CF5"/>
    <w:rsid w:val="001423C2"/>
    <w:rsid w:val="00160A6D"/>
    <w:rsid w:val="00170812"/>
    <w:rsid w:val="00181A9D"/>
    <w:rsid w:val="00193131"/>
    <w:rsid w:val="001A298D"/>
    <w:rsid w:val="001A493A"/>
    <w:rsid w:val="001D2E03"/>
    <w:rsid w:val="001F321A"/>
    <w:rsid w:val="001F46E3"/>
    <w:rsid w:val="002235CC"/>
    <w:rsid w:val="00232CBE"/>
    <w:rsid w:val="00247D3C"/>
    <w:rsid w:val="00262BBD"/>
    <w:rsid w:val="00283EF6"/>
    <w:rsid w:val="002916F0"/>
    <w:rsid w:val="002C54D4"/>
    <w:rsid w:val="002C5D47"/>
    <w:rsid w:val="002D5FA0"/>
    <w:rsid w:val="002E001B"/>
    <w:rsid w:val="002E06FB"/>
    <w:rsid w:val="002E3B27"/>
    <w:rsid w:val="002E4508"/>
    <w:rsid w:val="002E64C9"/>
    <w:rsid w:val="002E70BE"/>
    <w:rsid w:val="0033029E"/>
    <w:rsid w:val="003317F4"/>
    <w:rsid w:val="00336410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225FB"/>
    <w:rsid w:val="004433EA"/>
    <w:rsid w:val="004609E9"/>
    <w:rsid w:val="00460E56"/>
    <w:rsid w:val="004612B9"/>
    <w:rsid w:val="004A0F94"/>
    <w:rsid w:val="004B7BD0"/>
    <w:rsid w:val="004D5596"/>
    <w:rsid w:val="00537E8B"/>
    <w:rsid w:val="00540525"/>
    <w:rsid w:val="00545A5B"/>
    <w:rsid w:val="005722BF"/>
    <w:rsid w:val="005746B6"/>
    <w:rsid w:val="00585BF2"/>
    <w:rsid w:val="00594C25"/>
    <w:rsid w:val="005A41F7"/>
    <w:rsid w:val="005A5625"/>
    <w:rsid w:val="005D325A"/>
    <w:rsid w:val="005F6056"/>
    <w:rsid w:val="00602989"/>
    <w:rsid w:val="00612237"/>
    <w:rsid w:val="006158BF"/>
    <w:rsid w:val="00687BB6"/>
    <w:rsid w:val="00693A44"/>
    <w:rsid w:val="006A1A4D"/>
    <w:rsid w:val="006B13BF"/>
    <w:rsid w:val="006B2C75"/>
    <w:rsid w:val="006E664C"/>
    <w:rsid w:val="006E6E4E"/>
    <w:rsid w:val="006E7F15"/>
    <w:rsid w:val="00705DEA"/>
    <w:rsid w:val="00716D6F"/>
    <w:rsid w:val="00725778"/>
    <w:rsid w:val="00731911"/>
    <w:rsid w:val="0073595F"/>
    <w:rsid w:val="00763F7C"/>
    <w:rsid w:val="00786E3F"/>
    <w:rsid w:val="007A429B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C4C55"/>
    <w:rsid w:val="008E5818"/>
    <w:rsid w:val="008E742B"/>
    <w:rsid w:val="00961B68"/>
    <w:rsid w:val="00980651"/>
    <w:rsid w:val="00993718"/>
    <w:rsid w:val="009B70CB"/>
    <w:rsid w:val="009E3EF0"/>
    <w:rsid w:val="009E581A"/>
    <w:rsid w:val="009E7D26"/>
    <w:rsid w:val="00A132AD"/>
    <w:rsid w:val="00A37B1D"/>
    <w:rsid w:val="00A40F40"/>
    <w:rsid w:val="00A47954"/>
    <w:rsid w:val="00A703EF"/>
    <w:rsid w:val="00A773CA"/>
    <w:rsid w:val="00A77E95"/>
    <w:rsid w:val="00A80B58"/>
    <w:rsid w:val="00A96A52"/>
    <w:rsid w:val="00AA0618"/>
    <w:rsid w:val="00AA2C3F"/>
    <w:rsid w:val="00AA40B8"/>
    <w:rsid w:val="00AB284E"/>
    <w:rsid w:val="00AE693B"/>
    <w:rsid w:val="00B0168C"/>
    <w:rsid w:val="00B142D2"/>
    <w:rsid w:val="00B21782"/>
    <w:rsid w:val="00B313CF"/>
    <w:rsid w:val="00B44451"/>
    <w:rsid w:val="00B65C46"/>
    <w:rsid w:val="00B66D64"/>
    <w:rsid w:val="00B83DC2"/>
    <w:rsid w:val="00BA013E"/>
    <w:rsid w:val="00BB2C84"/>
    <w:rsid w:val="00C342D1"/>
    <w:rsid w:val="00C37FAC"/>
    <w:rsid w:val="00C60999"/>
    <w:rsid w:val="00C64597"/>
    <w:rsid w:val="00C83482"/>
    <w:rsid w:val="00C8659F"/>
    <w:rsid w:val="00CA4DFA"/>
    <w:rsid w:val="00CB07BF"/>
    <w:rsid w:val="00CB1E2D"/>
    <w:rsid w:val="00CC416D"/>
    <w:rsid w:val="00CF4318"/>
    <w:rsid w:val="00D11957"/>
    <w:rsid w:val="00D15E02"/>
    <w:rsid w:val="00D33AD6"/>
    <w:rsid w:val="00D37F53"/>
    <w:rsid w:val="00D50F33"/>
    <w:rsid w:val="00D67E04"/>
    <w:rsid w:val="00D71390"/>
    <w:rsid w:val="00D856C6"/>
    <w:rsid w:val="00D87B96"/>
    <w:rsid w:val="00D943B1"/>
    <w:rsid w:val="00D95E63"/>
    <w:rsid w:val="00DA28D4"/>
    <w:rsid w:val="00DC4359"/>
    <w:rsid w:val="00DE41C1"/>
    <w:rsid w:val="00E117F9"/>
    <w:rsid w:val="00E13657"/>
    <w:rsid w:val="00E17391"/>
    <w:rsid w:val="00E25713"/>
    <w:rsid w:val="00E30D6D"/>
    <w:rsid w:val="00E3283A"/>
    <w:rsid w:val="00E5459E"/>
    <w:rsid w:val="00E6080F"/>
    <w:rsid w:val="00E63EFB"/>
    <w:rsid w:val="00E75510"/>
    <w:rsid w:val="00EB25AF"/>
    <w:rsid w:val="00EB5CFF"/>
    <w:rsid w:val="00EB5E3C"/>
    <w:rsid w:val="00EC60F6"/>
    <w:rsid w:val="00ED1270"/>
    <w:rsid w:val="00ED6F84"/>
    <w:rsid w:val="00EE6955"/>
    <w:rsid w:val="00F15FA1"/>
    <w:rsid w:val="00F232E9"/>
    <w:rsid w:val="00F26938"/>
    <w:rsid w:val="00F47DFA"/>
    <w:rsid w:val="00F5065B"/>
    <w:rsid w:val="00F5777A"/>
    <w:rsid w:val="00F61D1B"/>
    <w:rsid w:val="00F71747"/>
    <w:rsid w:val="00FA10CB"/>
    <w:rsid w:val="00FB0AAF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E45C8"/>
  <w15:docId w15:val="{13ACDD21-5E22-4D84-A330-AB44CB9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Špánková Michaela</cp:lastModifiedBy>
  <cp:revision>2</cp:revision>
  <cp:lastPrinted>2010-10-26T10:58:00Z</cp:lastPrinted>
  <dcterms:created xsi:type="dcterms:W3CDTF">2021-12-30T09:04:00Z</dcterms:created>
  <dcterms:modified xsi:type="dcterms:W3CDTF">2021-12-30T09:04:00Z</dcterms:modified>
</cp:coreProperties>
</file>