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AD92" w14:textId="7D900391" w:rsidR="007A5534" w:rsidRDefault="007A5534" w:rsidP="00554625">
      <w:r>
        <w:t>Účastník</w:t>
      </w:r>
      <w:r w:rsidR="00F032E5">
        <w:t xml:space="preserve"> </w:t>
      </w:r>
      <w:r w:rsidR="00F032E5" w:rsidRPr="00006BF5">
        <w:t>AVT G</w:t>
      </w:r>
      <w:bookmarkStart w:id="0" w:name="_GoBack"/>
      <w:bookmarkEnd w:id="0"/>
      <w:r w:rsidR="00F032E5" w:rsidRPr="00006BF5">
        <w:t>roup, a.s., V Lomech 2376/10a, 149 00 Praha 4</w:t>
      </w:r>
      <w:r>
        <w:t xml:space="preserve"> </w:t>
      </w:r>
      <w:proofErr w:type="gramStart"/>
      <w:r>
        <w:t>zadávacího</w:t>
      </w:r>
      <w:proofErr w:type="gramEnd"/>
      <w:r>
        <w:t xml:space="preserve"> řízení na veřejnou zakázku</w:t>
      </w:r>
      <w:r w:rsidR="00F032E5">
        <w:t xml:space="preserve"> „</w:t>
      </w:r>
      <w:r w:rsidR="00FA7AFC">
        <w:t>Vybavení koncertního sálu Pražské konzervatoře zvukovou technikou pro zvučení i záznam II</w:t>
      </w:r>
      <w:r w:rsidR="00F032E5">
        <w:t>“</w:t>
      </w:r>
      <w:r>
        <w:t xml:space="preserve"> </w:t>
      </w:r>
    </w:p>
    <w:p w14:paraId="249A935B" w14:textId="77777777" w:rsidR="007A5534" w:rsidRPr="00006BF5" w:rsidRDefault="007A5534" w:rsidP="00554625">
      <w:r w:rsidRPr="00006BF5">
        <w:t>čestně prohlašuje,</w:t>
      </w:r>
    </w:p>
    <w:p w14:paraId="65B2EC58" w14:textId="4897096E" w:rsidR="00313D24" w:rsidRPr="00313D24" w:rsidRDefault="00006BF5" w:rsidP="00313D24">
      <w:r>
        <w:t xml:space="preserve">že </w:t>
      </w:r>
      <w:r w:rsidRPr="00006BF5">
        <w:t>v nabídce, tedy ani v položkovém rozpočtu, nebyly použity žádné náhrady, žádná alternativní rovnocenná řešení a veškeré nabízené produkty jsou totožné s požadovanými referenčními typy</w:t>
      </w:r>
    </w:p>
    <w:p w14:paraId="51F0E8F9" w14:textId="77777777" w:rsidR="00006BF5" w:rsidRDefault="007A5534" w:rsidP="00554625">
      <w:r>
        <w:t>V Praze dne</w:t>
      </w:r>
      <w:r w:rsidR="00FA672C">
        <w:t xml:space="preserve"> viz. el. podpis </w:t>
      </w:r>
    </w:p>
    <w:p w14:paraId="38D055B6" w14:textId="77777777" w:rsidR="00006BF5" w:rsidRDefault="00006BF5" w:rsidP="00554625"/>
    <w:p w14:paraId="42EC0617" w14:textId="77777777" w:rsidR="00006BF5" w:rsidRDefault="00006BF5" w:rsidP="00554625"/>
    <w:p w14:paraId="201AEC71" w14:textId="77777777" w:rsidR="00006BF5" w:rsidRDefault="00006BF5" w:rsidP="00554625"/>
    <w:p w14:paraId="6E3243F5" w14:textId="550BFD4C" w:rsidR="007A5534" w:rsidRDefault="00006BF5" w:rsidP="00554625">
      <w:r>
        <w:t xml:space="preserve">                                          </w:t>
      </w:r>
      <w:r w:rsidR="00FA672C">
        <w:t xml:space="preserve">                </w:t>
      </w:r>
      <w:r w:rsidR="007A5534">
        <w:t xml:space="preserve">                                                      ………………………………………………………………………………….</w:t>
      </w:r>
    </w:p>
    <w:p w14:paraId="19660824" w14:textId="6DBF2694" w:rsidR="007A5534" w:rsidRDefault="007A5534" w:rsidP="00554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72C">
        <w:t xml:space="preserve">                </w:t>
      </w:r>
      <w:proofErr w:type="spellStart"/>
      <w:r w:rsidR="00A428C1">
        <w:t>xxxxxxxxxxxxx</w:t>
      </w:r>
      <w:proofErr w:type="spellEnd"/>
      <w:r>
        <w:t xml:space="preserve">, jediný člen představenstva </w:t>
      </w:r>
    </w:p>
    <w:p w14:paraId="7A53038C" w14:textId="77777777" w:rsidR="007A5534" w:rsidRDefault="007A5534" w:rsidP="00554625"/>
    <w:p w14:paraId="5DBC1415" w14:textId="77777777" w:rsidR="007A5534" w:rsidRDefault="007A5534" w:rsidP="00554625">
      <w:r>
        <w:t xml:space="preserve">            </w:t>
      </w:r>
    </w:p>
    <w:sectPr w:rsidR="007A5534" w:rsidSect="0055462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3317" w:right="1060" w:bottom="1843" w:left="1060" w:header="851" w:footer="10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19635" w14:textId="77777777" w:rsidR="00850781" w:rsidRDefault="00850781">
      <w:r>
        <w:separator/>
      </w:r>
    </w:p>
  </w:endnote>
  <w:endnote w:type="continuationSeparator" w:id="0">
    <w:p w14:paraId="223786AC" w14:textId="77777777" w:rsidR="00850781" w:rsidRDefault="008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  <w:embedRegular r:id="rId1" w:fontKey="{4C040EBD-7B8C-4EA2-8D84-A8200A97AC57}"/>
    <w:embedBold r:id="rId2" w:fontKey="{B65D382C-347E-4225-971E-6F42A785D44D}"/>
  </w:font>
  <w:font w:name="Roboto Light">
    <w:charset w:val="00"/>
    <w:family w:val="auto"/>
    <w:pitch w:val="variable"/>
    <w:sig w:usb0="E00002FF" w:usb1="5000205B" w:usb2="00000020" w:usb3="00000000" w:csb0="0000019F" w:csb1="00000000"/>
    <w:embedRegular r:id="rId3" w:fontKey="{30DE0EAD-5F60-4CC0-B0D0-AC20A0F10CE5}"/>
    <w:embedBold r:id="rId4" w:fontKey="{6904D367-F08E-42EC-917E-96727296C17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  <w:embedRegular r:id="rId5" w:fontKey="{B806BE40-B884-41FC-9A9C-946A4DDB4D7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8530" w14:textId="77777777" w:rsidR="00C72B95" w:rsidRDefault="00C0160B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E57B1A8" wp14:editId="15474D21">
              <wp:simplePos x="0" y="0"/>
              <wp:positionH relativeFrom="page">
                <wp:posOffset>6356350</wp:posOffset>
              </wp:positionH>
              <wp:positionV relativeFrom="page">
                <wp:posOffset>10026650</wp:posOffset>
              </wp:positionV>
              <wp:extent cx="543560" cy="160020"/>
              <wp:effectExtent l="0" t="0" r="889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37285" w14:textId="77777777" w:rsidR="00C72B95" w:rsidRPr="00485EB1" w:rsidRDefault="00C72B95" w:rsidP="00485EB1">
                          <w:pPr>
                            <w:pStyle w:val="zpat-text"/>
                          </w:pPr>
                          <w:r w:rsidRPr="00485EB1">
                            <w:t xml:space="preserve">strana </w:t>
                          </w:r>
                          <w:r w:rsidRPr="00485EB1">
                            <w:fldChar w:fldCharType="begin"/>
                          </w:r>
                          <w:r w:rsidRPr="00485EB1">
                            <w:instrText xml:space="preserve"> PAGE </w:instrText>
                          </w:r>
                          <w:r w:rsidRPr="00485EB1">
                            <w:fldChar w:fldCharType="separate"/>
                          </w:r>
                          <w:r w:rsidR="00C254E1">
                            <w:rPr>
                              <w:noProof/>
                            </w:rPr>
                            <w:t>2</w:t>
                          </w:r>
                          <w:r w:rsidRPr="00485EB1">
                            <w:fldChar w:fldCharType="end"/>
                          </w:r>
                          <w:r w:rsidRPr="00485EB1">
                            <w:t>/</w:t>
                          </w:r>
                          <w:fldSimple w:instr="NUMPAGES  \* Arabic  \* MERGEFORMAT">
                            <w:r w:rsidR="00C254E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57B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00.5pt;margin-top:789.5pt;width:42.8pt;height:12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" filled="f" stroked="f">
              <v:textbox inset="0,0,0,0">
                <w:txbxContent>
                  <w:p w14:paraId="42437285" w14:textId="77777777" w:rsidR="00C72B95" w:rsidRPr="00485EB1" w:rsidRDefault="00C72B95" w:rsidP="00485EB1">
                    <w:pPr>
                      <w:pStyle w:val="zpat-text"/>
                    </w:pPr>
                    <w:r w:rsidRPr="00485EB1">
                      <w:t xml:space="preserve">strana </w:t>
                    </w:r>
                    <w:r w:rsidRPr="00485EB1">
                      <w:fldChar w:fldCharType="begin"/>
                    </w:r>
                    <w:r w:rsidRPr="00485EB1">
                      <w:instrText xml:space="preserve"> PAGE </w:instrText>
                    </w:r>
                    <w:r w:rsidRPr="00485EB1">
                      <w:fldChar w:fldCharType="separate"/>
                    </w:r>
                    <w:r w:rsidR="00C254E1">
                      <w:rPr>
                        <w:noProof/>
                      </w:rPr>
                      <w:t>2</w:t>
                    </w:r>
                    <w:r w:rsidRPr="00485EB1">
                      <w:fldChar w:fldCharType="end"/>
                    </w:r>
                    <w:r w:rsidRPr="00485EB1">
                      <w:t>/</w:t>
                    </w:r>
                    <w:r w:rsidR="002034A6">
                      <w:fldChar w:fldCharType="begin"/>
                    </w:r>
                    <w:r w:rsidR="002034A6">
                      <w:instrText>NUMPAGES  \* Arabic  \* MERGEFORMAT</w:instrText>
                    </w:r>
                    <w:r w:rsidR="002034A6">
                      <w:fldChar w:fldCharType="separate"/>
                    </w:r>
                    <w:r w:rsidR="00C254E1">
                      <w:rPr>
                        <w:noProof/>
                      </w:rPr>
                      <w:t>2</w:t>
                    </w:r>
                    <w:r w:rsidR="002034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6B66AF52" wp14:editId="5D60CFCD">
              <wp:simplePos x="0" y="0"/>
              <wp:positionH relativeFrom="page">
                <wp:posOffset>539750</wp:posOffset>
              </wp:positionH>
              <wp:positionV relativeFrom="page">
                <wp:posOffset>10328910</wp:posOffset>
              </wp:positionV>
              <wp:extent cx="6480175" cy="0"/>
              <wp:effectExtent l="6350" t="13335" r="9525" b="571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D34DC4"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3.3pt" to="552.7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" strokecolor="#4e5156" strokeweight=".5pt">
              <w10:wrap anchorx="page" anchory="page"/>
            </v:line>
          </w:pict>
        </mc:Fallback>
      </mc:AlternateContent>
    </w:r>
    <w:r w:rsidR="00C72B95">
      <w:rPr>
        <w:noProof/>
        <w:lang w:bidi="ar-SA"/>
      </w:rPr>
      <w:drawing>
        <wp:anchor distT="0" distB="0" distL="0" distR="0" simplePos="0" relativeHeight="251642368" behindDoc="1" locked="0" layoutInCell="1" allowOverlap="1" wp14:anchorId="6610E4C8" wp14:editId="3125A96B">
          <wp:simplePos x="0" y="0"/>
          <wp:positionH relativeFrom="page">
            <wp:posOffset>674997</wp:posOffset>
          </wp:positionH>
          <wp:positionV relativeFrom="page">
            <wp:posOffset>9980998</wp:posOffset>
          </wp:positionV>
          <wp:extent cx="501128" cy="216004"/>
          <wp:effectExtent l="0" t="0" r="0" b="0"/>
          <wp:wrapNone/>
          <wp:docPr id="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128" cy="2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7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CE142C5" wp14:editId="38CB2B53">
              <wp:simplePos x="0" y="0"/>
              <wp:positionH relativeFrom="page">
                <wp:posOffset>539750</wp:posOffset>
              </wp:positionH>
              <wp:positionV relativeFrom="page">
                <wp:posOffset>9843135</wp:posOffset>
              </wp:positionV>
              <wp:extent cx="6480175" cy="0"/>
              <wp:effectExtent l="6350" t="13335" r="9525" b="57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7BD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65C589" id="Line 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75.05pt" to="552.75pt,7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" strokecolor="#77bd43" strokeweight=".5pt">
              <w10:wrap anchorx="page" anchory="page"/>
            </v:line>
          </w:pict>
        </mc:Fallback>
      </mc:AlternateContent>
    </w:r>
    <w:r w:rsidR="006F27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6549EBFD" wp14:editId="5FEF24C5">
              <wp:simplePos x="0" y="0"/>
              <wp:positionH relativeFrom="page">
                <wp:posOffset>1311910</wp:posOffset>
              </wp:positionH>
              <wp:positionV relativeFrom="page">
                <wp:posOffset>10023475</wp:posOffset>
              </wp:positionV>
              <wp:extent cx="3301365" cy="16002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0C342" w14:textId="77777777" w:rsidR="00C72B95" w:rsidRDefault="00C72B95" w:rsidP="00485EB1">
                          <w:pPr>
                            <w:pStyle w:val="zpat-text"/>
                          </w:pPr>
                          <w:r>
                            <w:t>AVT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Group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a.s.</w:t>
                          </w:r>
                          <w:r>
                            <w:tab/>
                            <w:t>V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Lomech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2376/10a</w:t>
                          </w:r>
                          <w:r>
                            <w:tab/>
                            <w:t>149 00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Praha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tab/>
                          </w:r>
                          <w:hyperlink r:id="rId2">
                            <w:r>
                              <w:rPr>
                                <w:color w:val="77BD43"/>
                              </w:rPr>
                              <w:t>www.avtg.cz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49EBFD" id="Text Box 2" o:spid="_x0000_s1028" type="#_x0000_t202" style="position:absolute;left:0;text-align:left;margin-left:103.3pt;margin-top:789.25pt;width:259.95pt;height:12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" filled="f" stroked="f">
              <v:textbox inset="0,0,0,0">
                <w:txbxContent>
                  <w:p w14:paraId="3300C342" w14:textId="77777777" w:rsidR="00C72B95" w:rsidRDefault="00C72B95" w:rsidP="00485EB1">
                    <w:pPr>
                      <w:pStyle w:val="zpat-text"/>
                    </w:pPr>
                    <w:r>
                      <w:t>AVT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Group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a.s.</w:t>
                    </w:r>
                    <w:r>
                      <w:tab/>
                      <w:t>V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Lomech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2376/10a</w:t>
                    </w:r>
                    <w:r>
                      <w:tab/>
                      <w:t>149 00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Praha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4</w:t>
                    </w:r>
                    <w:r>
                      <w:tab/>
                    </w:r>
                    <w:hyperlink r:id="rId3">
                      <w:r>
                        <w:rPr>
                          <w:color w:val="77BD43"/>
                        </w:rPr>
                        <w:t>www.avtg.cz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FE14" w14:textId="77777777" w:rsidR="00255528" w:rsidRDefault="00255528" w:rsidP="00255528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3F4C3B17" wp14:editId="6A83C994">
              <wp:simplePos x="0" y="0"/>
              <wp:positionH relativeFrom="page">
                <wp:posOffset>539750</wp:posOffset>
              </wp:positionH>
              <wp:positionV relativeFrom="page">
                <wp:posOffset>10328910</wp:posOffset>
              </wp:positionV>
              <wp:extent cx="6480175" cy="0"/>
              <wp:effectExtent l="6350" t="13335" r="9525" b="5715"/>
              <wp:wrapNone/>
              <wp:docPr id="46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C15E95" id="Line 4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3.3pt" to="552.7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" strokecolor="#4e5156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96640" behindDoc="1" locked="0" layoutInCell="1" allowOverlap="1" wp14:anchorId="5CD92601" wp14:editId="1193DC24">
          <wp:simplePos x="0" y="0"/>
          <wp:positionH relativeFrom="page">
            <wp:posOffset>674997</wp:posOffset>
          </wp:positionH>
          <wp:positionV relativeFrom="page">
            <wp:posOffset>9980998</wp:posOffset>
          </wp:positionV>
          <wp:extent cx="501128" cy="216004"/>
          <wp:effectExtent l="0" t="0" r="0" b="0"/>
          <wp:wrapNone/>
          <wp:docPr id="1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128" cy="21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70711A81" wp14:editId="3E12C75E">
              <wp:simplePos x="0" y="0"/>
              <wp:positionH relativeFrom="page">
                <wp:posOffset>539750</wp:posOffset>
              </wp:positionH>
              <wp:positionV relativeFrom="page">
                <wp:posOffset>9843135</wp:posOffset>
              </wp:positionV>
              <wp:extent cx="6480175" cy="0"/>
              <wp:effectExtent l="6350" t="13335" r="9525" b="5715"/>
              <wp:wrapNone/>
              <wp:docPr id="46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7BD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7EAC06" id="Line 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75.05pt" to="552.75pt,7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" strokecolor="#77bd43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71772867" wp14:editId="0355EDA9">
              <wp:simplePos x="0" y="0"/>
              <wp:positionH relativeFrom="page">
                <wp:posOffset>1311910</wp:posOffset>
              </wp:positionH>
              <wp:positionV relativeFrom="page">
                <wp:posOffset>10023475</wp:posOffset>
              </wp:positionV>
              <wp:extent cx="3301365" cy="160020"/>
              <wp:effectExtent l="0" t="3175" r="0" b="0"/>
              <wp:wrapNone/>
              <wp:docPr id="4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85CA1" w14:textId="77777777" w:rsidR="00255528" w:rsidRDefault="00255528" w:rsidP="00255528">
                          <w:pPr>
                            <w:pStyle w:val="zpat-text"/>
                          </w:pPr>
                          <w:r>
                            <w:t>AVT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Group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a.s.</w:t>
                          </w:r>
                          <w:r>
                            <w:tab/>
                            <w:t>V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Lomech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2376/10a</w:t>
                          </w:r>
                          <w:r>
                            <w:tab/>
                            <w:t>149 00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Praha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tab/>
                          </w:r>
                          <w:hyperlink r:id="rId2">
                            <w:r>
                              <w:rPr>
                                <w:color w:val="77BD43"/>
                              </w:rPr>
                              <w:t>www.avtg.cz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77286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03.3pt;margin-top:789.25pt;width:259.95pt;height:12.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" filled="f" stroked="f">
              <v:textbox inset="0,0,0,0">
                <w:txbxContent>
                  <w:p w14:paraId="65085CA1" w14:textId="77777777" w:rsidR="00255528" w:rsidRDefault="00255528" w:rsidP="00255528">
                    <w:pPr>
                      <w:pStyle w:val="zpat-text"/>
                    </w:pPr>
                    <w:r>
                      <w:t>AVT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Group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a.s.</w:t>
                    </w:r>
                    <w:r>
                      <w:tab/>
                      <w:t>V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Lomech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2376/10a</w:t>
                    </w:r>
                    <w:r>
                      <w:tab/>
                      <w:t>149 00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Praha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4</w:t>
                    </w:r>
                    <w:r>
                      <w:tab/>
                    </w:r>
                    <w:hyperlink r:id="rId3">
                      <w:r>
                        <w:rPr>
                          <w:color w:val="77BD43"/>
                        </w:rPr>
                        <w:t>www.avtg.cz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0F36F752" w14:textId="77777777" w:rsidR="002355EF" w:rsidRPr="00255528" w:rsidRDefault="002355EF" w:rsidP="0025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D885" w14:textId="77777777" w:rsidR="00850781" w:rsidRDefault="00850781">
      <w:r>
        <w:separator/>
      </w:r>
    </w:p>
  </w:footnote>
  <w:footnote w:type="continuationSeparator" w:id="0">
    <w:p w14:paraId="0CE9672C" w14:textId="77777777" w:rsidR="00850781" w:rsidRDefault="0085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02EB" w14:textId="77777777" w:rsidR="00C72B95" w:rsidRDefault="000E5F98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42849375" wp14:editId="7319D7E0">
              <wp:simplePos x="0" y="0"/>
              <wp:positionH relativeFrom="page">
                <wp:posOffset>666749</wp:posOffset>
              </wp:positionH>
              <wp:positionV relativeFrom="page">
                <wp:posOffset>609600</wp:posOffset>
              </wp:positionV>
              <wp:extent cx="6229985" cy="247650"/>
              <wp:effectExtent l="0" t="0" r="1841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98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B11C9" w14:textId="77777777" w:rsidR="00C72B95" w:rsidRPr="00D87077" w:rsidRDefault="00E36747">
                          <w:pPr>
                            <w:spacing w:before="20"/>
                            <w:ind w:left="20"/>
                            <w:rPr>
                              <w:rFonts w:ascii="Roboto Medium" w:hAnsi="Roboto Medium"/>
                              <w:sz w:val="18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77BD43"/>
                              <w:sz w:val="18"/>
                            </w:rPr>
                            <w:t>Technická zpráva</w:t>
                          </w:r>
                          <w:r w:rsidR="000E5F98">
                            <w:rPr>
                              <w:rFonts w:ascii="Roboto Medium" w:hAnsi="Roboto Medium"/>
                              <w:color w:val="77BD43"/>
                              <w:sz w:val="18"/>
                            </w:rPr>
                            <w:t xml:space="preserve">: </w:t>
                          </w:r>
                          <w:r w:rsidR="000E5F98" w:rsidRPr="00D87077">
                            <w:rPr>
                              <w:rFonts w:ascii="Roboto Medium" w:hAnsi="Roboto Medium"/>
                              <w:sz w:val="18"/>
                            </w:rPr>
                            <w:t>FTVS / Audiovizuální technologie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8493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.5pt;margin-top:48pt;width:490.55pt;height:19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" filled="f" stroked="f">
              <v:textbox inset="0,0,0,0">
                <w:txbxContent>
                  <w:p w14:paraId="128B11C9" w14:textId="77777777" w:rsidR="00C72B95" w:rsidRPr="00D87077" w:rsidRDefault="00E36747">
                    <w:pPr>
                      <w:spacing w:before="20"/>
                      <w:ind w:left="20"/>
                      <w:rPr>
                        <w:rFonts w:ascii="Roboto Medium" w:hAnsi="Roboto Medium"/>
                        <w:sz w:val="18"/>
                      </w:rPr>
                    </w:pPr>
                    <w:r>
                      <w:rPr>
                        <w:rFonts w:ascii="Roboto Medium" w:hAnsi="Roboto Medium"/>
                        <w:color w:val="77BD43"/>
                        <w:sz w:val="18"/>
                      </w:rPr>
                      <w:t>Technická zpráva</w:t>
                    </w:r>
                    <w:r w:rsidR="000E5F98">
                      <w:rPr>
                        <w:rFonts w:ascii="Roboto Medium" w:hAnsi="Roboto Medium"/>
                        <w:color w:val="77BD43"/>
                        <w:sz w:val="18"/>
                      </w:rPr>
                      <w:t xml:space="preserve">: </w:t>
                    </w:r>
                    <w:r w:rsidR="000E5F98" w:rsidRPr="00D87077">
                      <w:rPr>
                        <w:rFonts w:ascii="Roboto Medium" w:hAnsi="Roboto Medium"/>
                        <w:sz w:val="18"/>
                      </w:rPr>
                      <w:t>FTVS / Audiovizuální 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417BAD8D" wp14:editId="40BDD9C2">
              <wp:simplePos x="0" y="0"/>
              <wp:positionH relativeFrom="page">
                <wp:posOffset>539750</wp:posOffset>
              </wp:positionH>
              <wp:positionV relativeFrom="page">
                <wp:posOffset>542925</wp:posOffset>
              </wp:positionV>
              <wp:extent cx="6480175" cy="0"/>
              <wp:effectExtent l="6350" t="9525" r="952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0B5A60" id="Line 6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2.75pt" to="552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" strokecolor="#4e5156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04B3" w14:textId="77777777" w:rsidR="00EE153E" w:rsidRDefault="00EE153E" w:rsidP="00EE153E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74628DED" wp14:editId="03EBC0AD">
              <wp:simplePos x="0" y="0"/>
              <wp:positionH relativeFrom="page">
                <wp:posOffset>4319270</wp:posOffset>
              </wp:positionH>
              <wp:positionV relativeFrom="page">
                <wp:posOffset>1400810</wp:posOffset>
              </wp:positionV>
              <wp:extent cx="789305" cy="160020"/>
              <wp:effectExtent l="4445" t="635" r="0" b="1270"/>
              <wp:wrapNone/>
              <wp:docPr id="135" name="Textové pol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88830" w14:textId="77777777" w:rsidR="00EE153E" w:rsidRPr="005054C3" w:rsidRDefault="00EE153E" w:rsidP="00820880">
                          <w:pPr>
                            <w:pStyle w:val="Zkladntext"/>
                            <w:spacing w:line="240" w:lineRule="auto"/>
                            <w:ind w:left="23"/>
                            <w:rPr>
                              <w:color w:val="77BD43"/>
                              <w:spacing w:val="18"/>
                            </w:rPr>
                          </w:pPr>
                          <w:r w:rsidRPr="005054C3">
                            <w:rPr>
                              <w:color w:val="77BD43"/>
                              <w:spacing w:val="18"/>
                            </w:rPr>
                            <w:t>KONZULTACE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628DED" id="_x0000_t202" coordsize="21600,21600" o:spt="202" path="m,l,21600r21600,l21600,xe">
              <v:stroke joinstyle="miter"/>
              <v:path gradientshapeok="t" o:connecttype="rect"/>
            </v:shapetype>
            <v:shape id="Textové pole 135" o:spid="_x0000_s1029" type="#_x0000_t202" style="position:absolute;left:0;text-align:left;margin-left:340.1pt;margin-top:110.3pt;width:62.15pt;height:12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" filled="f" stroked="f">
              <v:textbox inset="0,0,0,0">
                <w:txbxContent>
                  <w:p w14:paraId="68388830" w14:textId="77777777" w:rsidR="00EE153E" w:rsidRPr="005054C3" w:rsidRDefault="00EE153E" w:rsidP="00820880">
                    <w:pPr>
                      <w:pStyle w:val="Zkladntext"/>
                      <w:spacing w:line="240" w:lineRule="auto"/>
                      <w:ind w:left="23"/>
                      <w:rPr>
                        <w:color w:val="77BD43"/>
                        <w:spacing w:val="18"/>
                      </w:rPr>
                    </w:pPr>
                    <w:r w:rsidRPr="005054C3">
                      <w:rPr>
                        <w:color w:val="77BD43"/>
                        <w:spacing w:val="18"/>
                      </w:rPr>
                      <w:t>KONZULTACE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064B5ED4" wp14:editId="1481A46A">
              <wp:simplePos x="0" y="0"/>
              <wp:positionH relativeFrom="page">
                <wp:posOffset>539750</wp:posOffset>
              </wp:positionH>
              <wp:positionV relativeFrom="page">
                <wp:posOffset>542925</wp:posOffset>
              </wp:positionV>
              <wp:extent cx="6480175" cy="0"/>
              <wp:effectExtent l="6350" t="9525" r="9525" b="9525"/>
              <wp:wrapNone/>
              <wp:docPr id="134" name="Přímá spojnic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2DD180" id="Přímá spojnice 13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2.75pt" to="552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" strokecolor="#4e5156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83328" behindDoc="1" locked="0" layoutInCell="1" allowOverlap="1" wp14:anchorId="4C8D2F3A" wp14:editId="5F59B12A">
              <wp:simplePos x="0" y="0"/>
              <wp:positionH relativeFrom="page">
                <wp:posOffset>6032500</wp:posOffset>
              </wp:positionH>
              <wp:positionV relativeFrom="page">
                <wp:posOffset>874395</wp:posOffset>
              </wp:positionV>
              <wp:extent cx="320675" cy="286385"/>
              <wp:effectExtent l="3175" t="0" r="0" b="1270"/>
              <wp:wrapNone/>
              <wp:docPr id="131" name="Skupin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86385"/>
                        <a:chOff x="9500" y="1377"/>
                        <a:chExt cx="505" cy="451"/>
                      </a:xfrm>
                    </wpg:grpSpPr>
                    <wps:wsp>
                      <wps:cNvPr id="132" name="Freeform 36"/>
                      <wps:cNvSpPr>
                        <a:spLocks/>
                      </wps:cNvSpPr>
                      <wps:spPr bwMode="auto">
                        <a:xfrm>
                          <a:off x="9500" y="1627"/>
                          <a:ext cx="505" cy="201"/>
                        </a:xfrm>
                        <a:custGeom>
                          <a:avLst/>
                          <a:gdLst>
                            <a:gd name="T0" fmla="+- 0 9692 9500"/>
                            <a:gd name="T1" fmla="*/ T0 w 505"/>
                            <a:gd name="T2" fmla="+- 0 1627 1627"/>
                            <a:gd name="T3" fmla="*/ 1627 h 201"/>
                            <a:gd name="T4" fmla="+- 0 9500 9500"/>
                            <a:gd name="T5" fmla="*/ T4 w 505"/>
                            <a:gd name="T6" fmla="+- 0 1827 1627"/>
                            <a:gd name="T7" fmla="*/ 1827 h 201"/>
                            <a:gd name="T8" fmla="+- 0 10004 9500"/>
                            <a:gd name="T9" fmla="*/ T8 w 505"/>
                            <a:gd name="T10" fmla="+- 0 1827 1627"/>
                            <a:gd name="T11" fmla="*/ 1827 h 201"/>
                            <a:gd name="T12" fmla="+- 0 10004 9500"/>
                            <a:gd name="T13" fmla="*/ T12 w 505"/>
                            <a:gd name="T14" fmla="+- 0 1777 1627"/>
                            <a:gd name="T15" fmla="*/ 1777 h 201"/>
                            <a:gd name="T16" fmla="+- 0 9931 9500"/>
                            <a:gd name="T17" fmla="*/ T16 w 505"/>
                            <a:gd name="T18" fmla="+- 0 1771 1627"/>
                            <a:gd name="T19" fmla="*/ 1771 h 201"/>
                            <a:gd name="T20" fmla="+- 0 9861 9500"/>
                            <a:gd name="T21" fmla="*/ T20 w 505"/>
                            <a:gd name="T22" fmla="+- 0 1751 1627"/>
                            <a:gd name="T23" fmla="*/ 1751 h 201"/>
                            <a:gd name="T24" fmla="+- 0 9797 9500"/>
                            <a:gd name="T25" fmla="*/ T24 w 505"/>
                            <a:gd name="T26" fmla="+- 0 1720 1627"/>
                            <a:gd name="T27" fmla="*/ 1720 h 201"/>
                            <a:gd name="T28" fmla="+- 0 9741 9500"/>
                            <a:gd name="T29" fmla="*/ T28 w 505"/>
                            <a:gd name="T30" fmla="+- 0 1678 1627"/>
                            <a:gd name="T31" fmla="*/ 1678 h 201"/>
                            <a:gd name="T32" fmla="+- 0 9692 9500"/>
                            <a:gd name="T33" fmla="*/ T32 w 505"/>
                            <a:gd name="T34" fmla="+- 0 1627 1627"/>
                            <a:gd name="T35" fmla="*/ 1627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5" h="201">
                              <a:moveTo>
                                <a:pt x="192" y="0"/>
                              </a:moveTo>
                              <a:lnTo>
                                <a:pt x="0" y="200"/>
                              </a:lnTo>
                              <a:lnTo>
                                <a:pt x="504" y="200"/>
                              </a:lnTo>
                              <a:lnTo>
                                <a:pt x="504" y="150"/>
                              </a:lnTo>
                              <a:lnTo>
                                <a:pt x="431" y="144"/>
                              </a:lnTo>
                              <a:lnTo>
                                <a:pt x="361" y="124"/>
                              </a:lnTo>
                              <a:lnTo>
                                <a:pt x="297" y="93"/>
                              </a:lnTo>
                              <a:lnTo>
                                <a:pt x="241" y="51"/>
                              </a:lnTo>
                              <a:lnTo>
                                <a:pt x="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1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7" y="1376"/>
                          <a:ext cx="28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E99ECA" id="Skupina 131" o:spid="_x0000_s1026" style="position:absolute;margin-left:475pt;margin-top:68.85pt;width:25.25pt;height:22.55pt;z-index:-251633152;mso-position-horizontal-relative:page;mso-position-vertical-relative:page" coordorigin="9500,1377" coordsize="505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">
              <v:shape id="Freeform 36" o:spid="_x0000_s1027" style="position:absolute;left:9500;top:1627;width:505;height:201;visibility:visible;mso-wrap-style:square;v-text-anchor:top" coordsize="50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" path="m192,l,200r504,l504,150r-73,-6l361,124,297,93,241,51,192,xe" fillcolor="#6d7175" stroked="f">
                <v:path arrowok="t" o:connecttype="custom" o:connectlocs="192,1627;0,1827;504,1827;504,1777;431,1771;361,1751;297,1720;241,1678;192,1627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style="position:absolute;left:9717;top:1376;width:288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0EEE8415" wp14:editId="6F4DDBB7">
              <wp:simplePos x="0" y="0"/>
              <wp:positionH relativeFrom="page">
                <wp:posOffset>6375400</wp:posOffset>
              </wp:positionH>
              <wp:positionV relativeFrom="page">
                <wp:posOffset>874395</wp:posOffset>
              </wp:positionV>
              <wp:extent cx="320675" cy="286385"/>
              <wp:effectExtent l="3175" t="7620" r="0" b="1270"/>
              <wp:wrapNone/>
              <wp:docPr id="127" name="Skupin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86385"/>
                        <a:chOff x="10040" y="1377"/>
                        <a:chExt cx="505" cy="451"/>
                      </a:xfrm>
                    </wpg:grpSpPr>
                    <wps:wsp>
                      <wps:cNvPr id="128" name="Freeform 39"/>
                      <wps:cNvSpPr>
                        <a:spLocks/>
                      </wps:cNvSpPr>
                      <wps:spPr bwMode="auto">
                        <a:xfrm>
                          <a:off x="10040" y="1376"/>
                          <a:ext cx="145" cy="451"/>
                        </a:xfrm>
                        <a:custGeom>
                          <a:avLst/>
                          <a:gdLst>
                            <a:gd name="T0" fmla="+- 0 10185 10040"/>
                            <a:gd name="T1" fmla="*/ T0 w 145"/>
                            <a:gd name="T2" fmla="+- 0 1377 1377"/>
                            <a:gd name="T3" fmla="*/ 1377 h 451"/>
                            <a:gd name="T4" fmla="+- 0 10040 10040"/>
                            <a:gd name="T5" fmla="*/ T4 w 145"/>
                            <a:gd name="T6" fmla="+- 0 1377 1377"/>
                            <a:gd name="T7" fmla="*/ 1377 h 451"/>
                            <a:gd name="T8" fmla="+- 0 10040 10040"/>
                            <a:gd name="T9" fmla="*/ T8 w 145"/>
                            <a:gd name="T10" fmla="+- 0 1827 1377"/>
                            <a:gd name="T11" fmla="*/ 1827 h 451"/>
                            <a:gd name="T12" fmla="+- 0 10185 10040"/>
                            <a:gd name="T13" fmla="*/ T12 w 145"/>
                            <a:gd name="T14" fmla="+- 0 1377 1377"/>
                            <a:gd name="T15" fmla="*/ 1377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5" h="451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450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7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0"/>
                      <wps:cNvSpPr>
                        <a:spLocks/>
                      </wps:cNvSpPr>
                      <wps:spPr bwMode="auto">
                        <a:xfrm>
                          <a:off x="10076" y="1376"/>
                          <a:ext cx="289" cy="451"/>
                        </a:xfrm>
                        <a:custGeom>
                          <a:avLst/>
                          <a:gdLst>
                            <a:gd name="T0" fmla="+- 0 10365 10076"/>
                            <a:gd name="T1" fmla="*/ T0 w 289"/>
                            <a:gd name="T2" fmla="+- 0 1377 1377"/>
                            <a:gd name="T3" fmla="*/ 1377 h 451"/>
                            <a:gd name="T4" fmla="+- 0 10221 10076"/>
                            <a:gd name="T5" fmla="*/ T4 w 289"/>
                            <a:gd name="T6" fmla="+- 0 1377 1377"/>
                            <a:gd name="T7" fmla="*/ 1377 h 451"/>
                            <a:gd name="T8" fmla="+- 0 10076 10076"/>
                            <a:gd name="T9" fmla="*/ T8 w 289"/>
                            <a:gd name="T10" fmla="+- 0 1827 1377"/>
                            <a:gd name="T11" fmla="*/ 1827 h 451"/>
                            <a:gd name="T12" fmla="+- 0 10365 10076"/>
                            <a:gd name="T13" fmla="*/ T12 w 289"/>
                            <a:gd name="T14" fmla="+- 0 1377 1377"/>
                            <a:gd name="T15" fmla="*/ 1377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451">
                              <a:moveTo>
                                <a:pt x="289" y="0"/>
                              </a:moveTo>
                              <a:lnTo>
                                <a:pt x="145" y="0"/>
                              </a:lnTo>
                              <a:lnTo>
                                <a:pt x="0" y="450"/>
                              </a:lnTo>
                              <a:lnTo>
                                <a:pt x="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BD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41"/>
                      <wps:cNvSpPr>
                        <a:spLocks/>
                      </wps:cNvSpPr>
                      <wps:spPr bwMode="auto">
                        <a:xfrm>
                          <a:off x="10112" y="1376"/>
                          <a:ext cx="433" cy="451"/>
                        </a:xfrm>
                        <a:custGeom>
                          <a:avLst/>
                          <a:gdLst>
                            <a:gd name="T0" fmla="+- 0 10545 10113"/>
                            <a:gd name="T1" fmla="*/ T0 w 433"/>
                            <a:gd name="T2" fmla="+- 0 1377 1377"/>
                            <a:gd name="T3" fmla="*/ 1377 h 451"/>
                            <a:gd name="T4" fmla="+- 0 10401 10113"/>
                            <a:gd name="T5" fmla="*/ T4 w 433"/>
                            <a:gd name="T6" fmla="+- 0 1377 1377"/>
                            <a:gd name="T7" fmla="*/ 1377 h 451"/>
                            <a:gd name="T8" fmla="+- 0 10113 10113"/>
                            <a:gd name="T9" fmla="*/ T8 w 433"/>
                            <a:gd name="T10" fmla="+- 0 1827 1377"/>
                            <a:gd name="T11" fmla="*/ 1827 h 451"/>
                            <a:gd name="T12" fmla="+- 0 10545 10113"/>
                            <a:gd name="T13" fmla="*/ T12 w 433"/>
                            <a:gd name="T14" fmla="+- 0 1377 1377"/>
                            <a:gd name="T15" fmla="*/ 1377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3" h="451">
                              <a:moveTo>
                                <a:pt x="432" y="0"/>
                              </a:moveTo>
                              <a:lnTo>
                                <a:pt x="288" y="0"/>
                              </a:lnTo>
                              <a:lnTo>
                                <a:pt x="0" y="450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B1DCF8" id="Skupina 127" o:spid="_x0000_s1026" style="position:absolute;margin-left:502pt;margin-top:68.85pt;width:25.25pt;height:22.55pt;z-index:-251632128;mso-position-horizontal-relative:page;mso-position-vertical-relative:page" coordorigin="10040,1377" coordsize="50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">
              <v:shape id="Freeform 39" o:spid="_x0000_s1027" style="position:absolute;left:10040;top:1376;width:145;height:451;visibility:visible;mso-wrap-style:square;v-text-anchor:top" coordsize="14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" path="m145,l,,,450,145,xe" fillcolor="#ef3741" stroked="f">
                <v:path arrowok="t" o:connecttype="custom" o:connectlocs="145,1377;0,1377;0,1827;145,1377" o:connectangles="0,0,0,0"/>
              </v:shape>
              <v:shape id="Freeform 40" o:spid="_x0000_s1028" style="position:absolute;left:10076;top:1376;width:289;height:451;visibility:visible;mso-wrap-style:square;v-text-anchor:top" coordsize="28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" path="m289,l145,,,450,289,xe" fillcolor="#77bd43" stroked="f">
                <v:path arrowok="t" o:connecttype="custom" o:connectlocs="289,1377;145,1377;0,1827;289,1377" o:connectangles="0,0,0,0"/>
              </v:shape>
              <v:shape id="Freeform 41" o:spid="_x0000_s1029" style="position:absolute;left:10112;top:1376;width:433;height:451;visibility:visible;mso-wrap-style:square;v-text-anchor:top" coordsize="4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" path="m432,l288,,,450,432,xe" fillcolor="#0070b9" stroked="f">
                <v:path arrowok="t" o:connecttype="custom" o:connectlocs="432,1377;288,1377;0,1827;432,1377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75136" behindDoc="1" locked="0" layoutInCell="1" allowOverlap="1" wp14:anchorId="18F2DD44" wp14:editId="381F2ED4">
          <wp:simplePos x="0" y="0"/>
          <wp:positionH relativeFrom="page">
            <wp:posOffset>5010286</wp:posOffset>
          </wp:positionH>
          <wp:positionV relativeFrom="page">
            <wp:posOffset>1057221</wp:posOffset>
          </wp:positionV>
          <wp:extent cx="128134" cy="17711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134" cy="177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6160" behindDoc="1" locked="0" layoutInCell="1" allowOverlap="1" wp14:anchorId="1F544C8A" wp14:editId="00091597">
          <wp:simplePos x="0" y="0"/>
          <wp:positionH relativeFrom="page">
            <wp:posOffset>5405319</wp:posOffset>
          </wp:positionH>
          <wp:positionV relativeFrom="page">
            <wp:posOffset>1057225</wp:posOffset>
          </wp:positionV>
          <wp:extent cx="133573" cy="177101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3573" cy="17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7184" behindDoc="1" locked="0" layoutInCell="1" allowOverlap="1" wp14:anchorId="778DF1F5" wp14:editId="1B883560">
          <wp:simplePos x="0" y="0"/>
          <wp:positionH relativeFrom="page">
            <wp:posOffset>4340880</wp:posOffset>
          </wp:positionH>
          <wp:positionV relativeFrom="page">
            <wp:posOffset>1059708</wp:posOffset>
          </wp:positionV>
          <wp:extent cx="152984" cy="172135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2984" cy="1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8208" behindDoc="1" locked="0" layoutInCell="1" allowOverlap="1" wp14:anchorId="53745E3E" wp14:editId="32505D78">
          <wp:simplePos x="0" y="0"/>
          <wp:positionH relativeFrom="page">
            <wp:posOffset>4533138</wp:posOffset>
          </wp:positionH>
          <wp:positionV relativeFrom="page">
            <wp:posOffset>1059709</wp:posOffset>
          </wp:positionV>
          <wp:extent cx="150152" cy="172135"/>
          <wp:effectExtent l="0" t="0" r="0" b="0"/>
          <wp:wrapNone/>
          <wp:docPr id="1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50152" cy="1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501EA27A" wp14:editId="424C1303">
              <wp:simplePos x="0" y="0"/>
              <wp:positionH relativeFrom="page">
                <wp:posOffset>4725035</wp:posOffset>
              </wp:positionH>
              <wp:positionV relativeFrom="page">
                <wp:posOffset>1059815</wp:posOffset>
              </wp:positionV>
              <wp:extent cx="133350" cy="172720"/>
              <wp:effectExtent l="19685" t="2540" r="18415" b="15240"/>
              <wp:wrapNone/>
              <wp:docPr id="124" name="Skupin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350" cy="172720"/>
                        <a:chOff x="7441" y="1669"/>
                        <a:chExt cx="210" cy="272"/>
                      </a:xfrm>
                    </wpg:grpSpPr>
                    <wps:wsp>
                      <wps:cNvPr id="125" name="Line 43"/>
                      <wps:cNvCnPr>
                        <a:cxnSpLocks noChangeShapeType="1"/>
                      </wps:cNvCnPr>
                      <wps:spPr bwMode="auto">
                        <a:xfrm>
                          <a:off x="7546" y="1705"/>
                          <a:ext cx="0" cy="235"/>
                        </a:xfrm>
                        <a:prstGeom prst="line">
                          <a:avLst/>
                        </a:prstGeom>
                        <a:noFill/>
                        <a:ln w="28727">
                          <a:solidFill>
                            <a:srgbClr val="6D71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44"/>
                      <wps:cNvCnPr>
                        <a:cxnSpLocks noChangeShapeType="1"/>
                      </wps:cNvCnPr>
                      <wps:spPr bwMode="auto">
                        <a:xfrm>
                          <a:off x="7441" y="1687"/>
                          <a:ext cx="209" cy="0"/>
                        </a:xfrm>
                        <a:prstGeom prst="line">
                          <a:avLst/>
                        </a:prstGeom>
                        <a:noFill/>
                        <a:ln w="23050">
                          <a:solidFill>
                            <a:srgbClr val="6D71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AC494E" id="Skupina 124" o:spid="_x0000_s1026" style="position:absolute;margin-left:372.05pt;margin-top:83.45pt;width:10.5pt;height:13.6pt;z-index:-251631104;mso-position-horizontal-relative:page;mso-position-vertical-relative:page" coordorigin="7441,1669" coordsize="2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">
              <v:line id="Line 43" o:spid="_x0000_s1027" style="position:absolute;visibility:visible;mso-wrap-style:square" from="7546,1705" to="7546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" strokecolor="#6d7175" strokeweight=".79797mm"/>
              <v:line id="Line 44" o:spid="_x0000_s1028" style="position:absolute;visibility:visible;mso-wrap-style:square" from="7441,1687" to="7650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" strokecolor="#6d7175" strokeweight=".64028mm"/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79232" behindDoc="1" locked="0" layoutInCell="1" allowOverlap="1" wp14:anchorId="7B823B1E" wp14:editId="4E22F6B8">
          <wp:simplePos x="0" y="0"/>
          <wp:positionH relativeFrom="page">
            <wp:posOffset>5217177</wp:posOffset>
          </wp:positionH>
          <wp:positionV relativeFrom="page">
            <wp:posOffset>1059822</wp:posOffset>
          </wp:positionV>
          <wp:extent cx="123431" cy="172021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3431" cy="17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0256" behindDoc="1" locked="0" layoutInCell="1" allowOverlap="1" wp14:anchorId="2E5FBE65" wp14:editId="2A180275">
          <wp:simplePos x="0" y="0"/>
          <wp:positionH relativeFrom="page">
            <wp:posOffset>5609635</wp:posOffset>
          </wp:positionH>
          <wp:positionV relativeFrom="page">
            <wp:posOffset>1059703</wp:posOffset>
          </wp:positionV>
          <wp:extent cx="123189" cy="174625"/>
          <wp:effectExtent l="0" t="0" r="0" b="0"/>
          <wp:wrapNone/>
          <wp:docPr id="1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3189" cy="17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1280" behindDoc="1" locked="0" layoutInCell="1" allowOverlap="1" wp14:anchorId="76230D34" wp14:editId="39BE87C4">
          <wp:simplePos x="0" y="0"/>
          <wp:positionH relativeFrom="page">
            <wp:posOffset>5811234</wp:posOffset>
          </wp:positionH>
          <wp:positionV relativeFrom="page">
            <wp:posOffset>1059702</wp:posOffset>
          </wp:positionV>
          <wp:extent cx="115976" cy="172148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5976" cy="172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5D6B380D" wp14:editId="7552405B">
              <wp:simplePos x="0" y="0"/>
              <wp:positionH relativeFrom="page">
                <wp:posOffset>4342765</wp:posOffset>
              </wp:positionH>
              <wp:positionV relativeFrom="page">
                <wp:posOffset>1574165</wp:posOffset>
              </wp:positionV>
              <wp:extent cx="0" cy="107950"/>
              <wp:effectExtent l="8890" t="12065" r="10160" b="13335"/>
              <wp:wrapNone/>
              <wp:docPr id="123" name="Přímá spojnic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4D5C08" id="Přímá spojnice 12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95pt,123.95pt" to="341.9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" strokecolor="#4e5156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6F7BEA00" wp14:editId="7FCD0772">
              <wp:simplePos x="0" y="0"/>
              <wp:positionH relativeFrom="page">
                <wp:posOffset>5278120</wp:posOffset>
              </wp:positionH>
              <wp:positionV relativeFrom="page">
                <wp:posOffset>1574165</wp:posOffset>
              </wp:positionV>
              <wp:extent cx="0" cy="107950"/>
              <wp:effectExtent l="10795" t="12065" r="8255" b="13335"/>
              <wp:wrapNone/>
              <wp:docPr id="122" name="Přímá spojnic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B12286" id="Přímá spojnice 1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5.6pt,123.95pt" to="415.6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" strokecolor="#4e5156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77A38D95" wp14:editId="587B7FFE">
              <wp:simplePos x="0" y="0"/>
              <wp:positionH relativeFrom="page">
                <wp:posOffset>6080760</wp:posOffset>
              </wp:positionH>
              <wp:positionV relativeFrom="page">
                <wp:posOffset>1574165</wp:posOffset>
              </wp:positionV>
              <wp:extent cx="0" cy="107950"/>
              <wp:effectExtent l="13335" t="12065" r="5715" b="13335"/>
              <wp:wrapNone/>
              <wp:docPr id="121" name="Přímá spojnic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5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1DDF05" id="Přímá spojnice 12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8pt,123.95pt" to="478.8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" strokecolor="#4e5156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14EA1EA6" wp14:editId="74A684F1">
              <wp:simplePos x="0" y="0"/>
              <wp:positionH relativeFrom="page">
                <wp:posOffset>539750</wp:posOffset>
              </wp:positionH>
              <wp:positionV relativeFrom="page">
                <wp:posOffset>1736090</wp:posOffset>
              </wp:positionV>
              <wp:extent cx="6480175" cy="135255"/>
              <wp:effectExtent l="6350" t="2540" r="0" b="5080"/>
              <wp:wrapNone/>
              <wp:docPr id="120" name="Volný tvar: obrazec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35255"/>
                      </a:xfrm>
                      <a:custGeom>
                        <a:avLst/>
                        <a:gdLst>
                          <a:gd name="T0" fmla="+- 0 11055 850"/>
                          <a:gd name="T1" fmla="*/ T0 w 10205"/>
                          <a:gd name="T2" fmla="+- 0 2734 2734"/>
                          <a:gd name="T3" fmla="*/ 2734 h 213"/>
                          <a:gd name="T4" fmla="+- 0 850 850"/>
                          <a:gd name="T5" fmla="*/ T4 w 10205"/>
                          <a:gd name="T6" fmla="+- 0 2734 2734"/>
                          <a:gd name="T7" fmla="*/ 2734 h 213"/>
                          <a:gd name="T8" fmla="+- 0 1063 850"/>
                          <a:gd name="T9" fmla="*/ T8 w 10205"/>
                          <a:gd name="T10" fmla="+- 0 2946 2734"/>
                          <a:gd name="T11" fmla="*/ 2946 h 213"/>
                          <a:gd name="T12" fmla="+- 0 1266 850"/>
                          <a:gd name="T13" fmla="*/ T12 w 10205"/>
                          <a:gd name="T14" fmla="+- 0 2744 2734"/>
                          <a:gd name="T15" fmla="*/ 2744 h 213"/>
                          <a:gd name="T16" fmla="+- 0 11055 850"/>
                          <a:gd name="T17" fmla="*/ T16 w 10205"/>
                          <a:gd name="T18" fmla="+- 0 2744 2734"/>
                          <a:gd name="T19" fmla="*/ 2744 h 213"/>
                          <a:gd name="T20" fmla="+- 0 11055 850"/>
                          <a:gd name="T21" fmla="*/ T20 w 10205"/>
                          <a:gd name="T22" fmla="+- 0 2734 2734"/>
                          <a:gd name="T23" fmla="*/ 2734 h 2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10205" h="213">
                            <a:moveTo>
                              <a:pt x="10205" y="0"/>
                            </a:moveTo>
                            <a:lnTo>
                              <a:pt x="0" y="0"/>
                            </a:lnTo>
                            <a:lnTo>
                              <a:pt x="213" y="212"/>
                            </a:lnTo>
                            <a:lnTo>
                              <a:pt x="416" y="10"/>
                            </a:lnTo>
                            <a:lnTo>
                              <a:pt x="10205" y="10"/>
                            </a:lnTo>
                            <a:lnTo>
                              <a:pt x="10205" y="0"/>
                            </a:lnTo>
                            <a:close/>
                          </a:path>
                        </a:pathLst>
                      </a:custGeom>
                      <a:solidFill>
                        <a:srgbClr val="79BC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530DC3" id="Volný tvar: obrazec 120" o:spid="_x0000_s1026" style="position:absolute;margin-left:42.5pt;margin-top:136.7pt;width:510.25pt;height:10.6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" path="m10205,l,,213,212,416,10r9789,l10205,xe" fillcolor="#79bc43" stroked="f">
              <v:path arrowok="t" o:connecttype="custom" o:connectlocs="6480175,1736090;0,1736090;135255,1870710;264160,1742440;6480175,1742440;6480175,1736090" o:connectangles="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33470C0F" wp14:editId="47A674B0">
              <wp:simplePos x="0" y="0"/>
              <wp:positionH relativeFrom="page">
                <wp:posOffset>783590</wp:posOffset>
              </wp:positionH>
              <wp:positionV relativeFrom="page">
                <wp:posOffset>711200</wp:posOffset>
              </wp:positionV>
              <wp:extent cx="4087495" cy="176530"/>
              <wp:effectExtent l="2540" t="0" r="0" b="0"/>
              <wp:wrapNone/>
              <wp:docPr id="119" name="Textové po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74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27895" w14:textId="77777777" w:rsidR="00EE153E" w:rsidRDefault="00EE153E" w:rsidP="001F3F5D">
                          <w:pPr>
                            <w:tabs>
                              <w:tab w:val="left" w:pos="1775"/>
                              <w:tab w:val="left" w:pos="4709"/>
                              <w:tab w:val="left" w:pos="6416"/>
                            </w:tabs>
                            <w:spacing w:before="20" w:line="240" w:lineRule="auto"/>
                            <w:ind w:left="23"/>
                            <w:rPr>
                              <w:b/>
                              <w:sz w:val="18"/>
                            </w:rPr>
                          </w:pPr>
                          <w:r w:rsidRPr="00E70C36">
                            <w:rPr>
                              <w:b/>
                              <w:color w:val="4E5156"/>
                              <w:spacing w:val="20"/>
                              <w:sz w:val="18"/>
                            </w:rPr>
                            <w:t>AV TECHNIKA</w:t>
                          </w:r>
                          <w:r w:rsidRPr="007804A4">
                            <w:rPr>
                              <w:b/>
                              <w:color w:val="4E5156"/>
                              <w:spacing w:val="40"/>
                              <w:sz w:val="18"/>
                            </w:rPr>
                            <w:t xml:space="preserve"> </w:t>
                          </w:r>
                          <w:r w:rsidRPr="00377C8F">
                            <w:rPr>
                              <w:b/>
                              <w:color w:val="4E5156"/>
                              <w:position w:val="2"/>
                              <w:sz w:val="18"/>
                              <w:u w:val="single" w:color="77BD43"/>
                            </w:rPr>
                            <w:tab/>
                          </w:r>
                          <w:r w:rsidRPr="007804A4">
                            <w:rPr>
                              <w:b/>
                              <w:color w:val="4E5156"/>
                              <w:spacing w:val="40"/>
                              <w:sz w:val="18"/>
                            </w:rPr>
                            <w:t xml:space="preserve"> </w:t>
                          </w:r>
                          <w:r w:rsidRPr="00E70C36">
                            <w:rPr>
                              <w:b/>
                              <w:color w:val="4E5156"/>
                              <w:spacing w:val="20"/>
                              <w:sz w:val="18"/>
                            </w:rPr>
                            <w:t>PROSTOROVÁ AKUSTIKA</w:t>
                          </w:r>
                          <w:r w:rsidRPr="007804A4">
                            <w:rPr>
                              <w:b/>
                              <w:color w:val="4E5156"/>
                              <w:spacing w:val="40"/>
                              <w:sz w:val="18"/>
                            </w:rPr>
                            <w:t xml:space="preserve"> </w:t>
                          </w:r>
                          <w:r w:rsidRPr="00377C8F">
                            <w:rPr>
                              <w:b/>
                              <w:color w:val="4E5156"/>
                              <w:position w:val="2"/>
                              <w:sz w:val="18"/>
                              <w:u w:val="single" w:color="77BD43"/>
                            </w:rPr>
                            <w:tab/>
                          </w:r>
                          <w:r w:rsidRPr="007804A4">
                            <w:rPr>
                              <w:b/>
                              <w:color w:val="4E5156"/>
                              <w:spacing w:val="40"/>
                              <w:sz w:val="18"/>
                            </w:rPr>
                            <w:t xml:space="preserve"> </w:t>
                          </w:r>
                          <w:r w:rsidRPr="00E70C36">
                            <w:rPr>
                              <w:b/>
                              <w:color w:val="4E5156"/>
                              <w:spacing w:val="20"/>
                              <w:sz w:val="18"/>
                            </w:rPr>
                            <w:t>BROADCAST</w:t>
                          </w:r>
                          <w:r w:rsidRPr="007804A4">
                            <w:rPr>
                              <w:b/>
                              <w:color w:val="4E5156"/>
                              <w:spacing w:val="40"/>
                              <w:sz w:val="18"/>
                            </w:rPr>
                            <w:t xml:space="preserve"> </w:t>
                          </w:r>
                          <w:r w:rsidRPr="00377C8F">
                            <w:rPr>
                              <w:b/>
                              <w:color w:val="4E5156"/>
                              <w:position w:val="2"/>
                              <w:sz w:val="18"/>
                              <w:u w:val="single" w:color="77BD4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470C0F" id="Textové pole 119" o:spid="_x0000_s1030" type="#_x0000_t202" style="position:absolute;left:0;text-align:left;margin-left:61.7pt;margin-top:56pt;width:321.85pt;height:13.9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" filled="f" stroked="f">
              <v:textbox inset="0,0,0,0">
                <w:txbxContent>
                  <w:p w14:paraId="74227895" w14:textId="77777777" w:rsidR="00EE153E" w:rsidRDefault="00EE153E" w:rsidP="001F3F5D">
                    <w:pPr>
                      <w:tabs>
                        <w:tab w:val="left" w:pos="1775"/>
                        <w:tab w:val="left" w:pos="4709"/>
                        <w:tab w:val="left" w:pos="6416"/>
                      </w:tabs>
                      <w:spacing w:before="20" w:line="240" w:lineRule="auto"/>
                      <w:ind w:left="23"/>
                      <w:rPr>
                        <w:b/>
                        <w:sz w:val="18"/>
                      </w:rPr>
                    </w:pPr>
                    <w:r w:rsidRPr="00E70C36">
                      <w:rPr>
                        <w:b/>
                        <w:color w:val="4E5156"/>
                        <w:spacing w:val="20"/>
                        <w:sz w:val="18"/>
                      </w:rPr>
                      <w:t>AV TECHNIKA</w:t>
                    </w:r>
                    <w:r w:rsidRPr="007804A4">
                      <w:rPr>
                        <w:b/>
                        <w:color w:val="4E5156"/>
                        <w:spacing w:val="40"/>
                        <w:sz w:val="18"/>
                      </w:rPr>
                      <w:t xml:space="preserve"> </w:t>
                    </w:r>
                    <w:r w:rsidRPr="00377C8F">
                      <w:rPr>
                        <w:b/>
                        <w:color w:val="4E5156"/>
                        <w:position w:val="2"/>
                        <w:sz w:val="18"/>
                        <w:u w:val="single" w:color="77BD43"/>
                      </w:rPr>
                      <w:tab/>
                    </w:r>
                    <w:r w:rsidRPr="007804A4">
                      <w:rPr>
                        <w:b/>
                        <w:color w:val="4E5156"/>
                        <w:spacing w:val="40"/>
                        <w:sz w:val="18"/>
                      </w:rPr>
                      <w:t xml:space="preserve"> </w:t>
                    </w:r>
                    <w:r w:rsidRPr="00E70C36">
                      <w:rPr>
                        <w:b/>
                        <w:color w:val="4E5156"/>
                        <w:spacing w:val="20"/>
                        <w:sz w:val="18"/>
                      </w:rPr>
                      <w:t>PROSTOROVÁ AKUSTIKA</w:t>
                    </w:r>
                    <w:r w:rsidRPr="007804A4">
                      <w:rPr>
                        <w:b/>
                        <w:color w:val="4E5156"/>
                        <w:spacing w:val="40"/>
                        <w:sz w:val="18"/>
                      </w:rPr>
                      <w:t xml:space="preserve"> </w:t>
                    </w:r>
                    <w:r w:rsidRPr="00377C8F">
                      <w:rPr>
                        <w:b/>
                        <w:color w:val="4E5156"/>
                        <w:position w:val="2"/>
                        <w:sz w:val="18"/>
                        <w:u w:val="single" w:color="77BD43"/>
                      </w:rPr>
                      <w:tab/>
                    </w:r>
                    <w:r w:rsidRPr="007804A4">
                      <w:rPr>
                        <w:b/>
                        <w:color w:val="4E5156"/>
                        <w:spacing w:val="40"/>
                        <w:sz w:val="18"/>
                      </w:rPr>
                      <w:t xml:space="preserve"> </w:t>
                    </w:r>
                    <w:r w:rsidRPr="00E70C36">
                      <w:rPr>
                        <w:b/>
                        <w:color w:val="4E5156"/>
                        <w:spacing w:val="20"/>
                        <w:sz w:val="18"/>
                      </w:rPr>
                      <w:t>BROADCAST</w:t>
                    </w:r>
                    <w:r w:rsidRPr="007804A4">
                      <w:rPr>
                        <w:b/>
                        <w:color w:val="4E5156"/>
                        <w:spacing w:val="40"/>
                        <w:sz w:val="18"/>
                      </w:rPr>
                      <w:t xml:space="preserve"> </w:t>
                    </w:r>
                    <w:r w:rsidRPr="00377C8F">
                      <w:rPr>
                        <w:b/>
                        <w:color w:val="4E5156"/>
                        <w:position w:val="2"/>
                        <w:sz w:val="18"/>
                        <w:u w:val="single" w:color="77BD4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57D76A97" wp14:editId="7E20F6D9">
              <wp:simplePos x="0" y="0"/>
              <wp:positionH relativeFrom="page">
                <wp:posOffset>5255260</wp:posOffset>
              </wp:positionH>
              <wp:positionV relativeFrom="page">
                <wp:posOffset>1400810</wp:posOffset>
              </wp:positionV>
              <wp:extent cx="619760" cy="160020"/>
              <wp:effectExtent l="0" t="635" r="1905" b="1270"/>
              <wp:wrapNone/>
              <wp:docPr id="117" name="Textové po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65A25" w14:textId="77777777" w:rsidR="00EE153E" w:rsidRPr="005054C3" w:rsidRDefault="00EE153E" w:rsidP="00820880">
                          <w:pPr>
                            <w:pStyle w:val="Zkladntext"/>
                            <w:spacing w:line="240" w:lineRule="auto"/>
                            <w:ind w:left="23"/>
                            <w:rPr>
                              <w:color w:val="77BD43"/>
                              <w:spacing w:val="18"/>
                            </w:rPr>
                          </w:pPr>
                          <w:r w:rsidRPr="005054C3">
                            <w:rPr>
                              <w:color w:val="77BD43"/>
                              <w:spacing w:val="18"/>
                            </w:rPr>
                            <w:t>PROJEKTY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D76A97" id="Textové pole 117" o:spid="_x0000_s1031" type="#_x0000_t202" style="position:absolute;left:0;text-align:left;margin-left:413.8pt;margin-top:110.3pt;width:48.8pt;height:12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" filled="f" stroked="f">
              <v:textbox inset="0,0,0,0">
                <w:txbxContent>
                  <w:p w14:paraId="5DB65A25" w14:textId="77777777" w:rsidR="00EE153E" w:rsidRPr="005054C3" w:rsidRDefault="00EE153E" w:rsidP="00820880">
                    <w:pPr>
                      <w:pStyle w:val="Zkladntext"/>
                      <w:spacing w:line="240" w:lineRule="auto"/>
                      <w:ind w:left="23"/>
                      <w:rPr>
                        <w:color w:val="77BD43"/>
                        <w:spacing w:val="18"/>
                      </w:rPr>
                    </w:pPr>
                    <w:r w:rsidRPr="005054C3">
                      <w:rPr>
                        <w:color w:val="77BD43"/>
                        <w:spacing w:val="18"/>
                      </w:rPr>
                      <w:t>PROJEKTY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1AAD46C" wp14:editId="21A41B29">
              <wp:simplePos x="0" y="0"/>
              <wp:positionH relativeFrom="page">
                <wp:posOffset>6057265</wp:posOffset>
              </wp:positionH>
              <wp:positionV relativeFrom="page">
                <wp:posOffset>1400810</wp:posOffset>
              </wp:positionV>
              <wp:extent cx="651510" cy="160020"/>
              <wp:effectExtent l="0" t="635" r="0" b="1270"/>
              <wp:wrapNone/>
              <wp:docPr id="116" name="Textové pol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C12D3" w14:textId="77777777" w:rsidR="00EE153E" w:rsidRPr="005054C3" w:rsidRDefault="00EE153E" w:rsidP="00820880">
                          <w:pPr>
                            <w:pStyle w:val="Zkladntext"/>
                            <w:spacing w:line="240" w:lineRule="auto"/>
                            <w:ind w:left="23"/>
                            <w:rPr>
                              <w:color w:val="77BD43"/>
                              <w:spacing w:val="18"/>
                            </w:rPr>
                          </w:pPr>
                          <w:r w:rsidRPr="005054C3">
                            <w:rPr>
                              <w:color w:val="77BD43"/>
                              <w:spacing w:val="18"/>
                            </w:rPr>
                            <w:t>REALIZACE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AAD46C" id="Textové pole 116" o:spid="_x0000_s1032" type="#_x0000_t202" style="position:absolute;left:0;text-align:left;margin-left:476.95pt;margin-top:110.3pt;width:51.3pt;height:12.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" filled="f" stroked="f">
              <v:textbox inset="0,0,0,0">
                <w:txbxContent>
                  <w:p w14:paraId="06BC12D3" w14:textId="77777777" w:rsidR="00EE153E" w:rsidRPr="005054C3" w:rsidRDefault="00EE153E" w:rsidP="00820880">
                    <w:pPr>
                      <w:pStyle w:val="Zkladntext"/>
                      <w:spacing w:line="240" w:lineRule="auto"/>
                      <w:ind w:left="23"/>
                      <w:rPr>
                        <w:color w:val="77BD43"/>
                        <w:spacing w:val="18"/>
                      </w:rPr>
                    </w:pPr>
                    <w:r w:rsidRPr="005054C3">
                      <w:rPr>
                        <w:color w:val="77BD43"/>
                        <w:spacing w:val="18"/>
                      </w:rPr>
                      <w:t>REALIZACE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CB145A" w14:textId="77777777" w:rsidR="00EE153E" w:rsidRDefault="00EE153E" w:rsidP="00EE153E">
    <w:pPr>
      <w:pStyle w:val="Zhlav"/>
    </w:pPr>
  </w:p>
  <w:p w14:paraId="24D8ABEB" w14:textId="77777777" w:rsidR="002355EF" w:rsidRPr="00EE153E" w:rsidRDefault="00642328" w:rsidP="00EE153E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2FB2CB43" wp14:editId="792C9B3C">
              <wp:simplePos x="0" y="0"/>
              <wp:positionH relativeFrom="page">
                <wp:posOffset>659958</wp:posOffset>
              </wp:positionH>
              <wp:positionV relativeFrom="page">
                <wp:posOffset>1208598</wp:posOffset>
              </wp:positionV>
              <wp:extent cx="3140765" cy="327025"/>
              <wp:effectExtent l="0" t="0" r="2540" b="15875"/>
              <wp:wrapNone/>
              <wp:docPr id="118" name="Textové po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6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A64B" w14:textId="77777777" w:rsidR="00EE153E" w:rsidRDefault="008D6928" w:rsidP="008D6928">
                          <w:pPr>
                            <w:spacing w:before="120"/>
                            <w:ind w:left="23"/>
                            <w:rPr>
                              <w:rFonts w:ascii="Roboto Medium" w:hAnsi="Roboto Medium"/>
                              <w:sz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4E5156"/>
                              <w:sz w:val="36"/>
                            </w:rPr>
                            <w:t>Č</w:t>
                          </w:r>
                          <w:r w:rsidR="00642328">
                            <w:rPr>
                              <w:rFonts w:ascii="Roboto Medium" w:hAnsi="Roboto Medium"/>
                              <w:color w:val="4E5156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Roboto Medium" w:hAnsi="Roboto Medium"/>
                              <w:color w:val="4E5156"/>
                              <w:sz w:val="36"/>
                            </w:rPr>
                            <w:t>stné prohlášení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B2CB43" id="Textové pole 118" o:spid="_x0000_s1033" type="#_x0000_t202" style="position:absolute;left:0;text-align:left;margin-left:51.95pt;margin-top:95.15pt;width:247.3pt;height:25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" filled="f" stroked="f">
              <v:textbox inset="0,0,0,0">
                <w:txbxContent>
                  <w:p w14:paraId="1D54A64B" w14:textId="77777777" w:rsidR="00EE153E" w:rsidRDefault="008D6928" w:rsidP="008D6928">
                    <w:pPr>
                      <w:spacing w:before="120"/>
                      <w:ind w:left="23"/>
                      <w:rPr>
                        <w:rFonts w:ascii="Roboto Medium" w:hAnsi="Roboto Medium"/>
                        <w:sz w:val="36"/>
                      </w:rPr>
                    </w:pPr>
                    <w:r>
                      <w:rPr>
                        <w:rFonts w:ascii="Roboto Medium" w:hAnsi="Roboto Medium"/>
                        <w:color w:val="4E5156"/>
                        <w:sz w:val="36"/>
                      </w:rPr>
                      <w:t>Č</w:t>
                    </w:r>
                    <w:r w:rsidR="00642328">
                      <w:rPr>
                        <w:rFonts w:ascii="Roboto Medium" w:hAnsi="Roboto Medium"/>
                        <w:color w:val="4E5156"/>
                        <w:sz w:val="36"/>
                      </w:rPr>
                      <w:t>e</w:t>
                    </w:r>
                    <w:r>
                      <w:rPr>
                        <w:rFonts w:ascii="Roboto Medium" w:hAnsi="Roboto Medium"/>
                        <w:color w:val="4E5156"/>
                        <w:sz w:val="36"/>
                      </w:rPr>
                      <w:t>stné prohlášení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22B"/>
    <w:multiLevelType w:val="multilevel"/>
    <w:tmpl w:val="B1C2E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A7BE7"/>
    <w:multiLevelType w:val="hybridMultilevel"/>
    <w:tmpl w:val="272E9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3A6D"/>
    <w:multiLevelType w:val="multilevel"/>
    <w:tmpl w:val="B8E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65659D"/>
    <w:multiLevelType w:val="multilevel"/>
    <w:tmpl w:val="F9CC9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5D6084"/>
    <w:multiLevelType w:val="multilevel"/>
    <w:tmpl w:val="C15A3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1A79A6"/>
    <w:multiLevelType w:val="multilevel"/>
    <w:tmpl w:val="1D38705C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30392B"/>
    <w:multiLevelType w:val="hybridMultilevel"/>
    <w:tmpl w:val="171CC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A00F3"/>
    <w:multiLevelType w:val="hybridMultilevel"/>
    <w:tmpl w:val="26ACF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A66F5"/>
    <w:multiLevelType w:val="hybridMultilevel"/>
    <w:tmpl w:val="EE0A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B10D4"/>
    <w:multiLevelType w:val="hybridMultilevel"/>
    <w:tmpl w:val="9C5E4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34"/>
    <w:rsid w:val="00006BF5"/>
    <w:rsid w:val="00032407"/>
    <w:rsid w:val="00063C49"/>
    <w:rsid w:val="00087D18"/>
    <w:rsid w:val="0009700E"/>
    <w:rsid w:val="000A15FB"/>
    <w:rsid w:val="000E23EF"/>
    <w:rsid w:val="000E5F98"/>
    <w:rsid w:val="00102DE7"/>
    <w:rsid w:val="0013661F"/>
    <w:rsid w:val="001517DB"/>
    <w:rsid w:val="00170B40"/>
    <w:rsid w:val="00183607"/>
    <w:rsid w:val="001A57DE"/>
    <w:rsid w:val="001E5FE5"/>
    <w:rsid w:val="001F3F5D"/>
    <w:rsid w:val="0020253E"/>
    <w:rsid w:val="002034A6"/>
    <w:rsid w:val="002222A0"/>
    <w:rsid w:val="00226BE5"/>
    <w:rsid w:val="002355EF"/>
    <w:rsid w:val="00255528"/>
    <w:rsid w:val="00272174"/>
    <w:rsid w:val="0028382F"/>
    <w:rsid w:val="002B2960"/>
    <w:rsid w:val="002E7A7D"/>
    <w:rsid w:val="002F5E1B"/>
    <w:rsid w:val="00313D24"/>
    <w:rsid w:val="003441CC"/>
    <w:rsid w:val="00377559"/>
    <w:rsid w:val="00377C8F"/>
    <w:rsid w:val="00391901"/>
    <w:rsid w:val="0039659F"/>
    <w:rsid w:val="00426CFE"/>
    <w:rsid w:val="00477A7D"/>
    <w:rsid w:val="00485EB1"/>
    <w:rsid w:val="00492C68"/>
    <w:rsid w:val="004C2236"/>
    <w:rsid w:val="004F1147"/>
    <w:rsid w:val="005054C3"/>
    <w:rsid w:val="00510C91"/>
    <w:rsid w:val="00525A75"/>
    <w:rsid w:val="00554625"/>
    <w:rsid w:val="005638B5"/>
    <w:rsid w:val="00566A1E"/>
    <w:rsid w:val="005A143D"/>
    <w:rsid w:val="005C2785"/>
    <w:rsid w:val="005F7B1A"/>
    <w:rsid w:val="006035CC"/>
    <w:rsid w:val="006146AD"/>
    <w:rsid w:val="00642328"/>
    <w:rsid w:val="0066341B"/>
    <w:rsid w:val="006637BB"/>
    <w:rsid w:val="0067625B"/>
    <w:rsid w:val="006D248B"/>
    <w:rsid w:val="006E2432"/>
    <w:rsid w:val="006F2714"/>
    <w:rsid w:val="00714A5E"/>
    <w:rsid w:val="00726898"/>
    <w:rsid w:val="00740003"/>
    <w:rsid w:val="00757C8C"/>
    <w:rsid w:val="007804A4"/>
    <w:rsid w:val="0078723C"/>
    <w:rsid w:val="007A5534"/>
    <w:rsid w:val="007C63D9"/>
    <w:rsid w:val="007F5304"/>
    <w:rsid w:val="008004C4"/>
    <w:rsid w:val="00820880"/>
    <w:rsid w:val="00837ABA"/>
    <w:rsid w:val="00850781"/>
    <w:rsid w:val="008730D5"/>
    <w:rsid w:val="00897F46"/>
    <w:rsid w:val="008D6928"/>
    <w:rsid w:val="008E0CBF"/>
    <w:rsid w:val="008F083D"/>
    <w:rsid w:val="008F18CA"/>
    <w:rsid w:val="00917434"/>
    <w:rsid w:val="00922C50"/>
    <w:rsid w:val="0093398B"/>
    <w:rsid w:val="00976954"/>
    <w:rsid w:val="009B57A0"/>
    <w:rsid w:val="009B5996"/>
    <w:rsid w:val="009C5955"/>
    <w:rsid w:val="009D5726"/>
    <w:rsid w:val="009F6A93"/>
    <w:rsid w:val="00A116C2"/>
    <w:rsid w:val="00A25CE1"/>
    <w:rsid w:val="00A428C1"/>
    <w:rsid w:val="00A42A08"/>
    <w:rsid w:val="00A57417"/>
    <w:rsid w:val="00A652F0"/>
    <w:rsid w:val="00A6791D"/>
    <w:rsid w:val="00A71D6F"/>
    <w:rsid w:val="00A9422B"/>
    <w:rsid w:val="00A979E3"/>
    <w:rsid w:val="00A97A4C"/>
    <w:rsid w:val="00AA626D"/>
    <w:rsid w:val="00AB47D3"/>
    <w:rsid w:val="00AE243B"/>
    <w:rsid w:val="00AF3042"/>
    <w:rsid w:val="00B245C5"/>
    <w:rsid w:val="00B47F8C"/>
    <w:rsid w:val="00B6302E"/>
    <w:rsid w:val="00B76045"/>
    <w:rsid w:val="00BB2D66"/>
    <w:rsid w:val="00BC7B2D"/>
    <w:rsid w:val="00BD3B7F"/>
    <w:rsid w:val="00C0160B"/>
    <w:rsid w:val="00C019C2"/>
    <w:rsid w:val="00C13EFF"/>
    <w:rsid w:val="00C254E1"/>
    <w:rsid w:val="00C503EE"/>
    <w:rsid w:val="00C55651"/>
    <w:rsid w:val="00C65B5E"/>
    <w:rsid w:val="00C72B95"/>
    <w:rsid w:val="00CB3AFD"/>
    <w:rsid w:val="00CD1FDA"/>
    <w:rsid w:val="00D16A3E"/>
    <w:rsid w:val="00D229C1"/>
    <w:rsid w:val="00D262EC"/>
    <w:rsid w:val="00D453D5"/>
    <w:rsid w:val="00D57835"/>
    <w:rsid w:val="00D62464"/>
    <w:rsid w:val="00D70A5A"/>
    <w:rsid w:val="00D8370F"/>
    <w:rsid w:val="00D87077"/>
    <w:rsid w:val="00D91F27"/>
    <w:rsid w:val="00D9439D"/>
    <w:rsid w:val="00DA7875"/>
    <w:rsid w:val="00E178F2"/>
    <w:rsid w:val="00E25E2B"/>
    <w:rsid w:val="00E36747"/>
    <w:rsid w:val="00E5780B"/>
    <w:rsid w:val="00E638EA"/>
    <w:rsid w:val="00E70C36"/>
    <w:rsid w:val="00E85B61"/>
    <w:rsid w:val="00EB3B4D"/>
    <w:rsid w:val="00EE01FF"/>
    <w:rsid w:val="00EE153E"/>
    <w:rsid w:val="00F032E5"/>
    <w:rsid w:val="00F641F4"/>
    <w:rsid w:val="00F71925"/>
    <w:rsid w:val="00FA672C"/>
    <w:rsid w:val="00FA7AF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787A"/>
  <w15:docId w15:val="{84C2B5BC-F7A6-4398-89DC-A1BA164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uiPriority w:val="1"/>
    <w:qFormat/>
    <w:rsid w:val="00976954"/>
    <w:pPr>
      <w:widowControl/>
      <w:spacing w:before="240" w:line="320" w:lineRule="exact"/>
      <w:jc w:val="both"/>
    </w:pPr>
    <w:rPr>
      <w:rFonts w:ascii="Roboto" w:eastAsia="Roboto Light" w:hAnsi="Roboto" w:cs="Roboto Light"/>
      <w:sz w:val="20"/>
      <w:lang w:val="cs-CZ" w:eastAsia="cs-CZ" w:bidi="cs-CZ"/>
    </w:rPr>
  </w:style>
  <w:style w:type="paragraph" w:styleId="Nadpis1">
    <w:name w:val="heading 1"/>
    <w:next w:val="Normln"/>
    <w:link w:val="Nadpis1Char"/>
    <w:uiPriority w:val="9"/>
    <w:qFormat/>
    <w:rsid w:val="00226BE5"/>
    <w:pPr>
      <w:keepNext/>
      <w:numPr>
        <w:numId w:val="5"/>
      </w:numPr>
      <w:spacing w:before="360" w:line="320" w:lineRule="exact"/>
      <w:ind w:left="340" w:hanging="340"/>
      <w:outlineLvl w:val="0"/>
    </w:pPr>
    <w:rPr>
      <w:rFonts w:ascii="Roboto" w:eastAsia="Roboto Light" w:hAnsi="Roboto" w:cs="Roboto Light"/>
      <w:sz w:val="28"/>
      <w:szCs w:val="28"/>
      <w:lang w:val="cs-CZ" w:eastAsia="cs-CZ" w:bidi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641F4"/>
    <w:pPr>
      <w:numPr>
        <w:ilvl w:val="1"/>
      </w:numPr>
      <w:ind w:left="680" w:hanging="680"/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77559"/>
    <w:pPr>
      <w:numPr>
        <w:ilvl w:val="2"/>
      </w:numPr>
      <w:ind w:left="680" w:hanging="680"/>
      <w:outlineLvl w:val="2"/>
    </w:pPr>
    <w:rPr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pPr>
      <w:spacing w:before="20"/>
    </w:pPr>
    <w:rPr>
      <w:sz w:val="16"/>
      <w:szCs w:val="16"/>
    </w:rPr>
  </w:style>
  <w:style w:type="paragraph" w:styleId="Odstavecseseznamem">
    <w:name w:val="List Paragraph"/>
    <w:uiPriority w:val="1"/>
    <w:qFormat/>
    <w:rsid w:val="00F641F4"/>
    <w:pPr>
      <w:spacing w:before="240" w:line="200" w:lineRule="exact"/>
    </w:pPr>
    <w:rPr>
      <w:rFonts w:ascii="Roboto" w:eastAsia="Roboto Light" w:hAnsi="Roboto" w:cs="Roboto Light"/>
      <w:sz w:val="20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80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4A4"/>
    <w:rPr>
      <w:rFonts w:ascii="Roboto Light" w:eastAsia="Roboto Light" w:hAnsi="Roboto Light" w:cs="Robot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80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4A4"/>
    <w:rPr>
      <w:rFonts w:ascii="Roboto Light" w:eastAsia="Roboto Light" w:hAnsi="Roboto Light" w:cs="Roboto Light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59F"/>
    <w:rPr>
      <w:rFonts w:ascii="Segoe UI" w:eastAsia="Roboto Light" w:hAnsi="Segoe UI" w:cs="Segoe UI"/>
      <w:sz w:val="18"/>
      <w:szCs w:val="18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226BE5"/>
    <w:rPr>
      <w:rFonts w:ascii="Roboto" w:eastAsia="Roboto Light" w:hAnsi="Roboto" w:cs="Roboto Light"/>
      <w:sz w:val="28"/>
      <w:szCs w:val="28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F641F4"/>
    <w:rPr>
      <w:rFonts w:ascii="Roboto" w:eastAsia="Roboto Light" w:hAnsi="Roboto" w:cs="Roboto Light"/>
      <w:sz w:val="24"/>
      <w:szCs w:val="24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377559"/>
    <w:rPr>
      <w:rFonts w:ascii="Roboto" w:eastAsia="Roboto Light" w:hAnsi="Roboto" w:cs="Roboto Light"/>
      <w:szCs w:val="20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D248B"/>
    <w:pPr>
      <w:numPr>
        <w:numId w:val="0"/>
      </w:numPr>
    </w:p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0E5F9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E5F9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E5F9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E5F98"/>
    <w:rPr>
      <w:color w:val="0000FF" w:themeColor="hyperlink"/>
      <w:u w:val="single"/>
    </w:rPr>
  </w:style>
  <w:style w:type="paragraph" w:customStyle="1" w:styleId="Obsah">
    <w:name w:val="Obsah"/>
    <w:basedOn w:val="Obsah1"/>
    <w:link w:val="ObsahChar"/>
    <w:uiPriority w:val="1"/>
    <w:rsid w:val="00A25CE1"/>
    <w:pPr>
      <w:tabs>
        <w:tab w:val="left" w:pos="440"/>
        <w:tab w:val="right" w:leader="dot" w:pos="9780"/>
      </w:tabs>
    </w:pPr>
    <w:rPr>
      <w:noProof/>
    </w:rPr>
  </w:style>
  <w:style w:type="character" w:customStyle="1" w:styleId="Obsah1Char">
    <w:name w:val="Obsah 1 Char"/>
    <w:basedOn w:val="Standardnpsmoodstavce"/>
    <w:link w:val="Obsah1"/>
    <w:uiPriority w:val="39"/>
    <w:rsid w:val="00A25CE1"/>
    <w:rPr>
      <w:rFonts w:ascii="Roboto Light" w:eastAsia="Roboto Light" w:hAnsi="Roboto Light" w:cs="Roboto Light"/>
      <w:lang w:val="cs-CZ" w:eastAsia="cs-CZ" w:bidi="cs-CZ"/>
    </w:rPr>
  </w:style>
  <w:style w:type="character" w:customStyle="1" w:styleId="ObsahChar">
    <w:name w:val="Obsah Char"/>
    <w:basedOn w:val="Obsah1Char"/>
    <w:link w:val="Obsah"/>
    <w:uiPriority w:val="1"/>
    <w:rsid w:val="00A25CE1"/>
    <w:rPr>
      <w:rFonts w:ascii="Roboto Light" w:eastAsia="Roboto Light" w:hAnsi="Roboto Light" w:cs="Roboto Light"/>
      <w:noProof/>
      <w:lang w:val="cs-CZ" w:eastAsia="cs-CZ" w:bidi="cs-CZ"/>
    </w:rPr>
  </w:style>
  <w:style w:type="paragraph" w:customStyle="1" w:styleId="zpat-text">
    <w:name w:val="zápatí-text"/>
    <w:basedOn w:val="Zkladntext"/>
    <w:link w:val="zpat-textChar"/>
    <w:uiPriority w:val="1"/>
    <w:qFormat/>
    <w:rsid w:val="00D8370F"/>
    <w:pPr>
      <w:tabs>
        <w:tab w:val="left" w:pos="1282"/>
        <w:tab w:val="left" w:pos="2944"/>
        <w:tab w:val="left" w:pos="4241"/>
      </w:tabs>
      <w:spacing w:before="0" w:line="240" w:lineRule="auto"/>
    </w:pPr>
    <w:rPr>
      <w:rFonts w:ascii="Roboto Light" w:hAnsi="Roboto Light"/>
      <w:color w:val="4E5156"/>
    </w:rPr>
  </w:style>
  <w:style w:type="paragraph" w:styleId="Bezmezer">
    <w:name w:val="No Spacing"/>
    <w:link w:val="BezmezerChar"/>
    <w:uiPriority w:val="1"/>
    <w:qFormat/>
    <w:rsid w:val="006637BB"/>
    <w:pPr>
      <w:widowControl/>
      <w:jc w:val="both"/>
    </w:pPr>
    <w:rPr>
      <w:rFonts w:ascii="Roboto" w:eastAsia="Roboto Light" w:hAnsi="Roboto" w:cs="Roboto Light"/>
      <w:sz w:val="20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85EB1"/>
    <w:rPr>
      <w:rFonts w:ascii="Roboto" w:eastAsia="Roboto Light" w:hAnsi="Roboto" w:cs="Roboto Light"/>
      <w:sz w:val="16"/>
      <w:szCs w:val="16"/>
      <w:lang w:val="cs-CZ" w:eastAsia="cs-CZ" w:bidi="cs-CZ"/>
    </w:rPr>
  </w:style>
  <w:style w:type="character" w:customStyle="1" w:styleId="zpat-textChar">
    <w:name w:val="zápatí-text Char"/>
    <w:basedOn w:val="ZkladntextChar"/>
    <w:link w:val="zpat-text"/>
    <w:uiPriority w:val="1"/>
    <w:rsid w:val="00D8370F"/>
    <w:rPr>
      <w:rFonts w:ascii="Roboto Light" w:eastAsia="Roboto Light" w:hAnsi="Roboto Light" w:cs="Roboto Light"/>
      <w:color w:val="4E5156"/>
      <w:sz w:val="16"/>
      <w:szCs w:val="16"/>
      <w:lang w:val="cs-CZ" w:eastAsia="cs-CZ" w:bidi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1CC"/>
    <w:rPr>
      <w:rFonts w:ascii="Roboto" w:eastAsia="Roboto Light" w:hAnsi="Roboto" w:cs="Roboto Light"/>
      <w:sz w:val="20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8E0CBF"/>
    <w:rPr>
      <w:color w:val="808080"/>
    </w:rPr>
  </w:style>
  <w:style w:type="paragraph" w:customStyle="1" w:styleId="Default">
    <w:name w:val="Default"/>
    <w:rsid w:val="00F032E5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tg.cz/" TargetMode="External"/><Relationship Id="rId2" Type="http://schemas.openxmlformats.org/officeDocument/2006/relationships/hyperlink" Target="http://www.avtg.cz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tg.cz/" TargetMode="External"/><Relationship Id="rId2" Type="http://schemas.openxmlformats.org/officeDocument/2006/relationships/hyperlink" Target="http://www.avtg.cz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ocuments\V&#221;B&#282;RKA\&#352;ablony\cestne_prohlaseni\cestne_prohlaseni_pouze1str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3E34-4973-4609-BB6B-BE763F06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cestne_prohlaseni_pouze1strana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prostorové akustiky a AV technikyAkustické měření a projekční práce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prostorové akustiky a AV technikyAkustické měření a projekční práce</dc:title>
  <dc:subject>IPR CAMP</dc:subject>
  <dc:creator>veronika</dc:creator>
  <cp:lastModifiedBy>PKAdmin</cp:lastModifiedBy>
  <cp:revision>3</cp:revision>
  <cp:lastPrinted>2021-12-08T12:41:00Z</cp:lastPrinted>
  <dcterms:created xsi:type="dcterms:W3CDTF">2021-12-13T12:14:00Z</dcterms:created>
  <dcterms:modified xsi:type="dcterms:W3CDTF">2021-12-30T10:46:00Z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2018-02-14T00:00:00Z</vt:filetime>
  </property>
</Properties>
</file>