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200FF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6"/>
          <w:szCs w:val="16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200FF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1A27569D" w14:textId="77777777" w:rsidR="003C4858" w:rsidRDefault="003C4858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proofErr w:type="spellStart"/>
      <w:r w:rsidRPr="003C4858">
        <w:rPr>
          <w:rFonts w:eastAsia="Arial Unicode MS" w:cstheme="minorHAnsi"/>
          <w:b/>
          <w:bCs/>
          <w:color w:val="000000"/>
          <w:kern w:val="1"/>
          <w:szCs w:val="28"/>
        </w:rPr>
        <w:t>BaSys</w:t>
      </w:r>
      <w:proofErr w:type="spellEnd"/>
      <w:r w:rsidRPr="003C4858">
        <w:rPr>
          <w:rFonts w:eastAsia="Arial Unicode MS" w:cstheme="minorHAnsi"/>
          <w:b/>
          <w:bCs/>
          <w:color w:val="000000"/>
          <w:kern w:val="1"/>
          <w:szCs w:val="28"/>
        </w:rPr>
        <w:t xml:space="preserve"> CS, s.r.o.</w:t>
      </w:r>
    </w:p>
    <w:p w14:paraId="5B12B8BD" w14:textId="408A0664" w:rsidR="00E026E7" w:rsidRPr="003C4858" w:rsidRDefault="00E026E7" w:rsidP="003C4858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3C4858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>Sodomkova 1478/8, 102 00 Praha 10</w:t>
      </w:r>
    </w:p>
    <w:p w14:paraId="2B215853" w14:textId="0F38D1AA" w:rsidR="00CD16A1" w:rsidRPr="003C4858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3C4858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>49615581</w:t>
      </w:r>
    </w:p>
    <w:p w14:paraId="78460326" w14:textId="47FCB5BC" w:rsidR="00E026E7" w:rsidRPr="003C4858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3C4858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>CZ49615581</w:t>
      </w:r>
    </w:p>
    <w:p w14:paraId="30F3B680" w14:textId="48470FBA" w:rsidR="00E026E7" w:rsidRPr="003C4858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3C4858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3C4858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>spis. zn. C 21201 vedená u Městského soudu v Praze</w:t>
      </w:r>
      <w:r w:rsidRPr="003C4858">
        <w:rPr>
          <w:rFonts w:eastAsia="Arial Unicode MS" w:cstheme="minorHAnsi"/>
          <w:color w:val="000000"/>
          <w:kern w:val="1"/>
          <w:szCs w:val="28"/>
        </w:rPr>
        <w:br/>
        <w:t>Bank. spojení:</w:t>
      </w:r>
      <w:r w:rsidR="0023079F" w:rsidRPr="003C4858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D344B8">
        <w:rPr>
          <w:rFonts w:eastAsia="Arial Unicode MS" w:cstheme="minorHAnsi"/>
          <w:color w:val="000000"/>
          <w:kern w:val="1"/>
          <w:szCs w:val="28"/>
        </w:rPr>
        <w:t>XXX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ab/>
      </w:r>
    </w:p>
    <w:p w14:paraId="24D12B12" w14:textId="3506A5EA" w:rsidR="00EB6F29" w:rsidRPr="001D6009" w:rsidRDefault="00E026E7" w:rsidP="003C4858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3C4858">
        <w:rPr>
          <w:rFonts w:eastAsia="Arial Unicode MS" w:cstheme="minorHAnsi"/>
          <w:color w:val="000000"/>
          <w:kern w:val="1"/>
          <w:szCs w:val="28"/>
        </w:rPr>
        <w:t>zastoupená: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D344B8">
        <w:rPr>
          <w:rFonts w:eastAsia="Arial Unicode MS" w:cstheme="minorHAnsi"/>
          <w:color w:val="000000"/>
          <w:kern w:val="1"/>
          <w:szCs w:val="28"/>
        </w:rPr>
        <w:t>XXX</w:t>
      </w:r>
      <w:r w:rsidR="003C4858" w:rsidRPr="003C4858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4BF7E34A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200FFF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16882B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602 00</w:t>
      </w:r>
      <w:r w:rsidR="00A25089">
        <w:rPr>
          <w:rFonts w:eastAsia="Arial Unicode MS" w:cstheme="minorHAnsi"/>
          <w:kern w:val="1"/>
        </w:rPr>
        <w:t xml:space="preserve"> Brno</w:t>
      </w:r>
    </w:p>
    <w:p w14:paraId="6521AD70" w14:textId="54954816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004 009 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335580FF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D344B8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200FF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200FFF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63E57B91" w14:textId="2CFFF3D7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EB6F29">
        <w:rPr>
          <w:rFonts w:eastAsia="Arial Unicode MS" w:cstheme="minorHAnsi"/>
          <w:color w:val="000000"/>
          <w:kern w:val="1"/>
          <w:szCs w:val="28"/>
        </w:rPr>
        <w:t>ozvučovací techniky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(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>Divadlo Husa na provázku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200FFF">
        <w:rPr>
          <w:rFonts w:eastAsia="Arial Unicode MS" w:cstheme="minorHAnsi"/>
          <w:color w:val="000000"/>
          <w:kern w:val="1"/>
          <w:szCs w:val="28"/>
        </w:rPr>
        <w:t xml:space="preserve"> dle následující specifikace:</w:t>
      </w:r>
    </w:p>
    <w:p w14:paraId="723A4C94" w14:textId="4198C2ED" w:rsidR="00462151" w:rsidRDefault="00462151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1C7ACD00" w14:textId="3F380FD6" w:rsidR="00462151" w:rsidRPr="00462151" w:rsidRDefault="00462151" w:rsidP="00462151">
      <w:pPr>
        <w:pStyle w:val="Odstavecseseznamem"/>
        <w:numPr>
          <w:ilvl w:val="0"/>
          <w:numId w:val="18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mixážní pult + </w:t>
      </w:r>
      <w:proofErr w:type="spellStart"/>
      <w:r>
        <w:rPr>
          <w:rFonts w:cstheme="minorHAnsi"/>
          <w:color w:val="000000"/>
          <w:szCs w:val="28"/>
        </w:rPr>
        <w:t>stagebox</w:t>
      </w:r>
      <w:proofErr w:type="spellEnd"/>
    </w:p>
    <w:p w14:paraId="43853B17" w14:textId="6938A889" w:rsidR="00200FFF" w:rsidRPr="00200FFF" w:rsidRDefault="00200FFF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200FFF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tbl>
      <w:tblPr>
        <w:tblStyle w:val="Mkatabulky"/>
        <w:tblW w:w="7650" w:type="dxa"/>
        <w:tblLook w:val="04A0" w:firstRow="1" w:lastRow="0" w:firstColumn="1" w:lastColumn="0" w:noHBand="0" w:noVBand="1"/>
      </w:tblPr>
      <w:tblGrid>
        <w:gridCol w:w="4248"/>
        <w:gridCol w:w="1134"/>
        <w:gridCol w:w="2268"/>
      </w:tblGrid>
      <w:tr w:rsidR="000B28A0" w:rsidRPr="00462151" w14:paraId="5A6DAFCA" w14:textId="77777777" w:rsidTr="000B28A0">
        <w:tc>
          <w:tcPr>
            <w:tcW w:w="4248" w:type="dxa"/>
          </w:tcPr>
          <w:p w14:paraId="41BBC372" w14:textId="23A8F472" w:rsidR="000B28A0" w:rsidRPr="00462151" w:rsidRDefault="000B28A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462151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134" w:type="dxa"/>
          </w:tcPr>
          <w:p w14:paraId="5B45B94A" w14:textId="472EB18B" w:rsidR="000B28A0" w:rsidRPr="00462151" w:rsidRDefault="000B28A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462151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2268" w:type="dxa"/>
          </w:tcPr>
          <w:p w14:paraId="2CE4A3D3" w14:textId="63965840" w:rsidR="000B28A0" w:rsidRPr="00462151" w:rsidRDefault="000B28A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462151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Cena celkem </w:t>
            </w: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vč.</w:t>
            </w:r>
            <w:r w:rsidRPr="00462151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 xml:space="preserve"> DPH</w:t>
            </w:r>
          </w:p>
        </w:tc>
      </w:tr>
      <w:tr w:rsidR="000B28A0" w:rsidRPr="00462151" w14:paraId="1FE88C2C" w14:textId="77777777" w:rsidTr="000B28A0">
        <w:tc>
          <w:tcPr>
            <w:tcW w:w="4248" w:type="dxa"/>
          </w:tcPr>
          <w:p w14:paraId="6E9F045D" w14:textId="65118AB5" w:rsidR="000B28A0" w:rsidRPr="00462151" w:rsidRDefault="000B28A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Digitální mixážní pult MIDAS M32R live</w:t>
            </w:r>
          </w:p>
        </w:tc>
        <w:tc>
          <w:tcPr>
            <w:tcW w:w="1134" w:type="dxa"/>
            <w:vAlign w:val="center"/>
          </w:tcPr>
          <w:p w14:paraId="657759DF" w14:textId="353C5244" w:rsidR="000B28A0" w:rsidRPr="00462151" w:rsidRDefault="000B28A0" w:rsidP="004B7073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9050048" w14:textId="27F3EEAC" w:rsidR="000B28A0" w:rsidRPr="00462151" w:rsidRDefault="000B28A0" w:rsidP="00462151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39 900 Kč</w:t>
            </w:r>
          </w:p>
        </w:tc>
      </w:tr>
      <w:tr w:rsidR="000B28A0" w:rsidRPr="00462151" w14:paraId="1CBA90EE" w14:textId="77777777" w:rsidTr="000B28A0">
        <w:tc>
          <w:tcPr>
            <w:tcW w:w="4248" w:type="dxa"/>
          </w:tcPr>
          <w:p w14:paraId="2D88171C" w14:textId="65643B01" w:rsidR="000B28A0" w:rsidRPr="00462151" w:rsidRDefault="000B28A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Digitální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stagebox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MIDAS DL16</w:t>
            </w:r>
          </w:p>
        </w:tc>
        <w:tc>
          <w:tcPr>
            <w:tcW w:w="1134" w:type="dxa"/>
            <w:vAlign w:val="center"/>
          </w:tcPr>
          <w:p w14:paraId="58EB5327" w14:textId="51388DD9" w:rsidR="000B28A0" w:rsidRPr="00462151" w:rsidRDefault="000B28A0" w:rsidP="004B7073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350F0834" w14:textId="0C9E754B" w:rsidR="000B28A0" w:rsidRPr="00462151" w:rsidRDefault="000B28A0" w:rsidP="004B7073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36 100 Kč</w:t>
            </w:r>
          </w:p>
        </w:tc>
      </w:tr>
      <w:tr w:rsidR="000B28A0" w:rsidRPr="00462151" w14:paraId="4DDD2577" w14:textId="77777777" w:rsidTr="000B28A0">
        <w:tc>
          <w:tcPr>
            <w:tcW w:w="4248" w:type="dxa"/>
            <w:tcBorders>
              <w:right w:val="nil"/>
            </w:tcBorders>
          </w:tcPr>
          <w:p w14:paraId="57BB1338" w14:textId="2374428C" w:rsidR="000B28A0" w:rsidRPr="00462151" w:rsidRDefault="000B28A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462151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VČ. DPH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DD25DC" w14:textId="77777777" w:rsidR="000B28A0" w:rsidRPr="00462151" w:rsidRDefault="000B28A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</w:p>
        </w:tc>
        <w:tc>
          <w:tcPr>
            <w:tcW w:w="2268" w:type="dxa"/>
          </w:tcPr>
          <w:p w14:paraId="4CF77F58" w14:textId="12FD2FA1" w:rsidR="000B28A0" w:rsidRPr="00462151" w:rsidRDefault="000B28A0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76 000 Kč</w:t>
            </w:r>
          </w:p>
        </w:tc>
      </w:tr>
    </w:tbl>
    <w:p w14:paraId="2DAB9706" w14:textId="77777777" w:rsidR="00BC02FA" w:rsidRPr="001D6009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23309EBC" w14:textId="7C4451D6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 xml:space="preserve">Kupující se zavazuje zaplatit prodávajícímu sjednanou cenu a to: </w:t>
      </w:r>
      <w:r w:rsidR="003C4858">
        <w:rPr>
          <w:rFonts w:eastAsia="Arial Unicode MS" w:cstheme="minorHAnsi"/>
          <w:b/>
          <w:bCs/>
          <w:color w:val="000000"/>
          <w:kern w:val="1"/>
          <w:szCs w:val="28"/>
        </w:rPr>
        <w:t>76 000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>,-</w:t>
      </w:r>
      <w:r w:rsidR="00FB5EE5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FB5EE5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color w:val="000000"/>
          <w:kern w:val="1"/>
          <w:szCs w:val="28"/>
        </w:rPr>
        <w:t>(slovy</w:t>
      </w:r>
      <w:r w:rsidR="004B7073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3C4858">
        <w:rPr>
          <w:rFonts w:eastAsia="Arial Unicode MS" w:cstheme="minorHAnsi"/>
          <w:color w:val="000000"/>
          <w:kern w:val="1"/>
          <w:szCs w:val="28"/>
        </w:rPr>
        <w:t>sedmdesát šest tisíc korun</w:t>
      </w:r>
      <w:r w:rsidRPr="00FB5EE5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FB5EE5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FB5EE5">
        <w:rPr>
          <w:rFonts w:eastAsia="Arial Unicode MS" w:cstheme="minorHAnsi"/>
          <w:color w:val="000000"/>
          <w:kern w:val="1"/>
          <w:szCs w:val="28"/>
        </w:rPr>
        <w:t>.</w:t>
      </w:r>
    </w:p>
    <w:p w14:paraId="5B230770" w14:textId="36E40CDF" w:rsidR="0044313E" w:rsidRPr="001D6009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>Celková částka bude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prodávajícím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 vyčíslena na daňovém dokladu – faktuře, kterou kupující uhradí 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>po dodání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t xml:space="preserve"> předmětu smlouvy ve stanoveném datu splatnosti</w:t>
      </w:r>
      <w:r w:rsidRPr="001D6009">
        <w:rPr>
          <w:rFonts w:eastAsia="Arial Unicode MS" w:cstheme="minorHAnsi"/>
          <w:color w:val="000000"/>
          <w:kern w:val="1"/>
          <w:szCs w:val="28"/>
        </w:rPr>
        <w:t>.</w:t>
      </w:r>
    </w:p>
    <w:p w14:paraId="69E14234" w14:textId="77777777" w:rsidR="0044313E" w:rsidRPr="00200FFF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01B5C206" w14:textId="77777777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200FFF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320F1B47" w14:textId="5C0D6793" w:rsidR="00C153ED" w:rsidRPr="001D6009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</w:t>
      </w:r>
      <w:r w:rsidRPr="00BC02FA">
        <w:rPr>
          <w:rFonts w:eastAsia="Arial Unicode MS" w:cstheme="minorHAnsi"/>
          <w:b/>
          <w:bCs/>
          <w:color w:val="000000"/>
          <w:kern w:val="1"/>
          <w:szCs w:val="28"/>
        </w:rPr>
        <w:t xml:space="preserve">nejpozději 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 xml:space="preserve">do 31. </w:t>
      </w:r>
      <w:r w:rsidR="00E20843">
        <w:rPr>
          <w:rFonts w:eastAsia="Arial Unicode MS" w:cstheme="minorHAnsi"/>
          <w:b/>
          <w:bCs/>
          <w:color w:val="000000"/>
          <w:kern w:val="1"/>
          <w:szCs w:val="28"/>
        </w:rPr>
        <w:t>12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>. 2021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na adresu </w:t>
      </w:r>
      <w:r w:rsidR="00BC02FA" w:rsidRPr="00BC02FA">
        <w:rPr>
          <w:rFonts w:eastAsia="Arial Unicode MS" w:cstheme="minorHAnsi"/>
          <w:color w:val="000000"/>
          <w:kern w:val="1"/>
          <w:szCs w:val="28"/>
        </w:rPr>
        <w:t>Divadla Husa na provázku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(Zelný trh 9, Brno). </w:t>
      </w:r>
    </w:p>
    <w:p w14:paraId="4C863816" w14:textId="6D21A828" w:rsidR="00C153ED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3F3D0576" w14:textId="23074E52" w:rsidR="006D2B77" w:rsidRDefault="006D2B77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6A545A15" w14:textId="4110BD9B" w:rsidR="006D2B77" w:rsidRDefault="006D2B77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3A46C551" w14:textId="77777777" w:rsidR="006D2B77" w:rsidRPr="00200FFF" w:rsidRDefault="006D2B77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lastRenderedPageBreak/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200FFF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200FFF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AB6D977" w14:textId="74C58533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200FFF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6"/>
          <w:szCs w:val="20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1. Jestliže jedna ze stran poruší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200FFF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6"/>
          <w:szCs w:val="16"/>
        </w:rPr>
      </w:pPr>
    </w:p>
    <w:p w14:paraId="4DBFA5E6" w14:textId="77777777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200FFF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5964D3B5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C1AA757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75926D40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0D761661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064550E6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2C3D29E0" w14:textId="77777777" w:rsidR="006E58C7" w:rsidRPr="001D6009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274908A9" w14:textId="77777777" w:rsidR="008D3813" w:rsidRPr="008D3813" w:rsidRDefault="008D3813" w:rsidP="008D3813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D3813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37DE0859" w14:textId="77777777" w:rsidR="008D3813" w:rsidRPr="008D3813" w:rsidRDefault="008D3813" w:rsidP="008D3813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D3813">
        <w:rPr>
          <w:rFonts w:eastAsia="Arial Unicode MS" w:cstheme="minorHAnsi"/>
          <w:color w:val="000000"/>
          <w:kern w:val="1"/>
          <w:szCs w:val="28"/>
        </w:rPr>
        <w:t>8. Tato smlouva je vyhotovena ve dvou stejnopisech, z nichž každá strana obdrží po jednom vyhotovení.</w:t>
      </w:r>
    </w:p>
    <w:p w14:paraId="36EDC846" w14:textId="15555FCB" w:rsidR="001F0630" w:rsidRDefault="008D3813" w:rsidP="008D3813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D3813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0748A2E6" w14:textId="77777777" w:rsidR="008D3813" w:rsidRDefault="008D3813" w:rsidP="008D3813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3C4858" w:rsidRPr="00D30EC9" w14:paraId="03CE000B" w14:textId="77777777" w:rsidTr="003351E3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DDDC" w14:textId="4CD1D764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 xml:space="preserve">V </w:t>
            </w:r>
            <w:r>
              <w:rPr>
                <w:rFonts w:eastAsia="Arial Unicode MS"/>
                <w:color w:val="000000"/>
                <w:kern w:val="2"/>
                <w:szCs w:val="28"/>
              </w:rPr>
              <w:t>Praze</w:t>
            </w:r>
            <w:r w:rsidRPr="00D30EC9">
              <w:rPr>
                <w:rFonts w:eastAsia="Arial Unicode MS"/>
                <w:color w:val="000000"/>
                <w:kern w:val="2"/>
                <w:szCs w:val="28"/>
              </w:rPr>
              <w:t xml:space="preserve"> dne </w:t>
            </w:r>
            <w:r w:rsidR="006D2B77">
              <w:rPr>
                <w:rFonts w:eastAsia="Arial Unicode MS"/>
                <w:color w:val="000000"/>
                <w:kern w:val="2"/>
                <w:szCs w:val="28"/>
              </w:rPr>
              <w:t>21. 12. 2021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0F14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10AF" w14:textId="7BAC14AC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 xml:space="preserve">V Brně dne </w:t>
            </w:r>
            <w:r w:rsidR="006D2B77">
              <w:rPr>
                <w:rFonts w:eastAsia="Arial Unicode MS"/>
                <w:color w:val="000000"/>
                <w:kern w:val="2"/>
                <w:szCs w:val="28"/>
              </w:rPr>
              <w:t>21. 12. 2021</w:t>
            </w:r>
          </w:p>
        </w:tc>
      </w:tr>
      <w:tr w:rsidR="003C4858" w:rsidRPr="00D30EC9" w14:paraId="07608CA0" w14:textId="77777777" w:rsidTr="003351E3">
        <w:trPr>
          <w:trHeight w:val="1361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E44565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EB4A" w14:textId="77777777" w:rsidR="003C4858" w:rsidRPr="00D30EC9" w:rsidRDefault="003C4858" w:rsidP="003351E3">
            <w:pPr>
              <w:spacing w:after="0"/>
              <w:jc w:val="left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BD472E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</w:tr>
      <w:tr w:rsidR="003C4858" w:rsidRPr="00D30EC9" w14:paraId="3D5ED404" w14:textId="77777777" w:rsidTr="003351E3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F9298" w14:textId="1622F7C3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proofErr w:type="spellStart"/>
            <w:r w:rsidRPr="003C4858">
              <w:rPr>
                <w:rFonts w:eastAsia="Arial Unicode MS"/>
                <w:color w:val="000000"/>
                <w:kern w:val="2"/>
                <w:szCs w:val="28"/>
              </w:rPr>
              <w:t>BaSys</w:t>
            </w:r>
            <w:proofErr w:type="spellEnd"/>
            <w:r w:rsidRPr="003C4858">
              <w:rPr>
                <w:rFonts w:eastAsia="Arial Unicode MS"/>
                <w:color w:val="000000"/>
                <w:kern w:val="2"/>
                <w:szCs w:val="28"/>
              </w:rPr>
              <w:t xml:space="preserve"> CS, s.r.o.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9B18" w14:textId="77777777" w:rsidR="003C4858" w:rsidRPr="00D30EC9" w:rsidRDefault="003C4858" w:rsidP="003351E3">
            <w:pPr>
              <w:spacing w:after="0"/>
              <w:jc w:val="left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EBAA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>CED, p. o.</w:t>
            </w:r>
          </w:p>
        </w:tc>
      </w:tr>
      <w:tr w:rsidR="003C4858" w:rsidRPr="00D30EC9" w14:paraId="5859C30D" w14:textId="77777777" w:rsidTr="003351E3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6F92" w14:textId="6F93079A" w:rsidR="003C4858" w:rsidRPr="00D30EC9" w:rsidRDefault="00D344B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Cs w:val="28"/>
              </w:rPr>
              <w:t>XXX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373D" w14:textId="77777777" w:rsidR="003C4858" w:rsidRPr="00D30EC9" w:rsidRDefault="003C4858" w:rsidP="003351E3">
            <w:pPr>
              <w:spacing w:after="0"/>
              <w:jc w:val="left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FB19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 xml:space="preserve">MgA. Miroslav </w:t>
            </w:r>
            <w:proofErr w:type="spellStart"/>
            <w:r w:rsidRPr="00D30EC9">
              <w:rPr>
                <w:rFonts w:eastAsia="Arial Unicode MS"/>
                <w:color w:val="000000"/>
                <w:kern w:val="2"/>
                <w:szCs w:val="28"/>
              </w:rPr>
              <w:t>Oščatka</w:t>
            </w:r>
            <w:proofErr w:type="spellEnd"/>
            <w:r w:rsidRPr="00D30EC9">
              <w:rPr>
                <w:rFonts w:eastAsia="Arial Unicode MS"/>
                <w:color w:val="000000"/>
                <w:kern w:val="2"/>
                <w:szCs w:val="28"/>
              </w:rPr>
              <w:t>, ředitel</w:t>
            </w:r>
          </w:p>
        </w:tc>
      </w:tr>
      <w:tr w:rsidR="003C4858" w:rsidRPr="00D30EC9" w14:paraId="45B9CB63" w14:textId="77777777" w:rsidTr="003351E3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A2D1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>(prodávající)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DE47" w14:textId="77777777" w:rsidR="003C4858" w:rsidRPr="00D30EC9" w:rsidRDefault="003C4858" w:rsidP="003351E3">
            <w:pPr>
              <w:spacing w:after="0"/>
              <w:jc w:val="left"/>
              <w:rPr>
                <w:rFonts w:eastAsia="Arial Unicode MS"/>
                <w:color w:val="000000"/>
                <w:kern w:val="2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2608" w14:textId="77777777" w:rsidR="003C4858" w:rsidRPr="00D30EC9" w:rsidRDefault="003C4858" w:rsidP="003351E3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/>
                <w:color w:val="000000"/>
                <w:kern w:val="2"/>
                <w:szCs w:val="28"/>
              </w:rPr>
            </w:pPr>
            <w:r w:rsidRPr="00D30EC9">
              <w:rPr>
                <w:rFonts w:eastAsia="Arial Unicode MS"/>
                <w:color w:val="000000"/>
                <w:kern w:val="2"/>
                <w:szCs w:val="28"/>
              </w:rPr>
              <w:t>(kupující)</w:t>
            </w:r>
          </w:p>
        </w:tc>
      </w:tr>
    </w:tbl>
    <w:p w14:paraId="098D39AE" w14:textId="77777777" w:rsidR="003C4858" w:rsidRPr="001D6009" w:rsidRDefault="003C4858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3C4858" w:rsidRPr="001D6009" w:rsidSect="00DA28FD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C3E1" w14:textId="77777777" w:rsidR="00515856" w:rsidRDefault="00515856" w:rsidP="00FB039B">
      <w:pPr>
        <w:spacing w:after="0"/>
      </w:pPr>
      <w:r>
        <w:separator/>
      </w:r>
    </w:p>
  </w:endnote>
  <w:endnote w:type="continuationSeparator" w:id="0">
    <w:p w14:paraId="1E5E61EF" w14:textId="77777777" w:rsidR="00515856" w:rsidRDefault="00515856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11DE" w14:textId="77777777" w:rsidR="00515856" w:rsidRDefault="00515856" w:rsidP="00FB039B">
      <w:pPr>
        <w:spacing w:after="0"/>
      </w:pPr>
      <w:r>
        <w:separator/>
      </w:r>
    </w:p>
  </w:footnote>
  <w:footnote w:type="continuationSeparator" w:id="0">
    <w:p w14:paraId="00EB4657" w14:textId="77777777" w:rsidR="00515856" w:rsidRDefault="00515856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4B9B"/>
    <w:multiLevelType w:val="hybridMultilevel"/>
    <w:tmpl w:val="6D20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383"/>
    <w:multiLevelType w:val="hybridMultilevel"/>
    <w:tmpl w:val="2F88E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B28A0"/>
    <w:rsid w:val="000C6591"/>
    <w:rsid w:val="000D3042"/>
    <w:rsid w:val="000D495C"/>
    <w:rsid w:val="000F4892"/>
    <w:rsid w:val="00116D10"/>
    <w:rsid w:val="001239B5"/>
    <w:rsid w:val="00130B63"/>
    <w:rsid w:val="00133BEC"/>
    <w:rsid w:val="00172367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65BB5"/>
    <w:rsid w:val="002735CD"/>
    <w:rsid w:val="00274917"/>
    <w:rsid w:val="00277E96"/>
    <w:rsid w:val="002E3821"/>
    <w:rsid w:val="002F47AE"/>
    <w:rsid w:val="00305D96"/>
    <w:rsid w:val="00362A85"/>
    <w:rsid w:val="00384237"/>
    <w:rsid w:val="003C4858"/>
    <w:rsid w:val="003C6522"/>
    <w:rsid w:val="003C73C4"/>
    <w:rsid w:val="003D7FAD"/>
    <w:rsid w:val="00402E7F"/>
    <w:rsid w:val="00415343"/>
    <w:rsid w:val="0044313E"/>
    <w:rsid w:val="00462151"/>
    <w:rsid w:val="004649BD"/>
    <w:rsid w:val="004A2DB7"/>
    <w:rsid w:val="004B7073"/>
    <w:rsid w:val="004D628E"/>
    <w:rsid w:val="00515856"/>
    <w:rsid w:val="00520E60"/>
    <w:rsid w:val="00555B63"/>
    <w:rsid w:val="005A1801"/>
    <w:rsid w:val="005D339D"/>
    <w:rsid w:val="006421F4"/>
    <w:rsid w:val="0064284C"/>
    <w:rsid w:val="0066495F"/>
    <w:rsid w:val="006A11DE"/>
    <w:rsid w:val="006C0A2B"/>
    <w:rsid w:val="006D2B77"/>
    <w:rsid w:val="006D408B"/>
    <w:rsid w:val="006E58C7"/>
    <w:rsid w:val="0072370A"/>
    <w:rsid w:val="0075454D"/>
    <w:rsid w:val="0075596F"/>
    <w:rsid w:val="00757B1D"/>
    <w:rsid w:val="0077138B"/>
    <w:rsid w:val="007B41D4"/>
    <w:rsid w:val="00807945"/>
    <w:rsid w:val="008873BF"/>
    <w:rsid w:val="0089345B"/>
    <w:rsid w:val="008A1085"/>
    <w:rsid w:val="008B1D08"/>
    <w:rsid w:val="008D0029"/>
    <w:rsid w:val="008D3813"/>
    <w:rsid w:val="008E039D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25089"/>
    <w:rsid w:val="00A91F96"/>
    <w:rsid w:val="00AF18F2"/>
    <w:rsid w:val="00B02C69"/>
    <w:rsid w:val="00B065D8"/>
    <w:rsid w:val="00B32CD4"/>
    <w:rsid w:val="00B36255"/>
    <w:rsid w:val="00B95CBB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54754"/>
    <w:rsid w:val="00C715FD"/>
    <w:rsid w:val="00C95CF2"/>
    <w:rsid w:val="00CD16A1"/>
    <w:rsid w:val="00CE738F"/>
    <w:rsid w:val="00CF3B6C"/>
    <w:rsid w:val="00D214B6"/>
    <w:rsid w:val="00D344B8"/>
    <w:rsid w:val="00D76D5F"/>
    <w:rsid w:val="00DA12E2"/>
    <w:rsid w:val="00DA28FD"/>
    <w:rsid w:val="00DB3342"/>
    <w:rsid w:val="00DE2F92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2021-12-29T11:54:00Z</dcterms:created>
  <dcterms:modified xsi:type="dcterms:W3CDTF">2021-12-29T11:54:00Z</dcterms:modified>
</cp:coreProperties>
</file>