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5025FB">
        <w:t>11/</w:t>
      </w:r>
      <w:r w:rsidR="00E848A1">
        <w:t>11</w:t>
      </w:r>
      <w:r w:rsidR="005025FB">
        <w:t>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29369A" w:rsidRPr="0029369A" w:rsidRDefault="00864766" w:rsidP="00CA411A">
      <w:pPr>
        <w:rPr>
          <w:rFonts w:ascii="Arial" w:hAnsi="Arial"/>
          <w:bCs/>
        </w:rPr>
      </w:pPr>
      <w:r>
        <w:rPr>
          <w:noProof/>
        </w:rPr>
        <w:drawing>
          <wp:inline distT="0" distB="0" distL="0" distR="0">
            <wp:extent cx="990600" cy="2315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46" cy="2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D7FD3" w:rsidRPr="0029369A">
        <w:rPr>
          <w:rFonts w:ascii="Arial" w:hAnsi="Arial"/>
          <w:bCs/>
        </w:rPr>
        <w:t xml:space="preserve">Nad </w:t>
      </w:r>
      <w:proofErr w:type="spellStart"/>
      <w:r w:rsidR="006D7FD3" w:rsidRPr="0029369A">
        <w:rPr>
          <w:rFonts w:ascii="Arial" w:hAnsi="Arial"/>
          <w:bCs/>
        </w:rPr>
        <w:t>Vršovskou</w:t>
      </w:r>
      <w:proofErr w:type="spellEnd"/>
      <w:r w:rsidR="006D7FD3" w:rsidRPr="0029369A">
        <w:rPr>
          <w:rFonts w:ascii="Arial" w:hAnsi="Arial"/>
          <w:bCs/>
        </w:rPr>
        <w:t xml:space="preserve"> Horou 416 Praha 10</w:t>
      </w:r>
    </w:p>
    <w:p w:rsidR="00CA411A" w:rsidRPr="0029369A" w:rsidRDefault="00A876D0" w:rsidP="00CA411A">
      <w:pPr>
        <w:rPr>
          <w:rFonts w:ascii="Arial" w:hAnsi="Arial"/>
          <w:bCs/>
        </w:rPr>
      </w:pPr>
      <w:r w:rsidRPr="0029369A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 w:rsidRPr="0029369A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Pr="00A65A43" w:rsidRDefault="00CA411A" w:rsidP="00CA411A">
      <w:pPr>
        <w:rPr>
          <w:rFonts w:ascii="Arial" w:hAnsi="Arial"/>
          <w:b/>
          <w:i/>
          <w:iCs/>
        </w:rPr>
      </w:pPr>
      <w:r>
        <w:rPr>
          <w:rFonts w:ascii="Arial" w:hAnsi="Arial"/>
        </w:rPr>
        <w:t xml:space="preserve">Věc: </w:t>
      </w:r>
      <w:r w:rsidR="00326C21" w:rsidRPr="00A65A43">
        <w:rPr>
          <w:rFonts w:ascii="Arial" w:hAnsi="Arial"/>
          <w:b/>
          <w:i/>
          <w:iCs/>
        </w:rPr>
        <w:t>O</w:t>
      </w:r>
      <w:r w:rsidRPr="00A65A43">
        <w:rPr>
          <w:rFonts w:ascii="Arial" w:hAnsi="Arial"/>
          <w:b/>
          <w:i/>
          <w:iCs/>
        </w:rPr>
        <w:t>bjednávka č.</w:t>
      </w:r>
      <w:r w:rsidR="00981F7F" w:rsidRPr="00A65A43">
        <w:rPr>
          <w:rFonts w:ascii="Arial" w:hAnsi="Arial"/>
          <w:b/>
          <w:i/>
          <w:iCs/>
        </w:rPr>
        <w:t xml:space="preserve"> </w:t>
      </w:r>
      <w:r w:rsidR="0000355A" w:rsidRPr="00A65A43">
        <w:rPr>
          <w:rFonts w:ascii="Arial" w:hAnsi="Arial"/>
          <w:b/>
          <w:i/>
          <w:iCs/>
        </w:rPr>
        <w:t xml:space="preserve">MB </w:t>
      </w:r>
      <w:r w:rsidR="00E848A1" w:rsidRPr="00A65A43">
        <w:rPr>
          <w:rFonts w:ascii="Arial" w:hAnsi="Arial"/>
          <w:b/>
          <w:i/>
          <w:iCs/>
        </w:rPr>
        <w:t>51</w:t>
      </w:r>
      <w:r w:rsidR="0000355A" w:rsidRPr="00A65A43">
        <w:rPr>
          <w:rFonts w:ascii="Arial" w:hAnsi="Arial"/>
          <w:b/>
          <w:i/>
          <w:iCs/>
        </w:rPr>
        <w:t>/</w:t>
      </w:r>
      <w:r w:rsidR="000502A8" w:rsidRPr="00A65A43">
        <w:rPr>
          <w:rFonts w:ascii="Arial" w:hAnsi="Arial"/>
          <w:b/>
          <w:i/>
          <w:iCs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A65A43" w:rsidRDefault="000502A8" w:rsidP="00CA411A">
      <w:pPr>
        <w:rPr>
          <w:rFonts w:ascii="Arial" w:hAnsi="Arial"/>
          <w:b/>
          <w:sz w:val="24"/>
          <w:szCs w:val="24"/>
        </w:rPr>
      </w:pPr>
      <w:r w:rsidRPr="00A65A43">
        <w:rPr>
          <w:rFonts w:ascii="Arial" w:hAnsi="Arial"/>
          <w:b/>
          <w:sz w:val="24"/>
          <w:szCs w:val="24"/>
        </w:rPr>
        <w:t xml:space="preserve">Oprava </w:t>
      </w:r>
      <w:r w:rsidR="00E848A1" w:rsidRPr="00A65A43">
        <w:rPr>
          <w:rFonts w:ascii="Arial" w:hAnsi="Arial"/>
          <w:b/>
          <w:sz w:val="24"/>
          <w:szCs w:val="24"/>
        </w:rPr>
        <w:t>elektrického rozvaděče</w:t>
      </w:r>
      <w:r w:rsidRPr="00A65A43">
        <w:rPr>
          <w:rFonts w:ascii="Arial" w:hAnsi="Arial"/>
          <w:b/>
          <w:sz w:val="24"/>
          <w:szCs w:val="24"/>
        </w:rPr>
        <w:t xml:space="preserve"> </w:t>
      </w:r>
      <w:r w:rsidR="00E848A1" w:rsidRPr="00A65A43">
        <w:rPr>
          <w:rFonts w:ascii="Arial" w:hAnsi="Arial"/>
          <w:b/>
          <w:sz w:val="24"/>
          <w:szCs w:val="24"/>
        </w:rPr>
        <w:t>dle nabídky z 9/11</w:t>
      </w:r>
      <w:r w:rsidRPr="00A65A43">
        <w:rPr>
          <w:rFonts w:ascii="Arial" w:hAnsi="Arial"/>
          <w:b/>
          <w:sz w:val="24"/>
          <w:szCs w:val="24"/>
        </w:rPr>
        <w:t>/21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Default="009A0C74" w:rsidP="00CA411A">
      <w:pPr>
        <w:rPr>
          <w:rFonts w:ascii="Arial" w:hAnsi="Arial"/>
          <w:b/>
        </w:rPr>
      </w:pPr>
      <w:r w:rsidRPr="009A0C74">
        <w:rPr>
          <w:rFonts w:ascii="Arial" w:hAnsi="Arial"/>
        </w:rPr>
        <w:t>Areál ÚPMD Po</w:t>
      </w:r>
      <w:r w:rsidR="00E848A1">
        <w:rPr>
          <w:rFonts w:ascii="Arial" w:hAnsi="Arial"/>
        </w:rPr>
        <w:t>d</w:t>
      </w:r>
      <w:r w:rsidRPr="009A0C74">
        <w:rPr>
          <w:rFonts w:ascii="Arial" w:hAnsi="Arial"/>
        </w:rPr>
        <w:t>olí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77/1,k.ú.Podolí)</w:t>
      </w: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Pr="00E848A1" w:rsidRDefault="005025FB" w:rsidP="009A0C74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 w:rsidRPr="00E848A1">
        <w:rPr>
          <w:rFonts w:ascii="Arial" w:hAnsi="Arial"/>
          <w:b/>
          <w:bCs/>
        </w:rPr>
        <w:t>Listopad</w:t>
      </w:r>
      <w:r w:rsidR="00E848A1" w:rsidRPr="00E848A1">
        <w:rPr>
          <w:rFonts w:ascii="Arial" w:hAnsi="Arial"/>
          <w:b/>
          <w:bCs/>
        </w:rPr>
        <w:t xml:space="preserve"> - </w:t>
      </w:r>
      <w:r w:rsidR="00A65A43">
        <w:rPr>
          <w:rFonts w:ascii="Arial" w:hAnsi="Arial"/>
          <w:b/>
          <w:bCs/>
        </w:rPr>
        <w:t>P</w:t>
      </w:r>
      <w:r w:rsidR="00E848A1" w:rsidRPr="00E848A1">
        <w:rPr>
          <w:rFonts w:ascii="Arial" w:hAnsi="Arial"/>
          <w:b/>
          <w:bCs/>
        </w:rPr>
        <w:t>rosinec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E848A1">
        <w:rPr>
          <w:rFonts w:ascii="Arial" w:hAnsi="Arial"/>
        </w:rPr>
        <w:t>58800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917E31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9A0C74" w:rsidP="00CA411A">
      <w:pPr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:rsidR="00907335" w:rsidRDefault="00907335" w:rsidP="00907335">
      <w:pPr>
        <w:rPr>
          <w:rFonts w:ascii="Arial" w:hAnsi="Arial"/>
        </w:rPr>
      </w:pP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Feyereisl, CSc.                           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5D" w:rsidRDefault="00660B5D">
      <w:r>
        <w:separator/>
      </w:r>
    </w:p>
  </w:endnote>
  <w:endnote w:type="continuationSeparator" w:id="0">
    <w:p w:rsidR="00660B5D" w:rsidRDefault="0066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AC6F32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AC6F32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AC6F32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AC6F32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 w:rsidRPr="00AC6F32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5D" w:rsidRDefault="00660B5D">
      <w:r>
        <w:separator/>
      </w:r>
    </w:p>
  </w:footnote>
  <w:footnote w:type="continuationSeparator" w:id="0">
    <w:p w:rsidR="00660B5D" w:rsidRDefault="0066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74779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29369A"/>
    <w:rsid w:val="003213D5"/>
    <w:rsid w:val="00323C4D"/>
    <w:rsid w:val="00326C21"/>
    <w:rsid w:val="00360872"/>
    <w:rsid w:val="003670D2"/>
    <w:rsid w:val="003E2CF6"/>
    <w:rsid w:val="00402C38"/>
    <w:rsid w:val="00472A59"/>
    <w:rsid w:val="004942EA"/>
    <w:rsid w:val="004A2515"/>
    <w:rsid w:val="004B0C52"/>
    <w:rsid w:val="004B5444"/>
    <w:rsid w:val="004C144C"/>
    <w:rsid w:val="004E6A89"/>
    <w:rsid w:val="005025FB"/>
    <w:rsid w:val="00502EE9"/>
    <w:rsid w:val="005474F6"/>
    <w:rsid w:val="00550071"/>
    <w:rsid w:val="0056362D"/>
    <w:rsid w:val="005725FC"/>
    <w:rsid w:val="005F31DD"/>
    <w:rsid w:val="00660B5D"/>
    <w:rsid w:val="0068342C"/>
    <w:rsid w:val="006C2626"/>
    <w:rsid w:val="006D7FD3"/>
    <w:rsid w:val="006E3F0D"/>
    <w:rsid w:val="00703721"/>
    <w:rsid w:val="00720FB7"/>
    <w:rsid w:val="007531D5"/>
    <w:rsid w:val="007652AE"/>
    <w:rsid w:val="00786C22"/>
    <w:rsid w:val="007A3AD8"/>
    <w:rsid w:val="007E6ABC"/>
    <w:rsid w:val="007F0736"/>
    <w:rsid w:val="008279C1"/>
    <w:rsid w:val="00864766"/>
    <w:rsid w:val="008B35F3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70769"/>
    <w:rsid w:val="00981F7F"/>
    <w:rsid w:val="009A0C74"/>
    <w:rsid w:val="009C10D6"/>
    <w:rsid w:val="009F27AF"/>
    <w:rsid w:val="00A05C42"/>
    <w:rsid w:val="00A1210E"/>
    <w:rsid w:val="00A65A43"/>
    <w:rsid w:val="00A876D0"/>
    <w:rsid w:val="00A96161"/>
    <w:rsid w:val="00AB62B0"/>
    <w:rsid w:val="00AC6F32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445E"/>
    <w:rsid w:val="00CA411A"/>
    <w:rsid w:val="00CA752F"/>
    <w:rsid w:val="00CD7A19"/>
    <w:rsid w:val="00D12F3B"/>
    <w:rsid w:val="00D3174D"/>
    <w:rsid w:val="00D4678D"/>
    <w:rsid w:val="00D7117D"/>
    <w:rsid w:val="00DC0D60"/>
    <w:rsid w:val="00DC3A5D"/>
    <w:rsid w:val="00DC6726"/>
    <w:rsid w:val="00E124CE"/>
    <w:rsid w:val="00E27B09"/>
    <w:rsid w:val="00E33BB1"/>
    <w:rsid w:val="00E848A1"/>
    <w:rsid w:val="00E94ABB"/>
    <w:rsid w:val="00E955AA"/>
    <w:rsid w:val="00EA1FA4"/>
    <w:rsid w:val="00EC765B"/>
    <w:rsid w:val="00ED25FD"/>
    <w:rsid w:val="00EF3AE7"/>
    <w:rsid w:val="00F37B7B"/>
    <w:rsid w:val="00F52166"/>
    <w:rsid w:val="00FB7384"/>
    <w:rsid w:val="00FC5927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2021-12-29T05:46:00Z</cp:lastPrinted>
  <dcterms:created xsi:type="dcterms:W3CDTF">2021-12-29T05:48:00Z</dcterms:created>
  <dcterms:modified xsi:type="dcterms:W3CDTF">2021-12-29T05:48:00Z</dcterms:modified>
</cp:coreProperties>
</file>