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8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0" behindDoc="0" locked="0" layoutInCell="1" allowOverlap="1">
            <wp:simplePos x="0" y="0"/>
            <wp:positionH relativeFrom="page">
              <wp:posOffset>751205</wp:posOffset>
            </wp:positionH>
            <wp:positionV relativeFrom="paragraph">
              <wp:posOffset>139065</wp:posOffset>
            </wp:positionV>
            <wp:extent cx="1110614" cy="7918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10614" cy="791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3552825</wp:posOffset>
            </wp:positionH>
            <wp:positionV relativeFrom="paragraph">
              <wp:posOffset>174701</wp:posOffset>
            </wp:positionV>
            <wp:extent cx="3299459" cy="965251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99459" cy="965251"/>
                    </a:xfrm>
                    <a:custGeom>
                      <a:rect l="l" t="t" r="r" b="b"/>
                      <a:pathLst>
                        <a:path w="3299459" h="965251">
                          <a:moveTo>
                            <a:pt x="0" y="0"/>
                          </a:moveTo>
                          <a:lnTo>
                            <a:pt x="3299459" y="0"/>
                          </a:lnTo>
                          <a:lnTo>
                            <a:pt x="3299459" y="965251"/>
                          </a:lnTo>
                          <a:lnTo>
                            <a:pt x="0" y="96525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340" w:lineRule="exact"/>
        <w:ind w:left="5756" w:right="769" w:firstLine="0"/>
        <w:jc w:val="right"/>
      </w:pPr>
      <w:r/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Smlouva o zajiš</w:t>
      </w:r>
      <w:r>
        <w:rPr sz="28" baseline="0" dirty="0">
          <w:jc w:val="left"/>
          <w:rFonts w:ascii="Calibri" w:hAnsi="Calibri" w:cs="Calibri"/>
          <w:b/>
          <w:bCs/>
          <w:color w:val="000000"/>
          <w:spacing w:val="-4"/>
          <w:sz w:val="28"/>
          <w:szCs w:val="28"/>
        </w:rPr>
        <w:t>t</w:t>
      </w:r>
      <w:r>
        <w:rPr sz="28" baseline="0" dirty="0">
          <w:jc w:val="left"/>
          <w:rFonts w:ascii="Calibri-Bold" w:hAnsi="Calibri-Bold" w:cs="Calibri-Bold"/>
          <w:b/>
          <w:bCs/>
          <w:color w:val="000000"/>
          <w:sz w:val="28"/>
          <w:szCs w:val="28"/>
        </w:rPr>
        <w:t>ě</w:t>
      </w:r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ní specializov</w:t>
      </w:r>
      <w:r>
        <w:rPr sz="28" baseline="0" dirty="0">
          <w:jc w:val="left"/>
          <w:rFonts w:ascii="Calibri" w:hAnsi="Calibri" w:cs="Calibri"/>
          <w:b/>
          <w:bCs/>
          <w:color w:val="000000"/>
          <w:spacing w:val="-5"/>
          <w:sz w:val="28"/>
          <w:szCs w:val="28"/>
        </w:rPr>
        <w:t>a</w:t>
      </w:r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ného</w:t>
      </w:r>
      <w:r>
        <w:rPr>
          <w:rFonts w:ascii="Times New Roman" w:hAnsi="Times New Roman" w:cs="Times New Roman"/>
          <w:sz w:val="28"/>
          <w:szCs w:val="28"/>
        </w:rPr>
        <w:t> </w:t>
      </w:r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servisního zása</w:t>
      </w:r>
      <w:r>
        <w:rPr sz="28" baseline="0" dirty="0">
          <w:jc w:val="left"/>
          <w:rFonts w:ascii="Calibri" w:hAnsi="Calibri" w:cs="Calibri"/>
          <w:b/>
          <w:bCs/>
          <w:color w:val="000000"/>
          <w:spacing w:val="-5"/>
          <w:sz w:val="28"/>
          <w:szCs w:val="28"/>
        </w:rPr>
        <w:t>h</w:t>
      </w:r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u pro eShop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spacing w:after="7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265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smlouva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1503899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8" baseline="0" dirty="0">
          <w:jc w:val="left"/>
          <w:rFonts w:ascii="Tahoma" w:hAnsi="Tahoma" w:cs="Tahoma"/>
          <w:b/>
          <w:bCs/>
          <w:color w:val="000000"/>
          <w:sz w:val="28"/>
          <w:szCs w:val="28"/>
        </w:rPr>
        <w:t>Smluvní str</w:t>
      </w:r>
      <w:r>
        <w:rPr sz="28" baseline="0" dirty="0">
          <w:jc w:val="left"/>
          <w:rFonts w:ascii="Tahoma" w:hAnsi="Tahoma" w:cs="Tahoma"/>
          <w:b/>
          <w:bCs/>
          <w:color w:val="000000"/>
          <w:spacing w:val="-4"/>
          <w:sz w:val="28"/>
          <w:szCs w:val="28"/>
        </w:rPr>
        <w:t>a</w:t>
      </w:r>
      <w:r>
        <w:rPr sz="28" baseline="0" dirty="0">
          <w:jc w:val="left"/>
          <w:rFonts w:ascii="Tahoma" w:hAnsi="Tahoma" w:cs="Tahoma"/>
          <w:b/>
          <w:bCs/>
          <w:color w:val="000000"/>
          <w:sz w:val="28"/>
          <w:szCs w:val="28"/>
        </w:rPr>
        <w:t>ny: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41" w:after="0" w:line="292" w:lineRule="exact"/>
        <w:ind w:left="898" w:right="565" w:firstLine="0"/>
        <w:jc w:val="both"/>
      </w:pPr>
      <w:r/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Poskytovatel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106"/>
          <w:sz w:val="24"/>
          <w:szCs w:val="24"/>
        </w:rPr>
        <w:t>: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Apatyka</w:t>
      </w:r>
      <w:r>
        <w:rPr sz="24" baseline="0" dirty="0">
          <w:jc w:val="left"/>
          <w:rFonts w:ascii="Calibri" w:hAnsi="Calibri" w:cs="Calibri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servis</w:t>
      </w:r>
      <w:r>
        <w:rPr sz="24" baseline="0" dirty="0">
          <w:jc w:val="left"/>
          <w:rFonts w:ascii="Calibri" w:hAnsi="Calibri" w:cs="Calibri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s.r.o.,</w:t>
      </w:r>
      <w:r>
        <w:rPr sz="24" baseline="0" dirty="0">
          <w:jc w:val="left"/>
          <w:rFonts w:ascii="Calibri" w:hAnsi="Calibri" w:cs="Calibri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106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pérovn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945/7,</w:t>
      </w:r>
      <w:r>
        <w:rPr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102</w:t>
      </w:r>
      <w:r>
        <w:rPr sz="24" baseline="0" dirty="0">
          <w:jc w:val="left"/>
          <w:rFonts w:ascii="Calibri" w:hAnsi="Calibri" w:cs="Calibri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00</w:t>
      </w:r>
      <w:r>
        <w:rPr sz="24" baseline="0" dirty="0">
          <w:jc w:val="left"/>
          <w:rFonts w:ascii="Calibri" w:hAnsi="Calibri" w:cs="Calibri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Praha</w:t>
      </w:r>
      <w:r>
        <w:rPr sz="24" baseline="0" dirty="0">
          <w:jc w:val="left"/>
          <w:rFonts w:ascii="Calibri" w:hAnsi="Calibri" w:cs="Calibri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10,</w:t>
      </w:r>
      <w:r>
        <w:rPr sz="24" baseline="0" dirty="0">
          <w:jc w:val="left"/>
          <w:rFonts w:ascii="Calibri" w:hAnsi="Calibri" w:cs="Calibri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pacing w:val="107"/>
          <w:sz w:val="24"/>
          <w:szCs w:val="24"/>
        </w:rPr>
        <w:t>: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48027821,</w:t>
      </w:r>
      <w:r>
        <w:rPr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DI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CZ48027821,</w:t>
      </w:r>
      <w:r>
        <w:rPr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zapsaná</w:t>
      </w:r>
      <w:r>
        <w:rPr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obchodním</w:t>
      </w:r>
      <w:r>
        <w:rPr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rejst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íku</w:t>
      </w:r>
      <w:r>
        <w:rPr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stského</w:t>
      </w:r>
      <w:r>
        <w:rPr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soudu</w:t>
      </w:r>
      <w:r>
        <w:rPr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Praze,</w:t>
      </w:r>
      <w:r>
        <w:rPr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oddíl</w:t>
      </w:r>
      <w:r>
        <w:rPr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C,</w:t>
      </w:r>
      <w:r>
        <w:rPr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vložka</w:t>
      </w:r>
      <w:r>
        <w:rPr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14413,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.ú.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: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7671472/0800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zastoupení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: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Ing. Michal Sedlá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ek, jednatel a Ing. Pet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Fant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 prokurista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7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517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8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898" w:right="593" w:firstLine="0"/>
      </w:pPr>
      <w:r/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Klient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54"/>
          <w:sz w:val="24"/>
          <w:szCs w:val="24"/>
        </w:rPr>
        <w:t>: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MMN, a.s., Metyšov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465, 514 01 Jilemnice, I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05421888, DI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CZ05421888, zapsaná v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obchodním rejst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ík</w:t>
      </w:r>
      <w:r>
        <w:rPr sz="24" baseline="0" dirty="0">
          <w:jc w:val="left"/>
          <w:rFonts w:ascii="Calibri" w:hAnsi="Calibri" w:cs="Calibri"/>
          <w:color w:val="000000"/>
          <w:spacing w:val="153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 3506/KSHK Krajský soud v Hradci Králové,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898" w:right="593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.ú.: 3453310267/0100, zastoupená: MUDr. Ji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 Kalenský,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edseda p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edstavenstva a  Ing. Alena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Kuželová MBA, místop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edseda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edstavenstva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615" w:right="786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provozovna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: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Lékárna Nemocnice 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Semilech, MMN, a.s.,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ást A (ve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ejnost), ul. 3. kv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tna 421, 513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01 Semily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,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kód lékárny: 67995320, kód pracovišt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: 67353000001, I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O: 05421888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5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uzav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eli dnešního dne tuto Smlouvu o dílo 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ú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inností o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20.12.2021.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2822"/>
      </w:pPr>
      <w:r/>
      <w:r>
        <w:rPr sz="28" baseline="0" dirty="0">
          <w:jc w:val="left"/>
          <w:rFonts w:ascii="Calibri-Bold" w:hAnsi="Calibri-Bold" w:cs="Calibri-Bold"/>
          <w:b/>
          <w:bCs/>
          <w:color w:val="000000"/>
          <w:sz w:val="28"/>
          <w:szCs w:val="28"/>
        </w:rPr>
        <w:t>Č</w:t>
      </w:r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LÁNEK </w:t>
      </w:r>
      <w:r>
        <w:rPr sz="28" baseline="0" dirty="0">
          <w:jc w:val="left"/>
          <w:rFonts w:ascii="Calibri" w:hAnsi="Calibri" w:cs="Calibri"/>
          <w:b/>
          <w:bCs/>
          <w:color w:val="000000"/>
          <w:spacing w:val="59"/>
          <w:sz w:val="28"/>
          <w:szCs w:val="28"/>
        </w:rPr>
        <w:t>1</w:t>
      </w:r>
      <w:r>
        <w:rPr sz="28" baseline="0" dirty="0">
          <w:jc w:val="left"/>
          <w:rFonts w:ascii="Calibri" w:hAnsi="Calibri" w:cs="Calibri"/>
          <w:b/>
          <w:bCs/>
          <w:color w:val="000000"/>
          <w:spacing w:val="62"/>
          <w:sz w:val="28"/>
          <w:szCs w:val="28"/>
        </w:rPr>
        <w:t>-</w:t>
      </w:r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P</w:t>
      </w:r>
      <w:r>
        <w:rPr sz="28" baseline="0" dirty="0">
          <w:jc w:val="left"/>
          <w:rFonts w:ascii="Calibri-Bold" w:hAnsi="Calibri-Bold" w:cs="Calibri-Bold"/>
          <w:b/>
          <w:bCs/>
          <w:color w:val="000000"/>
          <w:sz w:val="28"/>
          <w:szCs w:val="28"/>
        </w:rPr>
        <w:t>Ř</w:t>
      </w:r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EDM</w:t>
      </w:r>
      <w:r>
        <w:rPr sz="28" baseline="0" dirty="0">
          <w:jc w:val="left"/>
          <w:rFonts w:ascii="Calibri-Bold" w:hAnsi="Calibri-Bold" w:cs="Calibri-Bold"/>
          <w:b/>
          <w:bCs/>
          <w:color w:val="000000"/>
          <w:spacing w:val="-2"/>
          <w:sz w:val="28"/>
          <w:szCs w:val="28"/>
        </w:rPr>
        <w:t>Ě</w:t>
      </w:r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T SMLO</w:t>
      </w:r>
      <w:r>
        <w:rPr sz="28" baseline="0" dirty="0">
          <w:jc w:val="left"/>
          <w:rFonts w:ascii="Calibri" w:hAnsi="Calibri" w:cs="Calibri"/>
          <w:b/>
          <w:bCs/>
          <w:color w:val="000000"/>
          <w:spacing w:val="-4"/>
          <w:sz w:val="28"/>
          <w:szCs w:val="28"/>
        </w:rPr>
        <w:t>U</w:t>
      </w:r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VY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7" w:after="0" w:line="292" w:lineRule="exact"/>
        <w:ind w:left="898" w:right="564" w:firstLine="0"/>
        <w:jc w:val="both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Tato smlouva se uzavírá za ú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ele</w:t>
      </w:r>
      <w:r>
        <w:rPr sz="24" baseline="0" dirty="0">
          <w:jc w:val="left"/>
          <w:rFonts w:ascii="Calibri" w:hAnsi="Calibri" w:cs="Calibri"/>
          <w:color w:val="000000"/>
          <w:spacing w:val="66"/>
          <w:sz w:val="24"/>
          <w:szCs w:val="24"/>
        </w:rPr>
        <w:t>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zajišt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datové komunikace Medio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x</w:t>
      </w:r>
      <w:r>
        <w:rPr sz="24" baseline="0" dirty="0">
          <w:jc w:val="left"/>
          <w:rFonts w:ascii="Wingdings-Regular" w:hAnsi="Wingdings-Regular" w:cs="Wingdings-Regular"/>
          <w:color w:val="000000"/>
          <w:spacing w:val="70"/>
          <w:sz w:val="24"/>
          <w:szCs w:val="24"/>
        </w:rPr>
        <w:t>ó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eShop a ke garanci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poskytnut</w:t>
      </w:r>
      <w:r>
        <w:rPr sz="24" baseline="0" dirty="0">
          <w:jc w:val="left"/>
          <w:rFonts w:ascii="Calibri" w:hAnsi="Calibri" w:cs="Calibri"/>
          <w:color w:val="000000"/>
          <w:spacing w:val="59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specializovaného programátorského nebo servisníh</w:t>
      </w:r>
      <w:r>
        <w:rPr sz="24" baseline="0" dirty="0">
          <w:jc w:val="left"/>
          <w:rFonts w:ascii="Calibri" w:hAnsi="Calibri" w:cs="Calibri"/>
          <w:color w:val="000000"/>
          <w:spacing w:val="57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zásahu s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ojeného se zajišt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bezproblémového</w:t>
      </w:r>
      <w:r>
        <w:rPr sz="24" baseline="0" dirty="0">
          <w:jc w:val="left"/>
          <w:rFonts w:ascii="Calibri" w:hAnsi="Calibri" w:cs="Calibri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provoz</w:t>
      </w:r>
      <w:r>
        <w:rPr sz="24" baseline="0" dirty="0">
          <w:jc w:val="left"/>
          <w:rFonts w:ascii="Calibri" w:hAnsi="Calibri" w:cs="Calibri"/>
          <w:color w:val="000000"/>
          <w:spacing w:val="127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e-shop</w:t>
      </w:r>
      <w:r>
        <w:rPr sz="24" baseline="0" dirty="0">
          <w:jc w:val="left"/>
          <w:rFonts w:ascii="Calibri" w:hAnsi="Calibri" w:cs="Calibri"/>
          <w:color w:val="000000"/>
          <w:spacing w:val="126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mmnlekarna.c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124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odstran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ním</w:t>
      </w:r>
      <w:r>
        <w:rPr sz="24" baseline="0" dirty="0">
          <w:jc w:val="left"/>
          <w:rFonts w:ascii="Calibri" w:hAnsi="Calibri" w:cs="Calibri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možných</w:t>
      </w:r>
      <w:r>
        <w:rPr sz="24" baseline="0" dirty="0">
          <w:jc w:val="left"/>
          <w:rFonts w:ascii="Calibri" w:hAnsi="Calibri" w:cs="Calibri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výpadk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zpracování objednávek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Nedílnou sou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ástí této smlouvy je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íloha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1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„Doložka Compliance“.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Specializovaná podpora zahrnuje následující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innosti: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1891" w:right="562" w:hanging="993"/>
      </w:pPr>
      <w:r/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1.1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336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innosti spojené 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ešením incident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pacing w:val="344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analýza incidentu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15"/>
        </w:tabs>
        <w:spacing w:before="0" w:after="0" w:line="292" w:lineRule="exact"/>
        <w:ind w:left="1891" w:right="562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344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pomoc 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identifikac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místa poruchy (kde datová komunikace selhala)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	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zjišt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vodu incidentu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993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344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návrh 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ešení, jak eliminovat podobný incident </w:t>
      </w:r>
      <w:r>
        <w:rPr sz="24" baseline="0" dirty="0">
          <w:jc w:val="left"/>
          <w:rFonts w:ascii="Calibri" w:hAnsi="Calibri" w:cs="Calibri"/>
          <w:color w:val="000000"/>
          <w:spacing w:val="57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budoucnu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41" w:after="0" w:line="292" w:lineRule="exact"/>
        <w:ind w:left="898" w:right="562" w:firstLine="0"/>
      </w:pPr>
      <w:r/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1.2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336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ešení incident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spojených 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datovou komunikac</w:t>
      </w:r>
      <w:r>
        <w:rPr sz="24" baseline="0" dirty="0">
          <w:jc w:val="left"/>
          <w:rFonts w:ascii="Calibri" w:hAnsi="Calibri" w:cs="Calibri"/>
          <w:color w:val="000000"/>
          <w:spacing w:val="66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mezi jednotlivými modul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Databridge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dle výb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ru uvedeném 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lánk</w:t>
      </w:r>
      <w:r>
        <w:rPr sz="24" baseline="0" dirty="0">
          <w:jc w:val="left"/>
          <w:rFonts w:ascii="Calibri" w:hAnsi="Calibri" w:cs="Calibri"/>
          <w:color w:val="000000"/>
          <w:spacing w:val="57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4: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1956" w:right="562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280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eShop Basi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=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enos základních dat (Sortiment, Partne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i, Objednávky)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pacing w:val="280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Ú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et zákazník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= datová komunikace 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registrem 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ékových kare</w:t>
      </w:r>
      <w:r>
        <w:rPr sz="24" baseline="0" dirty="0">
          <w:jc w:val="left"/>
          <w:rFonts w:ascii="Calibri" w:hAnsi="Calibri" w:cs="Calibri"/>
          <w:color w:val="000000"/>
          <w:spacing w:val="57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ApaCRM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098" w:right="0" w:firstLine="0"/>
      </w:pPr>
      <w:r/>
      <w:r>
        <w:rPr sz="20" baseline="0" dirty="0">
          <w:jc w:val="left"/>
          <w:rFonts w:ascii="Calibri" w:hAnsi="Calibri" w:cs="Calibri"/>
          <w:color w:val="7F7F7F"/>
          <w:sz w:val="20"/>
          <w:szCs w:val="20"/>
        </w:rPr>
        <w:t>Stránk</w:t>
      </w:r>
      <w:r>
        <w:rPr sz="20" baseline="0" dirty="0">
          <w:jc w:val="left"/>
          <w:rFonts w:ascii="Calibri" w:hAnsi="Calibri" w:cs="Calibri"/>
          <w:color w:val="7F7F7F"/>
          <w:spacing w:val="46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b/>
          <w:bCs/>
          <w:color w:val="7F7F7F"/>
          <w:spacing w:val="45"/>
          <w:sz w:val="20"/>
          <w:szCs w:val="20"/>
        </w:rPr>
        <w:t>1</w:t>
      </w:r>
      <w:r>
        <w:rPr sz="20" baseline="0" dirty="0">
          <w:jc w:val="left"/>
          <w:rFonts w:ascii="Calibri" w:hAnsi="Calibri" w:cs="Calibri"/>
          <w:color w:val="7F7F7F"/>
          <w:spacing w:val="46"/>
          <w:sz w:val="20"/>
          <w:szCs w:val="20"/>
        </w:rPr>
        <w:t>z</w:t>
      </w:r>
      <w:r>
        <w:rPr sz="20" baseline="0" dirty="0">
          <w:jc w:val="left"/>
          <w:rFonts w:ascii="Calibri" w:hAnsi="Calibri" w:cs="Calibri"/>
          <w:b/>
          <w:bCs/>
          <w:color w:val="7F7F7F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4" w:lineRule="exact"/>
        <w:ind w:left="615" w:right="1011" w:firstLine="0"/>
      </w:pPr>
      <w:r/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K Pérovn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 945/7, 102 00 Praha 10, Telefon: +42</w:t>
      </w:r>
      <w:r>
        <w:rPr sz="20" baseline="0" dirty="0">
          <w:jc w:val="left"/>
          <w:rFonts w:ascii="Calibri" w:hAnsi="Calibri" w:cs="Calibri"/>
          <w:color w:val="168973"/>
          <w:spacing w:val="46"/>
          <w:sz w:val="20"/>
          <w:szCs w:val="20"/>
        </w:rPr>
        <w:t>0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222 744 012, </w:t>
      </w:r>
      <w:hyperlink r:id="rId102" w:history="1">
        <w:r>
          <w:rPr sz="20" baseline="0" dirty="0">
            <w:jc w:val="left"/>
            <w:rFonts w:ascii="Calibri" w:hAnsi="Calibri" w:cs="Calibri"/>
            <w:color w:val="168973"/>
            <w:sz w:val="20"/>
            <w:szCs w:val="20"/>
          </w:rPr>
          <w:t>www.apatykaservis.cz</w:t>
        </w:r>
      </w:hyperlink>
      <w:r>
        <w:rPr sz="20" baseline="0" dirty="0">
          <w:jc w:val="left"/>
          <w:rFonts w:ascii="Calibri" w:hAnsi="Calibri" w:cs="Calibri"/>
          <w:color w:val="168973"/>
          <w:spacing w:val="47"/>
          <w:sz w:val="20"/>
          <w:szCs w:val="20"/>
        </w:rPr>
        <w:t>,</w:t>
      </w:r>
      <w:hyperlink r:id="rId103" w:history="1">
        <w:r>
          <w:rPr sz="20" baseline="0" dirty="0">
            <w:jc w:val="left"/>
            <w:rFonts w:ascii="Calibri" w:hAnsi="Calibri" w:cs="Calibri"/>
            <w:color w:val="168973"/>
            <w:sz w:val="20"/>
            <w:szCs w:val="20"/>
          </w:rPr>
          <w:t>podpora@apatykaservis.cz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Servisní centra Apatyka ser</w:t>
      </w:r>
      <w:r>
        <w:rPr sz="20" baseline="0" dirty="0">
          <w:jc w:val="left"/>
          <w:rFonts w:ascii="Calibri" w:hAnsi="Calibri" w:cs="Calibri"/>
          <w:color w:val="168973"/>
          <w:spacing w:val="-3"/>
          <w:sz w:val="20"/>
          <w:szCs w:val="20"/>
        </w:rPr>
        <w:t>v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is: Brno • Ostrava </w:t>
      </w:r>
      <w:r>
        <w:rPr sz="20" baseline="0" dirty="0">
          <w:jc w:val="left"/>
          <w:rFonts w:ascii="Calibri" w:hAnsi="Calibri" w:cs="Calibri"/>
          <w:color w:val="168973"/>
          <w:spacing w:val="45"/>
          <w:sz w:val="20"/>
          <w:szCs w:val="20"/>
        </w:rPr>
        <w:t>•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Plze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ň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168973"/>
          <w:spacing w:val="47"/>
          <w:sz w:val="20"/>
          <w:szCs w:val="20"/>
        </w:rPr>
        <w:t>•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Praha • Tábor • Turno</w:t>
      </w:r>
      <w:r>
        <w:rPr sz="20" baseline="0" dirty="0">
          <w:jc w:val="left"/>
          <w:rFonts w:ascii="Calibri" w:hAnsi="Calibri" w:cs="Calibri"/>
          <w:color w:val="168973"/>
          <w:spacing w:val="49"/>
          <w:sz w:val="20"/>
          <w:szCs w:val="20"/>
        </w:rPr>
        <w:t>v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• Vysoké Mýto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913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Apatyka servis s. r. o.	Smlouva o zajišt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ní specializovaného servisního zásahu pro eShop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1058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280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Cenotvorb</w:t>
      </w:r>
      <w:r>
        <w:rPr sz="24" baseline="0" dirty="0">
          <w:jc w:val="left"/>
          <w:rFonts w:ascii="Calibri" w:hAnsi="Calibri" w:cs="Calibri"/>
          <w:color w:val="000000"/>
          <w:spacing w:val="58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=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ízení cenotvorby 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jednoho míst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51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WebManager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1956" w:right="565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280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Popis sortiment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=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ízení produktových informací 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jednoho míst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Web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anager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pacing w:val="280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Export</w:t>
      </w:r>
      <w:r>
        <w:rPr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faktu</w:t>
      </w:r>
      <w:r>
        <w:rPr sz="24" baseline="0" dirty="0">
          <w:jc w:val="left"/>
          <w:rFonts w:ascii="Calibri" w:hAnsi="Calibri" w:cs="Calibri"/>
          <w:color w:val="000000"/>
          <w:spacing w:val="75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=</w:t>
      </w:r>
      <w:r>
        <w:rPr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export</w:t>
      </w:r>
      <w:r>
        <w:rPr sz="24" baseline="0" dirty="0">
          <w:jc w:val="left"/>
          <w:rFonts w:ascii="Calibri" w:hAnsi="Calibri" w:cs="Calibri"/>
          <w:color w:val="000000"/>
          <w:spacing w:val="72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metadat</w:t>
      </w:r>
      <w:r>
        <w:rPr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faktur</w:t>
      </w:r>
      <w:r>
        <w:rPr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možnost</w:t>
      </w:r>
      <w:r>
        <w:rPr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generování faktur</w:t>
      </w:r>
      <w:r>
        <w:rPr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pdf pro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1418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koncového zákazníka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1058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280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Osobní odb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= zpraco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ání osobních odb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na vybrané lékárn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1956" w:right="565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280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Doprav</w:t>
      </w:r>
      <w:r>
        <w:rPr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= komunikace a generování podklad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pro dopravce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pacing w:val="280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Rezervac</w:t>
      </w:r>
      <w:r>
        <w:rPr sz="24" baseline="0" dirty="0">
          <w:jc w:val="left"/>
          <w:rFonts w:ascii="Calibri" w:hAnsi="Calibri" w:cs="Calibri"/>
          <w:color w:val="000000"/>
          <w:spacing w:val="57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= rezervace objednaného zboží na vybrané lékárn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pacing w:val="280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Transmed Phoeni</w:t>
      </w:r>
      <w:r>
        <w:rPr sz="24" baseline="0" dirty="0">
          <w:jc w:val="left"/>
          <w:rFonts w:ascii="Calibri" w:hAnsi="Calibri" w:cs="Calibri"/>
          <w:color w:val="000000"/>
          <w:spacing w:val="57"/>
          <w:sz w:val="24"/>
          <w:szCs w:val="24"/>
        </w:rPr>
        <w:t>x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= hromadné vy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ízení objednávek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7" w:after="0" w:line="350" w:lineRule="exact"/>
        <w:ind w:left="1975" w:right="565" w:hanging="1077"/>
      </w:pPr>
      <w:r/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1.3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336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Komunikace se zástupci 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etích stra</w:t>
      </w:r>
      <w:r>
        <w:rPr sz="24" baseline="0" dirty="0">
          <w:jc w:val="left"/>
          <w:rFonts w:ascii="Calibri" w:hAnsi="Calibri" w:cs="Calibri"/>
          <w:color w:val="000000"/>
          <w:spacing w:val="57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budou probíhat výhradn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prost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ednictvím Klienta: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pacing w:val="275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poradenství a k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nzultace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30"/>
        </w:tabs>
        <w:spacing w:before="0" w:after="0" w:line="293" w:lineRule="exact"/>
        <w:ind w:left="1975" w:right="565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275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dodání požadovaných dat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	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testování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40" w:lineRule="auto"/>
        <w:ind w:left="898" w:right="0" w:firstLine="0"/>
      </w:pPr>
      <w:r/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1.4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336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Další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6" w:after="0" w:line="295" w:lineRule="exact"/>
        <w:ind w:left="2337" w:right="565" w:hanging="360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280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specializované</w:t>
      </w:r>
      <w:r>
        <w:rPr sz="24" baseline="0" dirty="0">
          <w:jc w:val="left"/>
          <w:rFonts w:ascii="Calibri" w:hAnsi="Calibri" w:cs="Calibri"/>
          <w:color w:val="000000"/>
          <w:spacing w:val="10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úkony</w:t>
      </w:r>
      <w:r>
        <w:rPr sz="24" baseline="0" dirty="0">
          <w:jc w:val="left"/>
          <w:rFonts w:ascii="Calibri" w:hAnsi="Calibri" w:cs="Calibri"/>
          <w:color w:val="000000"/>
          <w:spacing w:val="10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spojené</w:t>
      </w:r>
      <w:r>
        <w:rPr sz="24" baseline="0" dirty="0">
          <w:jc w:val="left"/>
          <w:rFonts w:ascii="Calibri" w:hAnsi="Calibri" w:cs="Calibri"/>
          <w:color w:val="000000"/>
          <w:spacing w:val="10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sz="24" baseline="0" dirty="0">
          <w:jc w:val="left"/>
          <w:rFonts w:ascii="Calibri" w:hAnsi="Calibri" w:cs="Calibri"/>
          <w:color w:val="000000"/>
          <w:spacing w:val="9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nou</w:t>
      </w:r>
      <w:r>
        <w:rPr sz="24" baseline="0" dirty="0">
          <w:jc w:val="left"/>
          <w:rFonts w:ascii="Calibri" w:hAnsi="Calibri" w:cs="Calibri"/>
          <w:color w:val="000000"/>
          <w:spacing w:val="10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konfigurace</w:t>
      </w:r>
      <w:r>
        <w:rPr sz="24" baseline="0" dirty="0">
          <w:jc w:val="left"/>
          <w:rFonts w:ascii="Calibri" w:hAnsi="Calibri" w:cs="Calibri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stávajících</w:t>
      </w:r>
      <w:r>
        <w:rPr sz="24" baseline="0" dirty="0">
          <w:jc w:val="left"/>
          <w:rFonts w:ascii="Calibri" w:hAnsi="Calibri" w:cs="Calibri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datových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komunikací popsaných v odstavci 1.2.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3" w:lineRule="exact"/>
        <w:ind w:left="2337" w:right="565" w:hanging="360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280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programátorské práce spojené se zm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nou nebo rozší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ením funk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nosti stávajících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datových</w:t>
      </w:r>
      <w:r>
        <w:rPr sz="24" baseline="0" dirty="0">
          <w:jc w:val="left"/>
          <w:rFonts w:ascii="Calibri" w:hAnsi="Calibri" w:cs="Calibri"/>
          <w:color w:val="000000"/>
          <w:spacing w:val="9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komunikací</w:t>
      </w:r>
      <w:r>
        <w:rPr sz="24" baseline="0" dirty="0">
          <w:jc w:val="left"/>
          <w:rFonts w:ascii="Calibri" w:hAnsi="Calibri" w:cs="Calibri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popsaných</w:t>
      </w:r>
      <w:r>
        <w:rPr sz="24" baseline="0" dirty="0">
          <w:jc w:val="left"/>
          <w:rFonts w:ascii="Calibri" w:hAnsi="Calibri" w:cs="Calibri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odstavci</w:t>
      </w:r>
      <w:r>
        <w:rPr sz="24" baseline="0" dirty="0">
          <w:jc w:val="left"/>
          <w:rFonts w:ascii="Calibri" w:hAnsi="Calibri" w:cs="Calibri"/>
          <w:color w:val="000000"/>
          <w:spacing w:val="9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1.2.</w:t>
      </w:r>
      <w:r>
        <w:rPr sz="24" baseline="0" dirty="0">
          <w:jc w:val="left"/>
          <w:rFonts w:ascii="Calibri" w:hAnsi="Calibri" w:cs="Calibri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Úhrada</w:t>
      </w:r>
      <w:r>
        <w:rPr sz="24" baseline="0" dirty="0">
          <w:jc w:val="left"/>
          <w:rFonts w:ascii="Calibri" w:hAnsi="Calibri" w:cs="Calibri"/>
          <w:color w:val="000000"/>
          <w:spacing w:val="9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chto</w:t>
      </w:r>
      <w:r>
        <w:rPr sz="24" baseline="0" dirty="0">
          <w:jc w:val="left"/>
          <w:rFonts w:ascii="Calibri" w:hAnsi="Calibri" w:cs="Calibri"/>
          <w:color w:val="000000"/>
          <w:spacing w:val="9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pra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pacing w:val="9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sou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ástí</w:t>
      </w:r>
      <w:r>
        <w:rPr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ceny</w:t>
      </w:r>
      <w:r>
        <w:rPr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uvedené</w:t>
      </w:r>
      <w:r>
        <w:rPr sz="24" baseline="0" dirty="0">
          <w:jc w:val="left"/>
          <w:rFonts w:ascii="Calibri" w:hAnsi="Calibri" w:cs="Calibri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odstavci</w:t>
      </w:r>
      <w:r>
        <w:rPr sz="24" baseline="0" dirty="0">
          <w:jc w:val="left"/>
          <w:rFonts w:ascii="Calibri" w:hAnsi="Calibri" w:cs="Calibri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4.1.</w:t>
      </w:r>
      <w:r>
        <w:rPr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bude</w:t>
      </w:r>
      <w:r>
        <w:rPr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hrazena</w:t>
      </w:r>
      <w:r>
        <w:rPr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podl</w:t>
      </w:r>
      <w:r>
        <w:rPr sz="24" baseline="0" dirty="0">
          <w:jc w:val="left"/>
          <w:rFonts w:ascii="Calibri" w:hAnsi="Calibri" w:cs="Calibri"/>
          <w:color w:val="000000"/>
          <w:spacing w:val="58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aktuálníh</w:t>
      </w:r>
      <w:r>
        <w:rPr sz="24" baseline="0" dirty="0">
          <w:jc w:val="left"/>
          <w:rFonts w:ascii="Calibri" w:hAnsi="Calibri" w:cs="Calibri"/>
          <w:color w:val="000000"/>
          <w:spacing w:val="85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ceníku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Poskytovatele, který jej poskytne na vyžádání.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2618"/>
      </w:pPr>
      <w:r/>
      <w:r>
        <w:rPr sz="28" baseline="0" dirty="0">
          <w:jc w:val="left"/>
          <w:rFonts w:ascii="Calibri-Bold" w:hAnsi="Calibri-Bold" w:cs="Calibri-Bold"/>
          <w:b/>
          <w:bCs/>
          <w:color w:val="000000"/>
          <w:sz w:val="28"/>
          <w:szCs w:val="28"/>
        </w:rPr>
        <w:t>Č</w:t>
      </w:r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LÁNE</w:t>
      </w:r>
      <w:r>
        <w:rPr sz="28" baseline="0" dirty="0">
          <w:jc w:val="left"/>
          <w:rFonts w:ascii="Calibri" w:hAnsi="Calibri" w:cs="Calibri"/>
          <w:b/>
          <w:bCs/>
          <w:color w:val="000000"/>
          <w:spacing w:val="60"/>
          <w:sz w:val="28"/>
          <w:szCs w:val="28"/>
        </w:rPr>
        <w:t>K</w:t>
      </w:r>
      <w:r>
        <w:rPr sz="28" baseline="0" dirty="0">
          <w:jc w:val="left"/>
          <w:rFonts w:ascii="Calibri" w:hAnsi="Calibri" w:cs="Calibri"/>
          <w:b/>
          <w:bCs/>
          <w:color w:val="000000"/>
          <w:spacing w:val="61"/>
          <w:sz w:val="28"/>
          <w:szCs w:val="28"/>
        </w:rPr>
        <w:t>2</w:t>
      </w:r>
      <w:r>
        <w:rPr sz="28" baseline="0" dirty="0">
          <w:jc w:val="left"/>
          <w:rFonts w:ascii="Calibri" w:hAnsi="Calibri" w:cs="Calibri"/>
          <w:b/>
          <w:bCs/>
          <w:color w:val="000000"/>
          <w:spacing w:val="62"/>
          <w:sz w:val="28"/>
          <w:szCs w:val="28"/>
        </w:rPr>
        <w:t>-</w:t>
      </w:r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KLIENTSKÁ </w:t>
      </w:r>
      <w:r>
        <w:rPr sz="28" baseline="0" dirty="0">
          <w:jc w:val="left"/>
          <w:rFonts w:ascii="Calibri" w:hAnsi="Calibri" w:cs="Calibri"/>
          <w:b/>
          <w:bCs/>
          <w:color w:val="000000"/>
          <w:spacing w:val="-4"/>
          <w:sz w:val="28"/>
          <w:szCs w:val="28"/>
        </w:rPr>
        <w:t>P</w:t>
      </w:r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ODPORA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1" w:after="0" w:line="292" w:lineRule="exact"/>
        <w:ind w:left="898" w:right="563" w:firstLine="0"/>
        <w:jc w:val="both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2.1</w:t>
      </w:r>
      <w:r>
        <w:rPr sz="24" baseline="0" dirty="0">
          <w:jc w:val="left"/>
          <w:rFonts w:ascii="Calibri" w:hAnsi="Calibri" w:cs="Calibri"/>
          <w:color w:val="000000"/>
          <w:spacing w:val="343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Poskytovatel se zavazuje poskytova</w:t>
      </w:r>
      <w:r>
        <w:rPr sz="24" baseline="0" dirty="0">
          <w:jc w:val="left"/>
          <w:rFonts w:ascii="Calibri" w:hAnsi="Calibri" w:cs="Calibri"/>
          <w:color w:val="000000"/>
          <w:spacing w:val="7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podpor</w:t>
      </w:r>
      <w:r>
        <w:rPr sz="24" baseline="0" dirty="0">
          <w:jc w:val="left"/>
          <w:rFonts w:ascii="Calibri" w:hAnsi="Calibri" w:cs="Calibri"/>
          <w:color w:val="000000"/>
          <w:spacing w:val="71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pracovních dnech od 8.0</w:t>
      </w:r>
      <w:r>
        <w:rPr sz="24" baseline="0" dirty="0">
          <w:jc w:val="left"/>
          <w:rFonts w:ascii="Calibri" w:hAnsi="Calibri" w:cs="Calibri"/>
          <w:color w:val="000000"/>
          <w:spacing w:val="69"/>
          <w:sz w:val="24"/>
          <w:szCs w:val="24"/>
        </w:rPr>
        <w:t>0</w:t>
      </w:r>
      <w:r>
        <w:rPr sz="24" baseline="0" dirty="0">
          <w:jc w:val="left"/>
          <w:rFonts w:ascii="Calibri" w:hAnsi="Calibri" w:cs="Calibri"/>
          <w:color w:val="000000"/>
          <w:spacing w:val="70"/>
          <w:sz w:val="24"/>
          <w:szCs w:val="24"/>
        </w:rPr>
        <w:t>–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16.0</w:t>
      </w:r>
      <w:r>
        <w:rPr sz="24" baseline="0" dirty="0">
          <w:jc w:val="left"/>
          <w:rFonts w:ascii="Calibri" w:hAnsi="Calibri" w:cs="Calibri"/>
          <w:color w:val="000000"/>
          <w:spacing w:val="69"/>
          <w:sz w:val="24"/>
          <w:szCs w:val="24"/>
        </w:rPr>
        <w:t>0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 e-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mail</w:t>
      </w:r>
      <w:r>
        <w:rPr sz="24" baseline="0" dirty="0">
          <w:jc w:val="left"/>
          <w:rFonts w:ascii="Calibri" w:hAnsi="Calibri" w:cs="Calibri"/>
          <w:color w:val="000000"/>
          <w:spacing w:val="57"/>
          <w:sz w:val="24"/>
          <w:szCs w:val="24"/>
        </w:rPr>
        <w:t>u</w:t>
      </w:r>
      <w:hyperlink r:id="rId103" w:history="1">
        <w:r>
          <w:rPr sz="24" baseline="0" dirty="0">
            <w:jc w:val="left"/>
            <w:rFonts w:ascii="Calibri" w:hAnsi="Calibri" w:cs="Calibri"/>
            <w:u w:val="single"/>
            <w:color w:val="0000FF"/>
            <w:sz w:val="24"/>
            <w:szCs w:val="24"/>
          </w:rPr>
          <w:t>podpora@apatykaservis.cz</w:t>
        </w:r>
        <w:r>
          <w:rPr sz="24" baseline="0" dirty="0">
            <w:jc w:val="left"/>
            <w:rFonts w:ascii="Calibri" w:hAnsi="Calibri" w:cs="Calibri"/>
            <w:color w:val="000000"/>
            <w:sz w:val="24"/>
            <w:szCs w:val="24"/>
          </w:rPr>
          <w:t>,</w:t>
        </w:r>
      </w:hyperlink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na portálu zákaznické podpory („Helpdesk“). Klient 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že dá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využít telefonické konzultace n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telefonním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ísl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22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2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74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4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012.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41" w:after="0" w:line="292" w:lineRule="exact"/>
        <w:ind w:left="898" w:right="563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2.2</w:t>
      </w:r>
      <w:r>
        <w:rPr sz="24" baseline="0" dirty="0">
          <w:jc w:val="left"/>
          <w:rFonts w:ascii="Calibri" w:hAnsi="Calibri" w:cs="Calibri"/>
          <w:color w:val="000000"/>
          <w:spacing w:val="343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Následný</w:t>
      </w:r>
      <w:r>
        <w:rPr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servisní</w:t>
      </w:r>
      <w:r>
        <w:rPr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zása</w:t>
      </w:r>
      <w:r>
        <w:rPr sz="24" baseline="0" dirty="0">
          <w:jc w:val="left"/>
          <w:rFonts w:ascii="Calibri" w:hAnsi="Calibri" w:cs="Calibri"/>
          <w:color w:val="000000"/>
          <w:spacing w:val="80"/>
          <w:sz w:val="24"/>
          <w:szCs w:val="24"/>
        </w:rPr>
        <w:t>h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souladu</w:t>
      </w:r>
      <w:r>
        <w:rPr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touto</w:t>
      </w:r>
      <w:r>
        <w:rPr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smlouvo</w:t>
      </w:r>
      <w:r>
        <w:rPr sz="24" baseline="0" dirty="0">
          <w:jc w:val="left"/>
          <w:rFonts w:ascii="Calibri" w:hAnsi="Calibri" w:cs="Calibri"/>
          <w:color w:val="000000"/>
          <w:spacing w:val="78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provede</w:t>
      </w:r>
      <w:r>
        <w:rPr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poskytovatel</w:t>
      </w:r>
      <w:r>
        <w:rPr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vzdálen</w:t>
      </w:r>
      <w:r>
        <w:rPr sz="24" baseline="0" dirty="0">
          <w:jc w:val="left"/>
          <w:rFonts w:ascii="Calibri" w:hAnsi="Calibri" w:cs="Calibri"/>
          <w:color w:val="000000"/>
          <w:spacing w:val="8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internetu.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8" behindDoc="1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-509</wp:posOffset>
            </wp:positionV>
            <wp:extent cx="6096" cy="6097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-509</wp:posOffset>
            </wp:positionV>
            <wp:extent cx="6096" cy="6097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2176526</wp:posOffset>
            </wp:positionH>
            <wp:positionV relativeFrom="paragraph">
              <wp:posOffset>-509</wp:posOffset>
            </wp:positionV>
            <wp:extent cx="6096" cy="6097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4967604</wp:posOffset>
            </wp:positionH>
            <wp:positionV relativeFrom="paragraph">
              <wp:posOffset>-509</wp:posOffset>
            </wp:positionV>
            <wp:extent cx="6097" cy="6097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-509</wp:posOffset>
            </wp:positionV>
            <wp:extent cx="6096" cy="6097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-509</wp:posOffset>
            </wp:positionV>
            <wp:extent cx="6096" cy="6097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897940</wp:posOffset>
            </wp:positionH>
            <wp:positionV relativeFrom="paragraph">
              <wp:posOffset>36067</wp:posOffset>
            </wp:positionV>
            <wp:extent cx="760018" cy="452628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7940" y="6927723"/>
                      <a:ext cx="645718" cy="33832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92" w:lineRule="exact"/>
                          <w:ind w:left="0" w:right="0" w:firstLine="0"/>
                        </w:pPr>
                        <w:r>
                          <w:rPr sz="24" baseline="0" dirty="0">
                            <w:jc w:val="left"/>
                            <w:rFonts w:ascii="Calibri" w:hAnsi="Calibri" w:cs="Calibri"/>
                            <w:color w:val="FFFFFF"/>
                            <w:sz w:val="24"/>
                            <w:szCs w:val="24"/>
                          </w:rPr>
                          <w:t>Klasifikace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Calibri" w:hAnsi="Calibri" w:cs="Calibri"/>
                            <w:color w:val="FFFFFF"/>
                            <w:sz w:val="24"/>
                            <w:szCs w:val="24"/>
                          </w:rPr>
                          <w:t>incidentu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301" w:tblpY="-270"/>
        <w:tblOverlap w:val="never"/>
        "
        <w:tblW w:w="9327" w:type="dxa"/>
        <w:tblLook w:val="04A0" w:firstRow="1" w:lastRow="0" w:firstColumn="1" w:lastColumn="0" w:noHBand="0" w:noVBand="1"/>
      </w:tblPr>
      <w:tblGrid>
        <w:gridCol w:w="103"/>
        <w:gridCol w:w="1910"/>
        <w:gridCol w:w="103"/>
        <w:gridCol w:w="112"/>
        <w:gridCol w:w="4179"/>
        <w:gridCol w:w="103"/>
        <w:gridCol w:w="112"/>
        <w:gridCol w:w="2618"/>
        <w:gridCol w:w="103"/>
      </w:tblGrid>
      <w:tr>
        <w:trPr>
          <w:trHeight w:val="282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910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179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-80" w:right="0" w:firstLine="0"/>
              <w:jc w:val="right"/>
            </w:pPr>
            <w:r>
              <w:rPr sz="24" baseline="0" dirty="0">
                <w:jc w:val="left"/>
                <w:rFonts w:ascii="Calibri" w:hAnsi="Calibri" w:cs="Calibri"/>
                <w:color w:val="FFFFFF"/>
                <w:sz w:val="24"/>
                <w:szCs w:val="24"/>
              </w:rPr>
              <w:t>Popis: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61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-80" w:right="0" w:firstLine="0"/>
              <w:jc w:val="right"/>
            </w:pPr>
            <w:r>
              <w:rPr sz="24" baseline="0" dirty="0">
                <w:jc w:val="left"/>
                <w:rFonts w:ascii="Calibri" w:hAnsi="Calibri" w:cs="Calibri"/>
                <w:color w:val="FFFFFF"/>
                <w:sz w:val="24"/>
                <w:szCs w:val="24"/>
              </w:rPr>
              <w:t>Zahájení servisního zásahu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92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-80" w:right="0" w:firstLine="0"/>
              <w:jc w:val="right"/>
            </w:pPr>
            <w:r>
              <w:rPr sz="24" baseline="0" dirty="0">
                <w:jc w:val="left"/>
                <w:rFonts w:ascii="Calibri" w:hAnsi="Calibri" w:cs="Calibri"/>
                <w:color w:val="FFFFFF"/>
                <w:spacing w:val="54"/>
                <w:sz w:val="24"/>
                <w:szCs w:val="24"/>
              </w:rPr>
              <w:t>v</w:t>
            </w:r>
            <w:r>
              <w:rPr sz="24" baseline="0" dirty="0">
                <w:jc w:val="left"/>
                <w:rFonts w:ascii="Calibri" w:hAnsi="Calibri" w:cs="Calibri"/>
                <w:color w:val="FFFFFF"/>
                <w:sz w:val="24"/>
                <w:szCs w:val="24"/>
              </w:rPr>
              <w:t>pracovní dob</w:t>
            </w:r>
            <w:r>
              <w:rPr sz="24" baseline="0" dirty="0">
                <w:jc w:val="left"/>
                <w:rFonts w:ascii="Calibri" w:hAnsi="Calibri" w:cs="Calibri"/>
                <w:color w:val="FFFFFF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85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000000"/>
          </w:tcPr>
          <w:p/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auto" w:fill="000000"/>
          </w:tcPr>
          <w:p/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618" w:type="dxa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-80" w:right="0" w:firstLine="0"/>
              <w:jc w:val="right"/>
            </w:pPr>
            <w:r>
              <w:rPr sz="24" baseline="0" dirty="0">
                <w:jc w:val="left"/>
                <w:rFonts w:ascii="Calibri" w:hAnsi="Calibri" w:cs="Calibri"/>
                <w:color w:val="FFFFFF"/>
                <w:sz w:val="24"/>
                <w:szCs w:val="24"/>
              </w:rPr>
              <w:t>nejpozd</w:t>
            </w:r>
            <w:r>
              <w:rPr sz="24" baseline="0" dirty="0">
                <w:jc w:val="left"/>
                <w:rFonts w:ascii="Calibri" w:hAnsi="Calibri" w:cs="Calibri"/>
                <w:color w:val="FFFFFF"/>
                <w:sz w:val="24"/>
                <w:szCs w:val="24"/>
              </w:rPr>
              <w:t>ě</w:t>
            </w:r>
            <w:r>
              <w:rPr sz="24" baseline="0" dirty="0">
                <w:jc w:val="left"/>
                <w:rFonts w:ascii="Calibri" w:hAnsi="Calibri" w:cs="Calibri"/>
                <w:color w:val="FFFFFF"/>
                <w:sz w:val="24"/>
                <w:szCs w:val="24"/>
              </w:rPr>
              <w:t>j</w:t>
            </w:r>
            <w:r>
              <w:rPr sz="24" baseline="0" dirty="0">
                <w:jc w:val="left"/>
                <w:rFonts w:ascii="Calibri" w:hAnsi="Calibri" w:cs="Calibri"/>
                <w:color w:val="FFFFFF"/>
                <w:spacing w:val="53"/>
                <w:sz w:val="24"/>
                <w:szCs w:val="24"/>
              </w:rPr>
              <w:t>i</w:t>
            </w:r>
            <w:r>
              <w:rPr sz="24" baseline="0" dirty="0">
                <w:jc w:val="left"/>
                <w:rFonts w:ascii="Calibri" w:hAnsi="Calibri" w:cs="Calibri"/>
                <w:color w:val="FFFFFF"/>
                <w:sz w:val="24"/>
                <w:szCs w:val="24"/>
              </w:rPr>
              <w:t>do: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92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910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0"/>
              <w:jc w:val="both"/>
            </w:pP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Kritická porucha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395" w:type="dxa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227"/>
              </w:tabs>
              <w:spacing w:before="18" w:after="0" w:line="293" w:lineRule="exact"/>
              <w:ind w:left="113" w:right="21" w:firstLine="0"/>
            </w:pP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Poruchou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222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se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219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rozumí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216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stav,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219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kdy 	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br w:type="textWrapping" w:clear="all"/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komunikace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59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mezi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60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Medioxem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57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58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eShopem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br w:type="textWrapping" w:clear="all"/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zcela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24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nefunk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č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ní,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22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tzn.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20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ž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76"/>
                <w:sz w:val="24"/>
                <w:szCs w:val="24"/>
              </w:rPr>
              <w:t>e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nelze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23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založit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22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nebo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br w:type="textWrapping" w:clear="all"/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aktualizovat zákazníka nebo objednávku.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835" w:type="dxa"/>
            <w:gridSpan w:val="3"/>
            <w:vMerge w:val="restart"/>
            <w:tcBorders>
              <w:bottom w:val="nil"/>
            </w:tcBorders>
          </w:tcPr>
          <w:p/>
        </w:tc>
      </w:tr>
      <w:tr>
        <w:trPr>
          <w:trHeight w:val="869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F2F2F2"/>
          </w:tcPr>
          <w:p/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</w:tcBorders>
          </w:tcPr>
          <w:p/>
        </w:tc>
        <w:tc>
          <w:tcPr>
            <w:tcW w:w="2835" w:type="dxa"/>
            <w:gridSpan w:val="3"/>
            <w:vMerge/>
            <w:tcBorders>
              <w:top w:val="nil"/>
            </w:tcBorders>
          </w:tcPr>
          <w:p/>
        </w:tc>
      </w:tr>
      <w:tr>
        <w:trPr>
          <w:trHeight w:val="292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910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0"/>
              <w:jc w:val="both"/>
            </w:pP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Závada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395" w:type="dxa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229"/>
              </w:tabs>
              <w:spacing w:before="18" w:after="0" w:line="292" w:lineRule="exact"/>
              <w:ind w:left="113" w:right="22" w:firstLine="0"/>
            </w:pP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Závadou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244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se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240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rozum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295"/>
                <w:sz w:val="24"/>
                <w:szCs w:val="24"/>
              </w:rPr>
              <w:t>í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stav,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241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kdy	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br w:type="textWrapping" w:clear="all"/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komunikace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59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mezi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60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Medioxem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57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58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eShopem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br w:type="textWrapping" w:clear="all"/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významn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ě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173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omezena,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170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tzn.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170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ž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230"/>
                <w:sz w:val="24"/>
                <w:szCs w:val="24"/>
              </w:rPr>
              <w:t>e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dochází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br w:type="textWrapping" w:clear="all"/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53"/>
                <w:sz w:val="24"/>
                <w:szCs w:val="24"/>
              </w:rPr>
              <w:t>k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chybá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74"/>
                <w:sz w:val="24"/>
                <w:szCs w:val="24"/>
              </w:rPr>
              <w:t>m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54"/>
                <w:sz w:val="24"/>
                <w:szCs w:val="24"/>
              </w:rPr>
              <w:t>v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komunikaci, i když tato nadále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br w:type="textWrapping" w:clear="all"/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funguje.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835" w:type="dxa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1855" w:right="0" w:firstLine="0"/>
            </w:pP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24 hodin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>
        <w:trPr>
          <w:trHeight w:val="1163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F2F2F2"/>
          </w:tcPr>
          <w:p/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</w:tcBorders>
          </w:tcPr>
          <w:p/>
        </w:tc>
        <w:tc>
          <w:tcPr>
            <w:tcW w:w="2835" w:type="dxa"/>
            <w:gridSpan w:val="3"/>
            <w:vMerge/>
            <w:tcBorders>
              <w:top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897940</wp:posOffset>
            </wp:positionH>
            <wp:positionV relativeFrom="paragraph">
              <wp:posOffset>-139193</wp:posOffset>
            </wp:positionV>
            <wp:extent cx="760018" cy="452628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7940" y="6927723"/>
                      <a:ext cx="645718" cy="33832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92" w:lineRule="exact"/>
                          <w:ind w:left="0" w:right="0" w:firstLine="0"/>
                        </w:pPr>
                        <w:r>
                          <w:rPr sz="24" baseline="0" dirty="0">
                            <w:jc w:val="left"/>
                            <w:rFonts w:ascii="Calibri" w:hAnsi="Calibri" w:cs="Calibri"/>
                            <w:color w:val="FFFFFF"/>
                            <w:sz w:val="24"/>
                            <w:szCs w:val="24"/>
                          </w:rPr>
                          <w:t>Klasifikace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Calibri" w:hAnsi="Calibri" w:cs="Calibri"/>
                            <w:color w:val="FFFFFF"/>
                            <w:sz w:val="24"/>
                            <w:szCs w:val="24"/>
                          </w:rPr>
                          <w:t>incidentu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45" behindDoc="1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39116</wp:posOffset>
            </wp:positionV>
            <wp:extent cx="6096" cy="609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2176526</wp:posOffset>
            </wp:positionH>
            <wp:positionV relativeFrom="paragraph">
              <wp:posOffset>39116</wp:posOffset>
            </wp:positionV>
            <wp:extent cx="6096" cy="609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4967604</wp:posOffset>
            </wp:positionH>
            <wp:positionV relativeFrom="paragraph">
              <wp:posOffset>39116</wp:posOffset>
            </wp:positionV>
            <wp:extent cx="6097" cy="609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39116</wp:posOffset>
            </wp:positionV>
            <wp:extent cx="6096" cy="6095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6165850</wp:posOffset>
            </wp:positionH>
            <wp:positionV relativeFrom="paragraph">
              <wp:posOffset>75691</wp:posOffset>
            </wp:positionV>
            <wp:extent cx="651357" cy="26670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165850" y="7493127"/>
                      <a:ext cx="537057" cy="1524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4" baseline="0" dirty="0">
                            <w:jc w:val="left"/>
                            <w:rFonts w:ascii="Calibri" w:hAnsi="Calibri" w:cs="Calibri"/>
                            <w:color w:val="000000"/>
                            <w:spacing w:val="55"/>
                            <w:sz w:val="24"/>
                            <w:szCs w:val="24"/>
                          </w:rPr>
                          <w:t>4</w:t>
                        </w:r>
                        <w:r>
                          <w:rPr sz="24" baseline="0" dirty="0">
                            <w:jc w:val="left"/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hodiny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73" behindDoc="1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88266</wp:posOffset>
            </wp:positionV>
            <wp:extent cx="6096" cy="609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2176526</wp:posOffset>
            </wp:positionH>
            <wp:positionV relativeFrom="paragraph">
              <wp:posOffset>88266</wp:posOffset>
            </wp:positionV>
            <wp:extent cx="6096" cy="6095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4967604</wp:posOffset>
            </wp:positionH>
            <wp:positionV relativeFrom="paragraph">
              <wp:posOffset>88266</wp:posOffset>
            </wp:positionV>
            <wp:extent cx="6097" cy="609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88266</wp:posOffset>
            </wp:positionV>
            <wp:extent cx="6096" cy="609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142" w:right="0" w:firstLine="0"/>
      </w:pPr>
      <w:r>
        <w:drawing>
          <wp:anchor simplePos="0" relativeHeight="251658482" behindDoc="1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-74295</wp:posOffset>
            </wp:positionV>
            <wp:extent cx="6096" cy="6096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-74295</wp:posOffset>
            </wp:positionV>
            <wp:extent cx="6096" cy="6096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2176526</wp:posOffset>
            </wp:positionH>
            <wp:positionV relativeFrom="paragraph">
              <wp:posOffset>-74295</wp:posOffset>
            </wp:positionV>
            <wp:extent cx="6096" cy="6096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4967604</wp:posOffset>
            </wp:positionH>
            <wp:positionV relativeFrom="paragraph">
              <wp:posOffset>-74295</wp:posOffset>
            </wp:positionV>
            <wp:extent cx="6097" cy="6096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0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-74295</wp:posOffset>
            </wp:positionV>
            <wp:extent cx="6096" cy="6096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0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-74295</wp:posOffset>
            </wp:positionV>
            <wp:extent cx="6096" cy="6096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alibri" w:hAnsi="Calibri" w:cs="Calibri"/>
          <w:color w:val="7F7F7F"/>
          <w:sz w:val="20"/>
          <w:szCs w:val="20"/>
        </w:rPr>
        <w:t>Stránk</w:t>
      </w:r>
      <w:r>
        <w:rPr sz="20" baseline="0" dirty="0">
          <w:jc w:val="left"/>
          <w:rFonts w:ascii="Calibri" w:hAnsi="Calibri" w:cs="Calibri"/>
          <w:color w:val="7F7F7F"/>
          <w:spacing w:val="48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b/>
          <w:bCs/>
          <w:color w:val="7F7F7F"/>
          <w:spacing w:val="45"/>
          <w:sz w:val="20"/>
          <w:szCs w:val="20"/>
        </w:rPr>
        <w:t>2</w:t>
      </w:r>
      <w:r>
        <w:rPr sz="20" baseline="0" dirty="0">
          <w:jc w:val="left"/>
          <w:rFonts w:ascii="Calibri" w:hAnsi="Calibri" w:cs="Calibri"/>
          <w:color w:val="7F7F7F"/>
          <w:spacing w:val="46"/>
          <w:sz w:val="20"/>
          <w:szCs w:val="20"/>
        </w:rPr>
        <w:t>z</w:t>
      </w:r>
      <w:r>
        <w:rPr sz="20" baseline="0" dirty="0">
          <w:jc w:val="left"/>
          <w:rFonts w:ascii="Calibri" w:hAnsi="Calibri" w:cs="Calibri"/>
          <w:b/>
          <w:bCs/>
          <w:color w:val="7F7F7F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4" w:lineRule="exact"/>
        <w:ind w:left="898" w:right="728" w:firstLine="0"/>
      </w:pPr>
      <w:r/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K Pérovn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 945/7, 102 00 Praha 10, Telefon: +42</w:t>
      </w:r>
      <w:r>
        <w:rPr sz="20" baseline="0" dirty="0">
          <w:jc w:val="left"/>
          <w:rFonts w:ascii="Calibri" w:hAnsi="Calibri" w:cs="Calibri"/>
          <w:color w:val="168973"/>
          <w:spacing w:val="45"/>
          <w:sz w:val="20"/>
          <w:szCs w:val="20"/>
        </w:rPr>
        <w:t>0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222 744 012, </w:t>
      </w:r>
      <w:hyperlink r:id="rId102" w:history="1">
        <w:r>
          <w:rPr sz="20" baseline="0" dirty="0">
            <w:jc w:val="left"/>
            <w:rFonts w:ascii="Calibri" w:hAnsi="Calibri" w:cs="Calibri"/>
            <w:color w:val="168973"/>
            <w:sz w:val="20"/>
            <w:szCs w:val="20"/>
          </w:rPr>
          <w:t>www.apatykaservis.cz</w:t>
        </w:r>
      </w:hyperlink>
      <w:r>
        <w:rPr sz="20" baseline="0" dirty="0">
          <w:jc w:val="left"/>
          <w:rFonts w:ascii="Calibri" w:hAnsi="Calibri" w:cs="Calibri"/>
          <w:color w:val="168973"/>
          <w:spacing w:val="46"/>
          <w:sz w:val="20"/>
          <w:szCs w:val="20"/>
        </w:rPr>
        <w:t>,</w:t>
      </w:r>
      <w:hyperlink r:id="rId103" w:history="1">
        <w:r>
          <w:rPr sz="20" baseline="0" dirty="0">
            <w:jc w:val="left"/>
            <w:rFonts w:ascii="Calibri" w:hAnsi="Calibri" w:cs="Calibri"/>
            <w:color w:val="168973"/>
            <w:sz w:val="20"/>
            <w:szCs w:val="20"/>
          </w:rPr>
          <w:t>podpora@apatykaservis.cz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Servisní centra Apatyka ser</w:t>
      </w:r>
      <w:r>
        <w:rPr sz="20" baseline="0" dirty="0">
          <w:jc w:val="left"/>
          <w:rFonts w:ascii="Calibri" w:hAnsi="Calibri" w:cs="Calibri"/>
          <w:color w:val="168973"/>
          <w:spacing w:val="-3"/>
          <w:sz w:val="20"/>
          <w:szCs w:val="20"/>
        </w:rPr>
        <w:t>v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is: Brno • Ostrava </w:t>
      </w:r>
      <w:r>
        <w:rPr sz="20" baseline="0" dirty="0">
          <w:jc w:val="left"/>
          <w:rFonts w:ascii="Calibri" w:hAnsi="Calibri" w:cs="Calibri"/>
          <w:color w:val="168973"/>
          <w:spacing w:val="45"/>
          <w:sz w:val="20"/>
          <w:szCs w:val="20"/>
        </w:rPr>
        <w:t>•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Plze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ň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168973"/>
          <w:spacing w:val="47"/>
          <w:sz w:val="20"/>
          <w:szCs w:val="20"/>
        </w:rPr>
        <w:t>•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Praha • Tábor • Turno</w:t>
      </w:r>
      <w:r>
        <w:rPr sz="20" baseline="0" dirty="0">
          <w:jc w:val="left"/>
          <w:rFonts w:ascii="Calibri" w:hAnsi="Calibri" w:cs="Calibri"/>
          <w:color w:val="168973"/>
          <w:spacing w:val="49"/>
          <w:sz w:val="20"/>
          <w:szCs w:val="20"/>
        </w:rPr>
        <w:t>v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• Vysoké Mýto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913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Apatyka servis s. r. o.	Smlouva o zajišt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ní specializovaného servisního zásahu pro eShop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1" behindDoc="1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-584</wp:posOffset>
            </wp:positionV>
            <wp:extent cx="6096" cy="6096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1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-584</wp:posOffset>
            </wp:positionV>
            <wp:extent cx="6096" cy="6096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2176526</wp:posOffset>
            </wp:positionH>
            <wp:positionV relativeFrom="paragraph">
              <wp:posOffset>-584</wp:posOffset>
            </wp:positionV>
            <wp:extent cx="6096" cy="6096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1" locked="0" layoutInCell="1" allowOverlap="1">
            <wp:simplePos x="0" y="0"/>
            <wp:positionH relativeFrom="page">
              <wp:posOffset>4967604</wp:posOffset>
            </wp:positionH>
            <wp:positionV relativeFrom="paragraph">
              <wp:posOffset>-584</wp:posOffset>
            </wp:positionV>
            <wp:extent cx="6097" cy="6096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-584</wp:posOffset>
            </wp:positionV>
            <wp:extent cx="6096" cy="6096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-584</wp:posOffset>
            </wp:positionV>
            <wp:extent cx="6096" cy="6096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301" w:tblpY="-270"/>
        <w:tblOverlap w:val="never"/>
        "
        <w:tblW w:w="9327" w:type="dxa"/>
        <w:tblLook w:val="04A0" w:firstRow="1" w:lastRow="0" w:firstColumn="1" w:lastColumn="0" w:noHBand="0" w:noVBand="1"/>
      </w:tblPr>
      <w:tblGrid>
        <w:gridCol w:w="103"/>
        <w:gridCol w:w="1910"/>
        <w:gridCol w:w="103"/>
        <w:gridCol w:w="4395"/>
        <w:gridCol w:w="2835"/>
      </w:tblGrid>
      <w:tr>
        <w:trPr>
          <w:trHeight w:val="282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910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0"/>
            </w:pP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Analýza dat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39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92" w:lineRule="exact"/>
              <w:ind w:left="93" w:right="21" w:firstLine="0"/>
              <w:jc w:val="both"/>
            </w:pP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Analýzou se rozum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64"/>
                <w:sz w:val="24"/>
                <w:szCs w:val="24"/>
              </w:rPr>
              <w:t>í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poskytnut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62"/>
                <w:sz w:val="24"/>
                <w:szCs w:val="24"/>
              </w:rPr>
              <w:t>í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sou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č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innosti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ř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i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308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kontrole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309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dat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306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308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dohledávání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nesrovnalostí,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143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které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138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vznikly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140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na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141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stran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klient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84"/>
                <w:sz w:val="24"/>
                <w:szCs w:val="24"/>
              </w:rPr>
              <w:t>a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nebo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28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ř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etích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27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stra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82"/>
                <w:sz w:val="24"/>
                <w:szCs w:val="24"/>
              </w:rPr>
              <w:t>n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27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které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28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nebrání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fungování eShopu. Podn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ě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tem pro zahájení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ě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chto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č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inností je vždy požadave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57"/>
                <w:sz w:val="24"/>
                <w:szCs w:val="24"/>
              </w:rPr>
              <w:t>k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klienta.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1104" w:right="0" w:firstLine="0"/>
            </w:pPr>
            <w:r>
              <w:rPr sz="24" baseline="0" dirty="0">
                <w:jc w:val="left"/>
                <w:rFonts w:ascii="Calibri" w:hAnsi="Calibri" w:cs="Calibri"/>
                <w:color w:val="000000"/>
                <w:spacing w:val="55"/>
                <w:sz w:val="24"/>
                <w:szCs w:val="24"/>
              </w:rPr>
              <w:t>5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pracovních dní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>
        <w:trPr>
          <w:trHeight w:val="292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0"/>
            </w:pP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dohledání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395" w:type="dxa"/>
            <w:vMerge/>
            <w:tcBorders>
              <w:top w:val="nil"/>
              <w:bottom w:val="nil"/>
            </w:tcBorders>
          </w:tcPr>
          <w:p/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292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0"/>
            </w:pP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nesrovnalostí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395" w:type="dxa"/>
            <w:vMerge/>
            <w:tcBorders>
              <w:top w:val="nil"/>
              <w:bottom w:val="nil"/>
            </w:tcBorders>
          </w:tcPr>
          <w:p/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868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F2F2F2"/>
          </w:tcPr>
          <w:p/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/>
        </w:tc>
        <w:tc>
          <w:tcPr>
            <w:tcW w:w="2835" w:type="dxa"/>
            <w:vMerge/>
            <w:tcBorders>
              <w:top w:val="nil"/>
            </w:tcBorders>
          </w:tcPr>
          <w:p/>
        </w:tc>
      </w:tr>
      <w:tr>
        <w:trPr>
          <w:trHeight w:val="294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910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0" w:right="0" w:firstLine="0"/>
            </w:pP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Komunikace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39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633"/>
                <w:tab w:val="left" w:pos="2260"/>
                <w:tab w:val="left" w:pos="3123"/>
              </w:tabs>
              <w:spacing w:before="21" w:after="0" w:line="292" w:lineRule="exact"/>
              <w:ind w:left="93" w:right="20" w:firstLine="0"/>
              <w:jc w:val="both"/>
            </w:pP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AS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265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na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263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vyžádán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320"/>
                <w:sz w:val="24"/>
                <w:szCs w:val="24"/>
              </w:rPr>
              <w:t>í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Klient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318"/>
                <w:sz w:val="24"/>
                <w:szCs w:val="24"/>
              </w:rPr>
              <w:t>a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poskytne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sou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č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innost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370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ř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i	zm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ě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n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ě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367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nastavení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konfigurace t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ř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etích stran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67"/>
                <w:sz w:val="24"/>
                <w:szCs w:val="24"/>
              </w:rPr>
              <w:t>.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AS je oprávn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ě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odmítnout 	provedení 	vyžadované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sou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č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innosti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144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za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144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ř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edp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-3"/>
                <w:sz w:val="24"/>
                <w:szCs w:val="24"/>
              </w:rPr>
              <w:t>o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kladu,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144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že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144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nemá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dostate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č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né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72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informace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69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neb</w:t>
            </w:r>
            <w:r>
              <w:rPr sz="24" baseline="0" dirty="0">
                <w:jc w:val="left"/>
                <w:rFonts w:ascii="Calibri" w:hAnsi="Calibri" w:cs="Calibri"/>
                <w:color w:val="000000"/>
                <w:spacing w:val="127"/>
                <w:sz w:val="24"/>
                <w:szCs w:val="24"/>
              </w:rPr>
              <w:t>o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dostate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č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nou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odbornost.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984" w:right="0" w:firstLine="0"/>
            </w:pP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14 pracovních dní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>
        <w:trPr>
          <w:trHeight w:val="292"/>
        </w:trPr>
        <w:tc>
          <w:tcPr>
            <w:tcW w:w="103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0"/>
            </w:pPr>
            <w:r>
              <w:rPr sz="24" baseline="0" dirty="0">
                <w:jc w:val="left"/>
                <w:rFonts w:ascii="Calibri" w:hAnsi="Calibri" w:cs="Calibri"/>
                <w:color w:val="000000"/>
                <w:sz w:val="24"/>
                <w:szCs w:val="24"/>
              </w:rPr>
              <w:t>externími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395" w:type="dxa"/>
            <w:vMerge/>
            <w:tcBorders>
              <w:top w:val="nil"/>
              <w:bottom w:val="nil"/>
            </w:tcBorders>
          </w:tcPr>
          <w:p/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1454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F2F2F2"/>
          </w:tcPr>
          <w:p/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/>
        </w:tc>
        <w:tc>
          <w:tcPr>
            <w:tcW w:w="2835" w:type="dxa"/>
            <w:vMerge/>
            <w:tcBorders>
              <w:top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2" behindDoc="1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69470</wp:posOffset>
            </wp:positionV>
            <wp:extent cx="6096" cy="6096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2176526</wp:posOffset>
            </wp:positionH>
            <wp:positionV relativeFrom="paragraph">
              <wp:posOffset>69470</wp:posOffset>
            </wp:positionV>
            <wp:extent cx="6096" cy="6096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4967604</wp:posOffset>
            </wp:positionH>
            <wp:positionV relativeFrom="paragraph">
              <wp:posOffset>69470</wp:posOffset>
            </wp:positionV>
            <wp:extent cx="6097" cy="6096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69470</wp:posOffset>
            </wp:positionV>
            <wp:extent cx="6096" cy="6096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1" behindDoc="1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-6604</wp:posOffset>
            </wp:positionV>
            <wp:extent cx="6096" cy="609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-6604</wp:posOffset>
            </wp:positionV>
            <wp:extent cx="6096" cy="6095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2176526</wp:posOffset>
            </wp:positionH>
            <wp:positionV relativeFrom="paragraph">
              <wp:posOffset>-6604</wp:posOffset>
            </wp:positionV>
            <wp:extent cx="6096" cy="609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4967604</wp:posOffset>
            </wp:positionH>
            <wp:positionV relativeFrom="paragraph">
              <wp:posOffset>-6604</wp:posOffset>
            </wp:positionV>
            <wp:extent cx="6097" cy="609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-6604</wp:posOffset>
            </wp:positionV>
            <wp:extent cx="6096" cy="609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-6604</wp:posOffset>
            </wp:positionV>
            <wp:extent cx="6096" cy="609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325" w:lineRule="exact"/>
        <w:ind w:left="898" w:right="564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2.3</w:t>
      </w:r>
      <w:r>
        <w:rPr sz="24" baseline="0" dirty="0">
          <w:jc w:val="left"/>
          <w:rFonts w:ascii="Calibri" w:hAnsi="Calibri" w:cs="Calibri"/>
          <w:color w:val="000000"/>
          <w:spacing w:val="343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Vzdálené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ipojení je realizováno prost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ednictví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program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pro vzdálený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ístup.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2.4</w:t>
      </w:r>
      <w:r>
        <w:rPr sz="24" baseline="0" dirty="0">
          <w:jc w:val="left"/>
          <w:rFonts w:ascii="Calibri" w:hAnsi="Calibri" w:cs="Calibri"/>
          <w:color w:val="000000"/>
          <w:spacing w:val="343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Servisní</w:t>
      </w:r>
      <w:r>
        <w:rPr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zásah podle</w:t>
      </w:r>
      <w:r>
        <w:rPr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bod</w:t>
      </w:r>
      <w:r>
        <w:rPr sz="24" baseline="0" dirty="0">
          <w:jc w:val="left"/>
          <w:rFonts w:ascii="Calibri" w:hAnsi="Calibri" w:cs="Calibri"/>
          <w:color w:val="000000"/>
          <w:spacing w:val="74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2.2. Smlouvy je ur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 výhradn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 zásahu</w:t>
      </w:r>
      <w:r>
        <w:rPr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 cílem co</w:t>
      </w:r>
      <w:r>
        <w:rPr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nejd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íve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odstranit výpadky 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 zpracování objednáve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tí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obnovit bezproblémový chod e-shopu.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2.5</w:t>
      </w:r>
      <w:r>
        <w:rPr sz="24" baseline="0" dirty="0">
          <w:jc w:val="left"/>
          <w:rFonts w:ascii="Calibri" w:hAnsi="Calibri" w:cs="Calibri"/>
          <w:color w:val="000000"/>
          <w:spacing w:val="343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Servisní zásah není ur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 nap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 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realizaci školení, k nastaven</w:t>
      </w:r>
      <w:r>
        <w:rPr sz="24" baseline="0" dirty="0">
          <w:jc w:val="left"/>
          <w:rFonts w:ascii="Calibri" w:hAnsi="Calibri" w:cs="Calibri"/>
          <w:color w:val="000000"/>
          <w:spacing w:val="63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neb</w:t>
      </w:r>
      <w:r>
        <w:rPr sz="24" baseline="0" dirty="0">
          <w:jc w:val="left"/>
          <w:rFonts w:ascii="Calibri" w:hAnsi="Calibri" w:cs="Calibri"/>
          <w:color w:val="000000"/>
          <w:spacing w:val="63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konfiguraci po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íta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čů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instalaci,</w:t>
      </w:r>
      <w:r>
        <w:rPr sz="24" baseline="0" dirty="0">
          <w:jc w:val="left"/>
          <w:rFonts w:ascii="Calibri" w:hAnsi="Calibri" w:cs="Calibri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konfigura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sz="24" baseline="0" dirty="0">
          <w:jc w:val="left"/>
          <w:rFonts w:ascii="Calibri" w:hAnsi="Calibri" w:cs="Calibri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aktualizaci</w:t>
      </w:r>
      <w:r>
        <w:rPr sz="24" baseline="0" dirty="0">
          <w:jc w:val="left"/>
          <w:rFonts w:ascii="Calibri" w:hAnsi="Calibri" w:cs="Calibri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softwaru</w:t>
      </w:r>
      <w:r>
        <w:rPr sz="24" baseline="0" dirty="0">
          <w:jc w:val="left"/>
          <w:rFonts w:ascii="Calibri" w:hAnsi="Calibri" w:cs="Calibri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etích</w:t>
      </w:r>
      <w:r>
        <w:rPr sz="24" baseline="0" dirty="0">
          <w:jc w:val="left"/>
          <w:rFonts w:ascii="Calibri" w:hAnsi="Calibri" w:cs="Calibri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stran</w:t>
      </w:r>
      <w:r>
        <w:rPr sz="24" baseline="0" dirty="0">
          <w:jc w:val="left"/>
          <w:rFonts w:ascii="Calibri" w:hAnsi="Calibri" w:cs="Calibri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atp.</w:t>
      </w:r>
      <w:r>
        <w:rPr sz="24" baseline="0" dirty="0">
          <w:jc w:val="left"/>
          <w:rFonts w:ascii="Calibri" w:hAnsi="Calibri" w:cs="Calibri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innost</w:t>
      </w:r>
      <w:r>
        <w:rPr sz="24" baseline="0" dirty="0">
          <w:jc w:val="left"/>
          <w:rFonts w:ascii="Calibri" w:hAnsi="Calibri" w:cs="Calibri"/>
          <w:color w:val="000000"/>
          <w:spacing w:val="128"/>
          <w:sz w:val="24"/>
          <w:szCs w:val="24"/>
        </w:rPr>
        <w:t>i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nespadající</w:t>
      </w:r>
      <w:r>
        <w:rPr sz="24" baseline="0" dirty="0">
          <w:jc w:val="left"/>
          <w:rFonts w:ascii="Calibri" w:hAnsi="Calibri" w:cs="Calibri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bezplatné</w:t>
      </w:r>
      <w:r>
        <w:rPr sz="24" baseline="0" dirty="0">
          <w:jc w:val="left"/>
          <w:rFonts w:ascii="Calibri" w:hAnsi="Calibri" w:cs="Calibri"/>
          <w:color w:val="000000"/>
          <w:spacing w:val="12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klientské</w:t>
      </w:r>
      <w:r>
        <w:rPr sz="24" baseline="0" dirty="0">
          <w:jc w:val="left"/>
          <w:rFonts w:ascii="Calibri" w:hAnsi="Calibri" w:cs="Calibri"/>
          <w:color w:val="000000"/>
          <w:spacing w:val="12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podpory</w:t>
      </w:r>
      <w:r>
        <w:rPr sz="24" baseline="0" dirty="0">
          <w:jc w:val="left"/>
          <w:rFonts w:ascii="Calibri" w:hAnsi="Calibri" w:cs="Calibri"/>
          <w:color w:val="000000"/>
          <w:spacing w:val="12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lze</w:t>
      </w:r>
      <w:r>
        <w:rPr sz="24" baseline="0" dirty="0">
          <w:jc w:val="left"/>
          <w:rFonts w:ascii="Calibri" w:hAnsi="Calibri" w:cs="Calibri"/>
          <w:color w:val="000000"/>
          <w:spacing w:val="12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standardn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pacing w:val="12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objednat</w:t>
      </w:r>
      <w:r>
        <w:rPr sz="24" baseline="0" dirty="0">
          <w:jc w:val="left"/>
          <w:rFonts w:ascii="Calibri" w:hAnsi="Calibri" w:cs="Calibri"/>
          <w:color w:val="000000"/>
          <w:spacing w:val="12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12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uhradit</w:t>
      </w:r>
      <w:r>
        <w:rPr sz="24" baseline="0" dirty="0">
          <w:jc w:val="left"/>
          <w:rFonts w:ascii="Calibri" w:hAnsi="Calibri" w:cs="Calibri"/>
          <w:color w:val="000000"/>
          <w:spacing w:val="12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dle</w:t>
      </w:r>
      <w:r>
        <w:rPr sz="24" baseline="0" dirty="0">
          <w:jc w:val="left"/>
          <w:rFonts w:ascii="Calibri" w:hAnsi="Calibri" w:cs="Calibri"/>
          <w:color w:val="000000"/>
          <w:spacing w:val="12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platného</w:t>
      </w:r>
      <w:r>
        <w:rPr sz="24" baseline="0" dirty="0">
          <w:jc w:val="left"/>
          <w:rFonts w:ascii="Calibri" w:hAnsi="Calibri" w:cs="Calibri"/>
          <w:color w:val="000000"/>
          <w:spacing w:val="12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cení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poskytovatele.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3043"/>
      </w:pPr>
      <w:r/>
      <w:r>
        <w:rPr sz="28" baseline="0" dirty="0">
          <w:jc w:val="left"/>
          <w:rFonts w:ascii="Calibri-Bold" w:hAnsi="Calibri-Bold" w:cs="Calibri-Bold"/>
          <w:b/>
          <w:bCs/>
          <w:color w:val="000000"/>
          <w:sz w:val="28"/>
          <w:szCs w:val="28"/>
        </w:rPr>
        <w:t>Č</w:t>
      </w:r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LÁNE</w:t>
      </w:r>
      <w:r>
        <w:rPr sz="28" baseline="0" dirty="0">
          <w:jc w:val="left"/>
          <w:rFonts w:ascii="Calibri" w:hAnsi="Calibri" w:cs="Calibri"/>
          <w:b/>
          <w:bCs/>
          <w:color w:val="000000"/>
          <w:spacing w:val="60"/>
          <w:sz w:val="28"/>
          <w:szCs w:val="28"/>
        </w:rPr>
        <w:t>K</w:t>
      </w:r>
      <w:r>
        <w:rPr sz="28" baseline="0" dirty="0">
          <w:jc w:val="left"/>
          <w:rFonts w:ascii="Calibri" w:hAnsi="Calibri" w:cs="Calibri"/>
          <w:b/>
          <w:bCs/>
          <w:color w:val="000000"/>
          <w:spacing w:val="61"/>
          <w:sz w:val="28"/>
          <w:szCs w:val="28"/>
        </w:rPr>
        <w:t>3</w:t>
      </w:r>
      <w:r>
        <w:rPr sz="28" baseline="0" dirty="0">
          <w:jc w:val="left"/>
          <w:rFonts w:ascii="Calibri" w:hAnsi="Calibri" w:cs="Calibri"/>
          <w:b/>
          <w:bCs/>
          <w:color w:val="000000"/>
          <w:spacing w:val="62"/>
          <w:sz w:val="28"/>
          <w:szCs w:val="28"/>
        </w:rPr>
        <w:t>-</w:t>
      </w:r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ML</w:t>
      </w:r>
      <w:r>
        <w:rPr sz="28" baseline="0" dirty="0">
          <w:jc w:val="left"/>
          <w:rFonts w:ascii="Calibri-Bold" w:hAnsi="Calibri-Bold" w:cs="Calibri-Bold"/>
          <w:b/>
          <w:bCs/>
          <w:color w:val="000000"/>
          <w:sz w:val="28"/>
          <w:szCs w:val="28"/>
        </w:rPr>
        <w:t>Č</w:t>
      </w:r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ENLIVOST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0" w:after="0" w:line="293" w:lineRule="exact"/>
        <w:ind w:left="1258" w:right="563" w:hanging="36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3.1</w:t>
      </w:r>
      <w:r>
        <w:rPr sz="24" baseline="0" dirty="0">
          <w:jc w:val="left"/>
          <w:rFonts w:ascii="Calibri" w:hAnsi="Calibri" w:cs="Calibri"/>
          <w:color w:val="000000"/>
          <w:spacing w:val="343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Poskytovatel</w:t>
      </w:r>
      <w:r>
        <w:rPr sz="24" baseline="0" dirty="0">
          <w:jc w:val="left"/>
          <w:rFonts w:ascii="Calibri" w:hAnsi="Calibri" w:cs="Calibri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sz="24" baseline="0" dirty="0">
          <w:jc w:val="left"/>
          <w:rFonts w:ascii="Calibri" w:hAnsi="Calibri" w:cs="Calibri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tímto</w:t>
      </w:r>
      <w:r>
        <w:rPr sz="24" baseline="0" dirty="0">
          <w:jc w:val="left"/>
          <w:rFonts w:ascii="Calibri" w:hAnsi="Calibri" w:cs="Calibri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zavazuje,</w:t>
      </w:r>
      <w:r>
        <w:rPr sz="24" baseline="0" dirty="0">
          <w:jc w:val="left"/>
          <w:rFonts w:ascii="Calibri" w:hAnsi="Calibri" w:cs="Calibri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že</w:t>
      </w:r>
      <w:r>
        <w:rPr sz="24" baseline="0" dirty="0">
          <w:jc w:val="left"/>
          <w:rFonts w:ascii="Calibri" w:hAnsi="Calibri" w:cs="Calibri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jeho</w:t>
      </w:r>
      <w:r>
        <w:rPr sz="24" baseline="0" dirty="0">
          <w:jc w:val="left"/>
          <w:rFonts w:ascii="Calibri" w:hAnsi="Calibri" w:cs="Calibri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zástupci</w:t>
      </w:r>
      <w:r>
        <w:rPr sz="24" baseline="0" dirty="0">
          <w:jc w:val="left"/>
          <w:rFonts w:ascii="Calibri" w:hAnsi="Calibri" w:cs="Calibri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zam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stnanci</w:t>
      </w:r>
      <w:r>
        <w:rPr sz="24" baseline="0" dirty="0">
          <w:jc w:val="left"/>
          <w:rFonts w:ascii="Calibri" w:hAnsi="Calibri" w:cs="Calibri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budou</w:t>
      </w:r>
      <w:r>
        <w:rPr sz="24" baseline="0" dirty="0">
          <w:jc w:val="left"/>
          <w:rFonts w:ascii="Calibri" w:hAnsi="Calibri" w:cs="Calibri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zachováv</w:t>
      </w:r>
      <w:r>
        <w:rPr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úplnou ml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enlivost o datech klienta (dále jen „údaje“) evidovaných v IS Mediox i o ostatní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skute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nostech</w:t>
      </w:r>
      <w:r>
        <w:rPr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týkajících</w:t>
      </w:r>
      <w:r>
        <w:rPr sz="24" baseline="0" dirty="0">
          <w:jc w:val="left"/>
          <w:rFonts w:ascii="Calibri" w:hAnsi="Calibri" w:cs="Calibri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klienta,</w:t>
      </w:r>
      <w:r>
        <w:rPr sz="24" baseline="0" dirty="0">
          <w:jc w:val="left"/>
          <w:rFonts w:ascii="Calibri" w:hAnsi="Calibri" w:cs="Calibri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které</w:t>
      </w:r>
      <w:r>
        <w:rPr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mají</w:t>
      </w:r>
      <w:r>
        <w:rPr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charakter</w:t>
      </w:r>
      <w:r>
        <w:rPr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obchodního</w:t>
      </w:r>
      <w:r>
        <w:rPr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tajemství</w:t>
      </w:r>
      <w:r>
        <w:rPr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ve</w:t>
      </w:r>
      <w:r>
        <w:rPr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smyslu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ust. § 504 ob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anského zákoníku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 této souvislosti se poskytovatel zavazuje zejména: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360"/>
      </w:pPr>
      <w:r/>
      <w:r>
        <w:rPr sz="24" baseline="0" dirty="0">
          <w:jc w:val="left"/>
          <w:rFonts w:ascii="Calibri" w:hAnsi="Calibri" w:cs="Calibri"/>
          <w:color w:val="000000"/>
          <w:spacing w:val="286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nesd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lit údaje 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etím osobám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360"/>
      </w:pPr>
      <w:r/>
      <w:r>
        <w:rPr sz="24" baseline="0" dirty="0">
          <w:jc w:val="left"/>
          <w:rFonts w:ascii="Calibri" w:hAnsi="Calibri" w:cs="Calibri"/>
          <w:color w:val="000000"/>
          <w:spacing w:val="286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zajistit,</w:t>
      </w:r>
      <w:r>
        <w:rPr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aby</w:t>
      </w:r>
      <w:r>
        <w:rPr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uvedené</w:t>
      </w:r>
      <w:r>
        <w:rPr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údaje</w:t>
      </w:r>
      <w:r>
        <w:rPr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nebyly</w:t>
      </w:r>
      <w:r>
        <w:rPr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zp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ístupn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ny</w:t>
      </w:r>
      <w:r>
        <w:rPr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etím</w:t>
      </w:r>
      <w:r>
        <w:rPr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osobám,</w:t>
      </w:r>
      <w:r>
        <w:rPr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tj.</w:t>
      </w:r>
      <w:r>
        <w:rPr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zejména</w:t>
      </w:r>
      <w:r>
        <w:rPr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zabezpe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1258" w:right="563" w:firstLine="359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veškeré údaje, na které se vztahuje tato dohoda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 zneužitím 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etími osobami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pacing w:val="286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nesledovat údaje, nebude-li to bezpodmíne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nutné pro zajišt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funk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nosti systému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360"/>
      </w:pPr>
      <w:r/>
      <w:r>
        <w:rPr sz="24" baseline="0" dirty="0">
          <w:jc w:val="left"/>
          <w:rFonts w:ascii="Calibri" w:hAnsi="Calibri" w:cs="Calibri"/>
          <w:color w:val="000000"/>
          <w:spacing w:val="286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nepoužít údaje v rozporu s jejich ú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elem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360"/>
      </w:pPr>
      <w:r/>
      <w:r>
        <w:rPr sz="24" baseline="0" dirty="0">
          <w:jc w:val="left"/>
          <w:rFonts w:ascii="Calibri" w:hAnsi="Calibri" w:cs="Calibri"/>
          <w:color w:val="000000"/>
          <w:spacing w:val="286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ípad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ukon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ení</w:t>
      </w:r>
      <w:r>
        <w:rPr sz="24" baseline="0" dirty="0">
          <w:jc w:val="left"/>
          <w:rFonts w:ascii="Calibri" w:hAnsi="Calibri" w:cs="Calibri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této</w:t>
      </w:r>
      <w:r>
        <w:rPr sz="24" baseline="0" dirty="0">
          <w:jc w:val="left"/>
          <w:rFonts w:ascii="Calibri" w:hAnsi="Calibri" w:cs="Calibri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smlouvy</w:t>
      </w:r>
      <w:r>
        <w:rPr sz="24" baseline="0" dirty="0">
          <w:jc w:val="left"/>
          <w:rFonts w:ascii="Calibri" w:hAnsi="Calibri" w:cs="Calibri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zajistit</w:t>
      </w:r>
      <w:r>
        <w:rPr sz="24" baseline="0" dirty="0">
          <w:jc w:val="left"/>
          <w:rFonts w:ascii="Calibri" w:hAnsi="Calibri" w:cs="Calibri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</w:t>
      </w:r>
      <w:r>
        <w:rPr sz="24" baseline="0" dirty="0">
          <w:jc w:val="left"/>
          <w:rFonts w:ascii="Calibri" w:hAnsi="Calibri" w:cs="Calibri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5-ti</w:t>
      </w:r>
      <w:r>
        <w:rPr sz="24" baseline="0" dirty="0">
          <w:jc w:val="left"/>
          <w:rFonts w:ascii="Calibri" w:hAnsi="Calibri" w:cs="Calibri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pracovních</w:t>
      </w:r>
      <w:r>
        <w:rPr sz="24" baseline="0" dirty="0">
          <w:jc w:val="left"/>
          <w:rFonts w:ascii="Calibri" w:hAnsi="Calibri" w:cs="Calibri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vy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azání</w:t>
      </w:r>
      <w:r>
        <w:rPr sz="24" baseline="0" dirty="0">
          <w:jc w:val="left"/>
          <w:rFonts w:ascii="Calibri" w:hAnsi="Calibri" w:cs="Calibri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údaj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719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datového serveru, n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kterém byly údaje klienta uloženy;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GDPR: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0" w:after="0" w:line="292" w:lineRule="exact"/>
        <w:ind w:left="898" w:right="563" w:firstLine="0"/>
        <w:jc w:val="both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-	Klient jako správce osobních údaj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(dále i jen „správce“) a poskytovatel jako zpracovatel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osobních</w:t>
      </w:r>
      <w:r>
        <w:rPr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údaj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(dále</w:t>
      </w:r>
      <w:r>
        <w:rPr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jen</w:t>
      </w:r>
      <w:r>
        <w:rPr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„zpracovatel“)</w:t>
      </w:r>
      <w:r>
        <w:rPr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si</w:t>
      </w:r>
      <w:r>
        <w:rPr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mezi</w:t>
      </w:r>
      <w:r>
        <w:rPr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sebou</w:t>
      </w:r>
      <w:r>
        <w:rPr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ujednali,</w:t>
      </w:r>
      <w:r>
        <w:rPr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že</w:t>
      </w:r>
      <w:r>
        <w:rPr sz="24" baseline="0" dirty="0">
          <w:jc w:val="left"/>
          <w:rFonts w:ascii="Calibri" w:hAnsi="Calibri" w:cs="Calibri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budou</w:t>
      </w:r>
      <w:r>
        <w:rPr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zpracovávat</w:t>
      </w:r>
      <w:r>
        <w:rPr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osobní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údaje v souladu na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ízením Evropského parlamen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 a Rady (EU) 2016/679, zákonem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 110/2019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Sb. o zpracování osobních údaj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(dále jen „Právní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edpisy“);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142" w:right="0" w:firstLine="0"/>
      </w:pPr>
      <w:r/>
      <w:r>
        <w:rPr sz="20" baseline="0" dirty="0">
          <w:jc w:val="left"/>
          <w:rFonts w:ascii="Calibri" w:hAnsi="Calibri" w:cs="Calibri"/>
          <w:color w:val="7F7F7F"/>
          <w:sz w:val="20"/>
          <w:szCs w:val="20"/>
        </w:rPr>
        <w:t>Stránk</w:t>
      </w:r>
      <w:r>
        <w:rPr sz="20" baseline="0" dirty="0">
          <w:jc w:val="left"/>
          <w:rFonts w:ascii="Calibri" w:hAnsi="Calibri" w:cs="Calibri"/>
          <w:color w:val="7F7F7F"/>
          <w:spacing w:val="48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b/>
          <w:bCs/>
          <w:color w:val="7F7F7F"/>
          <w:spacing w:val="45"/>
          <w:sz w:val="20"/>
          <w:szCs w:val="20"/>
        </w:rPr>
        <w:t>3</w:t>
      </w:r>
      <w:r>
        <w:rPr sz="20" baseline="0" dirty="0">
          <w:jc w:val="left"/>
          <w:rFonts w:ascii="Calibri" w:hAnsi="Calibri" w:cs="Calibri"/>
          <w:color w:val="7F7F7F"/>
          <w:spacing w:val="46"/>
          <w:sz w:val="20"/>
          <w:szCs w:val="20"/>
        </w:rPr>
        <w:t>z</w:t>
      </w:r>
      <w:r>
        <w:rPr sz="20" baseline="0" dirty="0">
          <w:jc w:val="left"/>
          <w:rFonts w:ascii="Calibri" w:hAnsi="Calibri" w:cs="Calibri"/>
          <w:b/>
          <w:bCs/>
          <w:color w:val="7F7F7F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4" w:lineRule="exact"/>
        <w:ind w:left="898" w:right="728" w:firstLine="0"/>
      </w:pPr>
      <w:r/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K Pérovn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 945/7, 102 00 Praha 10, Telefon: +42</w:t>
      </w:r>
      <w:r>
        <w:rPr sz="20" baseline="0" dirty="0">
          <w:jc w:val="left"/>
          <w:rFonts w:ascii="Calibri" w:hAnsi="Calibri" w:cs="Calibri"/>
          <w:color w:val="168973"/>
          <w:spacing w:val="45"/>
          <w:sz w:val="20"/>
          <w:szCs w:val="20"/>
        </w:rPr>
        <w:t>0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222 744 012, </w:t>
      </w:r>
      <w:hyperlink r:id="rId102" w:history="1">
        <w:r>
          <w:rPr sz="20" baseline="0" dirty="0">
            <w:jc w:val="left"/>
            <w:rFonts w:ascii="Calibri" w:hAnsi="Calibri" w:cs="Calibri"/>
            <w:color w:val="168973"/>
            <w:sz w:val="20"/>
            <w:szCs w:val="20"/>
          </w:rPr>
          <w:t>www.apatykaservis.cz</w:t>
        </w:r>
      </w:hyperlink>
      <w:r>
        <w:rPr sz="20" baseline="0" dirty="0">
          <w:jc w:val="left"/>
          <w:rFonts w:ascii="Calibri" w:hAnsi="Calibri" w:cs="Calibri"/>
          <w:color w:val="168973"/>
          <w:spacing w:val="46"/>
          <w:sz w:val="20"/>
          <w:szCs w:val="20"/>
        </w:rPr>
        <w:t>,</w:t>
      </w:r>
      <w:hyperlink r:id="rId103" w:history="1">
        <w:r>
          <w:rPr sz="20" baseline="0" dirty="0">
            <w:jc w:val="left"/>
            <w:rFonts w:ascii="Calibri" w:hAnsi="Calibri" w:cs="Calibri"/>
            <w:color w:val="168973"/>
            <w:sz w:val="20"/>
            <w:szCs w:val="20"/>
          </w:rPr>
          <w:t>podpora@apatykaservis.cz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Servisní centra Apatyka ser</w:t>
      </w:r>
      <w:r>
        <w:rPr sz="20" baseline="0" dirty="0">
          <w:jc w:val="left"/>
          <w:rFonts w:ascii="Calibri" w:hAnsi="Calibri" w:cs="Calibri"/>
          <w:color w:val="168973"/>
          <w:spacing w:val="-3"/>
          <w:sz w:val="20"/>
          <w:szCs w:val="20"/>
        </w:rPr>
        <w:t>v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is: Brno • Ostrava </w:t>
      </w:r>
      <w:r>
        <w:rPr sz="20" baseline="0" dirty="0">
          <w:jc w:val="left"/>
          <w:rFonts w:ascii="Calibri" w:hAnsi="Calibri" w:cs="Calibri"/>
          <w:color w:val="168973"/>
          <w:spacing w:val="45"/>
          <w:sz w:val="20"/>
          <w:szCs w:val="20"/>
        </w:rPr>
        <w:t>•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Plze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ň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168973"/>
          <w:spacing w:val="47"/>
          <w:sz w:val="20"/>
          <w:szCs w:val="20"/>
        </w:rPr>
        <w:t>•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Praha • Tábor • Turno</w:t>
      </w:r>
      <w:r>
        <w:rPr sz="20" baseline="0" dirty="0">
          <w:jc w:val="left"/>
          <w:rFonts w:ascii="Calibri" w:hAnsi="Calibri" w:cs="Calibri"/>
          <w:color w:val="168973"/>
          <w:spacing w:val="49"/>
          <w:sz w:val="20"/>
          <w:szCs w:val="20"/>
        </w:rPr>
        <w:t>v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• Vysoké Mýto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913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Apatyka servis s. r. o.	Smlouva o zajišt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ní specializovaného servisního zásahu pro eShop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5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0" w:after="0" w:line="292" w:lineRule="exact"/>
        <w:ind w:left="898" w:right="563" w:firstLine="0"/>
        <w:jc w:val="both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-	Zpracovatel poskytuje správci služby tak, jak jsou specifikovány v této smlouv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 tj</w:t>
      </w:r>
      <w:r>
        <w:rPr sz="24" baseline="0" dirty="0">
          <w:jc w:val="left"/>
          <w:rFonts w:ascii="Calibri" w:hAnsi="Calibri" w:cs="Calibri"/>
          <w:color w:val="000000"/>
          <w:spacing w:val="67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jejich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ú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elem j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zajišt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datové komunikac</w:t>
      </w:r>
      <w:r>
        <w:rPr sz="24" baseline="0" dirty="0">
          <w:jc w:val="left"/>
          <w:rFonts w:ascii="Calibri" w:hAnsi="Calibri" w:cs="Calibri"/>
          <w:color w:val="000000"/>
          <w:spacing w:val="57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Medio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x</w:t>
      </w:r>
      <w:r>
        <w:rPr sz="24" baseline="0" dirty="0">
          <w:jc w:val="left"/>
          <w:rFonts w:ascii="Wingdings-Regular" w:hAnsi="Wingdings-Regular" w:cs="Wingdings-Regular"/>
          <w:color w:val="000000"/>
          <w:spacing w:val="57"/>
          <w:sz w:val="24"/>
          <w:szCs w:val="24"/>
        </w:rPr>
        <w:t>ó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eSho</w:t>
      </w:r>
      <w:r>
        <w:rPr sz="24" baseline="0" dirty="0">
          <w:jc w:val="left"/>
          <w:rFonts w:ascii="Calibri" w:hAnsi="Calibri" w:cs="Calibri"/>
          <w:color w:val="000000"/>
          <w:spacing w:val="59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garanc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poskytnut</w:t>
      </w:r>
      <w:r>
        <w:rPr sz="24" baseline="0" dirty="0">
          <w:jc w:val="left"/>
          <w:rFonts w:ascii="Calibri" w:hAnsi="Calibri" w:cs="Calibri"/>
          <w:color w:val="000000"/>
          <w:spacing w:val="60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specializovaného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programátorskéh</w:t>
      </w:r>
      <w:r>
        <w:rPr sz="24" baseline="0" dirty="0">
          <w:jc w:val="left"/>
          <w:rFonts w:ascii="Calibri" w:hAnsi="Calibri" w:cs="Calibri"/>
          <w:color w:val="000000"/>
          <w:spacing w:val="75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nebo servisníh</w:t>
      </w:r>
      <w:r>
        <w:rPr sz="24" baseline="0" dirty="0">
          <w:jc w:val="left"/>
          <w:rFonts w:ascii="Calibri" w:hAnsi="Calibri" w:cs="Calibri"/>
          <w:color w:val="000000"/>
          <w:spacing w:val="73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zásahu spojenéh</w:t>
      </w:r>
      <w:r>
        <w:rPr sz="24" baseline="0" dirty="0">
          <w:jc w:val="left"/>
          <w:rFonts w:ascii="Calibri" w:hAnsi="Calibri" w:cs="Calibri"/>
          <w:color w:val="000000"/>
          <w:spacing w:val="75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se zajišt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ním bezproblémového</w:t>
      </w:r>
      <w:r>
        <w:rPr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provozu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e-shopu;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0" w:after="0" w:line="292" w:lineRule="exact"/>
        <w:ind w:left="898" w:right="563" w:firstLine="0"/>
        <w:jc w:val="both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-	Subjektem</w:t>
      </w:r>
      <w:r>
        <w:rPr sz="24" baseline="0" dirty="0">
          <w:jc w:val="left"/>
          <w:rFonts w:ascii="Calibri" w:hAnsi="Calibri" w:cs="Calibri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údaj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sz="24" baseline="0" dirty="0">
          <w:jc w:val="left"/>
          <w:rFonts w:ascii="Calibri" w:hAnsi="Calibri" w:cs="Calibri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rozum</w:t>
      </w:r>
      <w:r>
        <w:rPr sz="24" baseline="0" dirty="0">
          <w:jc w:val="left"/>
          <w:rFonts w:ascii="Calibri" w:hAnsi="Calibri" w:cs="Calibri"/>
          <w:color w:val="000000"/>
          <w:spacing w:val="98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fyzická</w:t>
      </w:r>
      <w:r>
        <w:rPr sz="24" baseline="0" dirty="0">
          <w:jc w:val="left"/>
          <w:rFonts w:ascii="Calibri" w:hAnsi="Calibri" w:cs="Calibri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osoba,</w:t>
      </w:r>
      <w:r>
        <w:rPr sz="24" baseline="0" dirty="0">
          <w:jc w:val="left"/>
          <w:rFonts w:ascii="Calibri" w:hAnsi="Calibri" w:cs="Calibri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kte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ou</w:t>
      </w:r>
      <w:r>
        <w:rPr sz="24" baseline="0" dirty="0">
          <w:jc w:val="left"/>
          <w:rFonts w:ascii="Calibri" w:hAnsi="Calibri" w:cs="Calibri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lze</w:t>
      </w:r>
      <w:r>
        <w:rPr sz="24" baseline="0" dirty="0">
          <w:jc w:val="left"/>
          <w:rFonts w:ascii="Calibri" w:hAnsi="Calibri" w:cs="Calibri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ímo</w:t>
      </w:r>
      <w:r>
        <w:rPr sz="24" baseline="0" dirty="0">
          <w:jc w:val="left"/>
          <w:rFonts w:ascii="Calibri" w:hAnsi="Calibri" w:cs="Calibri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sz="24" baseline="0" dirty="0">
          <w:jc w:val="left"/>
          <w:rFonts w:ascii="Calibri" w:hAnsi="Calibri" w:cs="Calibri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nep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ímo</w:t>
      </w:r>
      <w:r>
        <w:rPr sz="24" baseline="0" dirty="0">
          <w:jc w:val="left"/>
          <w:rFonts w:ascii="Calibri" w:hAnsi="Calibri" w:cs="Calibri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identifikovat,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zejména</w:t>
      </w:r>
      <w:r>
        <w:rPr sz="24" baseline="0" dirty="0">
          <w:jc w:val="left"/>
          <w:rFonts w:ascii="Calibri" w:hAnsi="Calibri" w:cs="Calibri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odkazem</w:t>
      </w:r>
      <w:r>
        <w:rPr sz="24" baseline="0" dirty="0">
          <w:jc w:val="left"/>
          <w:rFonts w:ascii="Calibri" w:hAnsi="Calibri" w:cs="Calibri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sz="24" baseline="0" dirty="0">
          <w:jc w:val="left"/>
          <w:rFonts w:ascii="Calibri" w:hAnsi="Calibri" w:cs="Calibri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itý</w:t>
      </w:r>
      <w:r>
        <w:rPr sz="24" baseline="0" dirty="0">
          <w:jc w:val="left"/>
          <w:rFonts w:ascii="Calibri" w:hAnsi="Calibri" w:cs="Calibri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identifikátor,</w:t>
      </w:r>
      <w:r>
        <w:rPr sz="24" baseline="0" dirty="0">
          <w:jc w:val="left"/>
          <w:rFonts w:ascii="Calibri" w:hAnsi="Calibri" w:cs="Calibri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íklad</w:t>
      </w:r>
      <w:r>
        <w:rPr sz="24" baseline="0" dirty="0">
          <w:jc w:val="left"/>
          <w:rFonts w:ascii="Calibri" w:hAnsi="Calibri" w:cs="Calibri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jméno,</w:t>
      </w:r>
      <w:r>
        <w:rPr sz="24" baseline="0" dirty="0">
          <w:jc w:val="left"/>
          <w:rFonts w:ascii="Calibri" w:hAnsi="Calibri" w:cs="Calibri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identifika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</w:t>
      </w:r>
      <w:r>
        <w:rPr sz="24" baseline="0" dirty="0">
          <w:jc w:val="left"/>
          <w:rFonts w:ascii="Calibri" w:hAnsi="Calibri" w:cs="Calibri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íslo,</w:t>
      </w:r>
      <w:r>
        <w:rPr sz="24" baseline="0" dirty="0">
          <w:jc w:val="left"/>
          <w:rFonts w:ascii="Calibri" w:hAnsi="Calibri" w:cs="Calibri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loka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</w:t>
      </w:r>
      <w:r>
        <w:rPr sz="24" baseline="0" dirty="0">
          <w:jc w:val="left"/>
          <w:rFonts w:ascii="Calibri" w:hAnsi="Calibri" w:cs="Calibri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údaje,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sí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ť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ový</w:t>
      </w:r>
      <w:r>
        <w:rPr sz="24" baseline="0" dirty="0">
          <w:jc w:val="left"/>
          <w:rFonts w:ascii="Calibri" w:hAnsi="Calibri" w:cs="Calibri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identifikátor</w:t>
      </w:r>
      <w:r>
        <w:rPr sz="24" baseline="0" dirty="0">
          <w:jc w:val="left"/>
          <w:rFonts w:ascii="Calibri" w:hAnsi="Calibri" w:cs="Calibri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nebo</w:t>
      </w:r>
      <w:r>
        <w:rPr sz="24" baseline="0" dirty="0">
          <w:jc w:val="left"/>
          <w:rFonts w:ascii="Calibri" w:hAnsi="Calibri" w:cs="Calibri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sz="24" baseline="0" dirty="0">
          <w:jc w:val="left"/>
          <w:rFonts w:ascii="Calibri" w:hAnsi="Calibri" w:cs="Calibri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jeden</w:t>
      </w:r>
      <w:r>
        <w:rPr sz="24" baseline="0" dirty="0">
          <w:jc w:val="left"/>
          <w:rFonts w:ascii="Calibri" w:hAnsi="Calibri" w:cs="Calibri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sz="24" baseline="0" dirty="0">
          <w:jc w:val="left"/>
          <w:rFonts w:ascii="Calibri" w:hAnsi="Calibri" w:cs="Calibri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více</w:t>
      </w:r>
      <w:r>
        <w:rPr sz="24" baseline="0" dirty="0">
          <w:jc w:val="left"/>
          <w:rFonts w:ascii="Calibri" w:hAnsi="Calibri" w:cs="Calibri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zvláštních</w:t>
      </w:r>
      <w:r>
        <w:rPr sz="24" baseline="0" dirty="0">
          <w:jc w:val="left"/>
          <w:rFonts w:ascii="Calibri" w:hAnsi="Calibri" w:cs="Calibri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prvk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fyzické,</w:t>
      </w:r>
      <w:r>
        <w:rPr sz="24" baseline="0" dirty="0">
          <w:jc w:val="left"/>
          <w:rFonts w:ascii="Calibri" w:hAnsi="Calibri" w:cs="Calibri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fyziologické,</w:t>
      </w:r>
      <w:r>
        <w:rPr sz="24" baseline="0" dirty="0">
          <w:jc w:val="left"/>
          <w:rFonts w:ascii="Calibri" w:hAnsi="Calibri" w:cs="Calibri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genetické,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psychické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,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ekonomické, kulturní nebo spole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enské identit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této fyzické osoby;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0" w:after="0" w:line="293" w:lineRule="exact"/>
        <w:ind w:left="898" w:right="563" w:firstLine="0"/>
        <w:jc w:val="both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-	V rámci pln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této smlouv</w:t>
      </w:r>
      <w:r>
        <w:rPr sz="24" baseline="0" dirty="0">
          <w:jc w:val="left"/>
          <w:rFonts w:ascii="Calibri" w:hAnsi="Calibri" w:cs="Calibri"/>
          <w:color w:val="000000"/>
          <w:spacing w:val="63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zpracovatel zpracovává zejmén</w:t>
      </w:r>
      <w:r>
        <w:rPr sz="24" baseline="0" dirty="0">
          <w:jc w:val="left"/>
          <w:rFonts w:ascii="Calibri" w:hAnsi="Calibri" w:cs="Calibri"/>
          <w:color w:val="000000"/>
          <w:spacing w:val="66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jméno a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íjmení subjek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údaj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jeho</w:t>
      </w:r>
      <w:r>
        <w:rPr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e-mail,</w:t>
      </w:r>
      <w:r>
        <w:rPr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telefonní</w:t>
      </w:r>
      <w:r>
        <w:rPr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ísl</w:t>
      </w:r>
      <w:r>
        <w:rPr sz="24" baseline="0" dirty="0">
          <w:jc w:val="left"/>
          <w:rFonts w:ascii="Calibri" w:hAnsi="Calibri" w:cs="Calibri"/>
          <w:color w:val="000000"/>
          <w:spacing w:val="83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ípadn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jaké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oli</w:t>
      </w:r>
      <w:r>
        <w:rPr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další</w:t>
      </w:r>
      <w:r>
        <w:rPr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informace</w:t>
      </w:r>
      <w:r>
        <w:rPr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Subjektu</w:t>
      </w:r>
      <w:r>
        <w:rPr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údaj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kte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umož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ň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ují</w:t>
      </w:r>
      <w:r>
        <w:rPr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identifikaci</w:t>
      </w:r>
      <w:r>
        <w:rPr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Subjektu</w:t>
      </w:r>
      <w:r>
        <w:rPr sz="24" baseline="0" dirty="0">
          <w:jc w:val="left"/>
          <w:rFonts w:ascii="Calibri" w:hAnsi="Calibri" w:cs="Calibri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údaj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které</w:t>
      </w:r>
      <w:r>
        <w:rPr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jsou</w:t>
      </w:r>
      <w:r>
        <w:rPr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zpracovávány</w:t>
      </w:r>
      <w:r>
        <w:rPr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základ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této</w:t>
      </w:r>
      <w:r>
        <w:rPr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Smlouv</w:t>
      </w:r>
      <w:r>
        <w:rPr sz="24" baseline="0" dirty="0">
          <w:jc w:val="left"/>
          <w:rFonts w:ascii="Calibri" w:hAnsi="Calibri" w:cs="Calibri"/>
          <w:color w:val="000000"/>
          <w:spacing w:val="91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(ve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smlouv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také je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jako „osobní údaje“);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0" w:after="0" w:line="292" w:lineRule="exact"/>
        <w:ind w:left="898" w:right="563" w:firstLine="0"/>
        <w:jc w:val="both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-	Ú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elem zpracování dle této smlouvy j</w:t>
      </w:r>
      <w:r>
        <w:rPr sz="24" baseline="0" dirty="0">
          <w:jc w:val="left"/>
          <w:rFonts w:ascii="Calibri" w:hAnsi="Calibri" w:cs="Calibri"/>
          <w:color w:val="000000"/>
          <w:spacing w:val="66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zajišt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datové komunikac</w:t>
      </w:r>
      <w:r>
        <w:rPr sz="24" baseline="0" dirty="0">
          <w:jc w:val="left"/>
          <w:rFonts w:ascii="Calibri" w:hAnsi="Calibri" w:cs="Calibri"/>
          <w:color w:val="000000"/>
          <w:spacing w:val="6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Medio</w:t>
      </w:r>
      <w:r>
        <w:rPr sz="24" baseline="0" dirty="0">
          <w:jc w:val="left"/>
          <w:rFonts w:ascii="Calibri" w:hAnsi="Calibri" w:cs="Calibri"/>
          <w:color w:val="000000"/>
          <w:spacing w:val="65"/>
          <w:sz w:val="24"/>
          <w:szCs w:val="24"/>
        </w:rPr>
        <w:t>x</w:t>
      </w:r>
      <w:r>
        <w:rPr sz="24" baseline="0" dirty="0">
          <w:jc w:val="left"/>
          <w:rFonts w:ascii="Wingdings-Regular" w:hAnsi="Wingdings-Regular" w:cs="Wingdings-Regular"/>
          <w:color w:val="000000"/>
          <w:spacing w:val="64"/>
          <w:sz w:val="24"/>
          <w:szCs w:val="24"/>
        </w:rPr>
        <w:t>ó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eShop 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poskytnutí specializovaného programátorského nebo servisního zásahu s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ojeného se zajišt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bezproblémového provozu e-shopu;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0" w:after="0" w:line="240" w:lineRule="auto"/>
        <w:ind w:left="898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-	Klient jako správce osobních údaj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24"/>
        </w:tabs>
        <w:spacing w:before="0" w:after="0" w:line="240" w:lineRule="auto"/>
        <w:ind w:left="898" w:right="0" w:firstLine="707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i)	prohlašuje,</w:t>
      </w:r>
      <w:r>
        <w:rPr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že</w:t>
      </w:r>
      <w:r>
        <w:rPr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touto</w:t>
      </w:r>
      <w:r>
        <w:rPr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formou</w:t>
      </w:r>
      <w:r>
        <w:rPr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zpracování</w:t>
      </w:r>
      <w:r>
        <w:rPr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souhlasí</w:t>
      </w:r>
      <w:r>
        <w:rPr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zajistí</w:t>
      </w:r>
      <w:r>
        <w:rPr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veškerými</w:t>
      </w:r>
      <w:r>
        <w:rPr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vhodnými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2325" w:right="563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informa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ními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prost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edky,</w:t>
      </w:r>
      <w:r>
        <w:rPr sz="24" baseline="0" dirty="0">
          <w:jc w:val="left"/>
          <w:rFonts w:ascii="Calibri" w:hAnsi="Calibri" w:cs="Calibri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aby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byli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tomto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sobu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zpracování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informováni</w:t>
      </w:r>
      <w:r>
        <w:rPr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všichni jeho zam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stnanci;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25"/>
        </w:tabs>
        <w:spacing w:before="0" w:after="0" w:line="292" w:lineRule="exact"/>
        <w:ind w:left="2325" w:right="563" w:hanging="72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ii)	bude</w:t>
      </w:r>
      <w:r>
        <w:rPr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informovat</w:t>
      </w:r>
      <w:r>
        <w:rPr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Subjekty</w:t>
      </w:r>
      <w:r>
        <w:rPr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údaj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zpracování</w:t>
      </w:r>
      <w:r>
        <w:rPr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osobních</w:t>
      </w:r>
      <w:r>
        <w:rPr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údaj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dle</w:t>
      </w:r>
      <w:r>
        <w:rPr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této</w:t>
      </w:r>
      <w:r>
        <w:rPr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ke dni ú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innosti této smlouvy;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25"/>
        </w:tabs>
        <w:spacing w:before="0" w:after="0" w:line="292" w:lineRule="exact"/>
        <w:ind w:left="2325" w:right="563" w:hanging="72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iii)	bud</w:t>
      </w:r>
      <w:r>
        <w:rPr sz="24" baseline="0" dirty="0">
          <w:jc w:val="left"/>
          <w:rFonts w:ascii="Calibri" w:hAnsi="Calibri" w:cs="Calibri"/>
          <w:color w:val="000000"/>
          <w:spacing w:val="14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dodržovat</w:t>
      </w:r>
      <w:r>
        <w:rPr sz="24" baseline="0" dirty="0">
          <w:jc w:val="left"/>
          <w:rFonts w:ascii="Calibri" w:hAnsi="Calibri" w:cs="Calibri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základní</w:t>
      </w:r>
      <w:r>
        <w:rPr sz="24" baseline="0" dirty="0">
          <w:jc w:val="left"/>
          <w:rFonts w:ascii="Calibri" w:hAnsi="Calibri" w:cs="Calibri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zásady</w:t>
      </w:r>
      <w:r>
        <w:rPr sz="24" baseline="0" dirty="0">
          <w:jc w:val="left"/>
          <w:rFonts w:ascii="Calibri" w:hAnsi="Calibri" w:cs="Calibri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pro</w:t>
      </w:r>
      <w:r>
        <w:rPr sz="24" baseline="0" dirty="0">
          <w:jc w:val="left"/>
          <w:rFonts w:ascii="Calibri" w:hAnsi="Calibri" w:cs="Calibri"/>
          <w:color w:val="000000"/>
          <w:spacing w:val="8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zpracování</w:t>
      </w:r>
      <w:r>
        <w:rPr sz="24" baseline="0" dirty="0">
          <w:jc w:val="left"/>
          <w:rFonts w:ascii="Calibri" w:hAnsi="Calibri" w:cs="Calibri"/>
          <w:color w:val="000000"/>
          <w:spacing w:val="8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osobních</w:t>
      </w:r>
      <w:r>
        <w:rPr sz="24" baseline="0" dirty="0">
          <w:jc w:val="left"/>
          <w:rFonts w:ascii="Calibri" w:hAnsi="Calibri" w:cs="Calibri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údaj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pacing w:val="8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st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novené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právními</w:t>
      </w:r>
      <w:r>
        <w:rPr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edpisy</w:t>
      </w:r>
      <w:r>
        <w:rPr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odpovíd</w:t>
      </w:r>
      <w:r>
        <w:rPr sz="24" baseline="0" dirty="0">
          <w:jc w:val="left"/>
          <w:rFonts w:ascii="Calibri" w:hAnsi="Calibri" w:cs="Calibri"/>
          <w:color w:val="000000"/>
          <w:spacing w:val="77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za</w:t>
      </w:r>
      <w:r>
        <w:rPr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jejich dodržování</w:t>
      </w:r>
      <w:r>
        <w:rPr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hu</w:t>
      </w:r>
      <w:r>
        <w:rPr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celého</w:t>
      </w:r>
      <w:r>
        <w:rPr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zpracování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osobních údaj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dle této smlouvy.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5" w:lineRule="exact"/>
        <w:ind w:left="974" w:right="563" w:firstLine="0"/>
      </w:pPr>
      <w:r/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Zpracovatel bud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osobní údaje zpracovávat po dobu ú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innosti této smlouvy,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ípadn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déle po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dobu nezbytnou </w:t>
      </w:r>
      <w:r>
        <w:rPr sz="24" baseline="0" dirty="0">
          <w:jc w:val="left"/>
          <w:rFonts w:ascii="Calibri" w:hAnsi="Calibri" w:cs="Calibri"/>
          <w:color w:val="000000"/>
          <w:spacing w:val="51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ochran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jeho oprávn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ných zájm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2013"/>
      </w:pPr>
      <w:r/>
      <w:r>
        <w:rPr sz="28" baseline="0" dirty="0">
          <w:jc w:val="left"/>
          <w:rFonts w:ascii="Calibri-Bold" w:hAnsi="Calibri-Bold" w:cs="Calibri-Bold"/>
          <w:b/>
          <w:bCs/>
          <w:color w:val="000000"/>
          <w:sz w:val="28"/>
          <w:szCs w:val="28"/>
        </w:rPr>
        <w:t>Č</w:t>
      </w:r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LÁNE</w:t>
      </w:r>
      <w:r>
        <w:rPr sz="28" baseline="0" dirty="0">
          <w:jc w:val="left"/>
          <w:rFonts w:ascii="Calibri" w:hAnsi="Calibri" w:cs="Calibri"/>
          <w:b/>
          <w:bCs/>
          <w:color w:val="000000"/>
          <w:spacing w:val="61"/>
          <w:sz w:val="28"/>
          <w:szCs w:val="28"/>
        </w:rPr>
        <w:t>K4</w:t>
      </w:r>
      <w:r>
        <w:rPr sz="28" baseline="0" dirty="0">
          <w:jc w:val="left"/>
          <w:rFonts w:ascii="Calibri" w:hAnsi="Calibri" w:cs="Calibri"/>
          <w:b/>
          <w:bCs/>
          <w:color w:val="000000"/>
          <w:spacing w:val="62"/>
          <w:sz w:val="28"/>
          <w:szCs w:val="28"/>
        </w:rPr>
        <w:t>-</w:t>
      </w:r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CENA POSKYTOVA</w:t>
      </w:r>
      <w:r>
        <w:rPr sz="28" baseline="0" dirty="0">
          <w:jc w:val="left"/>
          <w:rFonts w:ascii="Calibri" w:hAnsi="Calibri" w:cs="Calibri"/>
          <w:b/>
          <w:bCs/>
          <w:color w:val="000000"/>
          <w:spacing w:val="-5"/>
          <w:sz w:val="28"/>
          <w:szCs w:val="28"/>
        </w:rPr>
        <w:t>N</w:t>
      </w:r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ÝCH SLUŽEB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1" w:after="0" w:line="292" w:lineRule="exact"/>
        <w:ind w:left="898" w:right="566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4.1</w:t>
      </w:r>
      <w:r>
        <w:rPr sz="24" baseline="0" dirty="0">
          <w:jc w:val="left"/>
          <w:rFonts w:ascii="Calibri" w:hAnsi="Calibri" w:cs="Calibri"/>
          <w:color w:val="000000"/>
          <w:spacing w:val="343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Poskytovatel</w:t>
      </w:r>
      <w:r>
        <w:rPr sz="24" baseline="0" dirty="0">
          <w:jc w:val="left"/>
          <w:rFonts w:ascii="Calibri" w:hAnsi="Calibri" w:cs="Calibri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bude</w:t>
      </w:r>
      <w:r>
        <w:rPr sz="24" baseline="0" dirty="0">
          <w:jc w:val="left"/>
          <w:rFonts w:ascii="Calibri" w:hAnsi="Calibri" w:cs="Calibri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poskytovat</w:t>
      </w:r>
      <w:r>
        <w:rPr sz="24" baseline="0" dirty="0">
          <w:jc w:val="left"/>
          <w:rFonts w:ascii="Calibri" w:hAnsi="Calibri" w:cs="Calibri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specializovanou</w:t>
      </w:r>
      <w:r>
        <w:rPr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programátorskou</w:t>
      </w:r>
      <w:r>
        <w:rPr sz="24" baseline="0" dirty="0">
          <w:jc w:val="left"/>
          <w:rFonts w:ascii="Calibri" w:hAnsi="Calibri" w:cs="Calibri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servisní</w:t>
      </w:r>
      <w:r>
        <w:rPr sz="24" baseline="0" dirty="0">
          <w:jc w:val="left"/>
          <w:rFonts w:ascii="Calibri" w:hAnsi="Calibri" w:cs="Calibri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podporu</w:t>
      </w:r>
      <w:r>
        <w:rPr sz="24" baseline="0" dirty="0">
          <w:jc w:val="left"/>
          <w:rFonts w:ascii="Calibri" w:hAnsi="Calibri" w:cs="Calibri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níže vybraným DataBridge modul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762"/>
        </w:tabs>
        <w:spacing w:before="49" w:after="0" w:line="528" w:lineRule="exact"/>
        <w:ind w:left="1605" w:right="566" w:hanging="707"/>
      </w:pPr>
      <w:r>
        <w:drawing>
          <wp:anchor simplePos="0" relativeHeight="251658539" behindDoc="0" locked="0" layoutInCell="1" allowOverlap="1">
            <wp:simplePos x="0" y="0"/>
            <wp:positionH relativeFrom="page">
              <wp:posOffset>4879037</wp:posOffset>
            </wp:positionH>
            <wp:positionV relativeFrom="paragraph">
              <wp:posOffset>474980</wp:posOffset>
            </wp:positionV>
            <wp:extent cx="381328" cy="21145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1328" cy="211455"/>
                    </a:xfrm>
                    <a:custGeom>
                      <a:rect l="l" t="t" r="r" b="b"/>
                      <a:pathLst>
                        <a:path w="381328" h="211455">
                          <a:moveTo>
                            <a:pt x="0" y="211455"/>
                          </a:moveTo>
                          <a:lnTo>
                            <a:pt x="381328" y="211455"/>
                          </a:lnTo>
                          <a:lnTo>
                            <a:pt x="38132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30" baseline="0" dirty="0">
          <w:jc w:val="left"/>
          <w:rFonts w:ascii="Wingdings-Regular" w:hAnsi="Wingdings-Regular" w:cs="Wingdings-Regular"/>
          <w:color w:val="000000"/>
          <w:spacing w:val="66"/>
          <w:sz w:val="30"/>
          <w:szCs w:val="30"/>
        </w:rPr>
        <w:t>þ</w:t>
      </w:r>
      <w:r>
        <w:rPr sz="24" baseline="2" dirty="0">
          <w:jc w:val="left"/>
          <w:rFonts w:ascii="Calibri" w:hAnsi="Calibri" w:cs="Calibri"/>
          <w:b/>
          <w:bCs/>
          <w:color w:val="000000"/>
          <w:position w:val="2"/>
          <w:sz w:val="24"/>
          <w:szCs w:val="24"/>
        </w:rPr>
        <w:t>eShop Basi</w:t>
      </w:r>
      <w:r>
        <w:rPr sz="24" baseline="2" dirty="0">
          <w:jc w:val="left"/>
          <w:rFonts w:ascii="Calibri" w:hAnsi="Calibri" w:cs="Calibri"/>
          <w:b/>
          <w:bCs/>
          <w:color w:val="000000"/>
          <w:spacing w:val="57"/>
          <w:position w:val="2"/>
          <w:sz w:val="24"/>
          <w:szCs w:val="24"/>
        </w:rPr>
        <w:t>c</w:t>
      </w:r>
      <w:r>
        <w:rPr sz="20" baseline="3" dirty="0">
          <w:jc w:val="left"/>
          <w:rFonts w:ascii="Calibri" w:hAnsi="Calibri" w:cs="Calibri"/>
          <w:color w:val="000000"/>
          <w:position w:val="3"/>
          <w:sz w:val="20"/>
          <w:szCs w:val="20"/>
        </w:rPr>
        <w:t>(cena podpory stanovena dle pr</w:t>
      </w:r>
      <w:r>
        <w:rPr sz="20" baseline="3" dirty="0">
          <w:jc w:val="left"/>
          <w:rFonts w:ascii="Calibri" w:hAnsi="Calibri" w:cs="Calibri"/>
          <w:color w:val="000000"/>
          <w:position w:val="3"/>
          <w:sz w:val="20"/>
          <w:szCs w:val="20"/>
        </w:rPr>
        <w:t>ů</w:t>
      </w:r>
      <w:r>
        <w:rPr sz="20" baseline="3" dirty="0">
          <w:jc w:val="left"/>
          <w:rFonts w:ascii="Calibri" w:hAnsi="Calibri" w:cs="Calibri"/>
          <w:color w:val="000000"/>
          <w:position w:val="3"/>
          <w:sz w:val="20"/>
          <w:szCs w:val="20"/>
        </w:rPr>
        <w:t>m</w:t>
      </w:r>
      <w:r>
        <w:rPr sz="20" baseline="3" dirty="0">
          <w:jc w:val="left"/>
          <w:rFonts w:ascii="Calibri" w:hAnsi="Calibri" w:cs="Calibri"/>
          <w:color w:val="000000"/>
          <w:position w:val="3"/>
          <w:sz w:val="20"/>
          <w:szCs w:val="20"/>
        </w:rPr>
        <w:t>ě</w:t>
      </w:r>
      <w:r>
        <w:rPr sz="20" baseline="3" dirty="0">
          <w:jc w:val="left"/>
          <w:rFonts w:ascii="Calibri" w:hAnsi="Calibri" w:cs="Calibri"/>
          <w:color w:val="000000"/>
          <w:position w:val="3"/>
          <w:sz w:val="20"/>
          <w:szCs w:val="20"/>
        </w:rPr>
        <w:t>rného po</w:t>
      </w:r>
      <w:r>
        <w:rPr sz="20" baseline="3" dirty="0">
          <w:jc w:val="left"/>
          <w:rFonts w:ascii="Calibri" w:hAnsi="Calibri" w:cs="Calibri"/>
          <w:color w:val="000000"/>
          <w:position w:val="3"/>
          <w:sz w:val="20"/>
          <w:szCs w:val="20"/>
        </w:rPr>
        <w:t>č</w:t>
      </w:r>
      <w:r>
        <w:rPr sz="20" baseline="3" dirty="0">
          <w:jc w:val="left"/>
          <w:rFonts w:ascii="Calibri" w:hAnsi="Calibri" w:cs="Calibri"/>
          <w:color w:val="000000"/>
          <w:position w:val="3"/>
          <w:sz w:val="20"/>
          <w:szCs w:val="20"/>
        </w:rPr>
        <w:t>tu objednávek z</w:t>
      </w:r>
      <w:r>
        <w:rPr sz="20" baseline="3" dirty="0">
          <w:jc w:val="left"/>
          <w:rFonts w:ascii="Calibri" w:hAnsi="Calibri" w:cs="Calibri"/>
          <w:color w:val="000000"/>
          <w:spacing w:val="49"/>
          <w:position w:val="3"/>
          <w:sz w:val="20"/>
          <w:szCs w:val="20"/>
        </w:rPr>
        <w:t>a</w:t>
      </w:r>
      <w:r>
        <w:rPr sz="20" baseline="3" dirty="0">
          <w:jc w:val="left"/>
          <w:rFonts w:ascii="Calibri" w:hAnsi="Calibri" w:cs="Calibri"/>
          <w:color w:val="000000"/>
          <w:position w:val="3"/>
          <w:sz w:val="20"/>
          <w:szCs w:val="20"/>
        </w:rPr>
        <w:t>posledních 6 m</w:t>
      </w:r>
      <w:r>
        <w:rPr sz="20" baseline="3" dirty="0">
          <w:jc w:val="left"/>
          <w:rFonts w:ascii="Calibri" w:hAnsi="Calibri" w:cs="Calibri"/>
          <w:color w:val="000000"/>
          <w:position w:val="3"/>
          <w:sz w:val="20"/>
          <w:szCs w:val="20"/>
        </w:rPr>
        <w:t>ě</w:t>
      </w:r>
      <w:r>
        <w:rPr sz="20" baseline="3" dirty="0">
          <w:jc w:val="left"/>
          <w:rFonts w:ascii="Calibri" w:hAnsi="Calibri" w:cs="Calibri"/>
          <w:color w:val="000000"/>
          <w:position w:val="3"/>
          <w:sz w:val="20"/>
          <w:szCs w:val="20"/>
        </w:rPr>
        <w:t>síc</w:t>
      </w:r>
      <w:r>
        <w:rPr sz="20" baseline="3" dirty="0">
          <w:jc w:val="left"/>
          <w:rFonts w:ascii="Calibri" w:hAnsi="Calibri" w:cs="Calibri"/>
          <w:color w:val="000000"/>
          <w:position w:val="3"/>
          <w:sz w:val="20"/>
          <w:szCs w:val="20"/>
        </w:rPr>
        <w:t>ů</w:t>
      </w:r>
      <w:r>
        <w:rPr sz="20" baseline="3" dirty="0">
          <w:jc w:val="left"/>
          <w:rFonts w:ascii="Calibri" w:hAnsi="Calibri" w:cs="Calibri"/>
          <w:color w:val="000000"/>
          <w:position w:val="3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30" baseline="0" dirty="0">
          <w:jc w:val="left"/>
          <w:rFonts w:ascii="Wingdings-Regular" w:hAnsi="Wingdings-Regular" w:cs="Wingdings-Regular"/>
          <w:color w:val="000000"/>
          <w:spacing w:val="66"/>
          <w:sz w:val="30"/>
          <w:szCs w:val="30"/>
        </w:rPr>
        <w:t>þ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mén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ě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 než 500 objednávek / m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ě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síc	,</w:t>
      </w:r>
      <w:r>
        <w:rPr sz="24" baseline="2" dirty="0">
          <w:jc w:val="left"/>
          <w:rFonts w:ascii="Calibri" w:hAnsi="Calibri" w:cs="Calibri"/>
          <w:color w:val="000000"/>
          <w:spacing w:val="53"/>
          <w:position w:val="2"/>
          <w:sz w:val="24"/>
          <w:szCs w:val="24"/>
        </w:rPr>
        <w:t>-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K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762"/>
        </w:tabs>
        <w:spacing w:before="0" w:after="0" w:line="427" w:lineRule="exact"/>
        <w:ind w:left="1605" w:right="566" w:firstLine="0"/>
      </w:pPr>
      <w:r>
        <w:drawing>
          <wp:anchor simplePos="0" relativeHeight="251658541" behindDoc="0" locked="0" layoutInCell="1" allowOverlap="1">
            <wp:simplePos x="0" y="0"/>
            <wp:positionH relativeFrom="page">
              <wp:posOffset>4866845</wp:posOffset>
            </wp:positionH>
            <wp:positionV relativeFrom="paragraph">
              <wp:posOffset>304863</wp:posOffset>
            </wp:positionV>
            <wp:extent cx="393520" cy="211455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3520" cy="211455"/>
                    </a:xfrm>
                    <a:custGeom>
                      <a:rect l="l" t="t" r="r" b="b"/>
                      <a:pathLst>
                        <a:path w="393520" h="211455">
                          <a:moveTo>
                            <a:pt x="0" y="211455"/>
                          </a:moveTo>
                          <a:lnTo>
                            <a:pt x="393520" y="211455"/>
                          </a:lnTo>
                          <a:lnTo>
                            <a:pt x="39352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je zap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tena bez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latná podpora 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celkov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rozsahu 1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odina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ovní dob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/ 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síc)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30" baseline="0" dirty="0">
          <w:jc w:val="left"/>
          <w:rFonts w:ascii="Wingdings-Regular" w:hAnsi="Wingdings-Regular" w:cs="Wingdings-Regular"/>
          <w:color w:val="000000"/>
          <w:spacing w:val="66"/>
          <w:sz w:val="30"/>
          <w:szCs w:val="30"/>
        </w:rPr>
        <w:t>q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50</w:t>
      </w:r>
      <w:r>
        <w:rPr sz="24" baseline="2" dirty="0">
          <w:jc w:val="left"/>
          <w:rFonts w:ascii="Calibri" w:hAnsi="Calibri" w:cs="Calibri"/>
          <w:color w:val="000000"/>
          <w:spacing w:val="55"/>
          <w:position w:val="2"/>
          <w:sz w:val="24"/>
          <w:szCs w:val="24"/>
        </w:rPr>
        <w:t>0</w:t>
      </w:r>
      <w:r>
        <w:rPr sz="24" baseline="2" dirty="0">
          <w:jc w:val="left"/>
          <w:rFonts w:ascii="Calibri" w:hAnsi="Calibri" w:cs="Calibri"/>
          <w:color w:val="000000"/>
          <w:spacing w:val="53"/>
          <w:position w:val="2"/>
          <w:sz w:val="24"/>
          <w:szCs w:val="24"/>
        </w:rPr>
        <w:t>–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1500 objednávek / m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ě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síc	,</w:t>
      </w:r>
      <w:r>
        <w:rPr sz="24" baseline="2" dirty="0">
          <w:jc w:val="left"/>
          <w:rFonts w:ascii="Calibri" w:hAnsi="Calibri" w:cs="Calibri"/>
          <w:color w:val="000000"/>
          <w:spacing w:val="53"/>
          <w:position w:val="2"/>
          <w:sz w:val="24"/>
          <w:szCs w:val="24"/>
        </w:rPr>
        <w:t>-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K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70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je zap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tena bez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latná podpora 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celkov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rozsahu 2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odiny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ovní dob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/ 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762"/>
        </w:tabs>
        <w:spacing w:before="0" w:after="0" w:line="240" w:lineRule="auto"/>
        <w:ind w:left="898" w:right="0" w:firstLine="707"/>
      </w:pPr>
      <w:r>
        <w:drawing>
          <wp:anchor simplePos="0" relativeHeight="251658543" behindDoc="0" locked="0" layoutInCell="1" allowOverlap="1">
            <wp:simplePos x="0" y="0"/>
            <wp:positionH relativeFrom="page">
              <wp:posOffset>4875684</wp:posOffset>
            </wp:positionH>
            <wp:positionV relativeFrom="paragraph">
              <wp:posOffset>0</wp:posOffset>
            </wp:positionV>
            <wp:extent cx="384681" cy="211455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4681" cy="211455"/>
                    </a:xfrm>
                    <a:custGeom>
                      <a:rect l="l" t="t" r="r" b="b"/>
                      <a:pathLst>
                        <a:path w="384681" h="211455">
                          <a:moveTo>
                            <a:pt x="0" y="211455"/>
                          </a:moveTo>
                          <a:lnTo>
                            <a:pt x="384681" y="211455"/>
                          </a:lnTo>
                          <a:lnTo>
                            <a:pt x="38468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30" baseline="0" dirty="0">
          <w:jc w:val="left"/>
          <w:rFonts w:ascii="Wingdings-Regular" w:hAnsi="Wingdings-Regular" w:cs="Wingdings-Regular"/>
          <w:color w:val="000000"/>
          <w:spacing w:val="66"/>
          <w:sz w:val="30"/>
          <w:szCs w:val="30"/>
        </w:rPr>
        <w:t>q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150</w:t>
      </w:r>
      <w:r>
        <w:rPr sz="24" baseline="2" dirty="0">
          <w:jc w:val="left"/>
          <w:rFonts w:ascii="Calibri" w:hAnsi="Calibri" w:cs="Calibri"/>
          <w:color w:val="000000"/>
          <w:spacing w:val="58"/>
          <w:position w:val="2"/>
          <w:sz w:val="24"/>
          <w:szCs w:val="24"/>
        </w:rPr>
        <w:t>1</w:t>
      </w:r>
      <w:r>
        <w:rPr sz="24" baseline="2" dirty="0">
          <w:jc w:val="left"/>
          <w:rFonts w:ascii="Calibri" w:hAnsi="Calibri" w:cs="Calibri"/>
          <w:color w:val="000000"/>
          <w:spacing w:val="53"/>
          <w:position w:val="2"/>
          <w:sz w:val="24"/>
          <w:szCs w:val="24"/>
        </w:rPr>
        <w:t>–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2500 objednávek / m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ě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síc	,</w:t>
      </w:r>
      <w:r>
        <w:rPr sz="24" baseline="2" dirty="0">
          <w:jc w:val="left"/>
          <w:rFonts w:ascii="Calibri" w:hAnsi="Calibri" w:cs="Calibri"/>
          <w:color w:val="000000"/>
          <w:spacing w:val="53"/>
          <w:position w:val="2"/>
          <w:sz w:val="24"/>
          <w:szCs w:val="24"/>
        </w:rPr>
        <w:t>-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K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70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je zap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tena bez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latná podpora 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celkov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rozsah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odin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ovní dob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/ 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142" w:right="0" w:firstLine="0"/>
      </w:pPr>
      <w:r/>
      <w:r>
        <w:rPr sz="20" baseline="0" dirty="0">
          <w:jc w:val="left"/>
          <w:rFonts w:ascii="Calibri" w:hAnsi="Calibri" w:cs="Calibri"/>
          <w:color w:val="7F7F7F"/>
          <w:sz w:val="20"/>
          <w:szCs w:val="20"/>
        </w:rPr>
        <w:t>Stránk</w:t>
      </w:r>
      <w:r>
        <w:rPr sz="20" baseline="0" dirty="0">
          <w:jc w:val="left"/>
          <w:rFonts w:ascii="Calibri" w:hAnsi="Calibri" w:cs="Calibri"/>
          <w:color w:val="7F7F7F"/>
          <w:spacing w:val="48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b/>
          <w:bCs/>
          <w:color w:val="7F7F7F"/>
          <w:spacing w:val="45"/>
          <w:sz w:val="20"/>
          <w:szCs w:val="20"/>
        </w:rPr>
        <w:t>4</w:t>
      </w:r>
      <w:r>
        <w:rPr sz="20" baseline="0" dirty="0">
          <w:jc w:val="left"/>
          <w:rFonts w:ascii="Calibri" w:hAnsi="Calibri" w:cs="Calibri"/>
          <w:color w:val="7F7F7F"/>
          <w:spacing w:val="46"/>
          <w:sz w:val="20"/>
          <w:szCs w:val="20"/>
        </w:rPr>
        <w:t>z</w:t>
      </w:r>
      <w:r>
        <w:rPr sz="20" baseline="0" dirty="0">
          <w:jc w:val="left"/>
          <w:rFonts w:ascii="Calibri" w:hAnsi="Calibri" w:cs="Calibri"/>
          <w:b/>
          <w:bCs/>
          <w:color w:val="7F7F7F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4" w:lineRule="exact"/>
        <w:ind w:left="898" w:right="728" w:firstLine="0"/>
      </w:pPr>
      <w:r/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K Pérovn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 945/7, 102 00 Praha 10, Telefon: +42</w:t>
      </w:r>
      <w:r>
        <w:rPr sz="20" baseline="0" dirty="0">
          <w:jc w:val="left"/>
          <w:rFonts w:ascii="Calibri" w:hAnsi="Calibri" w:cs="Calibri"/>
          <w:color w:val="168973"/>
          <w:spacing w:val="45"/>
          <w:sz w:val="20"/>
          <w:szCs w:val="20"/>
        </w:rPr>
        <w:t>0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222 744 012, </w:t>
      </w:r>
      <w:hyperlink r:id="rId102" w:history="1">
        <w:r>
          <w:rPr sz="20" baseline="0" dirty="0">
            <w:jc w:val="left"/>
            <w:rFonts w:ascii="Calibri" w:hAnsi="Calibri" w:cs="Calibri"/>
            <w:color w:val="168973"/>
            <w:sz w:val="20"/>
            <w:szCs w:val="20"/>
          </w:rPr>
          <w:t>www.apatykaservis.cz</w:t>
        </w:r>
      </w:hyperlink>
      <w:r>
        <w:rPr sz="20" baseline="0" dirty="0">
          <w:jc w:val="left"/>
          <w:rFonts w:ascii="Calibri" w:hAnsi="Calibri" w:cs="Calibri"/>
          <w:color w:val="168973"/>
          <w:spacing w:val="46"/>
          <w:sz w:val="20"/>
          <w:szCs w:val="20"/>
        </w:rPr>
        <w:t>,</w:t>
      </w:r>
      <w:hyperlink r:id="rId103" w:history="1">
        <w:r>
          <w:rPr sz="20" baseline="0" dirty="0">
            <w:jc w:val="left"/>
            <w:rFonts w:ascii="Calibri" w:hAnsi="Calibri" w:cs="Calibri"/>
            <w:color w:val="168973"/>
            <w:sz w:val="20"/>
            <w:szCs w:val="20"/>
          </w:rPr>
          <w:t>podpora@apatykaservis.cz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Servisní centra Apatyka ser</w:t>
      </w:r>
      <w:r>
        <w:rPr sz="20" baseline="0" dirty="0">
          <w:jc w:val="left"/>
          <w:rFonts w:ascii="Calibri" w:hAnsi="Calibri" w:cs="Calibri"/>
          <w:color w:val="168973"/>
          <w:spacing w:val="-3"/>
          <w:sz w:val="20"/>
          <w:szCs w:val="20"/>
        </w:rPr>
        <w:t>v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is: Brno • Ostrava </w:t>
      </w:r>
      <w:r>
        <w:rPr sz="20" baseline="0" dirty="0">
          <w:jc w:val="left"/>
          <w:rFonts w:ascii="Calibri" w:hAnsi="Calibri" w:cs="Calibri"/>
          <w:color w:val="168973"/>
          <w:spacing w:val="45"/>
          <w:sz w:val="20"/>
          <w:szCs w:val="20"/>
        </w:rPr>
        <w:t>•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Plze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ň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168973"/>
          <w:spacing w:val="47"/>
          <w:sz w:val="20"/>
          <w:szCs w:val="20"/>
        </w:rPr>
        <w:t>•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Praha • Tábor • Turno</w:t>
      </w:r>
      <w:r>
        <w:rPr sz="20" baseline="0" dirty="0">
          <w:jc w:val="left"/>
          <w:rFonts w:ascii="Calibri" w:hAnsi="Calibri" w:cs="Calibri"/>
          <w:color w:val="168973"/>
          <w:spacing w:val="49"/>
          <w:sz w:val="20"/>
          <w:szCs w:val="20"/>
        </w:rPr>
        <w:t>v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• Vysoké Mýto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913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Apatyka servis s. r. o.	Smlouva o zajišt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ní specializovaného servisního zásahu pro eShop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819"/>
        </w:tabs>
        <w:spacing w:before="0" w:after="0" w:line="240" w:lineRule="auto"/>
        <w:ind w:left="898" w:right="0" w:firstLine="707"/>
      </w:pPr>
      <w:r>
        <w:drawing>
          <wp:anchor simplePos="0" relativeHeight="251658498" behindDoc="0" locked="0" layoutInCell="1" allowOverlap="1">
            <wp:simplePos x="0" y="0"/>
            <wp:positionH relativeFrom="page">
              <wp:posOffset>4947792</wp:posOffset>
            </wp:positionH>
            <wp:positionV relativeFrom="paragraph">
              <wp:posOffset>0</wp:posOffset>
            </wp:positionV>
            <wp:extent cx="347625" cy="21145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5" cy="211455"/>
                    </a:xfrm>
                    <a:custGeom>
                      <a:rect l="l" t="t" r="r" b="b"/>
                      <a:pathLst>
                        <a:path w="347625" h="211455">
                          <a:moveTo>
                            <a:pt x="0" y="211455"/>
                          </a:moveTo>
                          <a:lnTo>
                            <a:pt x="347625" y="211455"/>
                          </a:lnTo>
                          <a:lnTo>
                            <a:pt x="34762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30" baseline="0" dirty="0">
          <w:jc w:val="left"/>
          <w:rFonts w:ascii="Wingdings-Regular" w:hAnsi="Wingdings-Regular" w:cs="Wingdings-Regular"/>
          <w:color w:val="000000"/>
          <w:spacing w:val="66"/>
          <w:sz w:val="30"/>
          <w:szCs w:val="30"/>
        </w:rPr>
        <w:t>q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250</w:t>
      </w:r>
      <w:r>
        <w:rPr sz="24" baseline="2" dirty="0">
          <w:jc w:val="left"/>
          <w:rFonts w:ascii="Calibri" w:hAnsi="Calibri" w:cs="Calibri"/>
          <w:color w:val="000000"/>
          <w:spacing w:val="58"/>
          <w:position w:val="2"/>
          <w:sz w:val="24"/>
          <w:szCs w:val="24"/>
        </w:rPr>
        <w:t>1</w:t>
      </w:r>
      <w:r>
        <w:rPr sz="24" baseline="2" dirty="0">
          <w:jc w:val="left"/>
          <w:rFonts w:ascii="Calibri" w:hAnsi="Calibri" w:cs="Calibri"/>
          <w:color w:val="000000"/>
          <w:spacing w:val="53"/>
          <w:position w:val="2"/>
          <w:sz w:val="24"/>
          <w:szCs w:val="24"/>
        </w:rPr>
        <w:t>–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500</w:t>
      </w:r>
      <w:r>
        <w:rPr sz="24" baseline="2" dirty="0">
          <w:jc w:val="left"/>
          <w:rFonts w:ascii="Calibri" w:hAnsi="Calibri" w:cs="Calibri"/>
          <w:color w:val="000000"/>
          <w:spacing w:val="55"/>
          <w:position w:val="2"/>
          <w:sz w:val="24"/>
          <w:szCs w:val="24"/>
        </w:rPr>
        <w:t>0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objednávek a více / m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ě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síc	,</w:t>
      </w:r>
      <w:r>
        <w:rPr sz="24" baseline="2" dirty="0">
          <w:jc w:val="left"/>
          <w:rFonts w:ascii="Calibri" w:hAnsi="Calibri" w:cs="Calibri"/>
          <w:color w:val="000000"/>
          <w:spacing w:val="53"/>
          <w:position w:val="2"/>
          <w:sz w:val="24"/>
          <w:szCs w:val="24"/>
        </w:rPr>
        <w:t>-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K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70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je zap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tena bez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latná podpora 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celkov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rozsah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5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odin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ovní dob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/ 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774"/>
        </w:tabs>
        <w:spacing w:before="0" w:after="0" w:line="240" w:lineRule="auto"/>
        <w:ind w:left="898" w:right="0" w:firstLine="707"/>
      </w:pPr>
      <w:r>
        <w:drawing>
          <wp:anchor simplePos="0" relativeHeight="251658500" behindDoc="0" locked="0" layoutInCell="1" allowOverlap="1">
            <wp:simplePos x="0" y="0"/>
            <wp:positionH relativeFrom="page">
              <wp:posOffset>4844160</wp:posOffset>
            </wp:positionH>
            <wp:positionV relativeFrom="paragraph">
              <wp:posOffset>0</wp:posOffset>
            </wp:positionV>
            <wp:extent cx="423825" cy="21145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3825" cy="211455"/>
                    </a:xfrm>
                    <a:custGeom>
                      <a:rect l="l" t="t" r="r" b="b"/>
                      <a:pathLst>
                        <a:path w="423825" h="211455">
                          <a:moveTo>
                            <a:pt x="0" y="211455"/>
                          </a:moveTo>
                          <a:lnTo>
                            <a:pt x="423825" y="211455"/>
                          </a:lnTo>
                          <a:lnTo>
                            <a:pt x="42382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30" baseline="0" dirty="0">
          <w:jc w:val="left"/>
          <w:rFonts w:ascii="Wingdings-Regular" w:hAnsi="Wingdings-Regular" w:cs="Wingdings-Regular"/>
          <w:color w:val="000000"/>
          <w:spacing w:val="66"/>
          <w:sz w:val="30"/>
          <w:szCs w:val="30"/>
        </w:rPr>
        <w:t>q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5001 objednávek a více / m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ě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síc	,</w:t>
      </w:r>
      <w:r>
        <w:rPr sz="24" baseline="2" dirty="0">
          <w:jc w:val="left"/>
          <w:rFonts w:ascii="Calibri" w:hAnsi="Calibri" w:cs="Calibri"/>
          <w:color w:val="000000"/>
          <w:spacing w:val="56"/>
          <w:position w:val="2"/>
          <w:sz w:val="24"/>
          <w:szCs w:val="24"/>
        </w:rPr>
        <w:t>-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K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70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je zap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tena bez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latná podpora 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celkov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rozsahu 6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odin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ovní dob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/ 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818"/>
          <w:tab w:val="left" w:pos="7873"/>
        </w:tabs>
        <w:spacing w:before="49" w:after="0" w:line="528" w:lineRule="exact"/>
        <w:ind w:left="898" w:right="871" w:firstLine="0"/>
      </w:pPr>
      <w:r>
        <w:drawing>
          <wp:anchor simplePos="0" relativeHeight="251658502" behindDoc="0" locked="0" layoutInCell="1" allowOverlap="1">
            <wp:simplePos x="0" y="0"/>
            <wp:positionH relativeFrom="page">
              <wp:posOffset>4947792</wp:posOffset>
            </wp:positionH>
            <wp:positionV relativeFrom="paragraph">
              <wp:posOffset>139700</wp:posOffset>
            </wp:positionV>
            <wp:extent cx="347625" cy="21145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5" cy="211455"/>
                    </a:xfrm>
                    <a:custGeom>
                      <a:rect l="l" t="t" r="r" b="b"/>
                      <a:pathLst>
                        <a:path w="347625" h="211455">
                          <a:moveTo>
                            <a:pt x="0" y="211455"/>
                          </a:moveTo>
                          <a:lnTo>
                            <a:pt x="347625" y="211455"/>
                          </a:lnTo>
                          <a:lnTo>
                            <a:pt x="34762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4947792</wp:posOffset>
            </wp:positionH>
            <wp:positionV relativeFrom="paragraph">
              <wp:posOffset>474980</wp:posOffset>
            </wp:positionV>
            <wp:extent cx="347625" cy="211454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5" cy="211454"/>
                    </a:xfrm>
                    <a:custGeom>
                      <a:rect l="l" t="t" r="r" b="b"/>
                      <a:pathLst>
                        <a:path w="347625" h="211454">
                          <a:moveTo>
                            <a:pt x="0" y="211454"/>
                          </a:moveTo>
                          <a:lnTo>
                            <a:pt x="347625" y="211454"/>
                          </a:lnTo>
                          <a:lnTo>
                            <a:pt x="34762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0" locked="0" layoutInCell="1" allowOverlap="1">
            <wp:simplePos x="0" y="0"/>
            <wp:positionH relativeFrom="page">
              <wp:posOffset>5018994</wp:posOffset>
            </wp:positionH>
            <wp:positionV relativeFrom="paragraph">
              <wp:posOffset>810260</wp:posOffset>
            </wp:positionV>
            <wp:extent cx="265755" cy="21145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5755" cy="211455"/>
                    </a:xfrm>
                    <a:custGeom>
                      <a:rect l="l" t="t" r="r" b="b"/>
                      <a:pathLst>
                        <a:path w="265755" h="211455">
                          <a:moveTo>
                            <a:pt x="0" y="211455"/>
                          </a:moveTo>
                          <a:lnTo>
                            <a:pt x="265755" y="211455"/>
                          </a:lnTo>
                          <a:lnTo>
                            <a:pt x="26575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5014421</wp:posOffset>
            </wp:positionH>
            <wp:positionV relativeFrom="paragraph">
              <wp:posOffset>1145921</wp:posOffset>
            </wp:positionV>
            <wp:extent cx="270328" cy="21145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0328" cy="211455"/>
                    </a:xfrm>
                    <a:custGeom>
                      <a:rect l="l" t="t" r="r" b="b"/>
                      <a:pathLst>
                        <a:path w="270328" h="211455">
                          <a:moveTo>
                            <a:pt x="0" y="211455"/>
                          </a:moveTo>
                          <a:lnTo>
                            <a:pt x="270328" y="211455"/>
                          </a:lnTo>
                          <a:lnTo>
                            <a:pt x="27032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0" locked="0" layoutInCell="1" allowOverlap="1">
            <wp:simplePos x="0" y="0"/>
            <wp:positionH relativeFrom="page">
              <wp:posOffset>5052948</wp:posOffset>
            </wp:positionH>
            <wp:positionV relativeFrom="paragraph">
              <wp:posOffset>1481201</wp:posOffset>
            </wp:positionV>
            <wp:extent cx="231801" cy="21145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31801" cy="211455"/>
                    </a:xfrm>
                    <a:custGeom>
                      <a:rect l="l" t="t" r="r" b="b"/>
                      <a:pathLst>
                        <a:path w="231801" h="211455">
                          <a:moveTo>
                            <a:pt x="0" y="211455"/>
                          </a:moveTo>
                          <a:lnTo>
                            <a:pt x="231801" y="211455"/>
                          </a:lnTo>
                          <a:lnTo>
                            <a:pt x="23180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0" locked="0" layoutInCell="1" allowOverlap="1">
            <wp:simplePos x="0" y="0"/>
            <wp:positionH relativeFrom="page">
              <wp:posOffset>4982845</wp:posOffset>
            </wp:positionH>
            <wp:positionV relativeFrom="paragraph">
              <wp:posOffset>1816481</wp:posOffset>
            </wp:positionV>
            <wp:extent cx="347472" cy="211454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472" cy="211454"/>
                    </a:xfrm>
                    <a:custGeom>
                      <a:rect l="l" t="t" r="r" b="b"/>
                      <a:pathLst>
                        <a:path w="347472" h="211454">
                          <a:moveTo>
                            <a:pt x="0" y="211454"/>
                          </a:moveTo>
                          <a:lnTo>
                            <a:pt x="347472" y="211454"/>
                          </a:lnTo>
                          <a:lnTo>
                            <a:pt x="34747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30" baseline="0" dirty="0">
          <w:jc w:val="left"/>
          <w:rFonts w:ascii="Wingdings-Regular" w:hAnsi="Wingdings-Regular" w:cs="Wingdings-Regular"/>
          <w:color w:val="000000"/>
          <w:spacing w:val="49"/>
          <w:sz w:val="30"/>
          <w:szCs w:val="30"/>
        </w:rPr>
        <w:t>q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Ú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č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et zákazník</w:t>
      </w:r>
      <w:r>
        <w:rPr sz="24" baseline="2" dirty="0">
          <w:jc w:val="left"/>
          <w:rFonts w:ascii="Calibri" w:hAnsi="Calibri" w:cs="Calibri"/>
          <w:color w:val="000000"/>
          <w:spacing w:val="53"/>
          <w:position w:val="2"/>
          <w:sz w:val="24"/>
          <w:szCs w:val="24"/>
        </w:rPr>
        <w:t>a–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propojení s ApaCRM	,</w:t>
      </w:r>
      <w:r>
        <w:rPr sz="24" baseline="2" dirty="0">
          <w:jc w:val="left"/>
          <w:rFonts w:ascii="Calibri" w:hAnsi="Calibri" w:cs="Calibri"/>
          <w:color w:val="000000"/>
          <w:spacing w:val="53"/>
          <w:position w:val="2"/>
          <w:sz w:val="24"/>
          <w:szCs w:val="24"/>
        </w:rPr>
        <w:t>-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K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30" baseline="0" dirty="0">
          <w:jc w:val="left"/>
          <w:rFonts w:ascii="Wingdings-Regular" w:hAnsi="Wingdings-Regular" w:cs="Wingdings-Regular"/>
          <w:color w:val="000000"/>
          <w:spacing w:val="49"/>
          <w:sz w:val="30"/>
          <w:szCs w:val="30"/>
        </w:rPr>
        <w:t>þ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Cenotvorba	,</w:t>
      </w:r>
      <w:r>
        <w:rPr sz="24" baseline="2" dirty="0">
          <w:jc w:val="left"/>
          <w:rFonts w:ascii="Calibri" w:hAnsi="Calibri" w:cs="Calibri"/>
          <w:color w:val="000000"/>
          <w:spacing w:val="53"/>
          <w:position w:val="2"/>
          <w:sz w:val="24"/>
          <w:szCs w:val="24"/>
        </w:rPr>
        <w:t>-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K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30" baseline="0" dirty="0">
          <w:jc w:val="left"/>
          <w:rFonts w:ascii="Wingdings-Regular" w:hAnsi="Wingdings-Regular" w:cs="Wingdings-Regular"/>
          <w:color w:val="000000"/>
          <w:spacing w:val="49"/>
          <w:sz w:val="30"/>
          <w:szCs w:val="30"/>
        </w:rPr>
        <w:t>q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Popis sortimentu	</w:t>
      </w:r>
      <w:r>
        <w:rPr sz="24" baseline="2" dirty="0">
          <w:jc w:val="left"/>
          <w:rFonts w:ascii="Calibri" w:hAnsi="Calibri" w:cs="Calibri"/>
          <w:color w:val="000000"/>
          <w:spacing w:val="-2"/>
          <w:position w:val="2"/>
          <w:sz w:val="24"/>
          <w:szCs w:val="24"/>
        </w:rPr>
        <w:t>,</w:t>
      </w:r>
      <w:r>
        <w:rPr sz="24" baseline="2" dirty="0">
          <w:jc w:val="left"/>
          <w:rFonts w:ascii="Calibri" w:hAnsi="Calibri" w:cs="Calibri"/>
          <w:color w:val="000000"/>
          <w:spacing w:val="56"/>
          <w:position w:val="2"/>
          <w:sz w:val="24"/>
          <w:szCs w:val="24"/>
        </w:rPr>
        <w:t>-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K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30" baseline="0" dirty="0">
          <w:jc w:val="left"/>
          <w:rFonts w:ascii="Wingdings-Regular" w:hAnsi="Wingdings-Regular" w:cs="Wingdings-Regular"/>
          <w:color w:val="000000"/>
          <w:spacing w:val="49"/>
          <w:sz w:val="30"/>
          <w:szCs w:val="30"/>
        </w:rPr>
        <w:t>þ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Export faktur	</w:t>
      </w:r>
      <w:r>
        <w:rPr sz="24" baseline="2" dirty="0">
          <w:jc w:val="left"/>
          <w:rFonts w:ascii="Calibri" w:hAnsi="Calibri" w:cs="Calibri"/>
          <w:color w:val="000000"/>
          <w:spacing w:val="-2"/>
          <w:position w:val="2"/>
          <w:sz w:val="24"/>
          <w:szCs w:val="24"/>
        </w:rPr>
        <w:t>,</w:t>
      </w:r>
      <w:r>
        <w:rPr sz="24" baseline="2" dirty="0">
          <w:jc w:val="left"/>
          <w:rFonts w:ascii="Calibri" w:hAnsi="Calibri" w:cs="Calibri"/>
          <w:color w:val="000000"/>
          <w:spacing w:val="56"/>
          <w:position w:val="2"/>
          <w:sz w:val="24"/>
          <w:szCs w:val="24"/>
        </w:rPr>
        <w:t>-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K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30" baseline="0" dirty="0">
          <w:jc w:val="left"/>
          <w:rFonts w:ascii="Wingdings-Regular" w:hAnsi="Wingdings-Regular" w:cs="Wingdings-Regular"/>
          <w:color w:val="000000"/>
          <w:spacing w:val="49"/>
          <w:sz w:val="30"/>
          <w:szCs w:val="30"/>
        </w:rPr>
        <w:t>þ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Osobní odb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ě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ry	</w:t>
      </w:r>
      <w:r>
        <w:rPr sz="24" baseline="2" dirty="0">
          <w:jc w:val="left"/>
          <w:rFonts w:ascii="Calibri" w:hAnsi="Calibri" w:cs="Calibri"/>
          <w:color w:val="000000"/>
          <w:spacing w:val="-2"/>
          <w:position w:val="2"/>
          <w:sz w:val="24"/>
          <w:szCs w:val="24"/>
        </w:rPr>
        <w:t>,</w:t>
      </w:r>
      <w:r>
        <w:rPr sz="24" baseline="2" dirty="0">
          <w:jc w:val="left"/>
          <w:rFonts w:ascii="Calibri" w:hAnsi="Calibri" w:cs="Calibri"/>
          <w:color w:val="000000"/>
          <w:spacing w:val="56"/>
          <w:position w:val="2"/>
          <w:sz w:val="24"/>
          <w:szCs w:val="24"/>
        </w:rPr>
        <w:t>-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K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30" baseline="0" dirty="0">
          <w:jc w:val="left"/>
          <w:rFonts w:ascii="Wingdings-Regular" w:hAnsi="Wingdings-Regular" w:cs="Wingdings-Regular"/>
          <w:color w:val="000000"/>
          <w:spacing w:val="49"/>
          <w:sz w:val="30"/>
          <w:szCs w:val="30"/>
        </w:rPr>
        <w:t>þ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Doprava		,-K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746"/>
        </w:tabs>
        <w:spacing w:before="0" w:after="0" w:line="527" w:lineRule="exact"/>
        <w:ind w:left="898" w:right="2660" w:firstLine="0"/>
        <w:jc w:val="both"/>
      </w:pPr>
      <w:r>
        <w:drawing>
          <wp:anchor simplePos="0" relativeHeight="251658514" behindDoc="0" locked="0" layoutInCell="1" allowOverlap="1">
            <wp:simplePos x="0" y="0"/>
            <wp:positionH relativeFrom="page">
              <wp:posOffset>5017896</wp:posOffset>
            </wp:positionH>
            <wp:positionV relativeFrom="paragraph">
              <wp:posOffset>108585</wp:posOffset>
            </wp:positionV>
            <wp:extent cx="231801" cy="211455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31801" cy="211455"/>
                    </a:xfrm>
                    <a:custGeom>
                      <a:rect l="l" t="t" r="r" b="b"/>
                      <a:pathLst>
                        <a:path w="231801" h="211455">
                          <a:moveTo>
                            <a:pt x="0" y="211455"/>
                          </a:moveTo>
                          <a:lnTo>
                            <a:pt x="231801" y="211455"/>
                          </a:lnTo>
                          <a:lnTo>
                            <a:pt x="23180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0" locked="0" layoutInCell="1" allowOverlap="1">
            <wp:simplePos x="0" y="0"/>
            <wp:positionH relativeFrom="page">
              <wp:posOffset>4971140</wp:posOffset>
            </wp:positionH>
            <wp:positionV relativeFrom="paragraph">
              <wp:posOffset>443865</wp:posOffset>
            </wp:positionV>
            <wp:extent cx="278557" cy="211455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8557" cy="211455"/>
                    </a:xfrm>
                    <a:custGeom>
                      <a:rect l="l" t="t" r="r" b="b"/>
                      <a:pathLst>
                        <a:path w="278557" h="211455">
                          <a:moveTo>
                            <a:pt x="0" y="211455"/>
                          </a:moveTo>
                          <a:lnTo>
                            <a:pt x="278557" y="211455"/>
                          </a:lnTo>
                          <a:lnTo>
                            <a:pt x="27855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30" baseline="0" dirty="0">
          <w:jc w:val="left"/>
          <w:rFonts w:ascii="Wingdings-Regular" w:hAnsi="Wingdings-Regular" w:cs="Wingdings-Regular"/>
          <w:color w:val="000000"/>
          <w:spacing w:val="49"/>
          <w:sz w:val="30"/>
          <w:szCs w:val="30"/>
        </w:rPr>
        <w:t>þ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Rezervace	,</w:t>
      </w:r>
      <w:r>
        <w:rPr sz="24" baseline="2" dirty="0">
          <w:jc w:val="left"/>
          <w:rFonts w:ascii="Calibri" w:hAnsi="Calibri" w:cs="Calibri"/>
          <w:color w:val="000000"/>
          <w:spacing w:val="53"/>
          <w:position w:val="2"/>
          <w:sz w:val="24"/>
          <w:szCs w:val="24"/>
        </w:rPr>
        <w:t>-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K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30" baseline="0" dirty="0">
          <w:jc w:val="left"/>
          <w:rFonts w:ascii="Wingdings-Regular" w:hAnsi="Wingdings-Regular" w:cs="Wingdings-Regular"/>
          <w:color w:val="000000"/>
          <w:spacing w:val="49"/>
          <w:sz w:val="30"/>
          <w:szCs w:val="30"/>
        </w:rPr>
        <w:t>q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Transmed Phoenix	,</w:t>
      </w:r>
      <w:r>
        <w:rPr sz="24" baseline="2" dirty="0">
          <w:jc w:val="left"/>
          <w:rFonts w:ascii="Calibri" w:hAnsi="Calibri" w:cs="Calibri"/>
          <w:color w:val="000000"/>
          <w:spacing w:val="53"/>
          <w:position w:val="2"/>
          <w:sz w:val="24"/>
          <w:szCs w:val="24"/>
        </w:rPr>
        <w:t>-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K</w:t>
      </w:r>
      <w:r>
        <w:rPr sz="24" baseline="2" dirty="0">
          <w:jc w:val="left"/>
          <w:rFonts w:ascii="Calibri" w:hAnsi="Calibri" w:cs="Calibri"/>
          <w:color w:val="000000"/>
          <w:position w:val="2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6" behindDoc="0" locked="0" layoutInCell="1" allowOverlap="1">
            <wp:simplePos x="0" y="0"/>
            <wp:positionH relativeFrom="page">
              <wp:posOffset>870000</wp:posOffset>
            </wp:positionH>
            <wp:positionV relativeFrom="paragraph">
              <wp:posOffset>10668</wp:posOffset>
            </wp:positionV>
            <wp:extent cx="6003492" cy="34543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03492" cy="34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7270"/>
        </w:tabs>
        <w:spacing w:before="0" w:after="0" w:line="240" w:lineRule="auto"/>
        <w:ind w:left="898" w:right="0" w:firstLine="0"/>
      </w:pPr>
      <w:r/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Cena celkem:	7.450,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53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K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1" w:after="0" w:line="292" w:lineRule="exact"/>
        <w:ind w:left="898" w:right="563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4.2</w:t>
      </w:r>
      <w:r>
        <w:rPr sz="24" baseline="0" dirty="0">
          <w:jc w:val="left"/>
          <w:rFonts w:ascii="Calibri" w:hAnsi="Calibri" w:cs="Calibri"/>
          <w:color w:val="000000"/>
          <w:spacing w:val="343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Cena</w:t>
      </w:r>
      <w:r>
        <w:rPr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celke</w:t>
      </w:r>
      <w:r>
        <w:rPr sz="24" baseline="0" dirty="0">
          <w:jc w:val="left"/>
          <w:rFonts w:ascii="Calibri" w:hAnsi="Calibri" w:cs="Calibri"/>
          <w:color w:val="000000"/>
          <w:spacing w:val="76"/>
          <w:sz w:val="24"/>
          <w:szCs w:val="24"/>
        </w:rPr>
        <w:t>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je</w:t>
      </w:r>
      <w:r>
        <w:rPr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fakturován</w:t>
      </w:r>
      <w:r>
        <w:rPr sz="24" baseline="0" dirty="0">
          <w:jc w:val="left"/>
          <w:rFonts w:ascii="Calibri" w:hAnsi="Calibri" w:cs="Calibri"/>
          <w:color w:val="000000"/>
          <w:spacing w:val="79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klientov</w:t>
      </w:r>
      <w:r>
        <w:rPr sz="24" baseline="0" dirty="0">
          <w:jc w:val="left"/>
          <w:rFonts w:ascii="Calibri" w:hAnsi="Calibri" w:cs="Calibri"/>
          <w:color w:val="000000"/>
          <w:spacing w:val="77"/>
          <w:sz w:val="24"/>
          <w:szCs w:val="24"/>
        </w:rPr>
        <w:t>i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sí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fakturou</w:t>
      </w:r>
      <w:r>
        <w:rPr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hrazenou</w:t>
      </w:r>
      <w:r>
        <w:rPr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evodním</w:t>
      </w:r>
      <w:r>
        <w:rPr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íkaz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se splatností 14 dní</w:t>
      </w:r>
      <w:r>
        <w:rPr sz="24" baseline="0" dirty="0">
          <w:jc w:val="left"/>
          <w:rFonts w:ascii="Calibri" w:hAnsi="Calibri" w:cs="Calibri"/>
          <w:color w:val="000000"/>
          <w:spacing w:val="57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Akt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áln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platná DPH bud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tena.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40" w:after="0" w:line="293" w:lineRule="exact"/>
        <w:ind w:left="898" w:right="563" w:firstLine="0"/>
        <w:jc w:val="both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4.3</w:t>
      </w:r>
      <w:r>
        <w:rPr sz="24" baseline="0" dirty="0">
          <w:jc w:val="left"/>
          <w:rFonts w:ascii="Calibri" w:hAnsi="Calibri" w:cs="Calibri"/>
          <w:color w:val="000000"/>
          <w:spacing w:val="343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Poskytovatel</w:t>
      </w:r>
      <w:r>
        <w:rPr sz="24" baseline="0" dirty="0">
          <w:jc w:val="left"/>
          <w:rFonts w:ascii="Calibri" w:hAnsi="Calibri" w:cs="Calibri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je</w:t>
      </w:r>
      <w:r>
        <w:rPr sz="24" baseline="0" dirty="0">
          <w:jc w:val="left"/>
          <w:rFonts w:ascii="Calibri" w:hAnsi="Calibri" w:cs="Calibri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oprávn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zvýšit</w:t>
      </w:r>
      <w:r>
        <w:rPr sz="24" baseline="0" dirty="0">
          <w:jc w:val="left"/>
          <w:rFonts w:ascii="Calibri" w:hAnsi="Calibri" w:cs="Calibri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jednostrann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cel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ovou</w:t>
      </w:r>
      <w:r>
        <w:rPr sz="24" baseline="0" dirty="0">
          <w:jc w:val="left"/>
          <w:rFonts w:ascii="Calibri" w:hAnsi="Calibri" w:cs="Calibri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sí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</w:t>
      </w:r>
      <w:r>
        <w:rPr sz="24" baseline="0" dirty="0">
          <w:jc w:val="left"/>
          <w:rFonts w:ascii="Calibri" w:hAnsi="Calibri" w:cs="Calibri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platbu</w:t>
      </w:r>
      <w:r>
        <w:rPr sz="24" baseline="0" dirty="0">
          <w:jc w:val="left"/>
          <w:rFonts w:ascii="Calibri" w:hAnsi="Calibri" w:cs="Calibri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míru</w:t>
      </w:r>
      <w:r>
        <w:rPr sz="24" baseline="0" dirty="0">
          <w:jc w:val="left"/>
          <w:rFonts w:ascii="Calibri" w:hAnsi="Calibri" w:cs="Calibri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inflace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zve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ej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ň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ovanou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SÚ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za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každý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uplynulý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rok,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podle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své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úvahy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ď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jednou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ro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anebo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najednou za delší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asov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období, nejdéle po uplynutí 6-ti let.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1" w:after="0" w:line="292" w:lineRule="exact"/>
        <w:ind w:left="898" w:right="563" w:firstLine="0"/>
        <w:jc w:val="both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4.4</w:t>
      </w:r>
      <w:r>
        <w:rPr sz="24" baseline="0" dirty="0">
          <w:jc w:val="left"/>
          <w:rFonts w:ascii="Calibri" w:hAnsi="Calibri" w:cs="Calibri"/>
          <w:color w:val="000000"/>
          <w:spacing w:val="343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Klient</w:t>
      </w:r>
      <w:r>
        <w:rPr sz="24" baseline="0" dirty="0">
          <w:jc w:val="left"/>
          <w:rFonts w:ascii="Calibri" w:hAnsi="Calibri" w:cs="Calibri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souhlasí</w:t>
      </w:r>
      <w:r>
        <w:rPr sz="24" baseline="0" dirty="0">
          <w:jc w:val="left"/>
          <w:rFonts w:ascii="Calibri" w:hAnsi="Calibri" w:cs="Calibri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tím</w:t>
      </w:r>
      <w:r>
        <w:rPr sz="24" baseline="0" dirty="0">
          <w:jc w:val="left"/>
          <w:rFonts w:ascii="Calibri" w:hAnsi="Calibri" w:cs="Calibri"/>
          <w:color w:val="000000"/>
          <w:spacing w:val="114"/>
          <w:sz w:val="24"/>
          <w:szCs w:val="24"/>
        </w:rPr>
        <w:t>,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že</w:t>
      </w:r>
      <w:r>
        <w:rPr sz="24" baseline="0" dirty="0">
          <w:jc w:val="left"/>
          <w:rFonts w:ascii="Calibri" w:hAnsi="Calibri" w:cs="Calibri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Poskytovatel</w:t>
      </w:r>
      <w:r>
        <w:rPr sz="24" baseline="0" dirty="0">
          <w:jc w:val="left"/>
          <w:rFonts w:ascii="Calibri" w:hAnsi="Calibri" w:cs="Calibri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proved</w:t>
      </w:r>
      <w:r>
        <w:rPr sz="24" baseline="0" dirty="0">
          <w:jc w:val="left"/>
          <w:rFonts w:ascii="Calibri" w:hAnsi="Calibri" w:cs="Calibri"/>
          <w:color w:val="000000"/>
          <w:spacing w:val="112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31.12.</w:t>
      </w:r>
      <w:r>
        <w:rPr sz="24" baseline="0" dirty="0">
          <w:jc w:val="left"/>
          <w:rFonts w:ascii="Calibri" w:hAnsi="Calibri" w:cs="Calibri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daném</w:t>
      </w:r>
      <w:r>
        <w:rPr sz="24" baseline="0" dirty="0">
          <w:jc w:val="left"/>
          <w:rFonts w:ascii="Calibri" w:hAnsi="Calibri" w:cs="Calibri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roce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analýzu</w:t>
      </w:r>
      <w:r>
        <w:rPr sz="24" baseline="0" dirty="0">
          <w:jc w:val="left"/>
          <w:rFonts w:ascii="Calibri" w:hAnsi="Calibri" w:cs="Calibri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objednávek</w:t>
      </w:r>
      <w:r>
        <w:rPr sz="24" baseline="0" dirty="0">
          <w:jc w:val="left"/>
          <w:rFonts w:ascii="Calibri" w:hAnsi="Calibri" w:cs="Calibri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za</w:t>
      </w:r>
      <w:r>
        <w:rPr sz="24" baseline="0" dirty="0">
          <w:jc w:val="left"/>
          <w:rFonts w:ascii="Calibri" w:hAnsi="Calibri" w:cs="Calibri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uplynulých</w:t>
      </w:r>
      <w:r>
        <w:rPr sz="24" baseline="0" dirty="0">
          <w:jc w:val="left"/>
          <w:rFonts w:ascii="Calibri" w:hAnsi="Calibri" w:cs="Calibri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6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síc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sz="24" baseline="0" dirty="0">
          <w:jc w:val="left"/>
          <w:rFonts w:ascii="Calibri" w:hAnsi="Calibri" w:cs="Calibri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základ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rného</w:t>
      </w:r>
      <w:r>
        <w:rPr sz="24" baseline="0" dirty="0">
          <w:jc w:val="left"/>
          <w:rFonts w:ascii="Calibri" w:hAnsi="Calibri" w:cs="Calibri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tu</w:t>
      </w:r>
      <w:r>
        <w:rPr sz="24" baseline="0" dirty="0">
          <w:jc w:val="left"/>
          <w:rFonts w:ascii="Calibri" w:hAnsi="Calibri" w:cs="Calibri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objednávek</w:t>
      </w:r>
      <w:r>
        <w:rPr sz="24" baseline="0" dirty="0">
          <w:jc w:val="left"/>
          <w:rFonts w:ascii="Calibri" w:hAnsi="Calibri" w:cs="Calibri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/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síc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uvedeném období 6 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síc</w:t>
      </w:r>
      <w:r>
        <w:rPr sz="24" baseline="0" dirty="0">
          <w:jc w:val="left"/>
          <w:rFonts w:ascii="Calibri" w:hAnsi="Calibri" w:cs="Calibri"/>
          <w:color w:val="000000"/>
          <w:spacing w:val="71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automaticky upraví výši fakturované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ástky za modul DataBridge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77"/>
          <w:sz w:val="24"/>
          <w:szCs w:val="24"/>
        </w:rPr>
        <w:t>–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eShop</w:t>
      </w:r>
      <w:r>
        <w:rPr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Basic,</w:t>
      </w:r>
      <w:r>
        <w:rPr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78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podle</w:t>
      </w:r>
      <w:r>
        <w:rPr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zjišt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ného</w:t>
      </w:r>
      <w:r>
        <w:rPr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tu</w:t>
      </w:r>
      <w:r>
        <w:rPr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objednávek</w:t>
      </w:r>
      <w:r>
        <w:rPr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soulad</w:t>
      </w:r>
      <w:r>
        <w:rPr sz="24" baseline="0" dirty="0">
          <w:jc w:val="left"/>
          <w:rFonts w:ascii="Calibri" w:hAnsi="Calibri" w:cs="Calibri"/>
          <w:color w:val="000000"/>
          <w:spacing w:val="78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pacing w:val="76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odstavce</w:t>
      </w:r>
      <w:r>
        <w:rPr sz="24" baseline="0" dirty="0">
          <w:jc w:val="left"/>
          <w:rFonts w:ascii="Calibri" w:hAnsi="Calibri" w:cs="Calibri"/>
          <w:color w:val="000000"/>
          <w:spacing w:val="77"/>
          <w:sz w:val="24"/>
          <w:szCs w:val="24"/>
        </w:rPr>
        <w:t>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4.1</w:t>
      </w:r>
      <w:r>
        <w:rPr sz="24" baseline="0" dirty="0">
          <w:jc w:val="left"/>
          <w:rFonts w:ascii="Calibri" w:hAnsi="Calibri" w:cs="Calibri"/>
          <w:color w:val="000000"/>
          <w:spacing w:val="77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Nová</w:t>
      </w:r>
      <w:r>
        <w:rPr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cena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podpory bude takto Poskytovatelem stanoven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ú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inností od 1.1. následujícího roku.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1" w:after="0" w:line="292" w:lineRule="exact"/>
        <w:ind w:left="898" w:right="563" w:firstLine="0"/>
        <w:jc w:val="both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4.5</w:t>
      </w:r>
      <w:r>
        <w:rPr sz="24" baseline="0" dirty="0">
          <w:jc w:val="left"/>
          <w:rFonts w:ascii="Calibri" w:hAnsi="Calibri" w:cs="Calibri"/>
          <w:color w:val="000000"/>
          <w:spacing w:val="343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Klient</w:t>
      </w:r>
      <w:r>
        <w:rPr sz="24" baseline="0" dirty="0">
          <w:jc w:val="left"/>
          <w:rFonts w:ascii="Calibri" w:hAnsi="Calibri" w:cs="Calibri"/>
          <w:color w:val="000000"/>
          <w:spacing w:val="14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má</w:t>
      </w:r>
      <w:r>
        <w:rPr sz="24" baseline="0" dirty="0">
          <w:jc w:val="left"/>
          <w:rFonts w:ascii="Calibri" w:hAnsi="Calibri" w:cs="Calibri"/>
          <w:color w:val="000000"/>
          <w:spacing w:val="13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nárok</w:t>
      </w:r>
      <w:r>
        <w:rPr sz="24" baseline="0" dirty="0">
          <w:jc w:val="left"/>
          <w:rFonts w:ascii="Calibri" w:hAnsi="Calibri" w:cs="Calibri"/>
          <w:color w:val="000000"/>
          <w:spacing w:val="13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sz="24" baseline="0" dirty="0">
          <w:jc w:val="left"/>
          <w:rFonts w:ascii="Calibri" w:hAnsi="Calibri" w:cs="Calibri"/>
          <w:color w:val="000000"/>
          <w:spacing w:val="13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bezplatno</w:t>
      </w:r>
      <w:r>
        <w:rPr sz="24" baseline="0" dirty="0">
          <w:jc w:val="left"/>
          <w:rFonts w:ascii="Calibri" w:hAnsi="Calibri" w:cs="Calibri"/>
          <w:color w:val="000000"/>
          <w:spacing w:val="196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podporu</w:t>
      </w:r>
      <w:r>
        <w:rPr sz="24" baseline="0" dirty="0">
          <w:jc w:val="left"/>
          <w:rFonts w:ascii="Calibri" w:hAnsi="Calibri" w:cs="Calibri"/>
          <w:color w:val="000000"/>
          <w:spacing w:val="13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rozsahu</w:t>
      </w:r>
      <w:r>
        <w:rPr sz="24" baseline="0" dirty="0">
          <w:jc w:val="left"/>
          <w:rFonts w:ascii="Calibri" w:hAnsi="Calibri" w:cs="Calibri"/>
          <w:color w:val="000000"/>
          <w:spacing w:val="13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uvedeném</w:t>
      </w:r>
      <w:r>
        <w:rPr sz="24" baseline="0" dirty="0">
          <w:jc w:val="left"/>
          <w:rFonts w:ascii="Calibri" w:hAnsi="Calibri" w:cs="Calibri"/>
          <w:color w:val="000000"/>
          <w:spacing w:val="13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odstavci</w:t>
      </w:r>
      <w:r>
        <w:rPr sz="24" baseline="0" dirty="0">
          <w:jc w:val="left"/>
          <w:rFonts w:ascii="Calibri" w:hAnsi="Calibri" w:cs="Calibri"/>
          <w:color w:val="000000"/>
          <w:spacing w:val="14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Specializovan</w:t>
      </w:r>
      <w:r>
        <w:rPr sz="24" baseline="0" dirty="0">
          <w:jc w:val="left"/>
          <w:rFonts w:ascii="Calibri" w:hAnsi="Calibri" w:cs="Calibri"/>
          <w:color w:val="000000"/>
          <w:spacing w:val="74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programátorsk</w:t>
      </w:r>
      <w:r>
        <w:rPr sz="24" baseline="0" dirty="0">
          <w:jc w:val="left"/>
          <w:rFonts w:ascii="Calibri" w:hAnsi="Calibri" w:cs="Calibri"/>
          <w:color w:val="000000"/>
          <w:spacing w:val="74"/>
          <w:sz w:val="24"/>
          <w:szCs w:val="24"/>
        </w:rPr>
        <w:t>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servisní</w:t>
      </w:r>
      <w:r>
        <w:rPr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podpora</w:t>
      </w:r>
      <w:r>
        <w:rPr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nad</w:t>
      </w:r>
      <w:r>
        <w:rPr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ráme</w:t>
      </w:r>
      <w:r>
        <w:rPr sz="24" baseline="0" dirty="0">
          <w:jc w:val="left"/>
          <w:rFonts w:ascii="Calibri" w:hAnsi="Calibri" w:cs="Calibri"/>
          <w:color w:val="000000"/>
          <w:spacing w:val="75"/>
          <w:sz w:val="24"/>
          <w:szCs w:val="24"/>
        </w:rPr>
        <w:t>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hodi</w:t>
      </w:r>
      <w:r>
        <w:rPr sz="24" baseline="0" dirty="0">
          <w:jc w:val="left"/>
          <w:rFonts w:ascii="Calibri" w:hAnsi="Calibri" w:cs="Calibri"/>
          <w:color w:val="000000"/>
          <w:spacing w:val="76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uvedenýc</w:t>
      </w:r>
      <w:r>
        <w:rPr sz="24" baseline="0" dirty="0">
          <w:jc w:val="left"/>
          <w:rFonts w:ascii="Calibri" w:hAnsi="Calibri" w:cs="Calibri"/>
          <w:color w:val="000000"/>
          <w:spacing w:val="74"/>
          <w:sz w:val="24"/>
          <w:szCs w:val="24"/>
        </w:rPr>
        <w:t>h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odstavci 4.1.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bude hrazena dle platného ceníku Poskytovatele, jehož aktuální verzi poskytne Poskytovatel na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vyžádání.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142" w:right="0" w:firstLine="0"/>
      </w:pPr>
      <w:r/>
      <w:r>
        <w:rPr sz="20" baseline="0" dirty="0">
          <w:jc w:val="left"/>
          <w:rFonts w:ascii="Calibri" w:hAnsi="Calibri" w:cs="Calibri"/>
          <w:color w:val="7F7F7F"/>
          <w:sz w:val="20"/>
          <w:szCs w:val="20"/>
        </w:rPr>
        <w:t>Stránk</w:t>
      </w:r>
      <w:r>
        <w:rPr sz="20" baseline="0" dirty="0">
          <w:jc w:val="left"/>
          <w:rFonts w:ascii="Calibri" w:hAnsi="Calibri" w:cs="Calibri"/>
          <w:color w:val="7F7F7F"/>
          <w:spacing w:val="48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b/>
          <w:bCs/>
          <w:color w:val="7F7F7F"/>
          <w:spacing w:val="45"/>
          <w:sz w:val="20"/>
          <w:szCs w:val="20"/>
        </w:rPr>
        <w:t>5</w:t>
      </w:r>
      <w:r>
        <w:rPr sz="20" baseline="0" dirty="0">
          <w:jc w:val="left"/>
          <w:rFonts w:ascii="Calibri" w:hAnsi="Calibri" w:cs="Calibri"/>
          <w:color w:val="7F7F7F"/>
          <w:spacing w:val="46"/>
          <w:sz w:val="20"/>
          <w:szCs w:val="20"/>
        </w:rPr>
        <w:t>z</w:t>
      </w:r>
      <w:r>
        <w:rPr sz="20" baseline="0" dirty="0">
          <w:jc w:val="left"/>
          <w:rFonts w:ascii="Calibri" w:hAnsi="Calibri" w:cs="Calibri"/>
          <w:b/>
          <w:bCs/>
          <w:color w:val="7F7F7F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4" w:lineRule="exact"/>
        <w:ind w:left="898" w:right="728" w:firstLine="0"/>
      </w:pPr>
      <w:r/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K Pérovn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 945/7, 102 00 Praha 10, Telefon: +42</w:t>
      </w:r>
      <w:r>
        <w:rPr sz="20" baseline="0" dirty="0">
          <w:jc w:val="left"/>
          <w:rFonts w:ascii="Calibri" w:hAnsi="Calibri" w:cs="Calibri"/>
          <w:color w:val="168973"/>
          <w:spacing w:val="45"/>
          <w:sz w:val="20"/>
          <w:szCs w:val="20"/>
        </w:rPr>
        <w:t>0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222 744 012, </w:t>
      </w:r>
      <w:hyperlink r:id="rId102" w:history="1">
        <w:r>
          <w:rPr sz="20" baseline="0" dirty="0">
            <w:jc w:val="left"/>
            <w:rFonts w:ascii="Calibri" w:hAnsi="Calibri" w:cs="Calibri"/>
            <w:color w:val="168973"/>
            <w:sz w:val="20"/>
            <w:szCs w:val="20"/>
          </w:rPr>
          <w:t>www.apatykaservis.cz</w:t>
        </w:r>
      </w:hyperlink>
      <w:r>
        <w:rPr sz="20" baseline="0" dirty="0">
          <w:jc w:val="left"/>
          <w:rFonts w:ascii="Calibri" w:hAnsi="Calibri" w:cs="Calibri"/>
          <w:color w:val="168973"/>
          <w:spacing w:val="46"/>
          <w:sz w:val="20"/>
          <w:szCs w:val="20"/>
        </w:rPr>
        <w:t>,</w:t>
      </w:r>
      <w:hyperlink r:id="rId103" w:history="1">
        <w:r>
          <w:rPr sz="20" baseline="0" dirty="0">
            <w:jc w:val="left"/>
            <w:rFonts w:ascii="Calibri" w:hAnsi="Calibri" w:cs="Calibri"/>
            <w:color w:val="168973"/>
            <w:sz w:val="20"/>
            <w:szCs w:val="20"/>
          </w:rPr>
          <w:t>podpora@apatykaservis.cz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Servisní centra Apatyka ser</w:t>
      </w:r>
      <w:r>
        <w:rPr sz="20" baseline="0" dirty="0">
          <w:jc w:val="left"/>
          <w:rFonts w:ascii="Calibri" w:hAnsi="Calibri" w:cs="Calibri"/>
          <w:color w:val="168973"/>
          <w:spacing w:val="-3"/>
          <w:sz w:val="20"/>
          <w:szCs w:val="20"/>
        </w:rPr>
        <w:t>v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is: Brno • Ostrava </w:t>
      </w:r>
      <w:r>
        <w:rPr sz="20" baseline="0" dirty="0">
          <w:jc w:val="left"/>
          <w:rFonts w:ascii="Calibri" w:hAnsi="Calibri" w:cs="Calibri"/>
          <w:color w:val="168973"/>
          <w:spacing w:val="45"/>
          <w:sz w:val="20"/>
          <w:szCs w:val="20"/>
        </w:rPr>
        <w:t>•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Plze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ň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168973"/>
          <w:spacing w:val="47"/>
          <w:sz w:val="20"/>
          <w:szCs w:val="20"/>
        </w:rPr>
        <w:t>•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Praha • Tábor • Turno</w:t>
      </w:r>
      <w:r>
        <w:rPr sz="20" baseline="0" dirty="0">
          <w:jc w:val="left"/>
          <w:rFonts w:ascii="Calibri" w:hAnsi="Calibri" w:cs="Calibri"/>
          <w:color w:val="168973"/>
          <w:spacing w:val="49"/>
          <w:sz w:val="20"/>
          <w:szCs w:val="20"/>
        </w:rPr>
        <w:t>v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• Vysoké Mýto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913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Apatyka servis s. r. o.	Smlouva o zajišt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ní specializovaného servisního zásahu pro eShop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24" w:right="0" w:firstLine="74"/>
      </w:pPr>
      <w:r/>
      <w:r>
        <w:rPr sz="28" baseline="0" dirty="0">
          <w:jc w:val="left"/>
          <w:rFonts w:ascii="Calibri-Bold" w:hAnsi="Calibri-Bold" w:cs="Calibri-Bold"/>
          <w:b/>
          <w:bCs/>
          <w:color w:val="000000"/>
          <w:sz w:val="28"/>
          <w:szCs w:val="28"/>
        </w:rPr>
        <w:t>Č</w:t>
      </w:r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LÁNE</w:t>
      </w:r>
      <w:r>
        <w:rPr sz="28" baseline="0" dirty="0">
          <w:jc w:val="left"/>
          <w:rFonts w:ascii="Calibri" w:hAnsi="Calibri" w:cs="Calibri"/>
          <w:b/>
          <w:bCs/>
          <w:color w:val="000000"/>
          <w:spacing w:val="60"/>
          <w:sz w:val="28"/>
          <w:szCs w:val="28"/>
        </w:rPr>
        <w:t>K</w:t>
      </w:r>
      <w:r>
        <w:rPr sz="28" baseline="0" dirty="0">
          <w:jc w:val="left"/>
          <w:rFonts w:ascii="Calibri" w:hAnsi="Calibri" w:cs="Calibri"/>
          <w:b/>
          <w:bCs/>
          <w:color w:val="000000"/>
          <w:spacing w:val="61"/>
          <w:sz w:val="28"/>
          <w:szCs w:val="28"/>
        </w:rPr>
        <w:t>5–</w:t>
      </w:r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NÁHRADA ŠKODY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606"/>
        </w:tabs>
        <w:spacing w:before="141" w:after="0" w:line="292" w:lineRule="exact"/>
        <w:ind w:left="824" w:right="564" w:firstLine="0"/>
        <w:jc w:val="both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5.1.	Smluvní strany se dohodly na omezení nárok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smluvních stran na náhradu škody vzniklé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souvislosti</w:t>
      </w:r>
      <w:r>
        <w:rPr sz="24" baseline="0" dirty="0">
          <w:jc w:val="left"/>
          <w:rFonts w:ascii="Calibri" w:hAnsi="Calibri" w:cs="Calibri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poskytováním</w:t>
      </w:r>
      <w:r>
        <w:rPr sz="24" baseline="0" dirty="0">
          <w:jc w:val="left"/>
          <w:rFonts w:ascii="Calibri" w:hAnsi="Calibri" w:cs="Calibri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servisní</w:t>
      </w:r>
      <w:r>
        <w:rPr sz="24" baseline="0" dirty="0">
          <w:jc w:val="left"/>
          <w:rFonts w:ascii="Calibri" w:hAnsi="Calibri" w:cs="Calibri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podpory</w:t>
      </w:r>
      <w:r>
        <w:rPr sz="24" baseline="0" dirty="0">
          <w:jc w:val="left"/>
          <w:rFonts w:ascii="Calibri" w:hAnsi="Calibri" w:cs="Calibri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dle</w:t>
      </w:r>
      <w:r>
        <w:rPr sz="24" baseline="0" dirty="0">
          <w:jc w:val="left"/>
          <w:rFonts w:ascii="Calibri" w:hAnsi="Calibri" w:cs="Calibri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této</w:t>
      </w:r>
      <w:r>
        <w:rPr sz="24" baseline="0" dirty="0">
          <w:jc w:val="left"/>
          <w:rFonts w:ascii="Calibri" w:hAnsi="Calibri" w:cs="Calibri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smlouvy,</w:t>
      </w:r>
      <w:r>
        <w:rPr sz="24" baseline="0" dirty="0">
          <w:jc w:val="left"/>
          <w:rFonts w:ascii="Calibri" w:hAnsi="Calibri" w:cs="Calibri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to</w:t>
      </w:r>
      <w:r>
        <w:rPr sz="24" baseline="0" dirty="0">
          <w:jc w:val="left"/>
          <w:rFonts w:ascii="Calibri" w:hAnsi="Calibri" w:cs="Calibri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ástkou</w:t>
      </w:r>
      <w:r>
        <w:rPr sz="24" baseline="0" dirty="0">
          <w:jc w:val="left"/>
          <w:rFonts w:ascii="Calibri" w:hAnsi="Calibri" w:cs="Calibri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odpovídající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dvojnásobk</w:t>
      </w:r>
      <w:r>
        <w:rPr sz="24" baseline="0" dirty="0">
          <w:jc w:val="left"/>
          <w:rFonts w:ascii="Calibri" w:hAnsi="Calibri" w:cs="Calibri"/>
          <w:color w:val="000000"/>
          <w:spacing w:val="93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sí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</w:t>
      </w:r>
      <w:r>
        <w:rPr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platby</w:t>
      </w:r>
      <w:r>
        <w:rPr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dle</w:t>
      </w:r>
      <w:r>
        <w:rPr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lánku</w:t>
      </w:r>
      <w:r>
        <w:rPr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4</w:t>
      </w:r>
      <w:r>
        <w:rPr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daném</w:t>
      </w:r>
      <w:r>
        <w:rPr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12-ti</w:t>
      </w:r>
      <w:r>
        <w:rPr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sí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ním</w:t>
      </w:r>
      <w:r>
        <w:rPr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období,</w:t>
      </w:r>
      <w:r>
        <w:rPr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které</w:t>
      </w:r>
      <w:r>
        <w:rPr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íná</w:t>
      </w:r>
      <w:r>
        <w:rPr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dnem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podpisu</w:t>
      </w:r>
      <w:r>
        <w:rPr sz="24" baseline="0" dirty="0">
          <w:jc w:val="left"/>
          <w:rFonts w:ascii="Calibri" w:hAnsi="Calibri" w:cs="Calibri"/>
          <w:color w:val="000000"/>
          <w:spacing w:val="9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smlouvy.</w:t>
      </w:r>
      <w:r>
        <w:rPr sz="24" baseline="0" dirty="0">
          <w:jc w:val="left"/>
          <w:rFonts w:ascii="Calibri" w:hAnsi="Calibri" w:cs="Calibri"/>
          <w:color w:val="000000"/>
          <w:spacing w:val="8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Žádná</w:t>
      </w:r>
      <w:r>
        <w:rPr sz="24" baseline="0" dirty="0">
          <w:jc w:val="left"/>
          <w:rFonts w:ascii="Calibri" w:hAnsi="Calibri" w:cs="Calibri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ze</w:t>
      </w:r>
      <w:r>
        <w:rPr sz="24" baseline="0" dirty="0">
          <w:jc w:val="left"/>
          <w:rFonts w:ascii="Calibri" w:hAnsi="Calibri" w:cs="Calibri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smluvních</w:t>
      </w:r>
      <w:r>
        <w:rPr sz="24" baseline="0" dirty="0">
          <w:jc w:val="left"/>
          <w:rFonts w:ascii="Calibri" w:hAnsi="Calibri" w:cs="Calibri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stran</w:t>
      </w:r>
      <w:r>
        <w:rPr sz="24" baseline="0" dirty="0">
          <w:jc w:val="left"/>
          <w:rFonts w:ascii="Calibri" w:hAnsi="Calibri" w:cs="Calibri"/>
          <w:color w:val="000000"/>
          <w:spacing w:val="8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není</w:t>
      </w:r>
      <w:r>
        <w:rPr sz="24" baseline="0" dirty="0">
          <w:jc w:val="left"/>
          <w:rFonts w:ascii="Calibri" w:hAnsi="Calibri" w:cs="Calibri"/>
          <w:color w:val="000000"/>
          <w:spacing w:val="9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oprávn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pacing w:val="146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ždém</w:t>
      </w:r>
      <w:r>
        <w:rPr sz="24" baseline="0" dirty="0">
          <w:jc w:val="left"/>
          <w:rFonts w:ascii="Calibri" w:hAnsi="Calibri" w:cs="Calibri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kalendá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ním</w:t>
      </w:r>
      <w:r>
        <w:rPr sz="24" baseline="0" dirty="0">
          <w:jc w:val="left"/>
          <w:rFonts w:ascii="Calibri" w:hAnsi="Calibri" w:cs="Calibri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roce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požadovat náhradu ško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y ve 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tším rozsahu, než je sjednáno. Strany se výslovn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vzdávají nároku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 náhradu škody p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esahující sjednanou výši.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2724"/>
      </w:pPr>
      <w:r/>
      <w:r>
        <w:rPr sz="28" baseline="0" dirty="0">
          <w:jc w:val="left"/>
          <w:rFonts w:ascii="Calibri-Bold" w:hAnsi="Calibri-Bold" w:cs="Calibri-Bold"/>
          <w:b/>
          <w:bCs/>
          <w:color w:val="000000"/>
          <w:sz w:val="28"/>
          <w:szCs w:val="28"/>
        </w:rPr>
        <w:t>Č</w:t>
      </w:r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LÁNE</w:t>
      </w:r>
      <w:r>
        <w:rPr sz="28" baseline="0" dirty="0">
          <w:jc w:val="left"/>
          <w:rFonts w:ascii="Calibri" w:hAnsi="Calibri" w:cs="Calibri"/>
          <w:b/>
          <w:bCs/>
          <w:color w:val="000000"/>
          <w:spacing w:val="60"/>
          <w:sz w:val="28"/>
          <w:szCs w:val="28"/>
        </w:rPr>
        <w:t>K</w:t>
      </w:r>
      <w:r>
        <w:rPr sz="28" baseline="0" dirty="0">
          <w:jc w:val="left"/>
          <w:rFonts w:ascii="Calibri" w:hAnsi="Calibri" w:cs="Calibri"/>
          <w:b/>
          <w:bCs/>
          <w:color w:val="000000"/>
          <w:spacing w:val="61"/>
          <w:sz w:val="28"/>
          <w:szCs w:val="28"/>
        </w:rPr>
        <w:t>6</w:t>
      </w:r>
      <w:r>
        <w:rPr sz="28" baseline="0" dirty="0">
          <w:jc w:val="left"/>
          <w:rFonts w:ascii="Calibri" w:hAnsi="Calibri" w:cs="Calibri"/>
          <w:b/>
          <w:bCs/>
          <w:color w:val="000000"/>
          <w:spacing w:val="62"/>
          <w:sz w:val="28"/>
          <w:szCs w:val="28"/>
        </w:rPr>
        <w:t>-</w:t>
      </w:r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OSTATNÍ UJEDNÁNÍ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1" w:after="0" w:line="292" w:lineRule="exact"/>
        <w:ind w:left="898" w:right="564" w:firstLine="0"/>
        <w:jc w:val="both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6.1</w:t>
      </w:r>
      <w:r>
        <w:rPr sz="24" baseline="0" dirty="0">
          <w:jc w:val="left"/>
          <w:rFonts w:ascii="Calibri" w:hAnsi="Calibri" w:cs="Calibri"/>
          <w:color w:val="000000"/>
          <w:spacing w:val="343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Tato smlouva se uzavírá na dobu ur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itou, a to do konce kalendá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ního roku, ve kterém se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smlouva</w:t>
      </w:r>
      <w:r>
        <w:rPr sz="24" baseline="0" dirty="0">
          <w:jc w:val="left"/>
          <w:rFonts w:ascii="Calibri" w:hAnsi="Calibri" w:cs="Calibri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uzavírá.</w:t>
      </w:r>
      <w:r>
        <w:rPr sz="24" baseline="0" dirty="0">
          <w:jc w:val="left"/>
          <w:rFonts w:ascii="Calibri" w:hAnsi="Calibri" w:cs="Calibri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ípad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že</w:t>
      </w:r>
      <w:r>
        <w:rPr sz="24" baseline="0" dirty="0">
          <w:jc w:val="left"/>
          <w:rFonts w:ascii="Calibri" w:hAnsi="Calibri" w:cs="Calibri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nejpozd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ji</w:t>
      </w:r>
      <w:r>
        <w:rPr sz="24" baseline="0" dirty="0">
          <w:jc w:val="left"/>
          <w:rFonts w:ascii="Calibri" w:hAnsi="Calibri" w:cs="Calibri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jeden</w:t>
      </w:r>
      <w:r>
        <w:rPr sz="24" baseline="0" dirty="0">
          <w:jc w:val="left"/>
          <w:rFonts w:ascii="Calibri" w:hAnsi="Calibri" w:cs="Calibri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síc</w:t>
      </w:r>
      <w:r>
        <w:rPr sz="24" baseline="0" dirty="0">
          <w:jc w:val="left"/>
          <w:rFonts w:ascii="Calibri" w:hAnsi="Calibri" w:cs="Calibri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</w:t>
      </w:r>
      <w:r>
        <w:rPr sz="24" baseline="0" dirty="0">
          <w:jc w:val="left"/>
          <w:rFonts w:ascii="Calibri" w:hAnsi="Calibri" w:cs="Calibri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uplynutím</w:t>
      </w:r>
      <w:r>
        <w:rPr sz="24" baseline="0" dirty="0">
          <w:jc w:val="left"/>
          <w:rFonts w:ascii="Calibri" w:hAnsi="Calibri" w:cs="Calibri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doby,</w:t>
      </w:r>
      <w:r>
        <w:rPr sz="24" baseline="0" dirty="0">
          <w:jc w:val="left"/>
          <w:rFonts w:ascii="Calibri" w:hAnsi="Calibri" w:cs="Calibri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sz="24" baseline="0" dirty="0">
          <w:jc w:val="left"/>
          <w:rFonts w:ascii="Calibri" w:hAnsi="Calibri" w:cs="Calibri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kterou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smlouva uzavírá, žádná ze stran nesd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lí písemn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druh</w:t>
      </w:r>
      <w:r>
        <w:rPr sz="24" baseline="0" dirty="0">
          <w:jc w:val="left"/>
          <w:rFonts w:ascii="Calibri" w:hAnsi="Calibri" w:cs="Calibri"/>
          <w:color w:val="000000"/>
          <w:spacing w:val="72"/>
          <w:sz w:val="24"/>
          <w:szCs w:val="24"/>
        </w:rPr>
        <w:t>é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smluvní stran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 že na pokra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ování této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smlouvy netrvá, prodlužuje se doba trvání této smlouvy o další kalendá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rok. Totéž platí i pro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další období.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41" w:after="0" w:line="292" w:lineRule="exact"/>
        <w:ind w:left="898" w:right="564" w:firstLine="0"/>
        <w:jc w:val="both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6.2</w:t>
      </w:r>
      <w:r>
        <w:rPr sz="24" baseline="0" dirty="0">
          <w:jc w:val="left"/>
          <w:rFonts w:ascii="Calibri" w:hAnsi="Calibri" w:cs="Calibri"/>
          <w:color w:val="000000"/>
          <w:spacing w:val="343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Tato smlouva je provedena ve dvou rovnocenných originálech, 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z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nichž po jednom obdrží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poskytovatel</w:t>
      </w:r>
      <w:r>
        <w:rPr sz="24" baseline="0" dirty="0">
          <w:jc w:val="left"/>
          <w:rFonts w:ascii="Calibri" w:hAnsi="Calibri" w:cs="Calibri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klient.</w:t>
      </w:r>
      <w:r>
        <w:rPr sz="24" baseline="0" dirty="0">
          <w:jc w:val="left"/>
          <w:rFonts w:ascii="Calibri" w:hAnsi="Calibri" w:cs="Calibri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Dodatky</w:t>
      </w:r>
      <w:r>
        <w:rPr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ny</w:t>
      </w:r>
      <w:r>
        <w:rPr sz="24" baseline="0" dirty="0">
          <w:jc w:val="left"/>
          <w:rFonts w:ascii="Calibri" w:hAnsi="Calibri" w:cs="Calibri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této</w:t>
      </w:r>
      <w:r>
        <w:rPr sz="24" baseline="0" dirty="0">
          <w:jc w:val="left"/>
          <w:rFonts w:ascii="Calibri" w:hAnsi="Calibri" w:cs="Calibri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smlouv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je</w:t>
      </w:r>
      <w:r>
        <w:rPr sz="24" baseline="0" dirty="0">
          <w:jc w:val="left"/>
          <w:rFonts w:ascii="Calibri" w:hAnsi="Calibri" w:cs="Calibri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možné</w:t>
      </w:r>
      <w:r>
        <w:rPr sz="24" baseline="0" dirty="0">
          <w:jc w:val="left"/>
          <w:rFonts w:ascii="Calibri" w:hAnsi="Calibri" w:cs="Calibri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provád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pouze</w:t>
      </w:r>
      <w:r>
        <w:rPr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písemnou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formou.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41" w:after="0" w:line="292" w:lineRule="exact"/>
        <w:ind w:left="898" w:right="564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6.3.	Jakékoliv</w:t>
      </w:r>
      <w:r>
        <w:rPr sz="24" baseline="0" dirty="0">
          <w:jc w:val="left"/>
          <w:rFonts w:ascii="Calibri" w:hAnsi="Calibri" w:cs="Calibri"/>
          <w:color w:val="000000"/>
          <w:spacing w:val="11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ny</w:t>
      </w:r>
      <w:r>
        <w:rPr sz="24" baseline="0" dirty="0">
          <w:jc w:val="left"/>
          <w:rFonts w:ascii="Calibri" w:hAnsi="Calibri" w:cs="Calibri"/>
          <w:color w:val="000000"/>
          <w:spacing w:val="11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této</w:t>
      </w:r>
      <w:r>
        <w:rPr sz="24" baseline="0" dirty="0">
          <w:jc w:val="left"/>
          <w:rFonts w:ascii="Calibri" w:hAnsi="Calibri" w:cs="Calibri"/>
          <w:color w:val="000000"/>
          <w:spacing w:val="11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smlouvy</w:t>
      </w:r>
      <w:r>
        <w:rPr sz="24" baseline="0" dirty="0">
          <w:jc w:val="left"/>
          <w:rFonts w:ascii="Calibri" w:hAnsi="Calibri" w:cs="Calibri"/>
          <w:color w:val="000000"/>
          <w:spacing w:val="11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jsou</w:t>
      </w:r>
      <w:r>
        <w:rPr sz="24" baseline="0" dirty="0">
          <w:jc w:val="left"/>
          <w:rFonts w:ascii="Calibri" w:hAnsi="Calibri" w:cs="Calibri"/>
          <w:color w:val="000000"/>
          <w:spacing w:val="11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možné</w:t>
      </w:r>
      <w:r>
        <w:rPr sz="24" baseline="0" dirty="0">
          <w:jc w:val="left"/>
          <w:rFonts w:ascii="Calibri" w:hAnsi="Calibri" w:cs="Calibri"/>
          <w:color w:val="000000"/>
          <w:spacing w:val="11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jedin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pacing w:val="11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formou</w:t>
      </w:r>
      <w:r>
        <w:rPr sz="24" baseline="0" dirty="0">
          <w:jc w:val="left"/>
          <w:rFonts w:ascii="Calibri" w:hAnsi="Calibri" w:cs="Calibri"/>
          <w:color w:val="000000"/>
          <w:spacing w:val="11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íslovan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ch</w:t>
      </w:r>
      <w:r>
        <w:rPr sz="24" baseline="0" dirty="0">
          <w:jc w:val="left"/>
          <w:rFonts w:ascii="Calibri" w:hAnsi="Calibri" w:cs="Calibri"/>
          <w:color w:val="000000"/>
          <w:spacing w:val="11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dodatk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uzav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ených písemn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020"/>
        </w:tabs>
        <w:spacing w:before="0" w:after="0" w:line="240" w:lineRule="auto"/>
        <w:ind w:left="898" w:right="0" w:firstLine="0"/>
      </w:pPr>
      <w:r/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Praz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dne ……………..……………	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Semilec</w:t>
      </w:r>
      <w:r>
        <w:rPr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h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dn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16.12.2021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454"/>
          <w:tab w:val="left" w:pos="7642"/>
        </w:tabs>
        <w:spacing w:before="0" w:after="0" w:line="292" w:lineRule="exact"/>
        <w:ind w:left="1550" w:right="1368" w:hanging="652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………………..…………………………….	………………..…………………………….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poskytovatel		klient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326"/>
      </w:pPr>
      <w:r/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Apatyka servis s.r.o.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3" w:lineRule="exact"/>
        <w:ind w:left="1771" w:right="7552" w:hanging="544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Ing. Michal Sedlá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ek,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jednatel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1714" w:right="7552" w:hanging="271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Ing. Petr Fanta,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prokurista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142" w:right="0" w:firstLine="0"/>
      </w:pPr>
      <w:r/>
      <w:r>
        <w:rPr sz="20" baseline="0" dirty="0">
          <w:jc w:val="left"/>
          <w:rFonts w:ascii="Calibri" w:hAnsi="Calibri" w:cs="Calibri"/>
          <w:color w:val="7F7F7F"/>
          <w:sz w:val="20"/>
          <w:szCs w:val="20"/>
        </w:rPr>
        <w:t>Stránk</w:t>
      </w:r>
      <w:r>
        <w:rPr sz="20" baseline="0" dirty="0">
          <w:jc w:val="left"/>
          <w:rFonts w:ascii="Calibri" w:hAnsi="Calibri" w:cs="Calibri"/>
          <w:color w:val="7F7F7F"/>
          <w:spacing w:val="48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b/>
          <w:bCs/>
          <w:color w:val="7F7F7F"/>
          <w:spacing w:val="45"/>
          <w:sz w:val="20"/>
          <w:szCs w:val="20"/>
        </w:rPr>
        <w:t>6</w:t>
      </w:r>
      <w:r>
        <w:rPr sz="20" baseline="0" dirty="0">
          <w:jc w:val="left"/>
          <w:rFonts w:ascii="Calibri" w:hAnsi="Calibri" w:cs="Calibri"/>
          <w:color w:val="7F7F7F"/>
          <w:spacing w:val="46"/>
          <w:sz w:val="20"/>
          <w:szCs w:val="20"/>
        </w:rPr>
        <w:t>z</w:t>
      </w:r>
      <w:r>
        <w:rPr sz="20" baseline="0" dirty="0">
          <w:jc w:val="left"/>
          <w:rFonts w:ascii="Calibri" w:hAnsi="Calibri" w:cs="Calibri"/>
          <w:b/>
          <w:bCs/>
          <w:color w:val="7F7F7F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4" w:lineRule="exact"/>
        <w:ind w:left="898" w:right="728" w:firstLine="0"/>
      </w:pPr>
      <w:r/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K Pérovn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 945/7, 102 00 Praha 10, Telefon: +42</w:t>
      </w:r>
      <w:r>
        <w:rPr sz="20" baseline="0" dirty="0">
          <w:jc w:val="left"/>
          <w:rFonts w:ascii="Calibri" w:hAnsi="Calibri" w:cs="Calibri"/>
          <w:color w:val="168973"/>
          <w:spacing w:val="45"/>
          <w:sz w:val="20"/>
          <w:szCs w:val="20"/>
        </w:rPr>
        <w:t>0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222 744 012, </w:t>
      </w:r>
      <w:hyperlink r:id="rId102" w:history="1">
        <w:r>
          <w:rPr sz="20" baseline="0" dirty="0">
            <w:jc w:val="left"/>
            <w:rFonts w:ascii="Calibri" w:hAnsi="Calibri" w:cs="Calibri"/>
            <w:color w:val="168973"/>
            <w:sz w:val="20"/>
            <w:szCs w:val="20"/>
          </w:rPr>
          <w:t>www.apatykaservis.cz</w:t>
        </w:r>
      </w:hyperlink>
      <w:r>
        <w:rPr sz="20" baseline="0" dirty="0">
          <w:jc w:val="left"/>
          <w:rFonts w:ascii="Calibri" w:hAnsi="Calibri" w:cs="Calibri"/>
          <w:color w:val="168973"/>
          <w:spacing w:val="46"/>
          <w:sz w:val="20"/>
          <w:szCs w:val="20"/>
        </w:rPr>
        <w:t>,</w:t>
      </w:r>
      <w:hyperlink r:id="rId103" w:history="1">
        <w:r>
          <w:rPr sz="20" baseline="0" dirty="0">
            <w:jc w:val="left"/>
            <w:rFonts w:ascii="Calibri" w:hAnsi="Calibri" w:cs="Calibri"/>
            <w:color w:val="168973"/>
            <w:sz w:val="20"/>
            <w:szCs w:val="20"/>
          </w:rPr>
          <w:t>podpora@apatykaservis.cz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Servisní centra Apatyka ser</w:t>
      </w:r>
      <w:r>
        <w:rPr sz="20" baseline="0" dirty="0">
          <w:jc w:val="left"/>
          <w:rFonts w:ascii="Calibri" w:hAnsi="Calibri" w:cs="Calibri"/>
          <w:color w:val="168973"/>
          <w:spacing w:val="-3"/>
          <w:sz w:val="20"/>
          <w:szCs w:val="20"/>
        </w:rPr>
        <w:t>v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is: Brno • Ostrava </w:t>
      </w:r>
      <w:r>
        <w:rPr sz="20" baseline="0" dirty="0">
          <w:jc w:val="left"/>
          <w:rFonts w:ascii="Calibri" w:hAnsi="Calibri" w:cs="Calibri"/>
          <w:color w:val="168973"/>
          <w:spacing w:val="45"/>
          <w:sz w:val="20"/>
          <w:szCs w:val="20"/>
        </w:rPr>
        <w:t>•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Plze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ň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168973"/>
          <w:spacing w:val="47"/>
          <w:sz w:val="20"/>
          <w:szCs w:val="20"/>
        </w:rPr>
        <w:t>•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Praha • Tábor • Turno</w:t>
      </w:r>
      <w:r>
        <w:rPr sz="20" baseline="0" dirty="0">
          <w:jc w:val="left"/>
          <w:rFonts w:ascii="Calibri" w:hAnsi="Calibri" w:cs="Calibri"/>
          <w:color w:val="168973"/>
          <w:spacing w:val="49"/>
          <w:sz w:val="20"/>
          <w:szCs w:val="20"/>
        </w:rPr>
        <w:t>v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• Vysoké Mýto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913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Apatyka servis s. r. o.	Smlouva o zajišt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ní specializovaného servisního zásahu pro eShop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2477"/>
      </w:pPr>
      <w:r/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P</w:t>
      </w:r>
      <w:r>
        <w:rPr sz="28" baseline="0" dirty="0">
          <w:jc w:val="left"/>
          <w:rFonts w:ascii="Calibri-Bold" w:hAnsi="Calibri-Bold" w:cs="Calibri-Bold"/>
          <w:b/>
          <w:bCs/>
          <w:color w:val="000000"/>
          <w:sz w:val="28"/>
          <w:szCs w:val="28"/>
        </w:rPr>
        <w:t>Ř</w:t>
      </w:r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ÍLOH</w:t>
      </w:r>
      <w:r>
        <w:rPr sz="28" baseline="0" dirty="0">
          <w:jc w:val="left"/>
          <w:rFonts w:ascii="Calibri" w:hAnsi="Calibri" w:cs="Calibri"/>
          <w:b/>
          <w:bCs/>
          <w:color w:val="000000"/>
          <w:spacing w:val="61"/>
          <w:sz w:val="28"/>
          <w:szCs w:val="28"/>
        </w:rPr>
        <w:t>A</w:t>
      </w:r>
      <w:r>
        <w:rPr sz="28" baseline="0" dirty="0">
          <w:jc w:val="left"/>
          <w:rFonts w:ascii="Calibri-Bold" w:hAnsi="Calibri-Bold" w:cs="Calibri-Bold"/>
          <w:b/>
          <w:bCs/>
          <w:color w:val="000000"/>
          <w:sz w:val="28"/>
          <w:szCs w:val="28"/>
        </w:rPr>
        <w:t>č</w:t>
      </w:r>
      <w:r>
        <w:rPr sz="28" baseline="0" dirty="0">
          <w:jc w:val="left"/>
          <w:rFonts w:ascii="Calibri" w:hAnsi="Calibri" w:cs="Calibri"/>
          <w:b/>
          <w:bCs/>
          <w:color w:val="000000"/>
          <w:spacing w:val="61"/>
          <w:sz w:val="28"/>
          <w:szCs w:val="28"/>
        </w:rPr>
        <w:t>.1–</w:t>
      </w:r>
      <w:r>
        <w:rPr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Doložka Compliance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8" w:after="0" w:line="242" w:lineRule="exact"/>
        <w:ind w:left="898" w:right="568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 pln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ní závazk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ů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vyplývajících z této dohody se smluvní strany zavazují, že budou vykonávat svou podnikatelskou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innosti v souladu s nejvyšším stupn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m etiky a integrity a budou dodržovat veškeré právní p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edpisy.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1.1 Dodržování zásad, pokyn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ů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a p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edpis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7" w:after="0" w:line="244" w:lineRule="exact"/>
        <w:ind w:left="898" w:right="564" w:firstLine="0"/>
        <w:jc w:val="both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Strany</w:t>
      </w:r>
      <w:r>
        <w:rPr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zaru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ují,</w:t>
      </w:r>
      <w:r>
        <w:rPr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že</w:t>
      </w:r>
      <w:r>
        <w:rPr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po</w:t>
      </w:r>
      <w:r>
        <w:rPr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celou</w:t>
      </w:r>
      <w:r>
        <w:rPr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dobu</w:t>
      </w:r>
      <w:r>
        <w:rPr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trvání</w:t>
      </w:r>
      <w:r>
        <w:rPr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této</w:t>
      </w:r>
      <w:r>
        <w:rPr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dohody</w:t>
      </w:r>
      <w:r>
        <w:rPr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budou</w:t>
      </w:r>
      <w:r>
        <w:rPr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(i)</w:t>
      </w:r>
      <w:r>
        <w:rPr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dodržovat</w:t>
      </w:r>
      <w:r>
        <w:rPr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své</w:t>
      </w:r>
      <w:r>
        <w:rPr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vlastní</w:t>
      </w:r>
      <w:r>
        <w:rPr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sm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rnice,</w:t>
      </w:r>
      <w:r>
        <w:rPr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pokyny</w:t>
      </w:r>
      <w:r>
        <w:rPr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zásady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ijaté</w:t>
      </w:r>
      <w:r>
        <w:rPr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rámci</w:t>
      </w:r>
      <w:r>
        <w:rPr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Compliance,</w:t>
      </w:r>
      <w:r>
        <w:rPr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tj.</w:t>
      </w:r>
      <w:r>
        <w:rPr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dodržování</w:t>
      </w:r>
      <w:r>
        <w:rPr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edpis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ů</w:t>
      </w:r>
      <w:r>
        <w:rPr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(zejména</w:t>
      </w:r>
      <w:r>
        <w:rPr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protikorup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ní,</w:t>
      </w:r>
      <w:r>
        <w:rPr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zásady</w:t>
      </w:r>
      <w:r>
        <w:rPr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sout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žního</w:t>
      </w:r>
      <w:r>
        <w:rPr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práva</w:t>
      </w:r>
      <w:r>
        <w:rPr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etický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kodex), (ii) postupovat vždy pln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pacing w:val="50"/>
          <w:sz w:val="20"/>
          <w:szCs w:val="20"/>
        </w:rPr>
        <w:t>v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souladu s aplikovatelnými právními p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edpisy </w:t>
      </w:r>
      <w:r>
        <w:rPr sz="20" baseline="0" dirty="0">
          <w:jc w:val="left"/>
          <w:rFonts w:ascii="Calibri" w:hAnsi="Calibri" w:cs="Calibri"/>
          <w:color w:val="000000"/>
          <w:spacing w:val="49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(iii) v p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ípad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pot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eby dodržování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všech t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chto p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edpis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ů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vynutí. Ob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strany dále: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6" w:after="0" w:line="245" w:lineRule="exact"/>
        <w:ind w:left="898" w:right="564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a.</w:t>
      </w:r>
      <w:r>
        <w:rPr sz="20" baseline="0" dirty="0">
          <w:jc w:val="left"/>
          <w:rFonts w:ascii="Calibri" w:hAnsi="Calibri" w:cs="Calibri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budou</w:t>
      </w:r>
      <w:r>
        <w:rPr sz="20" baseline="0" dirty="0">
          <w:jc w:val="left"/>
          <w:rFonts w:ascii="Calibri" w:hAnsi="Calibri" w:cs="Calibri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dodržovat</w:t>
      </w:r>
      <w:r>
        <w:rPr sz="20" baseline="0" dirty="0">
          <w:jc w:val="left"/>
          <w:rFonts w:ascii="Calibri" w:hAnsi="Calibri" w:cs="Calibri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vš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chny</w:t>
      </w:r>
      <w:r>
        <w:rPr sz="20" baseline="0" dirty="0">
          <w:jc w:val="left"/>
          <w:rFonts w:ascii="Calibri" w:hAnsi="Calibri" w:cs="Calibri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íslušné</w:t>
      </w:r>
      <w:r>
        <w:rPr sz="20" baseline="0" dirty="0">
          <w:jc w:val="left"/>
          <w:rFonts w:ascii="Calibri" w:hAnsi="Calibri" w:cs="Calibri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zákony</w:t>
      </w:r>
      <w:r>
        <w:rPr sz="20" baseline="0" dirty="0">
          <w:jc w:val="left"/>
          <w:rFonts w:ascii="Calibri" w:hAnsi="Calibri" w:cs="Calibri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sz="20" baseline="0" dirty="0">
          <w:jc w:val="left"/>
          <w:rFonts w:ascii="Calibri" w:hAnsi="Calibri" w:cs="Calibri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rámci</w:t>
      </w:r>
      <w:r>
        <w:rPr sz="20" baseline="0" dirty="0">
          <w:jc w:val="left"/>
          <w:rFonts w:ascii="Calibri" w:hAnsi="Calibri" w:cs="Calibri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relevantního</w:t>
      </w:r>
      <w:r>
        <w:rPr sz="20" baseline="0" dirty="0">
          <w:jc w:val="left"/>
          <w:rFonts w:ascii="Calibri" w:hAnsi="Calibri" w:cs="Calibri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trhu,</w:t>
      </w:r>
      <w:r>
        <w:rPr sz="20" baseline="0" dirty="0">
          <w:jc w:val="left"/>
          <w:rFonts w:ascii="Calibri" w:hAnsi="Calibri" w:cs="Calibri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pokud</w:t>
      </w:r>
      <w:r>
        <w:rPr sz="20" baseline="0" dirty="0">
          <w:jc w:val="left"/>
          <w:rFonts w:ascii="Calibri" w:hAnsi="Calibri" w:cs="Calibri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jde</w:t>
      </w:r>
      <w:r>
        <w:rPr sz="20" baseline="0" dirty="0">
          <w:jc w:val="left"/>
          <w:rFonts w:ascii="Calibri" w:hAnsi="Calibri" w:cs="Calibri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o</w:t>
      </w:r>
      <w:r>
        <w:rPr sz="20" baseline="0" dirty="0">
          <w:jc w:val="left"/>
          <w:rFonts w:ascii="Calibri" w:hAnsi="Calibri" w:cs="Calibri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boj</w:t>
      </w:r>
      <w:r>
        <w:rPr sz="20" baseline="0" dirty="0">
          <w:jc w:val="left"/>
          <w:rFonts w:ascii="Calibri" w:hAnsi="Calibri" w:cs="Calibri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proti</w:t>
      </w:r>
      <w:r>
        <w:rPr sz="20" baseline="0" dirty="0">
          <w:jc w:val="left"/>
          <w:rFonts w:ascii="Calibri" w:hAnsi="Calibri" w:cs="Calibri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korupci,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hospodá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skou sout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ž a sankce;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898" w:right="564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b. neprodlen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nahlásí druhé </w:t>
      </w:r>
      <w:r>
        <w:rPr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tran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 jakoukoli žádost nebo požadavek o nep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im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ěř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enou finan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ní nebo jinou výhodu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jakéhokoli druhu, kterou tato strana obdrží v souvislosti s pln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ním této dohody;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7" w:after="0" w:line="244" w:lineRule="exact"/>
        <w:ind w:left="898" w:right="564" w:firstLine="0"/>
        <w:jc w:val="both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C</w:t>
      </w:r>
      <w:r>
        <w:rPr sz="20" baseline="0" dirty="0">
          <w:jc w:val="left"/>
          <w:rFonts w:ascii="Calibri" w:hAnsi="Calibri" w:cs="Calibri"/>
          <w:color w:val="000000"/>
          <w:spacing w:val="86"/>
          <w:sz w:val="20"/>
          <w:szCs w:val="20"/>
        </w:rPr>
        <w:t>.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ob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strany</w:t>
      </w:r>
      <w:r>
        <w:rPr sz="20" baseline="0" dirty="0">
          <w:jc w:val="left"/>
          <w:rFonts w:ascii="Calibri" w:hAnsi="Calibri" w:cs="Calibri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zajistí,</w:t>
      </w:r>
      <w:r>
        <w:rPr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aby</w:t>
      </w:r>
      <w:r>
        <w:rPr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každý</w:t>
      </w:r>
      <w:r>
        <w:rPr sz="20" baseline="0" dirty="0">
          <w:jc w:val="left"/>
          <w:rFonts w:ascii="Calibri" w:hAnsi="Calibri" w:cs="Calibri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subjekt</w:t>
      </w:r>
      <w:r>
        <w:rPr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idružený</w:t>
      </w:r>
      <w:r>
        <w:rPr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k</w:t>
      </w:r>
      <w:r>
        <w:rPr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této</w:t>
      </w:r>
      <w:r>
        <w:rPr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stran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,</w:t>
      </w:r>
      <w:r>
        <w:rPr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který</w:t>
      </w:r>
      <w:r>
        <w:rPr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poskytuje</w:t>
      </w:r>
      <w:r>
        <w:rPr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služby</w:t>
      </w:r>
      <w:r>
        <w:rPr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souvislosti</w:t>
      </w:r>
      <w:r>
        <w:rPr sz="20" baseline="0" dirty="0">
          <w:jc w:val="left"/>
          <w:rFonts w:ascii="Calibri" w:hAnsi="Calibri" w:cs="Calibri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touto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dohodou</w:t>
      </w:r>
      <w:r>
        <w:rPr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(nap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.</w:t>
      </w:r>
      <w:r>
        <w:rPr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subdodavatel</w:t>
      </w:r>
      <w:r>
        <w:rPr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aj.),</w:t>
      </w:r>
      <w:r>
        <w:rPr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tak</w:t>
      </w:r>
      <w:r>
        <w:rPr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inil</w:t>
      </w:r>
      <w:r>
        <w:rPr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pouze</w:t>
      </w:r>
      <w:r>
        <w:rPr sz="20" baseline="0" dirty="0">
          <w:jc w:val="left"/>
          <w:rFonts w:ascii="Calibri" w:hAnsi="Calibri" w:cs="Calibri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sz="20" baseline="0" dirty="0">
          <w:jc w:val="left"/>
          <w:rFonts w:ascii="Calibri" w:hAnsi="Calibri" w:cs="Calibri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základ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písemné</w:t>
      </w:r>
      <w:r>
        <w:rPr sz="20" baseline="0" dirty="0">
          <w:jc w:val="left"/>
          <w:rFonts w:ascii="Calibri" w:hAnsi="Calibri" w:cs="Calibri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smlouvy,</w:t>
      </w:r>
      <w:r>
        <w:rPr sz="20" baseline="0" dirty="0">
          <w:jc w:val="left"/>
          <w:rFonts w:ascii="Calibri" w:hAnsi="Calibri" w:cs="Calibri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která</w:t>
      </w:r>
      <w:r>
        <w:rPr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bude</w:t>
      </w:r>
      <w:r>
        <w:rPr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t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mto</w:t>
      </w:r>
      <w:r>
        <w:rPr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subjekt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ů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ukládat</w:t>
      </w:r>
      <w:r>
        <w:rPr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stejné</w:t>
      </w:r>
      <w:r>
        <w:rPr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povinnosti</w:t>
      </w:r>
      <w:r>
        <w:rPr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zajistí</w:t>
      </w:r>
      <w:r>
        <w:rPr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jim</w:t>
      </w:r>
      <w:r>
        <w:rPr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rovnocenné</w:t>
      </w:r>
      <w:r>
        <w:rPr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podmínky,</w:t>
      </w:r>
      <w:r>
        <w:rPr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jaké</w:t>
      </w:r>
      <w:r>
        <w:rPr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jso</w:t>
      </w:r>
      <w:r>
        <w:rPr sz="20" baseline="0" dirty="0">
          <w:jc w:val="left"/>
          <w:rFonts w:ascii="Calibri" w:hAnsi="Calibri" w:cs="Calibri"/>
          <w:color w:val="000000"/>
          <w:spacing w:val="69"/>
          <w:sz w:val="20"/>
          <w:szCs w:val="20"/>
        </w:rPr>
        <w:t>u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uloženy</w:t>
      </w:r>
      <w:r>
        <w:rPr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stranám</w:t>
      </w:r>
      <w:r>
        <w:rPr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tomto</w:t>
      </w:r>
      <w:r>
        <w:rPr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lánku</w:t>
      </w:r>
      <w:r>
        <w:rPr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v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této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dohod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142" w:right="0" w:firstLine="0"/>
      </w:pPr>
      <w:r/>
      <w:r>
        <w:rPr sz="20" baseline="0" dirty="0">
          <w:jc w:val="left"/>
          <w:rFonts w:ascii="Calibri" w:hAnsi="Calibri" w:cs="Calibri"/>
          <w:color w:val="7F7F7F"/>
          <w:sz w:val="20"/>
          <w:szCs w:val="20"/>
        </w:rPr>
        <w:t>Stránk</w:t>
      </w:r>
      <w:r>
        <w:rPr sz="20" baseline="0" dirty="0">
          <w:jc w:val="left"/>
          <w:rFonts w:ascii="Calibri" w:hAnsi="Calibri" w:cs="Calibri"/>
          <w:color w:val="7F7F7F"/>
          <w:spacing w:val="48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b/>
          <w:bCs/>
          <w:color w:val="7F7F7F"/>
          <w:spacing w:val="45"/>
          <w:sz w:val="20"/>
          <w:szCs w:val="20"/>
        </w:rPr>
        <w:t>7</w:t>
      </w:r>
      <w:r>
        <w:rPr sz="20" baseline="0" dirty="0">
          <w:jc w:val="left"/>
          <w:rFonts w:ascii="Calibri" w:hAnsi="Calibri" w:cs="Calibri"/>
          <w:color w:val="7F7F7F"/>
          <w:spacing w:val="46"/>
          <w:sz w:val="20"/>
          <w:szCs w:val="20"/>
        </w:rPr>
        <w:t>z</w:t>
      </w:r>
      <w:r>
        <w:rPr sz="20" baseline="0" dirty="0">
          <w:jc w:val="left"/>
          <w:rFonts w:ascii="Calibri" w:hAnsi="Calibri" w:cs="Calibri"/>
          <w:b/>
          <w:bCs/>
          <w:color w:val="7F7F7F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4" w:lineRule="exact"/>
        <w:ind w:left="898" w:right="728" w:firstLine="0"/>
      </w:pPr>
      <w:r/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K Pérovn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 945/7, 102 00 Praha 10, Telefon: +42</w:t>
      </w:r>
      <w:r>
        <w:rPr sz="20" baseline="0" dirty="0">
          <w:jc w:val="left"/>
          <w:rFonts w:ascii="Calibri" w:hAnsi="Calibri" w:cs="Calibri"/>
          <w:color w:val="168973"/>
          <w:spacing w:val="45"/>
          <w:sz w:val="20"/>
          <w:szCs w:val="20"/>
        </w:rPr>
        <w:t>0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222 744 012, </w:t>
      </w:r>
      <w:hyperlink r:id="rId102" w:history="1">
        <w:r>
          <w:rPr sz="20" baseline="0" dirty="0">
            <w:jc w:val="left"/>
            <w:rFonts w:ascii="Calibri" w:hAnsi="Calibri" w:cs="Calibri"/>
            <w:color w:val="168973"/>
            <w:sz w:val="20"/>
            <w:szCs w:val="20"/>
          </w:rPr>
          <w:t>www.apatykaservis.cz</w:t>
        </w:r>
      </w:hyperlink>
      <w:r>
        <w:rPr sz="20" baseline="0" dirty="0">
          <w:jc w:val="left"/>
          <w:rFonts w:ascii="Calibri" w:hAnsi="Calibri" w:cs="Calibri"/>
          <w:color w:val="168973"/>
          <w:spacing w:val="46"/>
          <w:sz w:val="20"/>
          <w:szCs w:val="20"/>
        </w:rPr>
        <w:t>,</w:t>
      </w:r>
      <w:hyperlink r:id="rId103" w:history="1">
        <w:r>
          <w:rPr sz="20" baseline="0" dirty="0">
            <w:jc w:val="left"/>
            <w:rFonts w:ascii="Calibri" w:hAnsi="Calibri" w:cs="Calibri"/>
            <w:color w:val="168973"/>
            <w:sz w:val="20"/>
            <w:szCs w:val="20"/>
          </w:rPr>
          <w:t>podpora@apatykaservis.cz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Servisní centra Apatyka ser</w:t>
      </w:r>
      <w:r>
        <w:rPr sz="20" baseline="0" dirty="0">
          <w:jc w:val="left"/>
          <w:rFonts w:ascii="Calibri" w:hAnsi="Calibri" w:cs="Calibri"/>
          <w:color w:val="168973"/>
          <w:spacing w:val="-3"/>
          <w:sz w:val="20"/>
          <w:szCs w:val="20"/>
        </w:rPr>
        <w:t>v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is: Brno • Ostrava </w:t>
      </w:r>
      <w:r>
        <w:rPr sz="20" baseline="0" dirty="0">
          <w:jc w:val="left"/>
          <w:rFonts w:ascii="Calibri" w:hAnsi="Calibri" w:cs="Calibri"/>
          <w:color w:val="168973"/>
          <w:spacing w:val="45"/>
          <w:sz w:val="20"/>
          <w:szCs w:val="20"/>
        </w:rPr>
        <w:t>•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Plze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ň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168973"/>
          <w:spacing w:val="47"/>
          <w:sz w:val="20"/>
          <w:szCs w:val="20"/>
        </w:rPr>
        <w:t>•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Praha • Tábor • Turno</w:t>
      </w:r>
      <w:r>
        <w:rPr sz="20" baseline="0" dirty="0">
          <w:jc w:val="left"/>
          <w:rFonts w:ascii="Calibri" w:hAnsi="Calibri" w:cs="Calibri"/>
          <w:color w:val="168973"/>
          <w:spacing w:val="49"/>
          <w:sz w:val="20"/>
          <w:szCs w:val="20"/>
        </w:rPr>
        <w:t>v</w:t>
      </w:r>
      <w:r>
        <w:rPr sz="20" baseline="0" dirty="0">
          <w:jc w:val="left"/>
          <w:rFonts w:ascii="Calibri" w:hAnsi="Calibri" w:cs="Calibri"/>
          <w:color w:val="168973"/>
          <w:sz w:val="20"/>
          <w:szCs w:val="20"/>
        </w:rPr>
        <w:t>• Vysoké Mýto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625ED779-CF3E-496A-8F5A-C677319A435C}"/>
  </w:font>
  <w:font w:name="Calibri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5821A5D1-26F1-4D64-AF9C-5F607F281E1D}"/>
  </w:font>
  <w:font w:name="Wingdings-Regular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9241B334-5E02-4892-AC80-1AF200E1F5C8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2" Type="http://schemas.openxmlformats.org/officeDocument/2006/relationships/hyperlink" TargetMode="External" Target="http://www.apatykaservis.cz"/><Relationship Id="rId103" Type="http://schemas.openxmlformats.org/officeDocument/2006/relationships/hyperlink" TargetMode="External" Target="mailto:podpora@apatykaservis.cz"/><Relationship Id="rId156" Type="http://schemas.openxmlformats.org/officeDocument/2006/relationships/image" Target="media/image156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2021-12-27T20:14:40Z</dcterms:created>
  <dcterms:modified xsi:type="dcterms:W3CDTF">2021-12-27T20:14:40Z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