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631C6" w14:textId="71E91C64" w:rsidR="00FC24AF" w:rsidRPr="009D7FD1" w:rsidRDefault="00F613ED" w:rsidP="4B8F3881">
      <w:pPr>
        <w:widowControl w:val="0"/>
        <w:outlineLvl w:val="0"/>
        <w:rPr>
          <w:rFonts w:ascii="Arial" w:eastAsia="Arial" w:hAnsi="Arial" w:cs="Arial"/>
          <w:b/>
          <w:bCs/>
          <w:snapToGrid w:val="0"/>
        </w:rPr>
      </w:pPr>
      <w:r w:rsidRPr="4B8F3881">
        <w:rPr>
          <w:rFonts w:ascii="Arial" w:eastAsia="Arial" w:hAnsi="Arial" w:cs="Arial"/>
          <w:snapToGrid w:val="0"/>
          <w:sz w:val="24"/>
          <w:szCs w:val="24"/>
        </w:rPr>
        <w:t xml:space="preserve"> </w:t>
      </w:r>
    </w:p>
    <w:p w14:paraId="72603FA9" w14:textId="7A2B2C50" w:rsidR="00514A67" w:rsidRPr="009D7FD1" w:rsidRDefault="00514A67" w:rsidP="4B8F3881">
      <w:pPr>
        <w:widowControl w:val="0"/>
        <w:ind w:left="1843" w:right="1983"/>
        <w:jc w:val="center"/>
        <w:outlineLvl w:val="0"/>
        <w:rPr>
          <w:rFonts w:ascii="Arial" w:eastAsia="Arial" w:hAnsi="Arial" w:cs="Arial"/>
          <w:b/>
          <w:bCs/>
          <w:snapToGrid w:val="0"/>
        </w:rPr>
      </w:pPr>
    </w:p>
    <w:p w14:paraId="71772237" w14:textId="4303EC77" w:rsidR="00514A67" w:rsidRPr="009D7FD1" w:rsidRDefault="004414C7" w:rsidP="4B8F3881">
      <w:pPr>
        <w:widowControl w:val="0"/>
        <w:ind w:left="1843" w:right="1983"/>
        <w:jc w:val="center"/>
        <w:outlineLvl w:val="0"/>
        <w:rPr>
          <w:rFonts w:ascii="Arial" w:eastAsia="Arial" w:hAnsi="Arial" w:cs="Arial"/>
          <w:b/>
          <w:bCs/>
          <w:snapToGrid w:val="0"/>
        </w:rPr>
      </w:pPr>
      <w:r>
        <w:rPr>
          <w:rFonts w:ascii="Verdana" w:hAnsi="Verdana"/>
          <w:noProof/>
          <w:sz w:val="24"/>
        </w:rPr>
        <w:drawing>
          <wp:anchor distT="0" distB="0" distL="114300" distR="114300" simplePos="0" relativeHeight="251658241" behindDoc="0" locked="0" layoutInCell="1" allowOverlap="1" wp14:anchorId="70AB0CD5" wp14:editId="18183EE4">
            <wp:simplePos x="0" y="0"/>
            <wp:positionH relativeFrom="column">
              <wp:posOffset>-500380</wp:posOffset>
            </wp:positionH>
            <wp:positionV relativeFrom="paragraph">
              <wp:posOffset>186055</wp:posOffset>
            </wp:positionV>
            <wp:extent cx="1128663" cy="923054"/>
            <wp:effectExtent l="0" t="0" r="0" b="0"/>
            <wp:wrapNone/>
            <wp:docPr id="3" name="Obrázek 3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klipart&#10;&#10;Popis byl vytvořen automaticky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663" cy="923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88082" w14:textId="5A4D189C" w:rsidR="00514A67" w:rsidRPr="009D7FD1" w:rsidRDefault="00514A67" w:rsidP="4B8F3881">
      <w:pPr>
        <w:widowControl w:val="0"/>
        <w:ind w:left="1843" w:right="1983"/>
        <w:jc w:val="center"/>
        <w:outlineLvl w:val="0"/>
        <w:rPr>
          <w:rFonts w:ascii="Arial" w:eastAsia="Arial" w:hAnsi="Arial" w:cs="Arial"/>
          <w:b/>
          <w:bCs/>
          <w:snapToGrid w:val="0"/>
        </w:rPr>
      </w:pPr>
    </w:p>
    <w:p w14:paraId="7E16BDAF" w14:textId="654FE21C" w:rsidR="00514A67" w:rsidRPr="009D7FD1" w:rsidRDefault="004414C7" w:rsidP="4B8F3881">
      <w:pPr>
        <w:widowControl w:val="0"/>
        <w:ind w:left="1843" w:right="1983"/>
        <w:jc w:val="center"/>
        <w:outlineLvl w:val="0"/>
        <w:rPr>
          <w:rFonts w:ascii="Arial" w:eastAsia="Arial" w:hAnsi="Arial" w:cs="Arial"/>
          <w:b/>
          <w:bCs/>
          <w:snapToGrid w:val="0"/>
        </w:rPr>
      </w:pPr>
      <w:r w:rsidRPr="009D7FD1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29ECD1D8" wp14:editId="0D4482AA">
            <wp:simplePos x="0" y="0"/>
            <wp:positionH relativeFrom="column">
              <wp:posOffset>5140325</wp:posOffset>
            </wp:positionH>
            <wp:positionV relativeFrom="paragraph">
              <wp:posOffset>76200</wp:posOffset>
            </wp:positionV>
            <wp:extent cx="1127760" cy="864870"/>
            <wp:effectExtent l="0" t="0" r="0" b="0"/>
            <wp:wrapNone/>
            <wp:docPr id="2" name="obrázek 2" descr="C:\Users\sona.vlkova\AppData\Local\Microsoft\Windows\Temporary Internet Files\Content.Word\certifikat kvalit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a.vlkova\AppData\Local\Microsoft\Windows\Temporary Internet Files\Content.Word\certifikat kvality_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7E733" w14:textId="448617A3" w:rsidR="00F613ED" w:rsidRPr="009D7FD1" w:rsidRDefault="004414C7" w:rsidP="4B8F3881">
      <w:pPr>
        <w:widowControl w:val="0"/>
        <w:ind w:left="1701" w:right="1983"/>
        <w:jc w:val="center"/>
        <w:outlineLvl w:val="0"/>
        <w:rPr>
          <w:rFonts w:ascii="Arial" w:eastAsia="Arial" w:hAnsi="Arial" w:cs="Arial"/>
          <w:b/>
          <w:bCs/>
          <w:snapToGrid w:val="0"/>
          <w:sz w:val="24"/>
          <w:szCs w:val="24"/>
        </w:rPr>
      </w:pPr>
      <w:r w:rsidRPr="4B8F3881">
        <w:rPr>
          <w:rFonts w:ascii="Arial" w:eastAsia="Arial" w:hAnsi="Arial" w:cs="Arial"/>
          <w:b/>
          <w:bCs/>
          <w:snapToGrid w:val="0"/>
          <w:sz w:val="24"/>
          <w:szCs w:val="24"/>
        </w:rPr>
        <w:t xml:space="preserve">FAKULTNÍ </w:t>
      </w:r>
      <w:r w:rsidR="00514A67" w:rsidRPr="4B8F3881">
        <w:rPr>
          <w:rFonts w:ascii="Arial" w:eastAsia="Arial" w:hAnsi="Arial" w:cs="Arial"/>
          <w:b/>
          <w:bCs/>
          <w:snapToGrid w:val="0"/>
          <w:sz w:val="24"/>
          <w:szCs w:val="24"/>
        </w:rPr>
        <w:t>T</w:t>
      </w:r>
      <w:r w:rsidR="00F613ED" w:rsidRPr="4B8F3881">
        <w:rPr>
          <w:rFonts w:ascii="Arial" w:eastAsia="Arial" w:hAnsi="Arial" w:cs="Arial"/>
          <w:b/>
          <w:bCs/>
          <w:snapToGrid w:val="0"/>
          <w:sz w:val="24"/>
          <w:szCs w:val="24"/>
        </w:rPr>
        <w:t>HOM</w:t>
      </w:r>
      <w:r w:rsidR="003F49D2" w:rsidRPr="4B8F3881">
        <w:rPr>
          <w:rFonts w:ascii="Arial" w:eastAsia="Arial" w:hAnsi="Arial" w:cs="Arial"/>
          <w:b/>
          <w:bCs/>
          <w:snapToGrid w:val="0"/>
          <w:sz w:val="24"/>
          <w:szCs w:val="24"/>
        </w:rPr>
        <w:t xml:space="preserve">AYEROVA </w:t>
      </w:r>
      <w:r w:rsidRPr="4B8F3881">
        <w:rPr>
          <w:rFonts w:ascii="Arial" w:eastAsia="Arial" w:hAnsi="Arial" w:cs="Arial"/>
          <w:b/>
          <w:bCs/>
          <w:snapToGrid w:val="0"/>
          <w:sz w:val="24"/>
          <w:szCs w:val="24"/>
        </w:rPr>
        <w:t>N</w:t>
      </w:r>
      <w:r w:rsidR="003F49D2" w:rsidRPr="4B8F3881">
        <w:rPr>
          <w:rFonts w:ascii="Arial" w:eastAsia="Arial" w:hAnsi="Arial" w:cs="Arial"/>
          <w:b/>
          <w:bCs/>
          <w:snapToGrid w:val="0"/>
          <w:sz w:val="24"/>
          <w:szCs w:val="24"/>
        </w:rPr>
        <w:t>EMOCNICE</w:t>
      </w:r>
    </w:p>
    <w:p w14:paraId="17ED6D6A" w14:textId="77777777" w:rsidR="00F613ED" w:rsidRDefault="0001609B" w:rsidP="4B8F3881">
      <w:pPr>
        <w:widowControl w:val="0"/>
        <w:ind w:left="1843" w:right="1983"/>
        <w:jc w:val="center"/>
        <w:rPr>
          <w:rFonts w:ascii="Arial" w:eastAsia="Arial" w:hAnsi="Arial" w:cs="Arial"/>
          <w:b/>
          <w:bCs/>
          <w:snapToGrid w:val="0"/>
          <w:sz w:val="24"/>
          <w:szCs w:val="24"/>
        </w:rPr>
      </w:pPr>
      <w:r w:rsidRPr="4B8F3881">
        <w:rPr>
          <w:rFonts w:ascii="Arial" w:eastAsia="Arial" w:hAnsi="Arial" w:cs="Arial"/>
          <w:b/>
          <w:bCs/>
          <w:snapToGrid w:val="0"/>
          <w:sz w:val="24"/>
          <w:szCs w:val="24"/>
        </w:rPr>
        <w:t xml:space="preserve">Vídeňská 800, 140 59 </w:t>
      </w:r>
      <w:r w:rsidR="003F49D2" w:rsidRPr="4B8F3881">
        <w:rPr>
          <w:rFonts w:ascii="Arial" w:eastAsia="Arial" w:hAnsi="Arial" w:cs="Arial"/>
          <w:b/>
          <w:bCs/>
          <w:snapToGrid w:val="0"/>
          <w:sz w:val="24"/>
          <w:szCs w:val="24"/>
        </w:rPr>
        <w:t xml:space="preserve">PRAHA 4 </w:t>
      </w:r>
      <w:r w:rsidR="00514A67" w:rsidRPr="4B8F3881">
        <w:rPr>
          <w:rFonts w:ascii="Arial" w:eastAsia="Arial" w:hAnsi="Arial" w:cs="Arial"/>
          <w:b/>
          <w:bCs/>
          <w:snapToGrid w:val="0"/>
          <w:sz w:val="24"/>
          <w:szCs w:val="24"/>
        </w:rPr>
        <w:t>–</w:t>
      </w:r>
      <w:r w:rsidR="003F49D2" w:rsidRPr="4B8F3881">
        <w:rPr>
          <w:rFonts w:ascii="Arial" w:eastAsia="Arial" w:hAnsi="Arial" w:cs="Arial"/>
          <w:b/>
          <w:bCs/>
          <w:snapToGrid w:val="0"/>
          <w:sz w:val="24"/>
          <w:szCs w:val="24"/>
        </w:rPr>
        <w:t xml:space="preserve"> KRČ</w:t>
      </w:r>
    </w:p>
    <w:p w14:paraId="0A8B45D7" w14:textId="77777777" w:rsidR="0044319B" w:rsidRDefault="0044319B" w:rsidP="4B8F3881">
      <w:pPr>
        <w:widowControl w:val="0"/>
        <w:ind w:left="1843" w:right="1983"/>
        <w:jc w:val="center"/>
        <w:rPr>
          <w:rFonts w:ascii="Arial" w:eastAsia="Arial" w:hAnsi="Arial" w:cs="Arial"/>
          <w:b/>
          <w:bCs/>
          <w:snapToGrid w:val="0"/>
          <w:sz w:val="24"/>
          <w:szCs w:val="24"/>
        </w:rPr>
      </w:pPr>
      <w:r w:rsidRPr="4B8F3881">
        <w:rPr>
          <w:rFonts w:ascii="Arial" w:eastAsia="Arial" w:hAnsi="Arial" w:cs="Arial"/>
        </w:rPr>
        <w:t>IČO:</w:t>
      </w:r>
      <w:r w:rsidRPr="4B8F3881">
        <w:rPr>
          <w:rFonts w:ascii="Arial" w:eastAsia="Arial" w:hAnsi="Arial" w:cs="Arial"/>
          <w:b/>
          <w:bCs/>
        </w:rPr>
        <w:t>00064190</w:t>
      </w:r>
      <w:r w:rsidRPr="4B8F3881">
        <w:rPr>
          <w:rFonts w:ascii="Arial" w:eastAsia="Arial" w:hAnsi="Arial" w:cs="Arial"/>
        </w:rPr>
        <w:t xml:space="preserve">  DIČ: </w:t>
      </w:r>
      <w:r w:rsidRPr="4B8F3881">
        <w:rPr>
          <w:rFonts w:ascii="Arial" w:eastAsia="Arial" w:hAnsi="Arial" w:cs="Arial"/>
          <w:b/>
          <w:bCs/>
        </w:rPr>
        <w:t>CZ00064190</w:t>
      </w:r>
      <w:r w:rsidRPr="4B8F3881">
        <w:rPr>
          <w:rFonts w:ascii="Arial" w:eastAsia="Arial" w:hAnsi="Arial" w:cs="Arial"/>
        </w:rPr>
        <w:t xml:space="preserve">    </w:t>
      </w:r>
    </w:p>
    <w:p w14:paraId="1C0303C7" w14:textId="77777777" w:rsidR="0044319B" w:rsidRPr="009D7FD1" w:rsidRDefault="0044319B" w:rsidP="4B8F3881">
      <w:pPr>
        <w:jc w:val="center"/>
        <w:rPr>
          <w:rFonts w:ascii="Arial" w:eastAsia="Arial" w:hAnsi="Arial" w:cs="Arial"/>
        </w:rPr>
      </w:pPr>
      <w:r w:rsidRPr="4B8F3881">
        <w:rPr>
          <w:rFonts w:ascii="Arial" w:eastAsia="Arial" w:hAnsi="Arial" w:cs="Arial"/>
        </w:rPr>
        <w:t xml:space="preserve">Bankovní spojení:  </w:t>
      </w:r>
      <w:r w:rsidRPr="4B8F3881">
        <w:rPr>
          <w:rFonts w:ascii="Arial" w:eastAsia="Arial" w:hAnsi="Arial" w:cs="Arial"/>
          <w:b/>
          <w:bCs/>
          <w:sz w:val="22"/>
          <w:szCs w:val="22"/>
        </w:rPr>
        <w:t>ČNB, 20001-36831041/0710</w:t>
      </w:r>
    </w:p>
    <w:p w14:paraId="3AB4A563" w14:textId="77777777" w:rsidR="0044319B" w:rsidRPr="009D7FD1" w:rsidRDefault="0044319B" w:rsidP="4B8F3881">
      <w:pPr>
        <w:widowControl w:val="0"/>
        <w:ind w:left="1843" w:right="1983"/>
        <w:jc w:val="center"/>
        <w:rPr>
          <w:rFonts w:ascii="Arial" w:eastAsia="Arial" w:hAnsi="Arial" w:cs="Arial"/>
          <w:b/>
          <w:bCs/>
          <w:snapToGrid w:val="0"/>
          <w:sz w:val="24"/>
          <w:szCs w:val="24"/>
        </w:rPr>
      </w:pPr>
    </w:p>
    <w:p w14:paraId="3F39945E" w14:textId="77777777" w:rsidR="00F613ED" w:rsidRPr="009D7FD1" w:rsidRDefault="00F613ED" w:rsidP="4B8F3881">
      <w:pPr>
        <w:pStyle w:val="Zhlav"/>
        <w:widowControl w:val="0"/>
        <w:pBdr>
          <w:bottom w:val="single" w:sz="4" w:space="1" w:color="auto"/>
        </w:pBdr>
        <w:tabs>
          <w:tab w:val="clear" w:pos="4536"/>
          <w:tab w:val="clear" w:pos="9072"/>
        </w:tabs>
        <w:ind w:right="-1"/>
        <w:jc w:val="center"/>
        <w:rPr>
          <w:rFonts w:ascii="Arial" w:eastAsia="Arial" w:hAnsi="Arial" w:cs="Arial"/>
          <w:b/>
          <w:bCs/>
          <w:snapToGrid w:val="0"/>
          <w:sz w:val="16"/>
          <w:szCs w:val="16"/>
        </w:rPr>
      </w:pPr>
    </w:p>
    <w:p w14:paraId="1EFDA5FA" w14:textId="77777777" w:rsidR="00312FC1" w:rsidRPr="009D7FD1" w:rsidRDefault="00312FC1" w:rsidP="4B8F3881">
      <w:pPr>
        <w:pStyle w:val="Nadpis2"/>
        <w:numPr>
          <w:ilvl w:val="0"/>
          <w:numId w:val="0"/>
        </w:numPr>
        <w:ind w:left="360"/>
        <w:rPr>
          <w:rFonts w:ascii="Arial" w:eastAsia="Arial" w:hAnsi="Arial" w:cs="Arial"/>
          <w:sz w:val="20"/>
        </w:rPr>
      </w:pPr>
    </w:p>
    <w:p w14:paraId="03D53AC5" w14:textId="77777777" w:rsidR="00312FC1" w:rsidRPr="002031B1" w:rsidRDefault="00312FC1" w:rsidP="4B8F3881">
      <w:pPr>
        <w:pStyle w:val="Nadpis2"/>
        <w:numPr>
          <w:ilvl w:val="0"/>
          <w:numId w:val="0"/>
        </w:numPr>
        <w:ind w:left="360"/>
        <w:rPr>
          <w:rFonts w:ascii="Arial" w:eastAsia="Arial" w:hAnsi="Arial" w:cs="Arial"/>
          <w:sz w:val="20"/>
        </w:rPr>
      </w:pPr>
    </w:p>
    <w:p w14:paraId="263C4DF7" w14:textId="77777777" w:rsidR="00312FC1" w:rsidRPr="002031B1" w:rsidRDefault="00312FC1" w:rsidP="4B8F3881">
      <w:pPr>
        <w:pStyle w:val="Nadpis2"/>
        <w:numPr>
          <w:ilvl w:val="0"/>
          <w:numId w:val="0"/>
        </w:numPr>
        <w:ind w:left="360"/>
        <w:rPr>
          <w:rFonts w:ascii="Arial" w:eastAsia="Arial" w:hAnsi="Arial" w:cs="Arial"/>
          <w:sz w:val="20"/>
        </w:rPr>
      </w:pPr>
    </w:p>
    <w:p w14:paraId="5F81B93F" w14:textId="450C5CB1" w:rsidR="0044319B" w:rsidRPr="002031B1" w:rsidRDefault="0044319B" w:rsidP="0986DCE9">
      <w:pPr>
        <w:pStyle w:val="Nadpis3"/>
        <w:numPr>
          <w:ilvl w:val="0"/>
          <w:numId w:val="5"/>
        </w:numPr>
        <w:tabs>
          <w:tab w:val="clear" w:pos="2694"/>
        </w:tabs>
        <w:suppressAutoHyphens/>
        <w:ind w:firstLine="709"/>
        <w:jc w:val="left"/>
        <w:rPr>
          <w:rFonts w:ascii="Arial" w:eastAsia="Arial" w:hAnsi="Arial" w:cs="Arial"/>
          <w:sz w:val="22"/>
          <w:szCs w:val="22"/>
        </w:rPr>
      </w:pPr>
      <w:r w:rsidRPr="0986DCE9">
        <w:rPr>
          <w:rFonts w:ascii="Arial" w:eastAsia="Arial" w:hAnsi="Arial" w:cs="Arial"/>
          <w:sz w:val="28"/>
          <w:szCs w:val="28"/>
        </w:rPr>
        <w:t xml:space="preserve">Objednávka č. </w:t>
      </w:r>
      <w:r w:rsidR="00AE7661" w:rsidRPr="0986DCE9">
        <w:rPr>
          <w:rFonts w:ascii="Arial" w:eastAsia="Arial" w:hAnsi="Arial" w:cs="Arial"/>
          <w:sz w:val="28"/>
          <w:szCs w:val="28"/>
        </w:rPr>
        <w:t>202</w:t>
      </w:r>
      <w:r w:rsidR="00E16459" w:rsidRPr="0986DCE9">
        <w:rPr>
          <w:rFonts w:ascii="Arial" w:eastAsia="Arial" w:hAnsi="Arial" w:cs="Arial"/>
          <w:sz w:val="28"/>
          <w:szCs w:val="28"/>
        </w:rPr>
        <w:t>1</w:t>
      </w:r>
      <w:r w:rsidR="004A65DB">
        <w:rPr>
          <w:rFonts w:ascii="Arial" w:eastAsia="Arial" w:hAnsi="Arial" w:cs="Arial"/>
          <w:sz w:val="28"/>
          <w:szCs w:val="28"/>
        </w:rPr>
        <w:t>/</w:t>
      </w:r>
    </w:p>
    <w:tbl>
      <w:tblPr>
        <w:tblW w:w="10652" w:type="dxa"/>
        <w:tblInd w:w="-611" w:type="dxa"/>
        <w:tblLayout w:type="fixed"/>
        <w:tblLook w:val="0000" w:firstRow="0" w:lastRow="0" w:firstColumn="0" w:lastColumn="0" w:noHBand="0" w:noVBand="0"/>
      </w:tblPr>
      <w:tblGrid>
        <w:gridCol w:w="1841"/>
        <w:gridCol w:w="3596"/>
        <w:gridCol w:w="330"/>
        <w:gridCol w:w="1065"/>
        <w:gridCol w:w="3820"/>
      </w:tblGrid>
      <w:tr w:rsidR="0044319B" w:rsidRPr="002031B1" w14:paraId="4FEE124F" w14:textId="77777777" w:rsidTr="0986DCE9">
        <w:trPr>
          <w:trHeight w:val="340"/>
        </w:trPr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AC82BA" w14:textId="413CB947" w:rsidR="0044319B" w:rsidRPr="002031B1" w:rsidRDefault="0044319B" w:rsidP="4B8F3881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Arial" w:eastAsia="Arial" w:hAnsi="Arial" w:cs="Arial"/>
                <w:sz w:val="22"/>
                <w:szCs w:val="22"/>
              </w:rPr>
            </w:pPr>
            <w:r w:rsidRPr="0986DCE9">
              <w:rPr>
                <w:rFonts w:ascii="Arial" w:eastAsia="Arial" w:hAnsi="Arial" w:cs="Arial"/>
                <w:sz w:val="22"/>
                <w:szCs w:val="22"/>
              </w:rPr>
              <w:t>Datum vystavení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1FCF13" w14:textId="25DE9354" w:rsidR="0044319B" w:rsidRPr="002031B1" w:rsidRDefault="004A65DB" w:rsidP="004A65DB">
            <w:pPr>
              <w:suppressAutoHyphens/>
              <w:snapToGrid w:val="0"/>
              <w:ind w:left="90" w:hanging="9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  <w:r w:rsidR="002B160F"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  <w:r w:rsidR="002B160F">
              <w:rPr>
                <w:rFonts w:ascii="Arial" w:eastAsia="Arial" w:hAnsi="Arial" w:cs="Arial"/>
                <w:sz w:val="22"/>
                <w:szCs w:val="22"/>
              </w:rPr>
              <w:t>.2021</w:t>
            </w:r>
          </w:p>
        </w:tc>
        <w:tc>
          <w:tcPr>
            <w:tcW w:w="330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5E57B38A" w14:textId="77777777" w:rsidR="0044319B" w:rsidRPr="002031B1" w:rsidRDefault="0044319B" w:rsidP="4B8F3881">
            <w:pPr>
              <w:numPr>
                <w:ilvl w:val="0"/>
                <w:numId w:val="4"/>
              </w:numPr>
              <w:suppressAutoHyphens/>
              <w:snapToGrid w:val="0"/>
              <w:ind w:left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8F9257" w14:textId="77777777" w:rsidR="0044319B" w:rsidRPr="002031B1" w:rsidRDefault="0044319B" w:rsidP="4B8F3881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Arial" w:eastAsia="Arial" w:hAnsi="Arial" w:cs="Arial"/>
                <w:sz w:val="22"/>
                <w:szCs w:val="22"/>
              </w:rPr>
            </w:pPr>
            <w:r w:rsidRPr="0986DCE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ADRESÁT – DODAVATEL</w:t>
            </w:r>
          </w:p>
        </w:tc>
      </w:tr>
      <w:tr w:rsidR="002B160F" w:rsidRPr="002031B1" w14:paraId="0E6374A7" w14:textId="77777777" w:rsidTr="0021767D">
        <w:trPr>
          <w:trHeight w:val="614"/>
        </w:trPr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414074" w14:textId="519CB58E" w:rsidR="002B160F" w:rsidRPr="002031B1" w:rsidRDefault="002B160F" w:rsidP="002B160F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Arial" w:eastAsia="Arial" w:hAnsi="Arial" w:cs="Arial"/>
                <w:sz w:val="22"/>
                <w:szCs w:val="22"/>
              </w:rPr>
            </w:pPr>
            <w:r w:rsidRPr="0986DCE9">
              <w:rPr>
                <w:rFonts w:ascii="Arial" w:eastAsia="Arial" w:hAnsi="Arial" w:cs="Arial"/>
                <w:sz w:val="22"/>
                <w:szCs w:val="22"/>
              </w:rPr>
              <w:t xml:space="preserve">Vyřizuje 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52A797" w14:textId="064CC8FF" w:rsidR="002B160F" w:rsidRPr="002031B1" w:rsidRDefault="002B160F" w:rsidP="00C12A25">
            <w:pPr>
              <w:numPr>
                <w:ilvl w:val="0"/>
                <w:numId w:val="4"/>
              </w:numPr>
              <w:suppressAutoHyphens/>
              <w:snapToGrid w:val="0"/>
              <w:ind w:left="0" w:firstLine="0"/>
              <w:rPr>
                <w:rFonts w:ascii="Arial" w:eastAsia="Arial" w:hAnsi="Arial" w:cs="Arial"/>
              </w:rPr>
            </w:pPr>
          </w:p>
        </w:tc>
        <w:tc>
          <w:tcPr>
            <w:tcW w:w="330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2AF412AA" w14:textId="77777777" w:rsidR="002B160F" w:rsidRPr="002031B1" w:rsidRDefault="002B160F" w:rsidP="002B160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07CD02F" w14:textId="77777777" w:rsidR="002B160F" w:rsidRPr="002031B1" w:rsidRDefault="002B160F" w:rsidP="002B160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B8F3881">
              <w:rPr>
                <w:rFonts w:ascii="Arial" w:eastAsia="Arial" w:hAnsi="Arial" w:cs="Arial"/>
                <w:sz w:val="22"/>
                <w:szCs w:val="22"/>
              </w:rPr>
              <w:t>Název:</w:t>
            </w:r>
          </w:p>
        </w:tc>
        <w:tc>
          <w:tcPr>
            <w:tcW w:w="3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4B7F66" w14:textId="6C7F40ED" w:rsidR="002B160F" w:rsidRPr="005634F0" w:rsidRDefault="0050663D" w:rsidP="002B160F">
            <w:pPr>
              <w:pStyle w:val="Odstavecseseznamem"/>
              <w:numPr>
                <w:ilvl w:val="0"/>
                <w:numId w:val="7"/>
              </w:numPr>
              <w:spacing w:line="259" w:lineRule="auto"/>
              <w:ind w:left="90" w:hanging="9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Amedis</w:t>
            </w:r>
            <w:proofErr w:type="spellEnd"/>
            <w:r>
              <w:rPr>
                <w:rFonts w:ascii="Arial" w:eastAsia="Arial" w:hAnsi="Arial" w:cs="Arial"/>
              </w:rPr>
              <w:t>, spol. s.r.o.</w:t>
            </w:r>
          </w:p>
        </w:tc>
      </w:tr>
      <w:tr w:rsidR="002B160F" w:rsidRPr="002031B1" w14:paraId="53428EE5" w14:textId="77777777" w:rsidTr="0986DCE9">
        <w:trPr>
          <w:cantSplit/>
          <w:trHeight w:val="340"/>
        </w:trPr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7EE33E" w14:textId="03EDDD7C" w:rsidR="002B160F" w:rsidRPr="002031B1" w:rsidRDefault="002B160F" w:rsidP="002B160F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Arial" w:eastAsia="Arial" w:hAnsi="Arial" w:cs="Arial"/>
                <w:sz w:val="22"/>
                <w:szCs w:val="22"/>
              </w:rPr>
            </w:pPr>
            <w:r w:rsidRPr="0986DCE9">
              <w:rPr>
                <w:rFonts w:ascii="Arial" w:eastAsia="Arial" w:hAnsi="Arial" w:cs="Arial"/>
                <w:sz w:val="22"/>
                <w:szCs w:val="22"/>
              </w:rPr>
              <w:t>Středisko, číslo střediska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E07A51" w14:textId="05AAFA53" w:rsidR="002B160F" w:rsidRPr="002B160F" w:rsidRDefault="00C12A25" w:rsidP="004A65DB">
            <w:pP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XXXX</w:t>
            </w:r>
          </w:p>
        </w:tc>
        <w:tc>
          <w:tcPr>
            <w:tcW w:w="33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CC1697C" w14:textId="77777777" w:rsidR="002B160F" w:rsidRPr="002031B1" w:rsidRDefault="002B160F" w:rsidP="002B160F">
            <w:pPr>
              <w:numPr>
                <w:ilvl w:val="0"/>
                <w:numId w:val="4"/>
              </w:numPr>
              <w:suppressAutoHyphens/>
              <w:snapToGrid w:val="0"/>
              <w:ind w:left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C81D" w14:textId="77777777" w:rsidR="002B160F" w:rsidRPr="002031B1" w:rsidRDefault="002B160F" w:rsidP="002B160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B8F3881">
              <w:rPr>
                <w:rFonts w:ascii="Arial" w:eastAsia="Arial" w:hAnsi="Arial" w:cs="Arial"/>
                <w:sz w:val="22"/>
                <w:szCs w:val="22"/>
              </w:rPr>
              <w:t>Adresa: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F327" w14:textId="420DE604" w:rsidR="00BF72E9" w:rsidRDefault="00714782" w:rsidP="00BF72E9">
            <w:pPr>
              <w:pStyle w:val="Odstavecseseznamem"/>
              <w:spacing w:line="259" w:lineRule="auto"/>
              <w:ind w:left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50663D">
              <w:rPr>
                <w:rFonts w:ascii="Arial" w:eastAsia="Arial" w:hAnsi="Arial" w:cs="Arial"/>
              </w:rPr>
              <w:t>Bobkova 786/4</w:t>
            </w:r>
          </w:p>
          <w:p w14:paraId="3D21C2FF" w14:textId="1FAA12D7" w:rsidR="002B160F" w:rsidRPr="005634F0" w:rsidRDefault="0050663D" w:rsidP="00BF72E9">
            <w:pPr>
              <w:pStyle w:val="Odstavecseseznamem"/>
              <w:spacing w:line="259" w:lineRule="auto"/>
              <w:ind w:left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198 00 Praha 9 –Černý Most</w:t>
            </w:r>
          </w:p>
        </w:tc>
      </w:tr>
      <w:tr w:rsidR="002B160F" w:rsidRPr="002031B1" w14:paraId="5346612A" w14:textId="77777777" w:rsidTr="0021767D">
        <w:trPr>
          <w:cantSplit/>
          <w:trHeight w:val="340"/>
        </w:trPr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70D45D" w14:textId="575689CE" w:rsidR="002B160F" w:rsidRPr="002031B1" w:rsidRDefault="002B160F" w:rsidP="002B160F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Arial" w:eastAsia="Arial" w:hAnsi="Arial" w:cs="Arial"/>
                <w:sz w:val="22"/>
                <w:szCs w:val="22"/>
              </w:rPr>
            </w:pPr>
            <w:r w:rsidRPr="0986DCE9">
              <w:rPr>
                <w:rFonts w:ascii="Arial" w:eastAsia="Arial" w:hAnsi="Arial" w:cs="Arial"/>
                <w:sz w:val="22"/>
                <w:szCs w:val="22"/>
              </w:rPr>
              <w:t>Telefon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8FC036" w14:textId="100245EA" w:rsidR="002B160F" w:rsidRPr="002031B1" w:rsidRDefault="002B160F" w:rsidP="002B160F">
            <w:pPr>
              <w:numPr>
                <w:ilvl w:val="0"/>
                <w:numId w:val="4"/>
              </w:numPr>
              <w:spacing w:line="259" w:lineRule="auto"/>
              <w:ind w:left="90" w:hanging="9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26108 </w:t>
            </w:r>
            <w:r w:rsidR="00C12A25">
              <w:rPr>
                <w:rFonts w:ascii="Arial" w:hAnsi="Arial" w:cs="Arial"/>
              </w:rPr>
              <w:t>XXXX</w:t>
            </w:r>
          </w:p>
        </w:tc>
        <w:tc>
          <w:tcPr>
            <w:tcW w:w="33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FCDBBF3" w14:textId="77777777" w:rsidR="002B160F" w:rsidRPr="002031B1" w:rsidRDefault="002B160F" w:rsidP="002B160F">
            <w:pPr>
              <w:numPr>
                <w:ilvl w:val="0"/>
                <w:numId w:val="4"/>
              </w:numPr>
              <w:suppressAutoHyphens/>
              <w:snapToGrid w:val="0"/>
              <w:ind w:left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B01525" w14:textId="77777777" w:rsidR="002B160F" w:rsidRPr="002031B1" w:rsidRDefault="002B160F" w:rsidP="002B160F">
            <w:pPr>
              <w:numPr>
                <w:ilvl w:val="0"/>
                <w:numId w:val="4"/>
              </w:numPr>
              <w:suppressAutoHyphens/>
              <w:snapToGri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0B4E" w14:textId="77777777" w:rsidR="002B160F" w:rsidRPr="000350EF" w:rsidRDefault="002B160F" w:rsidP="002B160F">
            <w:pPr>
              <w:pStyle w:val="Odstavecseseznamem"/>
              <w:numPr>
                <w:ilvl w:val="0"/>
                <w:numId w:val="7"/>
              </w:numPr>
              <w:spacing w:line="259" w:lineRule="auto"/>
              <w:ind w:left="90" w:hanging="90"/>
              <w:rPr>
                <w:rFonts w:ascii="Arial" w:eastAsia="Arial" w:hAnsi="Arial" w:cs="Arial"/>
              </w:rPr>
            </w:pPr>
          </w:p>
        </w:tc>
      </w:tr>
      <w:tr w:rsidR="002B160F" w:rsidRPr="002031B1" w14:paraId="5CCFFEF1" w14:textId="77777777" w:rsidTr="0021767D">
        <w:trPr>
          <w:cantSplit/>
          <w:trHeight w:val="340"/>
        </w:trPr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0A5A14" w14:textId="2DF180AC" w:rsidR="002B160F" w:rsidRPr="009C6D24" w:rsidRDefault="002B160F" w:rsidP="002B160F">
            <w:pPr>
              <w:numPr>
                <w:ilvl w:val="0"/>
                <w:numId w:val="4"/>
              </w:numPr>
              <w:suppressAutoHyphens/>
              <w:ind w:left="0" w:firstLine="0"/>
              <w:rPr>
                <w:rStyle w:val="Hypertextovodkaz"/>
                <w:rFonts w:ascii="Arial" w:eastAsia="Arial" w:hAnsi="Arial" w:cs="Arial"/>
                <w:sz w:val="22"/>
                <w:szCs w:val="22"/>
              </w:rPr>
            </w:pPr>
            <w:r w:rsidRPr="0986DCE9">
              <w:rPr>
                <w:rFonts w:ascii="Arial" w:eastAsia="Arial" w:hAnsi="Arial" w:cs="Arial"/>
                <w:sz w:val="22"/>
                <w:szCs w:val="22"/>
              </w:rPr>
              <w:t>E-mail</w:t>
            </w:r>
            <w:r w:rsidRPr="0986DCE9">
              <w:rPr>
                <w:rStyle w:val="Hypertextovodkaz"/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2E9897" w14:textId="3968A14C" w:rsidR="002B160F" w:rsidRPr="009C6D24" w:rsidRDefault="00C12A25" w:rsidP="002B160F">
            <w:pPr>
              <w:numPr>
                <w:ilvl w:val="0"/>
                <w:numId w:val="4"/>
              </w:numPr>
              <w:suppressAutoHyphens/>
              <w:snapToGrid w:val="0"/>
              <w:ind w:left="90" w:hanging="9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xx.xx</w:t>
            </w:r>
            <w:r w:rsidR="002B160F">
              <w:rPr>
                <w:rFonts w:ascii="Arial" w:hAnsi="Arial" w:cs="Arial"/>
              </w:rPr>
              <w:t>@ftn.cz</w:t>
            </w:r>
          </w:p>
        </w:tc>
        <w:tc>
          <w:tcPr>
            <w:tcW w:w="330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CA0C533" w14:textId="77777777" w:rsidR="002B160F" w:rsidRPr="002031B1" w:rsidRDefault="002B160F" w:rsidP="002B160F">
            <w:pPr>
              <w:numPr>
                <w:ilvl w:val="0"/>
                <w:numId w:val="4"/>
              </w:numPr>
              <w:suppressAutoHyphens/>
              <w:snapToGrid w:val="0"/>
              <w:ind w:left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BA288B" w14:textId="77777777" w:rsidR="002B160F" w:rsidRPr="002031B1" w:rsidRDefault="002B160F" w:rsidP="002B160F">
            <w:pPr>
              <w:numPr>
                <w:ilvl w:val="0"/>
                <w:numId w:val="4"/>
              </w:numPr>
              <w:suppressAutoHyphens/>
              <w:snapToGri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2F5D" w14:textId="77777777" w:rsidR="002B160F" w:rsidRPr="000350EF" w:rsidRDefault="002B160F" w:rsidP="002B160F">
            <w:pPr>
              <w:pStyle w:val="Odstavecseseznamem"/>
              <w:numPr>
                <w:ilvl w:val="0"/>
                <w:numId w:val="7"/>
              </w:numPr>
              <w:spacing w:line="259" w:lineRule="auto"/>
              <w:ind w:left="90" w:hanging="90"/>
              <w:rPr>
                <w:rFonts w:ascii="Arial" w:eastAsia="Arial" w:hAnsi="Arial" w:cs="Arial"/>
              </w:rPr>
            </w:pPr>
          </w:p>
        </w:tc>
      </w:tr>
      <w:tr w:rsidR="0044319B" w:rsidRPr="002031B1" w14:paraId="71A15A9C" w14:textId="77777777" w:rsidTr="0021767D">
        <w:trPr>
          <w:trHeight w:val="340"/>
        </w:trPr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743C91" w14:textId="6563D058" w:rsidR="0044319B" w:rsidRPr="002031B1" w:rsidRDefault="0044319B" w:rsidP="4B8F3881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Arial" w:eastAsia="Arial" w:hAnsi="Arial" w:cs="Arial"/>
                <w:sz w:val="22"/>
                <w:szCs w:val="22"/>
              </w:rPr>
            </w:pPr>
            <w:r w:rsidRPr="0986DCE9">
              <w:rPr>
                <w:rFonts w:ascii="Arial" w:eastAsia="Arial" w:hAnsi="Arial" w:cs="Arial"/>
                <w:sz w:val="22"/>
                <w:szCs w:val="22"/>
              </w:rPr>
              <w:t xml:space="preserve">Termín dodání </w:t>
            </w:r>
          </w:p>
        </w:tc>
        <w:tc>
          <w:tcPr>
            <w:tcW w:w="3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44586D" w14:textId="5CC721A9" w:rsidR="0044319B" w:rsidRPr="002031B1" w:rsidRDefault="004A65DB" w:rsidP="004A65DB">
            <w:pPr>
              <w:spacing w:line="259" w:lineRule="auto"/>
              <w:ind w:left="90" w:hanging="9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31.1.</w:t>
            </w:r>
            <w:r w:rsidR="002B160F">
              <w:rPr>
                <w:rFonts w:ascii="Arial" w:eastAsia="Arial" w:hAnsi="Arial" w:cs="Arial"/>
                <w:sz w:val="22"/>
                <w:szCs w:val="22"/>
              </w:rPr>
              <w:t>202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330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49010798" w14:textId="77777777" w:rsidR="0044319B" w:rsidRPr="002031B1" w:rsidRDefault="0044319B" w:rsidP="4B8F3881">
            <w:pPr>
              <w:numPr>
                <w:ilvl w:val="0"/>
                <w:numId w:val="4"/>
              </w:numPr>
              <w:suppressAutoHyphens/>
              <w:snapToGrid w:val="0"/>
              <w:ind w:left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8D1C53" w14:textId="77777777" w:rsidR="0044319B" w:rsidRPr="005634F0" w:rsidRDefault="0044319B" w:rsidP="4B8F3881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  <w:r w:rsidRPr="4B8F3881">
              <w:rPr>
                <w:rFonts w:ascii="Arial" w:eastAsia="Arial" w:hAnsi="Arial" w:cs="Arial"/>
                <w:sz w:val="22"/>
                <w:szCs w:val="22"/>
              </w:rPr>
              <w:t>IČO: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846848" w14:textId="6726440F" w:rsidR="0044319B" w:rsidRPr="005634F0" w:rsidRDefault="00714782" w:rsidP="0986DCE9">
            <w:pPr>
              <w:pStyle w:val="Odstavecseseznamem"/>
              <w:numPr>
                <w:ilvl w:val="0"/>
                <w:numId w:val="7"/>
              </w:numPr>
              <w:spacing w:line="259" w:lineRule="auto"/>
              <w:ind w:left="90" w:hanging="90"/>
              <w:rPr>
                <w:rFonts w:ascii="Arial" w:eastAsia="Arial" w:hAnsi="Arial" w:cs="Arial"/>
              </w:rPr>
            </w:pPr>
            <w:r>
              <w:t>48586366</w:t>
            </w:r>
          </w:p>
        </w:tc>
      </w:tr>
    </w:tbl>
    <w:p w14:paraId="58BEA49A" w14:textId="77777777" w:rsidR="0044319B" w:rsidRPr="002031B1" w:rsidRDefault="0044319B" w:rsidP="00944821">
      <w:pPr>
        <w:numPr>
          <w:ilvl w:val="0"/>
          <w:numId w:val="4"/>
        </w:numPr>
        <w:suppressAutoHyphens/>
        <w:ind w:left="0" w:firstLine="0"/>
        <w:rPr>
          <w:rFonts w:ascii="Arial" w:eastAsia="Arial" w:hAnsi="Arial" w:cs="Arial"/>
          <w:sz w:val="22"/>
          <w:szCs w:val="22"/>
        </w:rPr>
      </w:pPr>
    </w:p>
    <w:p w14:paraId="24BDA048" w14:textId="77777777" w:rsidR="002031B1" w:rsidRPr="002031B1" w:rsidRDefault="002031B1" w:rsidP="00944821">
      <w:pPr>
        <w:numPr>
          <w:ilvl w:val="0"/>
          <w:numId w:val="4"/>
        </w:numPr>
        <w:suppressAutoHyphens/>
        <w:rPr>
          <w:rFonts w:ascii="Arial" w:eastAsia="Arial" w:hAnsi="Arial" w:cs="Arial"/>
          <w:sz w:val="22"/>
          <w:szCs w:val="22"/>
        </w:rPr>
      </w:pPr>
    </w:p>
    <w:p w14:paraId="7AB2AA01" w14:textId="157F7AF5" w:rsidR="0044319B" w:rsidRDefault="0044319B" w:rsidP="0986DCE9">
      <w:pPr>
        <w:spacing w:line="259" w:lineRule="auto"/>
        <w:rPr>
          <w:rFonts w:ascii="Arial" w:eastAsia="Arial" w:hAnsi="Arial" w:cs="Arial"/>
          <w:sz w:val="24"/>
          <w:szCs w:val="24"/>
        </w:rPr>
      </w:pPr>
      <w:r w:rsidRPr="0986DCE9">
        <w:rPr>
          <w:rFonts w:ascii="Arial" w:eastAsia="Arial" w:hAnsi="Arial" w:cs="Arial"/>
          <w:b/>
          <w:bCs/>
          <w:sz w:val="22"/>
          <w:szCs w:val="22"/>
        </w:rPr>
        <w:t>Předmět a specifikace objednávky</w:t>
      </w:r>
      <w:r w:rsidR="0AB00154" w:rsidRPr="0986DCE9">
        <w:rPr>
          <w:rFonts w:ascii="Arial" w:eastAsia="Arial" w:hAnsi="Arial" w:cs="Arial"/>
          <w:b/>
          <w:bCs/>
          <w:sz w:val="22"/>
          <w:szCs w:val="22"/>
        </w:rPr>
        <w:t>:</w:t>
      </w:r>
    </w:p>
    <w:p w14:paraId="05534CBA" w14:textId="6E7064B0" w:rsidR="00BF72E9" w:rsidRPr="00BF72E9" w:rsidRDefault="00617713" w:rsidP="00BF72E9">
      <w:pPr>
        <w:rPr>
          <w:sz w:val="24"/>
          <w:szCs w:val="24"/>
        </w:rPr>
      </w:pPr>
      <w:r>
        <w:t xml:space="preserve">Na základě Vaší nabídky </w:t>
      </w:r>
      <w:r w:rsidR="004A65DB">
        <w:t>č. N22100293</w:t>
      </w:r>
      <w:r>
        <w:t xml:space="preserve"> </w:t>
      </w:r>
      <w:r w:rsidR="00AD0037">
        <w:t xml:space="preserve">ze dne 10.12.2021 </w:t>
      </w:r>
      <w:r>
        <w:t>objednáváme následující fixační pomůcky:</w:t>
      </w:r>
    </w:p>
    <w:p w14:paraId="604EDD8F" w14:textId="77777777" w:rsidR="00617713" w:rsidRPr="00617713" w:rsidRDefault="00617713" w:rsidP="4B8F3881">
      <w:pPr>
        <w:suppressAutoHyphens/>
        <w:rPr>
          <w:i/>
        </w:rPr>
      </w:pPr>
      <w:proofErr w:type="spellStart"/>
      <w:r w:rsidRPr="00617713">
        <w:rPr>
          <w:i/>
        </w:rPr>
        <w:t>Fitting</w:t>
      </w:r>
      <w:proofErr w:type="spellEnd"/>
      <w:r w:rsidRPr="00617713">
        <w:rPr>
          <w:i/>
        </w:rPr>
        <w:t xml:space="preserve"> </w:t>
      </w:r>
      <w:proofErr w:type="spellStart"/>
      <w:r w:rsidRPr="00617713">
        <w:rPr>
          <w:i/>
        </w:rPr>
        <w:t>Bra</w:t>
      </w:r>
      <w:proofErr w:type="spellEnd"/>
      <w:r w:rsidRPr="00617713">
        <w:rPr>
          <w:i/>
        </w:rPr>
        <w:t xml:space="preserve">: </w:t>
      </w:r>
    </w:p>
    <w:p w14:paraId="478543D2" w14:textId="1C5CE0AD" w:rsidR="00617713" w:rsidRDefault="00617713" w:rsidP="4B8F3881">
      <w:pPr>
        <w:suppressAutoHyphens/>
      </w:pPr>
      <w:r>
        <w:t xml:space="preserve">1 CRTFIT05 </w:t>
      </w:r>
      <w:proofErr w:type="spellStart"/>
      <w:r>
        <w:t>Chabner</w:t>
      </w:r>
      <w:proofErr w:type="spellEnd"/>
      <w:r>
        <w:t xml:space="preserve"> XRT </w:t>
      </w:r>
      <w:proofErr w:type="spellStart"/>
      <w:r>
        <w:t>Fitting</w:t>
      </w:r>
      <w:proofErr w:type="spellEnd"/>
      <w:r>
        <w:t xml:space="preserve"> </w:t>
      </w:r>
      <w:proofErr w:type="spellStart"/>
      <w:r>
        <w:t>Bra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5 1,00 ks 2.485,00 21,0 2.485,00 Kč</w:t>
      </w:r>
    </w:p>
    <w:p w14:paraId="172DB49E" w14:textId="32240FD6" w:rsidR="00617713" w:rsidRDefault="00617713" w:rsidP="4B8F3881">
      <w:pPr>
        <w:suppressAutoHyphens/>
      </w:pPr>
      <w:r>
        <w:t xml:space="preserve">2 CRTFIT06 </w:t>
      </w:r>
      <w:proofErr w:type="spellStart"/>
      <w:r>
        <w:t>Chabner</w:t>
      </w:r>
      <w:proofErr w:type="spellEnd"/>
      <w:r>
        <w:t xml:space="preserve"> XRT </w:t>
      </w:r>
      <w:proofErr w:type="spellStart"/>
      <w:r>
        <w:t>Fitting</w:t>
      </w:r>
      <w:proofErr w:type="spellEnd"/>
      <w:r>
        <w:t xml:space="preserve"> </w:t>
      </w:r>
      <w:proofErr w:type="spellStart"/>
      <w:r>
        <w:t>Bra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6 1,00 ks 2.485,00 21,0 2.485,00 Kč</w:t>
      </w:r>
    </w:p>
    <w:p w14:paraId="2C80470E" w14:textId="63C81CD7" w:rsidR="00617713" w:rsidRDefault="00617713" w:rsidP="4B8F3881">
      <w:pPr>
        <w:suppressAutoHyphens/>
      </w:pPr>
      <w:r>
        <w:t xml:space="preserve">3 CRTFIT07 </w:t>
      </w:r>
      <w:proofErr w:type="spellStart"/>
      <w:r>
        <w:t>Chabner</w:t>
      </w:r>
      <w:proofErr w:type="spellEnd"/>
      <w:r>
        <w:t xml:space="preserve"> XRT </w:t>
      </w:r>
      <w:proofErr w:type="spellStart"/>
      <w:r>
        <w:t>Fitting</w:t>
      </w:r>
      <w:proofErr w:type="spellEnd"/>
      <w:r>
        <w:t xml:space="preserve"> </w:t>
      </w:r>
      <w:proofErr w:type="spellStart"/>
      <w:r>
        <w:t>Bra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7 1,00 ks 2.485,00 21,0 2.485,00 Kč</w:t>
      </w:r>
    </w:p>
    <w:p w14:paraId="0F074F7B" w14:textId="52832E26" w:rsidR="00617713" w:rsidRDefault="00617713" w:rsidP="4B8F3881">
      <w:pPr>
        <w:suppressAutoHyphens/>
      </w:pPr>
      <w:r>
        <w:t xml:space="preserve">4 CRTFIT08 </w:t>
      </w:r>
      <w:proofErr w:type="spellStart"/>
      <w:r>
        <w:t>Chabner</w:t>
      </w:r>
      <w:proofErr w:type="spellEnd"/>
      <w:r>
        <w:t xml:space="preserve"> XRT </w:t>
      </w:r>
      <w:proofErr w:type="spellStart"/>
      <w:r>
        <w:t>Fitting</w:t>
      </w:r>
      <w:proofErr w:type="spellEnd"/>
      <w:r>
        <w:t xml:space="preserve"> </w:t>
      </w:r>
      <w:proofErr w:type="spellStart"/>
      <w:r>
        <w:t>Bra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8 1,00 ks 2.485,00 21,0 2.485,00 Kč</w:t>
      </w:r>
    </w:p>
    <w:p w14:paraId="392AA44C" w14:textId="0D8E5906" w:rsidR="00617713" w:rsidRDefault="00617713" w:rsidP="4B8F3881">
      <w:pPr>
        <w:suppressAutoHyphens/>
      </w:pPr>
      <w:r>
        <w:t xml:space="preserve">5 CRTFIT09 </w:t>
      </w:r>
      <w:proofErr w:type="spellStart"/>
      <w:r>
        <w:t>Chabner</w:t>
      </w:r>
      <w:proofErr w:type="spellEnd"/>
      <w:r>
        <w:t xml:space="preserve"> XRT </w:t>
      </w:r>
      <w:proofErr w:type="spellStart"/>
      <w:r>
        <w:t>Fitting</w:t>
      </w:r>
      <w:proofErr w:type="spellEnd"/>
      <w:r>
        <w:t xml:space="preserve"> </w:t>
      </w:r>
      <w:proofErr w:type="spellStart"/>
      <w:r>
        <w:t>Bra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9 1,00 ks 2.485,00 21,0 2.485,00 Kč</w:t>
      </w:r>
    </w:p>
    <w:p w14:paraId="456F1B9D" w14:textId="77777777" w:rsidR="00617713" w:rsidRDefault="00617713" w:rsidP="4B8F3881">
      <w:pPr>
        <w:suppressAutoHyphens/>
      </w:pPr>
    </w:p>
    <w:p w14:paraId="28FA0044" w14:textId="77777777" w:rsidR="00617713" w:rsidRPr="00617713" w:rsidRDefault="00617713" w:rsidP="4B8F3881">
      <w:pPr>
        <w:suppressAutoHyphens/>
        <w:rPr>
          <w:i/>
        </w:rPr>
      </w:pPr>
      <w:proofErr w:type="spellStart"/>
      <w:r w:rsidRPr="00617713">
        <w:rPr>
          <w:i/>
        </w:rPr>
        <w:t>Chabner</w:t>
      </w:r>
      <w:proofErr w:type="spellEnd"/>
      <w:r w:rsidRPr="00617713">
        <w:rPr>
          <w:i/>
        </w:rPr>
        <w:t xml:space="preserve"> XRT </w:t>
      </w:r>
      <w:proofErr w:type="spellStart"/>
      <w:r w:rsidRPr="00617713">
        <w:rPr>
          <w:i/>
        </w:rPr>
        <w:t>Radiation</w:t>
      </w:r>
      <w:proofErr w:type="spellEnd"/>
      <w:r w:rsidRPr="00617713">
        <w:rPr>
          <w:i/>
        </w:rPr>
        <w:t xml:space="preserve"> </w:t>
      </w:r>
      <w:proofErr w:type="spellStart"/>
      <w:r w:rsidRPr="00617713">
        <w:rPr>
          <w:i/>
        </w:rPr>
        <w:t>Bra</w:t>
      </w:r>
      <w:proofErr w:type="spellEnd"/>
      <w:r w:rsidRPr="00617713">
        <w:rPr>
          <w:i/>
        </w:rPr>
        <w:t xml:space="preserve">, balení á 5 ks: </w:t>
      </w:r>
    </w:p>
    <w:p w14:paraId="193E2B17" w14:textId="4447ABC6" w:rsidR="00617713" w:rsidRDefault="00617713" w:rsidP="4B8F3881">
      <w:pPr>
        <w:suppressAutoHyphens/>
      </w:pPr>
      <w:r>
        <w:t xml:space="preserve">6 CRTBRA05PK5 </w:t>
      </w:r>
      <w:proofErr w:type="spellStart"/>
      <w:r>
        <w:t>Chabner</w:t>
      </w:r>
      <w:proofErr w:type="spellEnd"/>
      <w:r>
        <w:t xml:space="preserve"> XRT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Bra</w:t>
      </w:r>
      <w:proofErr w:type="spellEnd"/>
      <w:r>
        <w:t xml:space="preserve">, </w:t>
      </w:r>
      <w:proofErr w:type="spellStart"/>
      <w:r>
        <w:t>Size</w:t>
      </w:r>
      <w:proofErr w:type="spellEnd"/>
      <w:r>
        <w:t xml:space="preserve"> 5, 38"-40" 1,00 bal 23.625,00 21,0 23.625,00 Kč</w:t>
      </w:r>
    </w:p>
    <w:p w14:paraId="220B7192" w14:textId="0C95969C" w:rsidR="00617713" w:rsidRDefault="00617713" w:rsidP="4B8F3881">
      <w:pPr>
        <w:suppressAutoHyphens/>
      </w:pPr>
      <w:r>
        <w:t xml:space="preserve">7 CRTBRA06PK5 </w:t>
      </w:r>
      <w:proofErr w:type="spellStart"/>
      <w:r>
        <w:t>Chabner</w:t>
      </w:r>
      <w:proofErr w:type="spellEnd"/>
      <w:r>
        <w:t xml:space="preserve"> XRT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Bra</w:t>
      </w:r>
      <w:proofErr w:type="spellEnd"/>
      <w:r>
        <w:t xml:space="preserve">, </w:t>
      </w:r>
      <w:proofErr w:type="spellStart"/>
      <w:r>
        <w:t>Size</w:t>
      </w:r>
      <w:proofErr w:type="spellEnd"/>
      <w:r>
        <w:t xml:space="preserve"> 6, 42"-44" 1,00 bal 23.625,00 21,0 23.625,00 Kč</w:t>
      </w:r>
    </w:p>
    <w:p w14:paraId="17784674" w14:textId="61BFA3AE" w:rsidR="00617713" w:rsidRDefault="00617713" w:rsidP="4B8F3881">
      <w:pPr>
        <w:suppressAutoHyphens/>
      </w:pPr>
      <w:r>
        <w:t xml:space="preserve">8 CRTBRA07PK5 </w:t>
      </w:r>
      <w:proofErr w:type="spellStart"/>
      <w:r>
        <w:t>Chabner</w:t>
      </w:r>
      <w:proofErr w:type="spellEnd"/>
      <w:r>
        <w:t xml:space="preserve"> XRT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Bra</w:t>
      </w:r>
      <w:proofErr w:type="spellEnd"/>
      <w:r>
        <w:t xml:space="preserve">, </w:t>
      </w:r>
      <w:proofErr w:type="spellStart"/>
      <w:r>
        <w:t>Size</w:t>
      </w:r>
      <w:proofErr w:type="spellEnd"/>
      <w:r>
        <w:t xml:space="preserve"> 7, 42"-44" 1,00 bal 23.625,00 21,0 23.625,00 Kč</w:t>
      </w:r>
    </w:p>
    <w:p w14:paraId="617F0CC9" w14:textId="0FF72F38" w:rsidR="00617713" w:rsidRDefault="00617713" w:rsidP="4B8F3881">
      <w:pPr>
        <w:suppressAutoHyphens/>
      </w:pPr>
      <w:r>
        <w:t xml:space="preserve">9 CRTBRA08PK5 </w:t>
      </w:r>
      <w:proofErr w:type="spellStart"/>
      <w:r>
        <w:t>Chabner</w:t>
      </w:r>
      <w:proofErr w:type="spellEnd"/>
      <w:r>
        <w:t xml:space="preserve"> XRT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Bra</w:t>
      </w:r>
      <w:proofErr w:type="spellEnd"/>
      <w:r>
        <w:t xml:space="preserve">, </w:t>
      </w:r>
      <w:proofErr w:type="spellStart"/>
      <w:r>
        <w:t>Size</w:t>
      </w:r>
      <w:proofErr w:type="spellEnd"/>
      <w:r>
        <w:t xml:space="preserve"> 8, 46"-48" 1,00 bal 23.625,00 21,0 23.625,00 Kč</w:t>
      </w:r>
    </w:p>
    <w:p w14:paraId="2A04ED44" w14:textId="18DB2521" w:rsidR="00617713" w:rsidRDefault="00617713" w:rsidP="4B8F3881">
      <w:pPr>
        <w:suppressAutoHyphens/>
      </w:pPr>
      <w:r>
        <w:t xml:space="preserve">10 CRTBRA09PK5 </w:t>
      </w:r>
      <w:proofErr w:type="spellStart"/>
      <w:r>
        <w:t>Chabner</w:t>
      </w:r>
      <w:proofErr w:type="spellEnd"/>
      <w:r>
        <w:t xml:space="preserve"> XRT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Bra</w:t>
      </w:r>
      <w:proofErr w:type="spellEnd"/>
      <w:r>
        <w:t xml:space="preserve">, </w:t>
      </w:r>
      <w:proofErr w:type="spellStart"/>
      <w:r>
        <w:t>Size</w:t>
      </w:r>
      <w:proofErr w:type="spellEnd"/>
      <w:r>
        <w:t xml:space="preserve"> 9, 46"-48" 1,00 bal 23.625,00 21,0 23.625,00 Kč</w:t>
      </w:r>
    </w:p>
    <w:p w14:paraId="4CD71697" w14:textId="2A2C15CB" w:rsidR="00617713" w:rsidRDefault="00617713" w:rsidP="4B8F3881">
      <w:pPr>
        <w:suppressAutoHyphens/>
      </w:pPr>
      <w:r>
        <w:t xml:space="preserve">11 CRTSHLDEXT01 </w:t>
      </w:r>
      <w:proofErr w:type="spellStart"/>
      <w:r>
        <w:t>Chabner</w:t>
      </w:r>
      <w:proofErr w:type="spellEnd"/>
      <w:r>
        <w:t xml:space="preserve"> XRT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Bra</w:t>
      </w:r>
      <w:proofErr w:type="spellEnd"/>
      <w:r>
        <w:t xml:space="preserve"> </w:t>
      </w:r>
      <w:proofErr w:type="spellStart"/>
      <w:r>
        <w:t>Shoulder</w:t>
      </w:r>
      <w:proofErr w:type="spellEnd"/>
      <w:r>
        <w:t xml:space="preserve"> </w:t>
      </w:r>
      <w:proofErr w:type="spellStart"/>
      <w:r>
        <w:t>Extenter</w:t>
      </w:r>
      <w:proofErr w:type="spellEnd"/>
      <w:r>
        <w:t xml:space="preserve"> 1,00 ks 2.485,00 21,0 2.485,00 Kč</w:t>
      </w:r>
    </w:p>
    <w:p w14:paraId="0D5CFD03" w14:textId="784CC610" w:rsidR="00B55D10" w:rsidRPr="00BA0EB0" w:rsidRDefault="00617713" w:rsidP="4B8F3881">
      <w:pPr>
        <w:suppressAutoHyphens/>
        <w:rPr>
          <w:rFonts w:ascii="Arial" w:eastAsia="Arial" w:hAnsi="Arial" w:cs="Arial"/>
          <w:color w:val="000000"/>
          <w:sz w:val="24"/>
          <w:szCs w:val="24"/>
        </w:rPr>
      </w:pPr>
      <w:r>
        <w:t xml:space="preserve">12 CRTEXT01PK5 </w:t>
      </w:r>
      <w:proofErr w:type="spellStart"/>
      <w:r>
        <w:t>Chabner</w:t>
      </w:r>
      <w:proofErr w:type="spellEnd"/>
      <w:r>
        <w:t xml:space="preserve"> XRT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Bra</w:t>
      </w:r>
      <w:proofErr w:type="spellEnd"/>
      <w:r>
        <w:t xml:space="preserve"> </w:t>
      </w:r>
      <w:proofErr w:type="spellStart"/>
      <w:r>
        <w:t>Extender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2,00 ks 4.725,00 21,0 9.450,00 Kč</w:t>
      </w:r>
    </w:p>
    <w:p w14:paraId="786F4147" w14:textId="75EDDD7F" w:rsidR="00312FC1" w:rsidRPr="00980A41" w:rsidRDefault="00312FC1" w:rsidP="4B8F3881">
      <w:pPr>
        <w:rPr>
          <w:rFonts w:ascii="Arial" w:eastAsia="Arial" w:hAnsi="Arial" w:cs="Arial"/>
          <w:sz w:val="22"/>
          <w:szCs w:val="22"/>
        </w:rPr>
      </w:pPr>
    </w:p>
    <w:p w14:paraId="69770046" w14:textId="15525B05" w:rsidR="005634F0" w:rsidRDefault="005634F0" w:rsidP="4B8F3881">
      <w:pPr>
        <w:jc w:val="right"/>
        <w:rPr>
          <w:rFonts w:ascii="Arial" w:eastAsia="Arial" w:hAnsi="Arial" w:cs="Arial"/>
        </w:rPr>
      </w:pPr>
    </w:p>
    <w:p w14:paraId="137A7D46" w14:textId="07242810" w:rsidR="005634F0" w:rsidRDefault="005634F0" w:rsidP="4B8F3881">
      <w:pPr>
        <w:rPr>
          <w:rFonts w:ascii="Arial" w:eastAsia="Arial" w:hAnsi="Arial" w:cs="Arial"/>
          <w:b/>
          <w:bCs/>
          <w:sz w:val="22"/>
          <w:szCs w:val="22"/>
        </w:rPr>
      </w:pPr>
      <w:r w:rsidRPr="0986DCE9">
        <w:rPr>
          <w:rFonts w:ascii="Arial" w:eastAsia="Arial" w:hAnsi="Arial" w:cs="Arial"/>
          <w:b/>
          <w:bCs/>
          <w:sz w:val="22"/>
          <w:szCs w:val="22"/>
        </w:rPr>
        <w:t xml:space="preserve">Nákupní cena s DPH: </w:t>
      </w:r>
      <w:r w:rsidR="0021767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4A65DB">
        <w:t xml:space="preserve">172406,85 </w:t>
      </w:r>
      <w:r w:rsidR="00980A41" w:rsidRPr="0986DCE9">
        <w:rPr>
          <w:rFonts w:ascii="Arial" w:eastAsia="Arial" w:hAnsi="Arial" w:cs="Arial"/>
          <w:b/>
          <w:bCs/>
          <w:sz w:val="22"/>
          <w:szCs w:val="22"/>
        </w:rPr>
        <w:t>Kč</w:t>
      </w:r>
    </w:p>
    <w:p w14:paraId="156F0DBE" w14:textId="606EFD8D" w:rsidR="00F1395F" w:rsidRDefault="00F1395F" w:rsidP="4B8F3881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D01E7A9" w14:textId="6D210546" w:rsidR="00F1395F" w:rsidRDefault="00F1395F" w:rsidP="4B8F3881">
      <w:pPr>
        <w:rPr>
          <w:rFonts w:ascii="Arial" w:eastAsia="Arial" w:hAnsi="Arial" w:cs="Arial"/>
          <w:b/>
          <w:bCs/>
          <w:sz w:val="22"/>
          <w:szCs w:val="22"/>
        </w:rPr>
      </w:pPr>
    </w:p>
    <w:p w14:paraId="26D44831" w14:textId="42336EB0" w:rsidR="00F1395F" w:rsidRDefault="00F72100" w:rsidP="4B8F3881">
      <w:pPr>
        <w:rPr>
          <w:rFonts w:ascii="Arial" w:eastAsia="Arial" w:hAnsi="Arial" w:cs="Arial"/>
        </w:rPr>
      </w:pPr>
      <w:r w:rsidRPr="4B8F3881">
        <w:rPr>
          <w:rFonts w:ascii="Arial" w:eastAsia="Arial" w:hAnsi="Arial" w:cs="Arial"/>
          <w:b/>
          <w:bCs/>
          <w:sz w:val="22"/>
          <w:szCs w:val="22"/>
        </w:rPr>
        <w:t xml:space="preserve">Splatnost faktury </w:t>
      </w:r>
      <w:r w:rsidR="000D2E05" w:rsidRPr="4B8F3881">
        <w:rPr>
          <w:rFonts w:ascii="Arial" w:eastAsia="Arial" w:hAnsi="Arial" w:cs="Arial"/>
          <w:b/>
          <w:bCs/>
          <w:sz w:val="22"/>
          <w:szCs w:val="22"/>
        </w:rPr>
        <w:t>30 dnů.</w:t>
      </w:r>
    </w:p>
    <w:p w14:paraId="04309E22" w14:textId="582F22EA" w:rsidR="005634F0" w:rsidRDefault="005634F0" w:rsidP="4B8F3881">
      <w:pPr>
        <w:jc w:val="right"/>
        <w:rPr>
          <w:rFonts w:ascii="Arial" w:eastAsia="Arial" w:hAnsi="Arial" w:cs="Arial"/>
        </w:rPr>
      </w:pPr>
    </w:p>
    <w:p w14:paraId="235B5D6D" w14:textId="77777777" w:rsidR="005634F0" w:rsidRPr="002031B1" w:rsidRDefault="005634F0" w:rsidP="4B8F3881">
      <w:pPr>
        <w:jc w:val="right"/>
        <w:rPr>
          <w:rFonts w:ascii="Arial" w:eastAsia="Arial" w:hAnsi="Arial" w:cs="Arial"/>
        </w:rPr>
      </w:pPr>
    </w:p>
    <w:p w14:paraId="5F28268B" w14:textId="77777777" w:rsidR="00312FC1" w:rsidRPr="002031B1" w:rsidRDefault="00312FC1" w:rsidP="4B8F3881">
      <w:pPr>
        <w:jc w:val="right"/>
        <w:rPr>
          <w:rFonts w:ascii="Arial" w:eastAsia="Arial" w:hAnsi="Arial" w:cs="Arial"/>
        </w:rPr>
      </w:pPr>
    </w:p>
    <w:p w14:paraId="225B961D" w14:textId="7A389950" w:rsidR="00312FC1" w:rsidRDefault="00312FC1" w:rsidP="4B8F3881">
      <w:pPr>
        <w:jc w:val="right"/>
        <w:rPr>
          <w:rFonts w:ascii="Arial" w:eastAsia="Arial" w:hAnsi="Arial" w:cs="Arial"/>
        </w:rPr>
      </w:pPr>
    </w:p>
    <w:p w14:paraId="6C879F07" w14:textId="6E13DAA9" w:rsidR="00956E84" w:rsidRPr="00617713" w:rsidRDefault="00617713" w:rsidP="00617713">
      <w:pPr>
        <w:textAlignment w:val="baseline"/>
        <w:rPr>
          <w:rFonts w:ascii="Calibri" w:hAnsi="Calibri" w:cs="Calibri"/>
        </w:rPr>
      </w:pPr>
      <w:r>
        <w:rPr>
          <w:rFonts w:ascii="Arial" w:eastAsia="Arial" w:hAnsi="Arial" w:cs="Arial"/>
        </w:rPr>
        <w:t xml:space="preserve">Objednávka bude hrazena dle </w:t>
      </w:r>
      <w:r w:rsidRPr="002153C4">
        <w:rPr>
          <w:rFonts w:ascii="Calibri" w:hAnsi="Calibri" w:cs="Calibri"/>
        </w:rPr>
        <w:t>Darovací smlouvy evidované na právním odd.  pod č. 21040131</w:t>
      </w:r>
      <w:r>
        <w:rPr>
          <w:rFonts w:ascii="Calibri" w:hAnsi="Calibri" w:cs="Calibri"/>
        </w:rPr>
        <w:t xml:space="preserve"> – dar pro Onkologickou kliniku</w:t>
      </w:r>
      <w:r w:rsidRPr="002153C4">
        <w:rPr>
          <w:rFonts w:ascii="Calibri" w:hAnsi="Calibri" w:cs="Calibri"/>
        </w:rPr>
        <w:t xml:space="preserve"> středisko 33000.</w:t>
      </w:r>
    </w:p>
    <w:sectPr w:rsidR="00956E84" w:rsidRPr="00617713">
      <w:headerReference w:type="default" r:id="rId15"/>
      <w:footerReference w:type="default" r:id="rId16"/>
      <w:pgSz w:w="11907" w:h="16840"/>
      <w:pgMar w:top="646" w:right="1418" w:bottom="567" w:left="1418" w:header="35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527F1" w14:textId="77777777" w:rsidR="00C94FCF" w:rsidRDefault="00C94FCF">
      <w:r>
        <w:separator/>
      </w:r>
    </w:p>
  </w:endnote>
  <w:endnote w:type="continuationSeparator" w:id="0">
    <w:p w14:paraId="3697FA4F" w14:textId="77777777" w:rsidR="00C94FCF" w:rsidRDefault="00C94FCF">
      <w:r>
        <w:continuationSeparator/>
      </w:r>
    </w:p>
  </w:endnote>
  <w:endnote w:type="continuationNotice" w:id="1">
    <w:p w14:paraId="32D428AE" w14:textId="77777777" w:rsidR="00C94FCF" w:rsidRDefault="00C94F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0CB0C" w14:textId="6A180FA6" w:rsidR="0044319B" w:rsidRDefault="0044319B" w:rsidP="0044319B">
    <w:pPr>
      <w:ind w:hanging="709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za </w:t>
    </w:r>
    <w:r w:rsidR="00A77E0C">
      <w:rPr>
        <w:rFonts w:ascii="Arial" w:hAnsi="Arial" w:cs="Arial"/>
        <w:b/>
        <w:sz w:val="22"/>
        <w:szCs w:val="22"/>
      </w:rPr>
      <w:t>objednatele</w:t>
    </w:r>
    <w:r>
      <w:rPr>
        <w:rFonts w:ascii="Arial" w:hAnsi="Arial" w:cs="Arial"/>
        <w:b/>
        <w:sz w:val="22"/>
        <w:szCs w:val="22"/>
      </w:rPr>
      <w:t>: ……………………………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</w:p>
  <w:p w14:paraId="6D7A5C48" w14:textId="77777777" w:rsidR="0044319B" w:rsidRDefault="0044319B" w:rsidP="0044319B">
    <w:pPr>
      <w:rPr>
        <w:rFonts w:ascii="Arial" w:hAnsi="Arial" w:cs="Arial"/>
        <w:b/>
        <w:sz w:val="22"/>
        <w:szCs w:val="22"/>
      </w:rPr>
    </w:pPr>
  </w:p>
  <w:p w14:paraId="0A331698" w14:textId="77777777" w:rsidR="0044319B" w:rsidRDefault="0044319B" w:rsidP="0044319B">
    <w:pPr>
      <w:ind w:left="-709" w:right="-851"/>
    </w:pPr>
    <w:r>
      <w:rPr>
        <w:rFonts w:ascii="Arial" w:hAnsi="Arial" w:cs="Arial"/>
        <w:i/>
        <w:iCs/>
        <w:sz w:val="18"/>
        <w:szCs w:val="18"/>
      </w:rPr>
      <w:t>.</w:t>
    </w:r>
  </w:p>
  <w:p w14:paraId="64F67000" w14:textId="77777777" w:rsidR="0044319B" w:rsidRDefault="0044319B" w:rsidP="0044319B">
    <w:pPr>
      <w:spacing w:after="80"/>
      <w:ind w:left="-709" w:right="-851"/>
      <w:rPr>
        <w:rFonts w:ascii="Arial" w:hAnsi="Arial" w:cs="Arial"/>
        <w:sz w:val="18"/>
        <w:szCs w:val="18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inline distT="0" distB="0" distL="0" distR="0" wp14:anchorId="69AE4C71" wp14:editId="5EB76D21">
              <wp:extent cx="5760720" cy="19050"/>
              <wp:effectExtent l="0" t="0" r="1905" b="0"/>
              <wp:docPr id="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905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5012829" id="Obdélník 4" o:spid="_x0000_s1026" style="width:453.6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" fillcolor="#a0a0a0" stroked="f" strokecolor="#3465a4">
              <v:stroke joinstyle="round"/>
              <w10:anchorlock/>
            </v:rect>
          </w:pict>
        </mc:Fallback>
      </mc:AlternateContent>
    </w:r>
  </w:p>
  <w:p w14:paraId="215ABF51" w14:textId="44507CAD" w:rsidR="0044319B" w:rsidRPr="00F3513E" w:rsidRDefault="0986DCE9" w:rsidP="4B8F3881">
    <w:pPr>
      <w:numPr>
        <w:ilvl w:val="0"/>
        <w:numId w:val="4"/>
      </w:numPr>
      <w:suppressAutoHyphens/>
      <w:ind w:left="-709" w:right="-851" w:firstLine="0"/>
      <w:rPr>
        <w:rFonts w:ascii="Arial" w:hAnsi="Arial" w:cs="Arial"/>
        <w:sz w:val="18"/>
        <w:szCs w:val="18"/>
      </w:rPr>
    </w:pPr>
    <w:r w:rsidRPr="00F3513E">
      <w:rPr>
        <w:rFonts w:ascii="Arial" w:hAnsi="Arial" w:cs="Arial"/>
        <w:sz w:val="18"/>
        <w:szCs w:val="18"/>
      </w:rPr>
      <w:t xml:space="preserve">Splatnost faktury je 30 dní. </w:t>
    </w:r>
    <w:r w:rsidRPr="4B8F3881">
      <w:rPr>
        <w:rFonts w:ascii="Arial" w:hAnsi="Arial" w:cs="Arial"/>
        <w:sz w:val="18"/>
        <w:szCs w:val="18"/>
      </w:rPr>
      <w:t xml:space="preserve">Fakturu zašlete elektronicky </w:t>
    </w:r>
    <w:r w:rsidRPr="00F3513E">
      <w:rPr>
        <w:rFonts w:ascii="Arial" w:hAnsi="Arial" w:cs="Arial"/>
        <w:b/>
        <w:bCs/>
        <w:sz w:val="18"/>
        <w:szCs w:val="18"/>
      </w:rPr>
      <w:t>vždy na vyřizující osobu</w:t>
    </w:r>
    <w:r>
      <w:rPr>
        <w:rFonts w:ascii="Arial" w:hAnsi="Arial" w:cs="Arial"/>
        <w:b/>
        <w:bCs/>
        <w:sz w:val="18"/>
        <w:szCs w:val="18"/>
      </w:rPr>
      <w:t>.</w:t>
    </w:r>
    <w:r w:rsidR="0044319B">
      <w:rPr>
        <w:rFonts w:cs="Arial"/>
        <w:noProof/>
        <w:sz w:val="18"/>
        <w:szCs w:val="18"/>
      </w:rPr>
      <mc:AlternateContent>
        <mc:Choice Requires="wps">
          <w:drawing>
            <wp:inline distT="0" distB="0" distL="0" distR="0" wp14:anchorId="3DE28246" wp14:editId="35AC97DD">
              <wp:extent cx="5760720" cy="19050"/>
              <wp:effectExtent l="0" t="0" r="1905" b="0"/>
              <wp:docPr id="1" name="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905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4F54DC0" id="Obdélník 1" o:spid="_x0000_s1026" style="width:453.6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" fillcolor="#a0a0a0" stroked="f" strokecolor="#3465a4">
              <v:stroke joinstyle="round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B0784" w14:textId="77777777" w:rsidR="00C94FCF" w:rsidRDefault="00C94FCF">
      <w:r>
        <w:separator/>
      </w:r>
    </w:p>
  </w:footnote>
  <w:footnote w:type="continuationSeparator" w:id="0">
    <w:p w14:paraId="56F8E084" w14:textId="77777777" w:rsidR="00C94FCF" w:rsidRDefault="00C94FCF">
      <w:r>
        <w:continuationSeparator/>
      </w:r>
    </w:p>
  </w:footnote>
  <w:footnote w:type="continuationNotice" w:id="1">
    <w:p w14:paraId="7637A8F5" w14:textId="77777777" w:rsidR="00C94FCF" w:rsidRDefault="00C94F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86380" w14:textId="77777777" w:rsidR="00AE24E9" w:rsidRDefault="00AE24E9">
    <w:pPr>
      <w:widowControl w:val="0"/>
      <w:tabs>
        <w:tab w:val="center" w:pos="4819"/>
        <w:tab w:val="right" w:pos="9639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hybridMultilevel"/>
    <w:tmpl w:val="00000002"/>
    <w:name w:val="WW8Num2"/>
    <w:lvl w:ilvl="0" w:tplc="09649DE4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sz w:val="22"/>
        <w:szCs w:val="22"/>
      </w:rPr>
    </w:lvl>
    <w:lvl w:ilvl="1" w:tplc="D5DAA10C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F4A0A92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C7F8F706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5B121EF8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65E80A70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B69C3630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220EC4B8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5BBA8A2C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0410AAE"/>
    <w:multiLevelType w:val="hybridMultilevel"/>
    <w:tmpl w:val="DCBEE55C"/>
    <w:lvl w:ilvl="0" w:tplc="AAF4E4E8">
      <w:start w:val="1"/>
      <w:numFmt w:val="decimal"/>
      <w:lvlText w:val=""/>
      <w:lvlJc w:val="left"/>
      <w:pPr>
        <w:ind w:left="720" w:hanging="360"/>
      </w:pPr>
    </w:lvl>
    <w:lvl w:ilvl="1" w:tplc="521EBEE0">
      <w:start w:val="1"/>
      <w:numFmt w:val="lowerLetter"/>
      <w:lvlText w:val="%2."/>
      <w:lvlJc w:val="left"/>
      <w:pPr>
        <w:ind w:left="1440" w:hanging="360"/>
      </w:pPr>
    </w:lvl>
    <w:lvl w:ilvl="2" w:tplc="0C384060">
      <w:start w:val="1"/>
      <w:numFmt w:val="lowerRoman"/>
      <w:lvlText w:val="%3."/>
      <w:lvlJc w:val="right"/>
      <w:pPr>
        <w:ind w:left="2160" w:hanging="180"/>
      </w:pPr>
    </w:lvl>
    <w:lvl w:ilvl="3" w:tplc="077EDA50">
      <w:start w:val="1"/>
      <w:numFmt w:val="decimal"/>
      <w:lvlText w:val="%4."/>
      <w:lvlJc w:val="left"/>
      <w:pPr>
        <w:ind w:left="2880" w:hanging="360"/>
      </w:pPr>
    </w:lvl>
    <w:lvl w:ilvl="4" w:tplc="E4DC54AE">
      <w:start w:val="1"/>
      <w:numFmt w:val="lowerLetter"/>
      <w:lvlText w:val="%5."/>
      <w:lvlJc w:val="left"/>
      <w:pPr>
        <w:ind w:left="3600" w:hanging="360"/>
      </w:pPr>
    </w:lvl>
    <w:lvl w:ilvl="5" w:tplc="18EC6920">
      <w:start w:val="1"/>
      <w:numFmt w:val="lowerRoman"/>
      <w:lvlText w:val="%6."/>
      <w:lvlJc w:val="right"/>
      <w:pPr>
        <w:ind w:left="4320" w:hanging="180"/>
      </w:pPr>
    </w:lvl>
    <w:lvl w:ilvl="6" w:tplc="61E4F62E">
      <w:start w:val="1"/>
      <w:numFmt w:val="decimal"/>
      <w:lvlText w:val="%7."/>
      <w:lvlJc w:val="left"/>
      <w:pPr>
        <w:ind w:left="5040" w:hanging="360"/>
      </w:pPr>
    </w:lvl>
    <w:lvl w:ilvl="7" w:tplc="E55CB328">
      <w:start w:val="1"/>
      <w:numFmt w:val="lowerLetter"/>
      <w:lvlText w:val="%8."/>
      <w:lvlJc w:val="left"/>
      <w:pPr>
        <w:ind w:left="5760" w:hanging="360"/>
      </w:pPr>
    </w:lvl>
    <w:lvl w:ilvl="8" w:tplc="97589BC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04194"/>
    <w:multiLevelType w:val="hybridMultilevel"/>
    <w:tmpl w:val="287CA6C8"/>
    <w:lvl w:ilvl="0" w:tplc="07FCB2F2">
      <w:start w:val="1"/>
      <w:numFmt w:val="decimal"/>
      <w:pStyle w:val="Nadpis2"/>
      <w:lvlText w:val="%1."/>
      <w:lvlJc w:val="left"/>
      <w:pPr>
        <w:ind w:left="2760" w:hanging="360"/>
      </w:pPr>
    </w:lvl>
    <w:lvl w:ilvl="1" w:tplc="04050019" w:tentative="1">
      <w:start w:val="1"/>
      <w:numFmt w:val="lowerLetter"/>
      <w:lvlText w:val="%2."/>
      <w:lvlJc w:val="left"/>
      <w:pPr>
        <w:ind w:left="3480" w:hanging="360"/>
      </w:pPr>
    </w:lvl>
    <w:lvl w:ilvl="2" w:tplc="0405001B" w:tentative="1">
      <w:start w:val="1"/>
      <w:numFmt w:val="lowerRoman"/>
      <w:lvlText w:val="%3."/>
      <w:lvlJc w:val="right"/>
      <w:pPr>
        <w:ind w:left="4200" w:hanging="180"/>
      </w:pPr>
    </w:lvl>
    <w:lvl w:ilvl="3" w:tplc="0405000F" w:tentative="1">
      <w:start w:val="1"/>
      <w:numFmt w:val="decimal"/>
      <w:lvlText w:val="%4."/>
      <w:lvlJc w:val="left"/>
      <w:pPr>
        <w:ind w:left="4920" w:hanging="360"/>
      </w:pPr>
    </w:lvl>
    <w:lvl w:ilvl="4" w:tplc="04050019" w:tentative="1">
      <w:start w:val="1"/>
      <w:numFmt w:val="lowerLetter"/>
      <w:lvlText w:val="%5."/>
      <w:lvlJc w:val="left"/>
      <w:pPr>
        <w:ind w:left="5640" w:hanging="360"/>
      </w:pPr>
    </w:lvl>
    <w:lvl w:ilvl="5" w:tplc="0405001B" w:tentative="1">
      <w:start w:val="1"/>
      <w:numFmt w:val="lowerRoman"/>
      <w:lvlText w:val="%6."/>
      <w:lvlJc w:val="right"/>
      <w:pPr>
        <w:ind w:left="6360" w:hanging="180"/>
      </w:pPr>
    </w:lvl>
    <w:lvl w:ilvl="6" w:tplc="0405000F" w:tentative="1">
      <w:start w:val="1"/>
      <w:numFmt w:val="decimal"/>
      <w:lvlText w:val="%7."/>
      <w:lvlJc w:val="left"/>
      <w:pPr>
        <w:ind w:left="7080" w:hanging="360"/>
      </w:pPr>
    </w:lvl>
    <w:lvl w:ilvl="7" w:tplc="04050019" w:tentative="1">
      <w:start w:val="1"/>
      <w:numFmt w:val="lowerLetter"/>
      <w:lvlText w:val="%8."/>
      <w:lvlJc w:val="left"/>
      <w:pPr>
        <w:ind w:left="7800" w:hanging="360"/>
      </w:pPr>
    </w:lvl>
    <w:lvl w:ilvl="8" w:tplc="0405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 w15:restartNumberingAfterBreak="0">
    <w:nsid w:val="33D36A6A"/>
    <w:multiLevelType w:val="multilevel"/>
    <w:tmpl w:val="7252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C12E3B"/>
    <w:multiLevelType w:val="hybridMultilevel"/>
    <w:tmpl w:val="FFFFFFFF"/>
    <w:lvl w:ilvl="0" w:tplc="8F0C6404">
      <w:start w:val="1"/>
      <w:numFmt w:val="decimal"/>
      <w:lvlText w:val=""/>
      <w:lvlJc w:val="left"/>
      <w:pPr>
        <w:ind w:left="720" w:hanging="360"/>
      </w:pPr>
    </w:lvl>
    <w:lvl w:ilvl="1" w:tplc="6FA809D8">
      <w:start w:val="1"/>
      <w:numFmt w:val="lowerLetter"/>
      <w:lvlText w:val="%2."/>
      <w:lvlJc w:val="left"/>
      <w:pPr>
        <w:ind w:left="1440" w:hanging="360"/>
      </w:pPr>
    </w:lvl>
    <w:lvl w:ilvl="2" w:tplc="E7B4A120">
      <w:start w:val="1"/>
      <w:numFmt w:val="lowerRoman"/>
      <w:lvlText w:val="%3."/>
      <w:lvlJc w:val="right"/>
      <w:pPr>
        <w:ind w:left="2160" w:hanging="180"/>
      </w:pPr>
    </w:lvl>
    <w:lvl w:ilvl="3" w:tplc="E8DE2E02">
      <w:start w:val="1"/>
      <w:numFmt w:val="decimal"/>
      <w:lvlText w:val="%4."/>
      <w:lvlJc w:val="left"/>
      <w:pPr>
        <w:ind w:left="2880" w:hanging="360"/>
      </w:pPr>
    </w:lvl>
    <w:lvl w:ilvl="4" w:tplc="652489A6">
      <w:start w:val="1"/>
      <w:numFmt w:val="lowerLetter"/>
      <w:lvlText w:val="%5."/>
      <w:lvlJc w:val="left"/>
      <w:pPr>
        <w:ind w:left="3600" w:hanging="360"/>
      </w:pPr>
    </w:lvl>
    <w:lvl w:ilvl="5" w:tplc="1F44FCAA">
      <w:start w:val="1"/>
      <w:numFmt w:val="lowerRoman"/>
      <w:lvlText w:val="%6."/>
      <w:lvlJc w:val="right"/>
      <w:pPr>
        <w:ind w:left="4320" w:hanging="180"/>
      </w:pPr>
    </w:lvl>
    <w:lvl w:ilvl="6" w:tplc="88D83DC0">
      <w:start w:val="1"/>
      <w:numFmt w:val="decimal"/>
      <w:lvlText w:val="%7."/>
      <w:lvlJc w:val="left"/>
      <w:pPr>
        <w:ind w:left="5040" w:hanging="360"/>
      </w:pPr>
    </w:lvl>
    <w:lvl w:ilvl="7" w:tplc="80106EEC">
      <w:start w:val="1"/>
      <w:numFmt w:val="lowerLetter"/>
      <w:lvlText w:val="%8."/>
      <w:lvlJc w:val="left"/>
      <w:pPr>
        <w:ind w:left="5760" w:hanging="360"/>
      </w:pPr>
    </w:lvl>
    <w:lvl w:ilvl="8" w:tplc="CCF8FAF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943B5"/>
    <w:multiLevelType w:val="hybridMultilevel"/>
    <w:tmpl w:val="FFFFFFFF"/>
    <w:lvl w:ilvl="0" w:tplc="90E2B1CC">
      <w:start w:val="1"/>
      <w:numFmt w:val="decimal"/>
      <w:lvlText w:val=""/>
      <w:lvlJc w:val="left"/>
      <w:pPr>
        <w:ind w:left="720" w:hanging="360"/>
      </w:pPr>
    </w:lvl>
    <w:lvl w:ilvl="1" w:tplc="6B32B72C">
      <w:start w:val="1"/>
      <w:numFmt w:val="lowerLetter"/>
      <w:lvlText w:val="%2."/>
      <w:lvlJc w:val="left"/>
      <w:pPr>
        <w:ind w:left="1440" w:hanging="360"/>
      </w:pPr>
    </w:lvl>
    <w:lvl w:ilvl="2" w:tplc="95D81C1C">
      <w:start w:val="1"/>
      <w:numFmt w:val="lowerRoman"/>
      <w:lvlText w:val="%3."/>
      <w:lvlJc w:val="right"/>
      <w:pPr>
        <w:ind w:left="2160" w:hanging="180"/>
      </w:pPr>
    </w:lvl>
    <w:lvl w:ilvl="3" w:tplc="C64C0822">
      <w:start w:val="1"/>
      <w:numFmt w:val="decimal"/>
      <w:lvlText w:val="%4."/>
      <w:lvlJc w:val="left"/>
      <w:pPr>
        <w:ind w:left="2880" w:hanging="360"/>
      </w:pPr>
    </w:lvl>
    <w:lvl w:ilvl="4" w:tplc="43F21F84">
      <w:start w:val="1"/>
      <w:numFmt w:val="lowerLetter"/>
      <w:lvlText w:val="%5."/>
      <w:lvlJc w:val="left"/>
      <w:pPr>
        <w:ind w:left="3600" w:hanging="360"/>
      </w:pPr>
    </w:lvl>
    <w:lvl w:ilvl="5" w:tplc="7EA86696">
      <w:start w:val="1"/>
      <w:numFmt w:val="lowerRoman"/>
      <w:lvlText w:val="%6."/>
      <w:lvlJc w:val="right"/>
      <w:pPr>
        <w:ind w:left="4320" w:hanging="180"/>
      </w:pPr>
    </w:lvl>
    <w:lvl w:ilvl="6" w:tplc="1F0C89A6">
      <w:start w:val="1"/>
      <w:numFmt w:val="decimal"/>
      <w:lvlText w:val="%7."/>
      <w:lvlJc w:val="left"/>
      <w:pPr>
        <w:ind w:left="5040" w:hanging="360"/>
      </w:pPr>
    </w:lvl>
    <w:lvl w:ilvl="7" w:tplc="36C0E268">
      <w:start w:val="1"/>
      <w:numFmt w:val="lowerLetter"/>
      <w:lvlText w:val="%8."/>
      <w:lvlJc w:val="left"/>
      <w:pPr>
        <w:ind w:left="5760" w:hanging="360"/>
      </w:pPr>
    </w:lvl>
    <w:lvl w:ilvl="8" w:tplc="63F410D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94816"/>
    <w:multiLevelType w:val="hybridMultilevel"/>
    <w:tmpl w:val="57ACEBDE"/>
    <w:lvl w:ilvl="0" w:tplc="459016E0">
      <w:start w:val="1"/>
      <w:numFmt w:val="decimal"/>
      <w:lvlText w:val=""/>
      <w:lvlJc w:val="left"/>
      <w:pPr>
        <w:ind w:left="720" w:hanging="360"/>
      </w:pPr>
    </w:lvl>
    <w:lvl w:ilvl="1" w:tplc="DBBA2FAC">
      <w:start w:val="1"/>
      <w:numFmt w:val="lowerLetter"/>
      <w:lvlText w:val="%2."/>
      <w:lvlJc w:val="left"/>
      <w:pPr>
        <w:ind w:left="1440" w:hanging="360"/>
      </w:pPr>
    </w:lvl>
    <w:lvl w:ilvl="2" w:tplc="474ED408">
      <w:start w:val="1"/>
      <w:numFmt w:val="lowerRoman"/>
      <w:lvlText w:val="%3."/>
      <w:lvlJc w:val="right"/>
      <w:pPr>
        <w:ind w:left="2160" w:hanging="180"/>
      </w:pPr>
    </w:lvl>
    <w:lvl w:ilvl="3" w:tplc="E2D6CBB4">
      <w:start w:val="1"/>
      <w:numFmt w:val="decimal"/>
      <w:lvlText w:val="%4."/>
      <w:lvlJc w:val="left"/>
      <w:pPr>
        <w:ind w:left="2880" w:hanging="360"/>
      </w:pPr>
    </w:lvl>
    <w:lvl w:ilvl="4" w:tplc="3CC0ED80">
      <w:start w:val="1"/>
      <w:numFmt w:val="lowerLetter"/>
      <w:lvlText w:val="%5."/>
      <w:lvlJc w:val="left"/>
      <w:pPr>
        <w:ind w:left="3600" w:hanging="360"/>
      </w:pPr>
    </w:lvl>
    <w:lvl w:ilvl="5" w:tplc="EE6E7E9E">
      <w:start w:val="1"/>
      <w:numFmt w:val="lowerRoman"/>
      <w:lvlText w:val="%6."/>
      <w:lvlJc w:val="right"/>
      <w:pPr>
        <w:ind w:left="4320" w:hanging="180"/>
      </w:pPr>
    </w:lvl>
    <w:lvl w:ilvl="6" w:tplc="D6E2485A">
      <w:start w:val="1"/>
      <w:numFmt w:val="decimal"/>
      <w:lvlText w:val="%7."/>
      <w:lvlJc w:val="left"/>
      <w:pPr>
        <w:ind w:left="5040" w:hanging="360"/>
      </w:pPr>
    </w:lvl>
    <w:lvl w:ilvl="7" w:tplc="F9582D6C">
      <w:start w:val="1"/>
      <w:numFmt w:val="lowerLetter"/>
      <w:lvlText w:val="%8."/>
      <w:lvlJc w:val="left"/>
      <w:pPr>
        <w:ind w:left="5760" w:hanging="360"/>
      </w:pPr>
    </w:lvl>
    <w:lvl w:ilvl="8" w:tplc="EDCADD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29"/>
    <w:rsid w:val="00005304"/>
    <w:rsid w:val="0001609B"/>
    <w:rsid w:val="0002695C"/>
    <w:rsid w:val="000332CB"/>
    <w:rsid w:val="00034FA2"/>
    <w:rsid w:val="000350EF"/>
    <w:rsid w:val="000405B3"/>
    <w:rsid w:val="00040E8A"/>
    <w:rsid w:val="00041DAE"/>
    <w:rsid w:val="000456DE"/>
    <w:rsid w:val="0005131B"/>
    <w:rsid w:val="00053E2B"/>
    <w:rsid w:val="000675FA"/>
    <w:rsid w:val="00070065"/>
    <w:rsid w:val="000701CC"/>
    <w:rsid w:val="00070EDB"/>
    <w:rsid w:val="00074D12"/>
    <w:rsid w:val="000901B4"/>
    <w:rsid w:val="000A5A36"/>
    <w:rsid w:val="000B3F82"/>
    <w:rsid w:val="000B5D31"/>
    <w:rsid w:val="000C1A35"/>
    <w:rsid w:val="000C545D"/>
    <w:rsid w:val="000D2E05"/>
    <w:rsid w:val="000D5997"/>
    <w:rsid w:val="000F1EFE"/>
    <w:rsid w:val="000F7662"/>
    <w:rsid w:val="001120A8"/>
    <w:rsid w:val="00132DAB"/>
    <w:rsid w:val="001340AB"/>
    <w:rsid w:val="001348A0"/>
    <w:rsid w:val="001357AD"/>
    <w:rsid w:val="0014558E"/>
    <w:rsid w:val="00151041"/>
    <w:rsid w:val="00151604"/>
    <w:rsid w:val="00155008"/>
    <w:rsid w:val="00167687"/>
    <w:rsid w:val="00172853"/>
    <w:rsid w:val="00172D66"/>
    <w:rsid w:val="00183055"/>
    <w:rsid w:val="00193186"/>
    <w:rsid w:val="001A2170"/>
    <w:rsid w:val="001B12A6"/>
    <w:rsid w:val="001B2FF9"/>
    <w:rsid w:val="001B7A99"/>
    <w:rsid w:val="001D229D"/>
    <w:rsid w:val="001E53D3"/>
    <w:rsid w:val="001F10B0"/>
    <w:rsid w:val="001F6349"/>
    <w:rsid w:val="002031B1"/>
    <w:rsid w:val="00210E9A"/>
    <w:rsid w:val="002143F3"/>
    <w:rsid w:val="0021767D"/>
    <w:rsid w:val="002213D4"/>
    <w:rsid w:val="00221AAB"/>
    <w:rsid w:val="00221DD7"/>
    <w:rsid w:val="00225332"/>
    <w:rsid w:val="0023087B"/>
    <w:rsid w:val="002314D5"/>
    <w:rsid w:val="0023291C"/>
    <w:rsid w:val="00235BB8"/>
    <w:rsid w:val="00241BF1"/>
    <w:rsid w:val="00247271"/>
    <w:rsid w:val="002627B2"/>
    <w:rsid w:val="00263F40"/>
    <w:rsid w:val="00273E07"/>
    <w:rsid w:val="00274445"/>
    <w:rsid w:val="00280A57"/>
    <w:rsid w:val="00283A9C"/>
    <w:rsid w:val="00284538"/>
    <w:rsid w:val="00284FF1"/>
    <w:rsid w:val="002861BC"/>
    <w:rsid w:val="00287569"/>
    <w:rsid w:val="002A2507"/>
    <w:rsid w:val="002B160F"/>
    <w:rsid w:val="002B1975"/>
    <w:rsid w:val="002B2584"/>
    <w:rsid w:val="002C3572"/>
    <w:rsid w:val="002E11A4"/>
    <w:rsid w:val="002E18FE"/>
    <w:rsid w:val="002E26D4"/>
    <w:rsid w:val="002E5F52"/>
    <w:rsid w:val="00307877"/>
    <w:rsid w:val="00312FC1"/>
    <w:rsid w:val="003154EB"/>
    <w:rsid w:val="00322561"/>
    <w:rsid w:val="0032778A"/>
    <w:rsid w:val="003456F3"/>
    <w:rsid w:val="003462D7"/>
    <w:rsid w:val="00347C39"/>
    <w:rsid w:val="0035440E"/>
    <w:rsid w:val="0037193C"/>
    <w:rsid w:val="0038002E"/>
    <w:rsid w:val="00385F0D"/>
    <w:rsid w:val="003863CD"/>
    <w:rsid w:val="00393DCC"/>
    <w:rsid w:val="003A2976"/>
    <w:rsid w:val="003A6D94"/>
    <w:rsid w:val="003B0602"/>
    <w:rsid w:val="003B4240"/>
    <w:rsid w:val="003C0FDB"/>
    <w:rsid w:val="003C4964"/>
    <w:rsid w:val="003D5919"/>
    <w:rsid w:val="003D6906"/>
    <w:rsid w:val="003F05C7"/>
    <w:rsid w:val="003F49D2"/>
    <w:rsid w:val="004012D4"/>
    <w:rsid w:val="004024FC"/>
    <w:rsid w:val="00411193"/>
    <w:rsid w:val="00413617"/>
    <w:rsid w:val="00413A01"/>
    <w:rsid w:val="00431158"/>
    <w:rsid w:val="00440036"/>
    <w:rsid w:val="004414C7"/>
    <w:rsid w:val="00442281"/>
    <w:rsid w:val="0044319B"/>
    <w:rsid w:val="00454714"/>
    <w:rsid w:val="00456C19"/>
    <w:rsid w:val="00456F1E"/>
    <w:rsid w:val="00462111"/>
    <w:rsid w:val="00467FF5"/>
    <w:rsid w:val="004729D5"/>
    <w:rsid w:val="00474338"/>
    <w:rsid w:val="004A056F"/>
    <w:rsid w:val="004A1983"/>
    <w:rsid w:val="004A3D97"/>
    <w:rsid w:val="004A65DB"/>
    <w:rsid w:val="004A6E5E"/>
    <w:rsid w:val="004B24AB"/>
    <w:rsid w:val="004C7019"/>
    <w:rsid w:val="004C708C"/>
    <w:rsid w:val="004C7914"/>
    <w:rsid w:val="004D7536"/>
    <w:rsid w:val="004D760D"/>
    <w:rsid w:val="004E1B13"/>
    <w:rsid w:val="004E29D6"/>
    <w:rsid w:val="004E3216"/>
    <w:rsid w:val="00501D7C"/>
    <w:rsid w:val="00505E5C"/>
    <w:rsid w:val="0050663D"/>
    <w:rsid w:val="00514A67"/>
    <w:rsid w:val="00515904"/>
    <w:rsid w:val="00532001"/>
    <w:rsid w:val="00543612"/>
    <w:rsid w:val="00543E16"/>
    <w:rsid w:val="005448DC"/>
    <w:rsid w:val="0054631F"/>
    <w:rsid w:val="00553BA9"/>
    <w:rsid w:val="00561F48"/>
    <w:rsid w:val="005634F0"/>
    <w:rsid w:val="00573D45"/>
    <w:rsid w:val="00575BCF"/>
    <w:rsid w:val="005873B4"/>
    <w:rsid w:val="005A4B3D"/>
    <w:rsid w:val="005C12CB"/>
    <w:rsid w:val="005C5438"/>
    <w:rsid w:val="005D0933"/>
    <w:rsid w:val="005D0ED4"/>
    <w:rsid w:val="005D4B9A"/>
    <w:rsid w:val="005D4E5A"/>
    <w:rsid w:val="005D5B43"/>
    <w:rsid w:val="005E0775"/>
    <w:rsid w:val="005E0DA2"/>
    <w:rsid w:val="005F0F1B"/>
    <w:rsid w:val="006040B1"/>
    <w:rsid w:val="00606D1B"/>
    <w:rsid w:val="00610679"/>
    <w:rsid w:val="00617713"/>
    <w:rsid w:val="00635874"/>
    <w:rsid w:val="006414A2"/>
    <w:rsid w:val="00650312"/>
    <w:rsid w:val="00653D4F"/>
    <w:rsid w:val="006577F7"/>
    <w:rsid w:val="00670898"/>
    <w:rsid w:val="0068416A"/>
    <w:rsid w:val="0069210C"/>
    <w:rsid w:val="006A0DD8"/>
    <w:rsid w:val="006A2FAF"/>
    <w:rsid w:val="006A4109"/>
    <w:rsid w:val="006A65AE"/>
    <w:rsid w:val="006A7939"/>
    <w:rsid w:val="006C0686"/>
    <w:rsid w:val="006C1D94"/>
    <w:rsid w:val="006D0073"/>
    <w:rsid w:val="006D19EA"/>
    <w:rsid w:val="006E76D3"/>
    <w:rsid w:val="006F3329"/>
    <w:rsid w:val="006F4C9C"/>
    <w:rsid w:val="006F55F8"/>
    <w:rsid w:val="00701132"/>
    <w:rsid w:val="00702FE2"/>
    <w:rsid w:val="00714782"/>
    <w:rsid w:val="00715172"/>
    <w:rsid w:val="00715B1A"/>
    <w:rsid w:val="00716C92"/>
    <w:rsid w:val="007273ED"/>
    <w:rsid w:val="007311D7"/>
    <w:rsid w:val="007317CF"/>
    <w:rsid w:val="00737158"/>
    <w:rsid w:val="00742742"/>
    <w:rsid w:val="0074791C"/>
    <w:rsid w:val="00751669"/>
    <w:rsid w:val="00755806"/>
    <w:rsid w:val="0076328A"/>
    <w:rsid w:val="00763B60"/>
    <w:rsid w:val="0077010C"/>
    <w:rsid w:val="0077722A"/>
    <w:rsid w:val="0078112E"/>
    <w:rsid w:val="00786AF4"/>
    <w:rsid w:val="007900A5"/>
    <w:rsid w:val="00792F3E"/>
    <w:rsid w:val="0079326C"/>
    <w:rsid w:val="007955AC"/>
    <w:rsid w:val="00796866"/>
    <w:rsid w:val="007A257D"/>
    <w:rsid w:val="007A5A29"/>
    <w:rsid w:val="007A6ABD"/>
    <w:rsid w:val="007C78D9"/>
    <w:rsid w:val="007D1FE7"/>
    <w:rsid w:val="007E30CA"/>
    <w:rsid w:val="007E39CE"/>
    <w:rsid w:val="007E6B4A"/>
    <w:rsid w:val="007F0DE5"/>
    <w:rsid w:val="007F28DC"/>
    <w:rsid w:val="007F2BA2"/>
    <w:rsid w:val="007F2CE1"/>
    <w:rsid w:val="007F2E43"/>
    <w:rsid w:val="007F4A15"/>
    <w:rsid w:val="007F6766"/>
    <w:rsid w:val="007F6FF9"/>
    <w:rsid w:val="007F7F9E"/>
    <w:rsid w:val="00805FD3"/>
    <w:rsid w:val="008124B6"/>
    <w:rsid w:val="00814115"/>
    <w:rsid w:val="008250DA"/>
    <w:rsid w:val="00826047"/>
    <w:rsid w:val="0082715F"/>
    <w:rsid w:val="00842A30"/>
    <w:rsid w:val="00842B12"/>
    <w:rsid w:val="008474D3"/>
    <w:rsid w:val="00854EA8"/>
    <w:rsid w:val="0085636E"/>
    <w:rsid w:val="00857AC4"/>
    <w:rsid w:val="00860B46"/>
    <w:rsid w:val="00864305"/>
    <w:rsid w:val="008739DD"/>
    <w:rsid w:val="00882A5D"/>
    <w:rsid w:val="00882FDA"/>
    <w:rsid w:val="0088525A"/>
    <w:rsid w:val="00885D9C"/>
    <w:rsid w:val="008867CB"/>
    <w:rsid w:val="008A587E"/>
    <w:rsid w:val="008B2922"/>
    <w:rsid w:val="008B672D"/>
    <w:rsid w:val="008C59F1"/>
    <w:rsid w:val="008D1B17"/>
    <w:rsid w:val="008D5A47"/>
    <w:rsid w:val="00903489"/>
    <w:rsid w:val="009256D7"/>
    <w:rsid w:val="0092623E"/>
    <w:rsid w:val="00926ECD"/>
    <w:rsid w:val="00930E8B"/>
    <w:rsid w:val="009343C2"/>
    <w:rsid w:val="00941230"/>
    <w:rsid w:val="00941BBA"/>
    <w:rsid w:val="0094278D"/>
    <w:rsid w:val="00944821"/>
    <w:rsid w:val="00954726"/>
    <w:rsid w:val="009563E6"/>
    <w:rsid w:val="00956E84"/>
    <w:rsid w:val="0096223A"/>
    <w:rsid w:val="0096347B"/>
    <w:rsid w:val="00970D3A"/>
    <w:rsid w:val="00980A41"/>
    <w:rsid w:val="00986FD7"/>
    <w:rsid w:val="00990935"/>
    <w:rsid w:val="009B2EA0"/>
    <w:rsid w:val="009C6D24"/>
    <w:rsid w:val="009D0282"/>
    <w:rsid w:val="009D0AFD"/>
    <w:rsid w:val="009D1F27"/>
    <w:rsid w:val="009D2494"/>
    <w:rsid w:val="009D7FD1"/>
    <w:rsid w:val="009E6992"/>
    <w:rsid w:val="009F0211"/>
    <w:rsid w:val="00A2029F"/>
    <w:rsid w:val="00A2281C"/>
    <w:rsid w:val="00A23C0B"/>
    <w:rsid w:val="00A34C6A"/>
    <w:rsid w:val="00A35699"/>
    <w:rsid w:val="00A45277"/>
    <w:rsid w:val="00A567E8"/>
    <w:rsid w:val="00A63B3A"/>
    <w:rsid w:val="00A746B5"/>
    <w:rsid w:val="00A760D4"/>
    <w:rsid w:val="00A77E0C"/>
    <w:rsid w:val="00A803FB"/>
    <w:rsid w:val="00A83156"/>
    <w:rsid w:val="00A907E1"/>
    <w:rsid w:val="00A9796A"/>
    <w:rsid w:val="00AB5543"/>
    <w:rsid w:val="00AC7763"/>
    <w:rsid w:val="00AD0037"/>
    <w:rsid w:val="00AD7EBB"/>
    <w:rsid w:val="00AE11C5"/>
    <w:rsid w:val="00AE20F9"/>
    <w:rsid w:val="00AE24E9"/>
    <w:rsid w:val="00AE3B3D"/>
    <w:rsid w:val="00AE4064"/>
    <w:rsid w:val="00AE7661"/>
    <w:rsid w:val="00AF1CAA"/>
    <w:rsid w:val="00AF4669"/>
    <w:rsid w:val="00B03109"/>
    <w:rsid w:val="00B047DE"/>
    <w:rsid w:val="00B14199"/>
    <w:rsid w:val="00B24942"/>
    <w:rsid w:val="00B25084"/>
    <w:rsid w:val="00B30A04"/>
    <w:rsid w:val="00B3147F"/>
    <w:rsid w:val="00B3421D"/>
    <w:rsid w:val="00B35D16"/>
    <w:rsid w:val="00B444E0"/>
    <w:rsid w:val="00B5510E"/>
    <w:rsid w:val="00B55D10"/>
    <w:rsid w:val="00B57FD1"/>
    <w:rsid w:val="00B672F5"/>
    <w:rsid w:val="00B67C2E"/>
    <w:rsid w:val="00B73631"/>
    <w:rsid w:val="00B84CCA"/>
    <w:rsid w:val="00B84D64"/>
    <w:rsid w:val="00B87AB7"/>
    <w:rsid w:val="00B90919"/>
    <w:rsid w:val="00B97932"/>
    <w:rsid w:val="00BA09A1"/>
    <w:rsid w:val="00BA0EB0"/>
    <w:rsid w:val="00BA4D8E"/>
    <w:rsid w:val="00BA770A"/>
    <w:rsid w:val="00BB3086"/>
    <w:rsid w:val="00BB3D86"/>
    <w:rsid w:val="00BC2FD3"/>
    <w:rsid w:val="00BD2E2C"/>
    <w:rsid w:val="00BE087C"/>
    <w:rsid w:val="00BE12A9"/>
    <w:rsid w:val="00BF3290"/>
    <w:rsid w:val="00BF5471"/>
    <w:rsid w:val="00BF72E9"/>
    <w:rsid w:val="00C01F6B"/>
    <w:rsid w:val="00C075B3"/>
    <w:rsid w:val="00C10545"/>
    <w:rsid w:val="00C12A25"/>
    <w:rsid w:val="00C1374D"/>
    <w:rsid w:val="00C156B7"/>
    <w:rsid w:val="00C26049"/>
    <w:rsid w:val="00C33294"/>
    <w:rsid w:val="00C33B21"/>
    <w:rsid w:val="00C521C5"/>
    <w:rsid w:val="00C62B82"/>
    <w:rsid w:val="00C7071A"/>
    <w:rsid w:val="00C82D1C"/>
    <w:rsid w:val="00C87978"/>
    <w:rsid w:val="00C94FCF"/>
    <w:rsid w:val="00C964F3"/>
    <w:rsid w:val="00CA6450"/>
    <w:rsid w:val="00CB2E8C"/>
    <w:rsid w:val="00CB5BC3"/>
    <w:rsid w:val="00CC0482"/>
    <w:rsid w:val="00CC5B42"/>
    <w:rsid w:val="00CD16D7"/>
    <w:rsid w:val="00CD2039"/>
    <w:rsid w:val="00CE4A17"/>
    <w:rsid w:val="00CF60A1"/>
    <w:rsid w:val="00CF6327"/>
    <w:rsid w:val="00CF690F"/>
    <w:rsid w:val="00D0188D"/>
    <w:rsid w:val="00D021A0"/>
    <w:rsid w:val="00D0792B"/>
    <w:rsid w:val="00D07F8B"/>
    <w:rsid w:val="00D21A47"/>
    <w:rsid w:val="00D2412B"/>
    <w:rsid w:val="00D2572E"/>
    <w:rsid w:val="00D27EAE"/>
    <w:rsid w:val="00D30345"/>
    <w:rsid w:val="00D31CBA"/>
    <w:rsid w:val="00D332C9"/>
    <w:rsid w:val="00D35D44"/>
    <w:rsid w:val="00D36147"/>
    <w:rsid w:val="00D36399"/>
    <w:rsid w:val="00D419F6"/>
    <w:rsid w:val="00D43688"/>
    <w:rsid w:val="00D50A4C"/>
    <w:rsid w:val="00D51C53"/>
    <w:rsid w:val="00D51E3B"/>
    <w:rsid w:val="00D5515E"/>
    <w:rsid w:val="00D56B01"/>
    <w:rsid w:val="00D5737C"/>
    <w:rsid w:val="00D64513"/>
    <w:rsid w:val="00D72B40"/>
    <w:rsid w:val="00D76F18"/>
    <w:rsid w:val="00D77E08"/>
    <w:rsid w:val="00D95826"/>
    <w:rsid w:val="00DB122D"/>
    <w:rsid w:val="00DB622E"/>
    <w:rsid w:val="00DC6B17"/>
    <w:rsid w:val="00DD4F4A"/>
    <w:rsid w:val="00DE4C13"/>
    <w:rsid w:val="00DF5508"/>
    <w:rsid w:val="00DF7804"/>
    <w:rsid w:val="00DF7D9C"/>
    <w:rsid w:val="00E01389"/>
    <w:rsid w:val="00E019A6"/>
    <w:rsid w:val="00E14552"/>
    <w:rsid w:val="00E16459"/>
    <w:rsid w:val="00E177CE"/>
    <w:rsid w:val="00E215FD"/>
    <w:rsid w:val="00E3224D"/>
    <w:rsid w:val="00E44FEC"/>
    <w:rsid w:val="00E61ED9"/>
    <w:rsid w:val="00E67635"/>
    <w:rsid w:val="00E71383"/>
    <w:rsid w:val="00E749D2"/>
    <w:rsid w:val="00E77C15"/>
    <w:rsid w:val="00EA4125"/>
    <w:rsid w:val="00EA55B6"/>
    <w:rsid w:val="00EB28D0"/>
    <w:rsid w:val="00EB57F9"/>
    <w:rsid w:val="00EC4294"/>
    <w:rsid w:val="00EC70FA"/>
    <w:rsid w:val="00ED281A"/>
    <w:rsid w:val="00ED3DA8"/>
    <w:rsid w:val="00ED4644"/>
    <w:rsid w:val="00ED556E"/>
    <w:rsid w:val="00EE1A0C"/>
    <w:rsid w:val="00EE76F4"/>
    <w:rsid w:val="00EF177D"/>
    <w:rsid w:val="00F01A48"/>
    <w:rsid w:val="00F03F99"/>
    <w:rsid w:val="00F1395F"/>
    <w:rsid w:val="00F1533D"/>
    <w:rsid w:val="00F241F9"/>
    <w:rsid w:val="00F277AC"/>
    <w:rsid w:val="00F32639"/>
    <w:rsid w:val="00F3513E"/>
    <w:rsid w:val="00F35EB7"/>
    <w:rsid w:val="00F40871"/>
    <w:rsid w:val="00F40EF1"/>
    <w:rsid w:val="00F42309"/>
    <w:rsid w:val="00F51FA4"/>
    <w:rsid w:val="00F613ED"/>
    <w:rsid w:val="00F61992"/>
    <w:rsid w:val="00F65E59"/>
    <w:rsid w:val="00F72100"/>
    <w:rsid w:val="00F73E74"/>
    <w:rsid w:val="00F76A91"/>
    <w:rsid w:val="00F935CE"/>
    <w:rsid w:val="00FA00E6"/>
    <w:rsid w:val="00FB7A50"/>
    <w:rsid w:val="00FC00AD"/>
    <w:rsid w:val="00FC24AF"/>
    <w:rsid w:val="00FC4562"/>
    <w:rsid w:val="00FC618A"/>
    <w:rsid w:val="00FC79F8"/>
    <w:rsid w:val="00FD2A9B"/>
    <w:rsid w:val="00FD5EA2"/>
    <w:rsid w:val="00FE5A7C"/>
    <w:rsid w:val="00FE5F51"/>
    <w:rsid w:val="00FF2316"/>
    <w:rsid w:val="00FF49CF"/>
    <w:rsid w:val="00FF6AAA"/>
    <w:rsid w:val="054A9ED6"/>
    <w:rsid w:val="079705D1"/>
    <w:rsid w:val="0842AF65"/>
    <w:rsid w:val="09245100"/>
    <w:rsid w:val="0939BF0A"/>
    <w:rsid w:val="0986DCE9"/>
    <w:rsid w:val="0A321263"/>
    <w:rsid w:val="0AB00154"/>
    <w:rsid w:val="19C691F9"/>
    <w:rsid w:val="1A3363B9"/>
    <w:rsid w:val="1D288EE1"/>
    <w:rsid w:val="222B94DF"/>
    <w:rsid w:val="23887097"/>
    <w:rsid w:val="263721C8"/>
    <w:rsid w:val="271A269B"/>
    <w:rsid w:val="27A38D5C"/>
    <w:rsid w:val="285B81BD"/>
    <w:rsid w:val="2DE45602"/>
    <w:rsid w:val="31924AF5"/>
    <w:rsid w:val="31FA6A96"/>
    <w:rsid w:val="33963AF7"/>
    <w:rsid w:val="35320B58"/>
    <w:rsid w:val="3592896D"/>
    <w:rsid w:val="376B7C58"/>
    <w:rsid w:val="3DD61C48"/>
    <w:rsid w:val="3ED0CE42"/>
    <w:rsid w:val="3F3F82B0"/>
    <w:rsid w:val="41265F38"/>
    <w:rsid w:val="44A021B4"/>
    <w:rsid w:val="4628B7E0"/>
    <w:rsid w:val="493C344C"/>
    <w:rsid w:val="49493B8A"/>
    <w:rsid w:val="4B8F3881"/>
    <w:rsid w:val="4FA63052"/>
    <w:rsid w:val="557FB124"/>
    <w:rsid w:val="586B907A"/>
    <w:rsid w:val="5B9D823E"/>
    <w:rsid w:val="5FD68E5E"/>
    <w:rsid w:val="65B2C813"/>
    <w:rsid w:val="70403FED"/>
    <w:rsid w:val="706736F9"/>
    <w:rsid w:val="79FDF260"/>
    <w:rsid w:val="7C7B0179"/>
    <w:rsid w:val="7CF8033D"/>
    <w:rsid w:val="7D69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41F36F"/>
  <w15:docId w15:val="{397C7675-BE67-4800-9907-4A15D007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widowControl w:val="0"/>
      <w:ind w:left="720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qFormat/>
    <w:rsid w:val="00A34C6A"/>
    <w:pPr>
      <w:keepNext/>
      <w:widowControl w:val="0"/>
      <w:numPr>
        <w:numId w:val="3"/>
      </w:numPr>
      <w:ind w:left="360"/>
      <w:jc w:val="both"/>
      <w:outlineLvl w:val="1"/>
    </w:pPr>
    <w:rPr>
      <w:b/>
      <w:snapToGrid w:val="0"/>
      <w:sz w:val="2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2694"/>
      </w:tabs>
      <w:jc w:val="both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pPr>
      <w:keepNext/>
      <w:widowControl w:val="0"/>
      <w:outlineLvl w:val="3"/>
    </w:pPr>
    <w:rPr>
      <w:rFonts w:ascii="Arial" w:hAnsi="Arial"/>
      <w:b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widowControl w:val="0"/>
      <w:jc w:val="both"/>
    </w:pPr>
    <w:rPr>
      <w:snapToGrid w:val="0"/>
      <w:sz w:val="24"/>
    </w:rPr>
  </w:style>
  <w:style w:type="paragraph" w:styleId="Zkladntext2">
    <w:name w:val="Body Text 2"/>
    <w:basedOn w:val="Normln"/>
    <w:pPr>
      <w:widowControl w:val="0"/>
      <w:jc w:val="both"/>
    </w:pPr>
    <w:rPr>
      <w:b/>
      <w:snapToGrid w:val="0"/>
      <w:sz w:val="24"/>
    </w:rPr>
  </w:style>
  <w:style w:type="paragraph" w:styleId="Titulek">
    <w:name w:val="caption"/>
    <w:basedOn w:val="Normln"/>
    <w:next w:val="Normln"/>
    <w:qFormat/>
    <w:pPr>
      <w:widowControl w:val="0"/>
    </w:pPr>
    <w:rPr>
      <w:rFonts w:ascii="Arial" w:hAnsi="Arial"/>
      <w:b/>
      <w:snapToGrid w:val="0"/>
      <w:sz w:val="22"/>
    </w:rPr>
  </w:style>
  <w:style w:type="paragraph" w:styleId="Rozloendokumentu">
    <w:name w:val="Document Map"/>
    <w:basedOn w:val="Normln"/>
    <w:semiHidden/>
    <w:rsid w:val="00C87978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8474D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672F5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0A5A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A5A36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79326C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79326C"/>
    <w:rPr>
      <w:rFonts w:ascii="Calibri" w:eastAsia="Calibri" w:hAnsi="Calibri"/>
      <w:sz w:val="22"/>
      <w:szCs w:val="21"/>
      <w:lang w:eastAsia="en-US"/>
    </w:rPr>
  </w:style>
  <w:style w:type="character" w:customStyle="1" w:styleId="ZhlavChar">
    <w:name w:val="Záhlaví Char"/>
    <w:link w:val="Zhlav"/>
    <w:rsid w:val="00454714"/>
  </w:style>
  <w:style w:type="character" w:customStyle="1" w:styleId="ZpatChar">
    <w:name w:val="Zápatí Char"/>
    <w:basedOn w:val="Standardnpsmoodstavce"/>
    <w:link w:val="Zpat"/>
    <w:uiPriority w:val="99"/>
    <w:rsid w:val="0096347B"/>
  </w:style>
  <w:style w:type="character" w:styleId="Siln">
    <w:name w:val="Strong"/>
    <w:qFormat/>
    <w:rsid w:val="00312FC1"/>
    <w:rPr>
      <w:b/>
      <w:bCs/>
    </w:rPr>
  </w:style>
  <w:style w:type="character" w:customStyle="1" w:styleId="WW8Num1z1">
    <w:name w:val="WW8Num1z1"/>
    <w:rsid w:val="0044319B"/>
  </w:style>
  <w:style w:type="character" w:styleId="Hypertextovodkaz">
    <w:name w:val="Hyperlink"/>
    <w:basedOn w:val="Standardnpsmoodstavce"/>
    <w:unhideWhenUsed/>
    <w:rsid w:val="00E1645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16459"/>
    <w:rPr>
      <w:color w:val="605E5C"/>
      <w:shd w:val="clear" w:color="auto" w:fill="E1DFDD"/>
    </w:rPr>
  </w:style>
  <w:style w:type="paragraph" w:customStyle="1" w:styleId="Standard">
    <w:name w:val="Standard"/>
    <w:rsid w:val="00980A4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4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Logo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7b57d-2d2c-42ea-b10c-c781de2eda8c">UENJ5JPEDNKD-1741307191-10424</_dlc_DocId>
    <_dlc_DocIdUrl xmlns="3ee7b57d-2d2c-42ea-b10c-c781de2eda8c">
      <Url>https://ftncz.sharepoint.com/n_lp/oga/_layouts/15/DocIdRedir.aspx?ID=UENJ5JPEDNKD-1741307191-10424</Url>
      <Description>UENJ5JPEDNKD-1741307191-10424</Description>
    </_dlc_DocIdUrl>
  </documentManagement>
</p:properties>
</file>

<file path=customXml/item2.xml><?xml version="1.0" encoding="utf-8"?>
<LongProperties xmlns="http://schemas.microsoft.com/office/2006/metadata/longProperties">
  <LongProp xmlns="" name="_dlc_BarcodeImage"><![CDATA[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]]></LongProp>
</Long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97519A030F24291D1D7749B189E84" ma:contentTypeVersion="253" ma:contentTypeDescription="Vytvoří nový dokument" ma:contentTypeScope="" ma:versionID="1f5293a1b6fddfb8c7ad0bcd5e5ddc3f">
  <xsd:schema xmlns:xsd="http://www.w3.org/2001/XMLSchema" xmlns:xs="http://www.w3.org/2001/XMLSchema" xmlns:p="http://schemas.microsoft.com/office/2006/metadata/properties" xmlns:ns2="3ee7b57d-2d2c-42ea-b10c-c781de2eda8c" xmlns:ns3="4a002b9f-0fbb-40a8-81a0-d6a1480547c9" targetNamespace="http://schemas.microsoft.com/office/2006/metadata/properties" ma:root="true" ma:fieldsID="1ccbdc6e0e0d17e5f00bd43824ae2a42" ns2:_="" ns3:_="">
    <xsd:import namespace="3ee7b57d-2d2c-42ea-b10c-c781de2eda8c"/>
    <xsd:import namespace="4a002b9f-0fbb-40a8-81a0-d6a1480547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b57d-2d2c-42ea-b10c-c781de2eda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02b9f-0fbb-40a8-81a0-d6a148054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9BF87C-1651-44C4-88BF-8B871E820609}">
  <ds:schemaRefs>
    <ds:schemaRef ds:uri="http://schemas.microsoft.com/office/2006/metadata/properties"/>
    <ds:schemaRef ds:uri="http://schemas.microsoft.com/office/infopath/2007/PartnerControls"/>
    <ds:schemaRef ds:uri="3ee7b57d-2d2c-42ea-b10c-c781de2eda8c"/>
  </ds:schemaRefs>
</ds:datastoreItem>
</file>

<file path=customXml/itemProps2.xml><?xml version="1.0" encoding="utf-8"?>
<ds:datastoreItem xmlns:ds="http://schemas.openxmlformats.org/officeDocument/2006/customXml" ds:itemID="{411F8693-DF8C-4C0C-87EF-C60101B2B4C5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685E8C-5204-40A7-AFD1-69E877DF8C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70D0BB-248D-480A-82E6-F0B6BD2FDB3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89F489F-585C-43CF-9826-B962C95B7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7b57d-2d2c-42ea-b10c-c781de2eda8c"/>
    <ds:schemaRef ds:uri="4a002b9f-0fbb-40a8-81a0-d6a148054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C862DD3-2899-4DD2-8C16-6ADD91E484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4</TotalTime>
  <Pages>1</Pages>
  <Words>283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Thomayerova nemocnice P-4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FTN</dc:creator>
  <cp:keywords/>
  <cp:lastModifiedBy>Pánková Andrea, Ing</cp:lastModifiedBy>
  <cp:revision>2</cp:revision>
  <cp:lastPrinted>2021-12-20T20:37:00Z</cp:lastPrinted>
  <dcterms:created xsi:type="dcterms:W3CDTF">2021-12-28T05:14:00Z</dcterms:created>
  <dcterms:modified xsi:type="dcterms:W3CDTF">2021-12-28T05:14:00Z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BarcodeValue">
    <vt:lpwstr>6202335476</vt:lpwstr>
  </property>
  <property fmtid="{D5CDD505-2E9C-101B-9397-08002B2CF9AE}" pid="3" name="_dlc_BarcodePreview">
    <vt:lpwstr>http://moss2016/_layouts/15/barcodeimagefromitem.aspx?ID=10&amp;list=4ba0bcbf-db7b-4ab7-8968-db5e0f8b9352, Čárový kód: 6202335476</vt:lpwstr>
  </property>
  <property fmtid="{D5CDD505-2E9C-101B-9397-08002B2CF9AE}" pid="4" name="ContentTypeId">
    <vt:lpwstr>0x0101005B397519A030F24291D1D7749B189E84</vt:lpwstr>
  </property>
  <property fmtid="{D5CDD505-2E9C-101B-9397-08002B2CF9AE}" pid="5" name="_dlc_DocIdItemGuid">
    <vt:lpwstr>59a3d1bd-e6b6-47b0-9f13-24df5d00a6af</vt:lpwstr>
  </property>
  <property fmtid="{D5CDD505-2E9C-101B-9397-08002B2CF9AE}" pid="6" name="Order">
    <vt:r8>196300</vt:r8>
  </property>
  <property fmtid="{D5CDD505-2E9C-101B-9397-08002B2CF9AE}" pid="7" name="Hodnota ID dokumentu">
    <vt:lpwstr>N2D2KKECVDWA-422-1963</vt:lpwstr>
  </property>
</Properties>
</file>