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r w:rsidR="00740654">
        <w:t>27/9</w:t>
      </w:r>
      <w:r w:rsidR="000502A8">
        <w:t>/2021</w:t>
      </w:r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6D7FD3" w:rsidRDefault="00472A59" w:rsidP="00CA411A">
      <w:pPr>
        <w:rPr>
          <w:rFonts w:ascii="Arial" w:hAnsi="Arial"/>
          <w:b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D7FD3">
        <w:rPr>
          <w:rFonts w:ascii="Arial" w:hAnsi="Arial"/>
          <w:b/>
        </w:rPr>
        <w:t xml:space="preserve">Nad </w:t>
      </w:r>
      <w:proofErr w:type="spellStart"/>
      <w:r w:rsidR="006D7FD3">
        <w:rPr>
          <w:rFonts w:ascii="Arial" w:hAnsi="Arial"/>
          <w:b/>
        </w:rPr>
        <w:t>Vršovskou</w:t>
      </w:r>
      <w:proofErr w:type="spellEnd"/>
      <w:r w:rsidR="006D7FD3">
        <w:rPr>
          <w:rFonts w:ascii="Arial" w:hAnsi="Arial"/>
          <w:b/>
        </w:rPr>
        <w:t xml:space="preserve"> Horou 416 Praha 10</w:t>
      </w:r>
    </w:p>
    <w:p w:rsidR="00CA411A" w:rsidRDefault="00A876D0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r w:rsidR="00472A5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0502A8">
        <w:rPr>
          <w:rFonts w:ascii="Arial" w:hAnsi="Arial"/>
          <w:b/>
        </w:rPr>
        <w:t>3</w:t>
      </w:r>
      <w:r w:rsidR="00907335">
        <w:rPr>
          <w:rFonts w:ascii="Arial" w:hAnsi="Arial"/>
          <w:b/>
        </w:rPr>
        <w:t>7</w:t>
      </w:r>
      <w:r w:rsidR="0000355A">
        <w:rPr>
          <w:rFonts w:ascii="Arial" w:hAnsi="Arial"/>
          <w:b/>
        </w:rPr>
        <w:t>/</w:t>
      </w:r>
      <w:r w:rsidR="000502A8">
        <w:rPr>
          <w:rFonts w:ascii="Arial" w:hAnsi="Arial"/>
          <w:b/>
        </w:rPr>
        <w:t>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17E31" w:rsidP="00CA411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Dodávka </w:t>
      </w:r>
      <w:r w:rsidR="009A0C74">
        <w:rPr>
          <w:rFonts w:ascii="Arial" w:hAnsi="Arial"/>
          <w:b/>
        </w:rPr>
        <w:t>:</w:t>
      </w:r>
      <w:proofErr w:type="gramEnd"/>
      <w:r w:rsidR="009A0C74">
        <w:rPr>
          <w:rFonts w:ascii="Arial" w:hAnsi="Arial"/>
          <w:b/>
        </w:rPr>
        <w:t xml:space="preserve"> </w:t>
      </w:r>
    </w:p>
    <w:p w:rsidR="009A0C74" w:rsidRPr="009A0C74" w:rsidRDefault="000502A8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Oprava </w:t>
      </w:r>
      <w:r w:rsidR="00907335">
        <w:rPr>
          <w:rFonts w:ascii="Arial" w:hAnsi="Arial"/>
          <w:b/>
        </w:rPr>
        <w:t>kanalizace u kojeneckých ambulancí</w:t>
      </w:r>
      <w:r w:rsidR="00917E31">
        <w:rPr>
          <w:rFonts w:ascii="Arial" w:hAnsi="Arial"/>
          <w:b/>
        </w:rPr>
        <w:t xml:space="preserve"> dle nabídky </w:t>
      </w:r>
      <w:r>
        <w:rPr>
          <w:rFonts w:ascii="Arial" w:hAnsi="Arial"/>
          <w:b/>
        </w:rPr>
        <w:t xml:space="preserve">ze dne </w:t>
      </w:r>
      <w:r w:rsidR="00907335">
        <w:rPr>
          <w:rFonts w:ascii="Arial" w:hAnsi="Arial"/>
          <w:b/>
        </w:rPr>
        <w:t>11</w:t>
      </w:r>
      <w:r>
        <w:rPr>
          <w:rFonts w:ascii="Arial" w:hAnsi="Arial"/>
          <w:b/>
        </w:rPr>
        <w:t>/8/21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07335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</w:t>
      </w:r>
      <w:r w:rsidR="000502A8">
        <w:rPr>
          <w:rFonts w:ascii="Arial" w:hAnsi="Arial"/>
        </w:rPr>
        <w:t>áří</w:t>
      </w:r>
      <w:r>
        <w:rPr>
          <w:rFonts w:ascii="Arial" w:hAnsi="Arial"/>
        </w:rPr>
        <w:t xml:space="preserve"> - Říjen</w:t>
      </w:r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E124CE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Dle cenové nabídky - </w:t>
      </w:r>
      <w:r w:rsidR="00FC5927">
        <w:rPr>
          <w:rFonts w:ascii="Arial" w:hAnsi="Arial"/>
        </w:rPr>
        <w:t>47280</w:t>
      </w:r>
      <w:r w:rsidR="009A0C74">
        <w:rPr>
          <w:rFonts w:ascii="Arial" w:hAnsi="Arial"/>
        </w:rPr>
        <w:t>,- bez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917E31" w:rsidRDefault="00917E31" w:rsidP="00CA411A">
      <w:pPr>
        <w:rPr>
          <w:rFonts w:ascii="Arial" w:hAnsi="Arial"/>
          <w:u w:val="single"/>
        </w:rPr>
      </w:pP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</w:t>
      </w:r>
      <w:r w:rsidR="000502A8">
        <w:rPr>
          <w:rFonts w:ascii="Arial" w:hAnsi="Arial"/>
        </w:rPr>
        <w:t>30</w:t>
      </w:r>
      <w:r>
        <w:rPr>
          <w:rFonts w:ascii="Arial" w:hAnsi="Arial"/>
        </w:rPr>
        <w:t>dní</w:t>
      </w:r>
    </w:p>
    <w:p w:rsidR="00917E31" w:rsidRDefault="00917E31" w:rsidP="00CA411A">
      <w:pPr>
        <w:rPr>
          <w:rFonts w:ascii="Arial" w:hAnsi="Arial"/>
        </w:rPr>
      </w:pPr>
    </w:p>
    <w:p w:rsidR="00917E31" w:rsidRDefault="00F37B7B" w:rsidP="00917E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917E31" w:rsidRPr="00917E31" w:rsidRDefault="00917E31" w:rsidP="00917E31">
      <w:pPr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917E31" w:rsidRPr="00917E31" w:rsidRDefault="00917E31" w:rsidP="00917E31">
      <w:pPr>
        <w:rPr>
          <w:rFonts w:ascii="Arial" w:hAnsi="Arial"/>
        </w:rPr>
      </w:pPr>
    </w:p>
    <w:p w:rsidR="009A0C74" w:rsidRPr="00137DF3" w:rsidRDefault="00137DF3" w:rsidP="00CA411A">
      <w:pPr>
        <w:rPr>
          <w:rFonts w:ascii="Arial" w:hAnsi="Arial"/>
          <w:u w:val="single"/>
        </w:rPr>
      </w:pPr>
      <w:r w:rsidRPr="00137DF3">
        <w:rPr>
          <w:rFonts w:ascii="Arial" w:hAnsi="Arial"/>
          <w:u w:val="single"/>
        </w:rPr>
        <w:t>Odpovědnost za vady, záruka:</w:t>
      </w:r>
    </w:p>
    <w:p w:rsidR="009A0C74" w:rsidRDefault="009A0C74" w:rsidP="00CA411A">
      <w:pPr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(e-mail).</w:t>
      </w:r>
    </w:p>
    <w:p w:rsidR="00B47D31" w:rsidRPr="00F52166" w:rsidRDefault="00B47D31" w:rsidP="00B47D31">
      <w:pPr>
        <w:rPr>
          <w:rFonts w:ascii="Arial" w:hAnsi="Arial"/>
        </w:rPr>
      </w:pPr>
    </w:p>
    <w:p w:rsidR="00B47D31" w:rsidRPr="00F52166" w:rsidRDefault="00B47D31" w:rsidP="00B47D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Děkujeme </w:t>
      </w:r>
      <w:r w:rsidRPr="00F52166">
        <w:rPr>
          <w:rFonts w:ascii="Arial" w:hAnsi="Arial"/>
        </w:rPr>
        <w:t>Vám za spolupráci.</w:t>
      </w:r>
    </w:p>
    <w:p w:rsidR="00B47D31" w:rsidRPr="00F52166" w:rsidRDefault="00B47D31" w:rsidP="00B47D31">
      <w:pPr>
        <w:rPr>
          <w:rFonts w:ascii="Arial" w:hAnsi="Arial"/>
        </w:rPr>
      </w:pPr>
    </w:p>
    <w:p w:rsidR="00917E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 xml:space="preserve">     </w:t>
      </w:r>
    </w:p>
    <w:p w:rsidR="00917E31" w:rsidRDefault="00917E31" w:rsidP="00B47D31">
      <w:pPr>
        <w:outlineLvl w:val="0"/>
        <w:rPr>
          <w:rFonts w:ascii="Arial" w:hAnsi="Arial"/>
        </w:rPr>
      </w:pPr>
    </w:p>
    <w:p w:rsidR="00B47D31" w:rsidRDefault="00B47D31" w:rsidP="00B47D31">
      <w:pPr>
        <w:outlineLvl w:val="0"/>
        <w:rPr>
          <w:rFonts w:ascii="Arial" w:hAnsi="Arial"/>
        </w:rPr>
      </w:pPr>
      <w:r w:rsidRPr="00F52166">
        <w:rPr>
          <w:rFonts w:ascii="Arial" w:hAnsi="Arial"/>
        </w:rPr>
        <w:t>S</w:t>
      </w:r>
      <w:r w:rsidR="00917E31">
        <w:rPr>
          <w:rFonts w:ascii="Arial" w:hAnsi="Arial"/>
        </w:rPr>
        <w:t> </w:t>
      </w:r>
      <w:r w:rsidRPr="00F52166">
        <w:rPr>
          <w:rFonts w:ascii="Arial" w:hAnsi="Arial"/>
        </w:rPr>
        <w:t>pozdravem</w:t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</w:r>
      <w:r w:rsidR="00917E31">
        <w:rPr>
          <w:rFonts w:ascii="Arial" w:hAnsi="Arial"/>
        </w:rPr>
        <w:tab/>
        <w:t>Za zhotovitele</w:t>
      </w:r>
    </w:p>
    <w:p w:rsidR="00907335" w:rsidRDefault="00B47D31" w:rsidP="00907335">
      <w:pPr>
        <w:rPr>
          <w:rFonts w:ascii="Arial" w:hAnsi="Arial"/>
        </w:rPr>
      </w:pPr>
      <w:r w:rsidRPr="00F52166">
        <w:rPr>
          <w:rFonts w:ascii="Arial" w:hAnsi="Arial"/>
        </w:rPr>
        <w:t xml:space="preserve">                       </w:t>
      </w: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 Za Ústav pro péči o matku a dítě:</w:t>
      </w:r>
    </w:p>
    <w:p w:rsidR="00907335" w:rsidRDefault="00907335" w:rsidP="00907335">
      <w:pPr>
        <w:rPr>
          <w:rFonts w:ascii="Arial" w:hAnsi="Arial"/>
        </w:rPr>
      </w:pPr>
    </w:p>
    <w:p w:rsidR="00907335" w:rsidRDefault="00907335" w:rsidP="00907335">
      <w:pPr>
        <w:rPr>
          <w:rFonts w:ascii="Arial" w:hAnsi="Arial"/>
        </w:rPr>
      </w:pPr>
      <w:r>
        <w:rPr>
          <w:rFonts w:ascii="Arial" w:hAnsi="Arial"/>
        </w:rPr>
        <w:t xml:space="preserve">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 xml:space="preserve">, CSc.                           </w:t>
      </w:r>
    </w:p>
    <w:p w:rsidR="00B47D31" w:rsidRPr="00F52166" w:rsidRDefault="00B47D31" w:rsidP="00B47D31">
      <w:pPr>
        <w:rPr>
          <w:rFonts w:ascii="Arial" w:hAnsi="Arial"/>
        </w:rPr>
      </w:pPr>
    </w:p>
    <w:p w:rsidR="00DC6726" w:rsidRDefault="00917E31" w:rsidP="00917E3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B47D31">
        <w:rPr>
          <w:rFonts w:ascii="Arial" w:hAnsi="Arial"/>
        </w:rPr>
        <w:t xml:space="preserve">                                       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8279C1" w:rsidRDefault="00917E31" w:rsidP="008279C1">
      <w:pPr>
        <w:rPr>
          <w:rFonts w:ascii="Arial" w:hAnsi="Arial"/>
          <w:sz w:val="14"/>
        </w:rPr>
      </w:pPr>
      <w:r w:rsidRPr="00F52166">
        <w:rPr>
          <w:rFonts w:ascii="Arial" w:hAnsi="Arial"/>
        </w:rPr>
        <w:t>IČ: 00023698</w:t>
      </w: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98" w:rsidRDefault="00D34698">
      <w:r>
        <w:separator/>
      </w:r>
    </w:p>
  </w:endnote>
  <w:endnote w:type="continuationSeparator" w:id="0">
    <w:p w:rsidR="00D34698" w:rsidRDefault="00D3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740654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740654">
            <w:rPr>
              <w:rFonts w:ascii="Arial" w:hAnsi="Arial"/>
              <w:b/>
              <w:sz w:val="16"/>
              <w:highlight w:val="black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740654">
            <w:rPr>
              <w:rFonts w:ascii="Arial" w:hAnsi="Arial"/>
              <w:b/>
              <w:sz w:val="16"/>
              <w:highlight w:val="black"/>
            </w:rPr>
            <w:t>+</w:t>
          </w:r>
          <w:r w:rsidR="0000355A" w:rsidRPr="00740654">
            <w:rPr>
              <w:rFonts w:ascii="Arial" w:hAnsi="Arial"/>
              <w:b/>
              <w:sz w:val="16"/>
              <w:highlight w:val="black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 w:rsidRPr="00740654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98" w:rsidRDefault="00D34698">
      <w:r>
        <w:separator/>
      </w:r>
    </w:p>
  </w:footnote>
  <w:footnote w:type="continuationSeparator" w:id="0">
    <w:p w:rsidR="00D34698" w:rsidRDefault="00D3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502A8"/>
    <w:rsid w:val="000665C6"/>
    <w:rsid w:val="000A0F8C"/>
    <w:rsid w:val="00116E97"/>
    <w:rsid w:val="001242A6"/>
    <w:rsid w:val="00137DF3"/>
    <w:rsid w:val="00165F67"/>
    <w:rsid w:val="00173716"/>
    <w:rsid w:val="001C01A2"/>
    <w:rsid w:val="001D010C"/>
    <w:rsid w:val="00201E7B"/>
    <w:rsid w:val="00220B6D"/>
    <w:rsid w:val="00237B01"/>
    <w:rsid w:val="00241BAA"/>
    <w:rsid w:val="00244EF5"/>
    <w:rsid w:val="00255A41"/>
    <w:rsid w:val="00266B30"/>
    <w:rsid w:val="00293026"/>
    <w:rsid w:val="003213D5"/>
    <w:rsid w:val="00323C4D"/>
    <w:rsid w:val="00326C21"/>
    <w:rsid w:val="00360872"/>
    <w:rsid w:val="003670D2"/>
    <w:rsid w:val="00371E67"/>
    <w:rsid w:val="003E2CF6"/>
    <w:rsid w:val="00402C38"/>
    <w:rsid w:val="00472A59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8342C"/>
    <w:rsid w:val="006C2626"/>
    <w:rsid w:val="006D7FD3"/>
    <w:rsid w:val="006E3F0D"/>
    <w:rsid w:val="00703721"/>
    <w:rsid w:val="00720FB7"/>
    <w:rsid w:val="00740654"/>
    <w:rsid w:val="007531D5"/>
    <w:rsid w:val="007652AE"/>
    <w:rsid w:val="00786C22"/>
    <w:rsid w:val="007A3AD8"/>
    <w:rsid w:val="007E6ABC"/>
    <w:rsid w:val="007F0736"/>
    <w:rsid w:val="008279C1"/>
    <w:rsid w:val="008B35F3"/>
    <w:rsid w:val="008D31B1"/>
    <w:rsid w:val="008E1B2F"/>
    <w:rsid w:val="008F5EA6"/>
    <w:rsid w:val="00907335"/>
    <w:rsid w:val="00917E31"/>
    <w:rsid w:val="00922C5B"/>
    <w:rsid w:val="00925A10"/>
    <w:rsid w:val="009378C2"/>
    <w:rsid w:val="00952D48"/>
    <w:rsid w:val="00970769"/>
    <w:rsid w:val="00981F7F"/>
    <w:rsid w:val="009A0C74"/>
    <w:rsid w:val="009C10D6"/>
    <w:rsid w:val="00A05C42"/>
    <w:rsid w:val="00A1210E"/>
    <w:rsid w:val="00A876D0"/>
    <w:rsid w:val="00AB62B0"/>
    <w:rsid w:val="00AF22B3"/>
    <w:rsid w:val="00AF2FF8"/>
    <w:rsid w:val="00AF58D1"/>
    <w:rsid w:val="00B114F0"/>
    <w:rsid w:val="00B2480F"/>
    <w:rsid w:val="00B32E6F"/>
    <w:rsid w:val="00B47D31"/>
    <w:rsid w:val="00B5163E"/>
    <w:rsid w:val="00B618DA"/>
    <w:rsid w:val="00B667F5"/>
    <w:rsid w:val="00BA11E8"/>
    <w:rsid w:val="00BB19A4"/>
    <w:rsid w:val="00BB5CE2"/>
    <w:rsid w:val="00BE5177"/>
    <w:rsid w:val="00C475D2"/>
    <w:rsid w:val="00C5445E"/>
    <w:rsid w:val="00CA411A"/>
    <w:rsid w:val="00CA752F"/>
    <w:rsid w:val="00CD7A19"/>
    <w:rsid w:val="00D12F3B"/>
    <w:rsid w:val="00D3174D"/>
    <w:rsid w:val="00D34698"/>
    <w:rsid w:val="00D4678D"/>
    <w:rsid w:val="00D7117D"/>
    <w:rsid w:val="00DC0D60"/>
    <w:rsid w:val="00DC3A5D"/>
    <w:rsid w:val="00DC6726"/>
    <w:rsid w:val="00E124CE"/>
    <w:rsid w:val="00E27B09"/>
    <w:rsid w:val="00E33BB1"/>
    <w:rsid w:val="00E94ABB"/>
    <w:rsid w:val="00E955AA"/>
    <w:rsid w:val="00EA1FA4"/>
    <w:rsid w:val="00ED25FD"/>
    <w:rsid w:val="00EF3AE7"/>
    <w:rsid w:val="00F37B7B"/>
    <w:rsid w:val="00F52166"/>
    <w:rsid w:val="00FB7384"/>
    <w:rsid w:val="00FC5927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2021-12-27T12:46:00Z</cp:lastPrinted>
  <dcterms:created xsi:type="dcterms:W3CDTF">2021-12-27T12:47:00Z</dcterms:created>
  <dcterms:modified xsi:type="dcterms:W3CDTF">2021-12-27T12:47:00Z</dcterms:modified>
</cp:coreProperties>
</file>