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0355B" w14:textId="4B24ACBC" w:rsidR="00EE54DB" w:rsidRPr="005A5A38" w:rsidRDefault="00EE54DB" w:rsidP="00EE54DB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 w:val="32"/>
          <w:szCs w:val="32"/>
        </w:rPr>
      </w:pPr>
      <w:r w:rsidRPr="005A5A38">
        <w:rPr>
          <w:rFonts w:eastAsia="Arial Unicode MS" w:cstheme="minorHAnsi"/>
          <w:b/>
          <w:color w:val="000000"/>
          <w:kern w:val="1"/>
          <w:sz w:val="32"/>
          <w:szCs w:val="32"/>
        </w:rPr>
        <w:t xml:space="preserve">Smlouva o </w:t>
      </w:r>
      <w:r w:rsidR="000D40FD">
        <w:rPr>
          <w:rFonts w:eastAsia="Arial Unicode MS" w:cstheme="minorHAnsi"/>
          <w:b/>
          <w:color w:val="000000"/>
          <w:kern w:val="1"/>
          <w:sz w:val="32"/>
          <w:szCs w:val="32"/>
        </w:rPr>
        <w:t>celoročním zajišťování dopravy</w:t>
      </w:r>
    </w:p>
    <w:p w14:paraId="1B0452F6" w14:textId="7B3C3C28" w:rsidR="00EE54DB" w:rsidRPr="005A5A38" w:rsidRDefault="00EE54DB" w:rsidP="00EE54DB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</w:rPr>
      </w:pPr>
      <w:r w:rsidRPr="005A5A38">
        <w:rPr>
          <w:rFonts w:eastAsia="Arial Unicode MS" w:cstheme="minorHAnsi"/>
          <w:b/>
          <w:color w:val="000000"/>
          <w:kern w:val="1"/>
        </w:rPr>
        <w:t>(dle §</w:t>
      </w:r>
      <w:r w:rsidR="000D40FD">
        <w:rPr>
          <w:rFonts w:eastAsia="Arial Unicode MS" w:cstheme="minorHAnsi"/>
          <w:b/>
          <w:color w:val="000000"/>
          <w:kern w:val="1"/>
        </w:rPr>
        <w:t>2550</w:t>
      </w:r>
      <w:r w:rsidR="004E2193">
        <w:rPr>
          <w:rFonts w:eastAsia="Arial Unicode MS" w:cstheme="minorHAnsi"/>
          <w:b/>
          <w:color w:val="000000"/>
          <w:kern w:val="1"/>
        </w:rPr>
        <w:t xml:space="preserve"> </w:t>
      </w:r>
      <w:r w:rsidRPr="005A5A38">
        <w:rPr>
          <w:rFonts w:eastAsia="Arial Unicode MS" w:cstheme="minorHAnsi"/>
          <w:b/>
          <w:color w:val="000000"/>
          <w:kern w:val="1"/>
        </w:rPr>
        <w:t>a násl. zák. 89/2012 Sb. občanského zákoníku v platném znění)</w:t>
      </w:r>
    </w:p>
    <w:p w14:paraId="6DAD946E" w14:textId="77777777" w:rsidR="00EE54DB" w:rsidRPr="005A5A38" w:rsidRDefault="00EE54DB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 w:val="18"/>
          <w:szCs w:val="18"/>
        </w:rPr>
      </w:pPr>
    </w:p>
    <w:p w14:paraId="635BB6F0" w14:textId="77777777" w:rsidR="0044313E" w:rsidRPr="005A5A38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color w:val="000000"/>
          <w:kern w:val="1"/>
          <w:szCs w:val="28"/>
        </w:rPr>
      </w:pPr>
      <w:r w:rsidRPr="005A5A38">
        <w:rPr>
          <w:rFonts w:eastAsia="Arial Unicode MS" w:cstheme="minorHAnsi"/>
          <w:color w:val="000000"/>
          <w:kern w:val="1"/>
          <w:szCs w:val="28"/>
        </w:rPr>
        <w:t>smluvní strany</w:t>
      </w:r>
    </w:p>
    <w:p w14:paraId="50860A99" w14:textId="77777777" w:rsidR="0044313E" w:rsidRPr="005A5A38" w:rsidRDefault="0044313E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18"/>
        </w:rPr>
      </w:pPr>
    </w:p>
    <w:p w14:paraId="4C6DEBF8" w14:textId="613A910B" w:rsidR="0044313E" w:rsidRPr="005A5A38" w:rsidRDefault="0044313E" w:rsidP="0044313E">
      <w:pPr>
        <w:widowControl w:val="0"/>
        <w:suppressAutoHyphens/>
        <w:spacing w:after="0"/>
        <w:rPr>
          <w:rFonts w:eastAsia="Arial Unicode MS" w:cstheme="minorHAnsi"/>
          <w:b/>
          <w:bCs/>
          <w:color w:val="000000"/>
          <w:kern w:val="1"/>
        </w:rPr>
      </w:pPr>
      <w:r w:rsidRPr="005A5A38">
        <w:rPr>
          <w:rFonts w:eastAsia="Arial Unicode MS" w:cstheme="minorHAnsi"/>
          <w:b/>
          <w:bCs/>
          <w:color w:val="000000"/>
          <w:kern w:val="1"/>
        </w:rPr>
        <w:t>Centrum experimentálního divadla, příspěvková organizace</w:t>
      </w:r>
    </w:p>
    <w:p w14:paraId="3002591E" w14:textId="77777777" w:rsidR="0044313E" w:rsidRPr="005A5A38" w:rsidRDefault="0044313E" w:rsidP="0044313E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</w:rPr>
      </w:pPr>
      <w:r w:rsidRPr="005A5A38">
        <w:rPr>
          <w:rFonts w:eastAsia="Arial Unicode MS" w:cstheme="minorHAnsi"/>
          <w:kern w:val="1"/>
        </w:rPr>
        <w:t>Zelný trh 294/9, Brno 602 00,</w:t>
      </w:r>
    </w:p>
    <w:p w14:paraId="6521AD70" w14:textId="0A23FBB5" w:rsidR="0044313E" w:rsidRDefault="0044313E" w:rsidP="0044313E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</w:rPr>
      </w:pPr>
      <w:r w:rsidRPr="005A5A38">
        <w:rPr>
          <w:rFonts w:eastAsia="Arial Unicode MS" w:cstheme="minorHAnsi"/>
          <w:kern w:val="1"/>
        </w:rPr>
        <w:t>IČ: 004 009 21</w:t>
      </w:r>
    </w:p>
    <w:p w14:paraId="217C138A" w14:textId="30FAC5B3" w:rsidR="0059674F" w:rsidRPr="005A5A38" w:rsidRDefault="0059674F" w:rsidP="0044313E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</w:rPr>
      </w:pPr>
      <w:r>
        <w:rPr>
          <w:rFonts w:eastAsia="Arial Unicode MS" w:cstheme="minorHAnsi"/>
          <w:kern w:val="1"/>
        </w:rPr>
        <w:t>DIČ: CZ00400921</w:t>
      </w:r>
    </w:p>
    <w:p w14:paraId="58077DD9" w14:textId="3E1B70EA" w:rsidR="0044313E" w:rsidRPr="005A5A38" w:rsidRDefault="0044313E" w:rsidP="0044313E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</w:rPr>
      </w:pPr>
      <w:r w:rsidRPr="005A5A38">
        <w:rPr>
          <w:rFonts w:eastAsia="Arial Unicode MS" w:cstheme="minorHAnsi"/>
          <w:kern w:val="1"/>
        </w:rPr>
        <w:t>OR: spis</w:t>
      </w:r>
      <w:r w:rsidR="009757A8" w:rsidRPr="005A5A38">
        <w:rPr>
          <w:rFonts w:eastAsia="Arial Unicode MS" w:cstheme="minorHAnsi"/>
          <w:kern w:val="1"/>
        </w:rPr>
        <w:t>ová</w:t>
      </w:r>
      <w:r w:rsidRPr="005A5A38">
        <w:rPr>
          <w:rFonts w:eastAsia="Arial Unicode MS" w:cstheme="minorHAnsi"/>
          <w:kern w:val="1"/>
        </w:rPr>
        <w:t xml:space="preserve"> zn</w:t>
      </w:r>
      <w:r w:rsidR="009757A8" w:rsidRPr="005A5A38">
        <w:rPr>
          <w:rFonts w:eastAsia="Arial Unicode MS" w:cstheme="minorHAnsi"/>
          <w:kern w:val="1"/>
        </w:rPr>
        <w:t>ačka</w:t>
      </w:r>
      <w:r w:rsidRPr="005A5A38">
        <w:rPr>
          <w:rFonts w:eastAsia="Arial Unicode MS" w:cstheme="minorHAnsi"/>
          <w:kern w:val="1"/>
        </w:rPr>
        <w:t xml:space="preserve"> </w:t>
      </w:r>
      <w:proofErr w:type="spellStart"/>
      <w:r w:rsidRPr="005A5A38">
        <w:rPr>
          <w:rFonts w:eastAsia="Arial Unicode MS" w:cstheme="minorHAnsi"/>
          <w:kern w:val="1"/>
        </w:rPr>
        <w:t>Pr</w:t>
      </w:r>
      <w:proofErr w:type="spellEnd"/>
      <w:r w:rsidRPr="005A5A38">
        <w:rPr>
          <w:rFonts w:eastAsia="Arial Unicode MS" w:cstheme="minorHAnsi"/>
          <w:kern w:val="1"/>
        </w:rPr>
        <w:t xml:space="preserve"> 29</w:t>
      </w:r>
      <w:r w:rsidR="009757A8" w:rsidRPr="005A5A38">
        <w:rPr>
          <w:rFonts w:eastAsia="Arial Unicode MS" w:cstheme="minorHAnsi"/>
          <w:kern w:val="1"/>
        </w:rPr>
        <w:t xml:space="preserve"> vedená u </w:t>
      </w:r>
      <w:r w:rsidRPr="005A5A38">
        <w:rPr>
          <w:rFonts w:eastAsia="Arial Unicode MS" w:cstheme="minorHAnsi"/>
          <w:kern w:val="1"/>
        </w:rPr>
        <w:t>Krajsk</w:t>
      </w:r>
      <w:r w:rsidR="009757A8" w:rsidRPr="005A5A38">
        <w:rPr>
          <w:rFonts w:eastAsia="Arial Unicode MS" w:cstheme="minorHAnsi"/>
          <w:kern w:val="1"/>
        </w:rPr>
        <w:t>ého</w:t>
      </w:r>
      <w:r w:rsidRPr="005A5A38">
        <w:rPr>
          <w:rFonts w:eastAsia="Arial Unicode MS" w:cstheme="minorHAnsi"/>
          <w:kern w:val="1"/>
        </w:rPr>
        <w:t xml:space="preserve"> soud</w:t>
      </w:r>
      <w:r w:rsidR="009757A8" w:rsidRPr="005A5A38">
        <w:rPr>
          <w:rFonts w:eastAsia="Arial Unicode MS" w:cstheme="minorHAnsi"/>
          <w:kern w:val="1"/>
        </w:rPr>
        <w:t>u</w:t>
      </w:r>
      <w:r w:rsidRPr="005A5A38">
        <w:rPr>
          <w:rFonts w:eastAsia="Arial Unicode MS" w:cstheme="minorHAnsi"/>
          <w:kern w:val="1"/>
        </w:rPr>
        <w:t xml:space="preserve"> v Brně</w:t>
      </w:r>
    </w:p>
    <w:p w14:paraId="3273D7B5" w14:textId="61B15400" w:rsidR="0044313E" w:rsidRPr="005A5A38" w:rsidRDefault="0044313E" w:rsidP="0044313E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</w:rPr>
      </w:pPr>
      <w:r w:rsidRPr="005A5A38">
        <w:rPr>
          <w:rFonts w:eastAsia="Arial Unicode MS" w:cstheme="minorHAnsi"/>
          <w:kern w:val="1"/>
        </w:rPr>
        <w:t xml:space="preserve">Bank. spojení: </w:t>
      </w:r>
      <w:r w:rsidR="00DD39B7">
        <w:rPr>
          <w:rFonts w:eastAsia="Arial Unicode MS" w:cstheme="minorHAnsi"/>
          <w:kern w:val="1"/>
        </w:rPr>
        <w:t>XXX</w:t>
      </w:r>
    </w:p>
    <w:p w14:paraId="2127077C" w14:textId="77777777" w:rsidR="0044313E" w:rsidRPr="005A5A38" w:rsidRDefault="0044313E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Cs w:val="28"/>
        </w:rPr>
      </w:pPr>
      <w:r w:rsidRPr="005A5A38">
        <w:rPr>
          <w:rFonts w:eastAsia="Arial Unicode MS" w:cstheme="minorHAnsi"/>
          <w:color w:val="000000"/>
          <w:kern w:val="1"/>
        </w:rPr>
        <w:t xml:space="preserve">zastoupená: MgA. Miroslav </w:t>
      </w:r>
      <w:proofErr w:type="spellStart"/>
      <w:r w:rsidRPr="005A5A38">
        <w:rPr>
          <w:rFonts w:eastAsia="Arial Unicode MS" w:cstheme="minorHAnsi"/>
          <w:color w:val="000000"/>
          <w:kern w:val="1"/>
        </w:rPr>
        <w:t>Oščatka</w:t>
      </w:r>
      <w:proofErr w:type="spellEnd"/>
      <w:r w:rsidRPr="005A5A38">
        <w:rPr>
          <w:rFonts w:eastAsia="Arial Unicode MS" w:cstheme="minorHAnsi"/>
          <w:color w:val="000000"/>
          <w:kern w:val="1"/>
        </w:rPr>
        <w:t>, ředitel organizace</w:t>
      </w:r>
      <w:r w:rsidRPr="005A5A38">
        <w:rPr>
          <w:rFonts w:eastAsia="Arial Unicode MS" w:cstheme="minorHAnsi"/>
          <w:color w:val="000000"/>
          <w:kern w:val="1"/>
          <w:szCs w:val="28"/>
        </w:rPr>
        <w:t xml:space="preserve"> </w:t>
      </w:r>
    </w:p>
    <w:p w14:paraId="7156D385" w14:textId="1EDB3F1F" w:rsidR="0044313E" w:rsidRDefault="0044313E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Cs w:val="28"/>
        </w:rPr>
      </w:pPr>
      <w:r w:rsidRPr="005A5A38">
        <w:rPr>
          <w:rFonts w:eastAsia="Arial Unicode MS" w:cstheme="minorHAnsi"/>
          <w:color w:val="000000"/>
          <w:kern w:val="1"/>
          <w:szCs w:val="28"/>
        </w:rPr>
        <w:t xml:space="preserve">(dále jen </w:t>
      </w:r>
      <w:r w:rsidR="000D40FD">
        <w:rPr>
          <w:rFonts w:eastAsia="Arial Unicode MS" w:cstheme="minorHAnsi"/>
          <w:i/>
          <w:iCs/>
          <w:color w:val="000000"/>
          <w:kern w:val="1"/>
          <w:szCs w:val="28"/>
        </w:rPr>
        <w:t>organizace</w:t>
      </w:r>
      <w:r w:rsidRPr="005A5A38">
        <w:rPr>
          <w:rFonts w:eastAsia="Arial Unicode MS" w:cstheme="minorHAnsi"/>
          <w:color w:val="000000"/>
          <w:kern w:val="1"/>
          <w:szCs w:val="28"/>
        </w:rPr>
        <w:t>)</w:t>
      </w:r>
    </w:p>
    <w:p w14:paraId="5C113FDB" w14:textId="1CCBAC39" w:rsidR="00EF27BC" w:rsidRDefault="00EF27BC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Cs w:val="28"/>
        </w:rPr>
      </w:pPr>
    </w:p>
    <w:p w14:paraId="4C9ABD41" w14:textId="50674BC1" w:rsidR="00EF27BC" w:rsidRDefault="00EF27BC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Cs w:val="28"/>
        </w:rPr>
      </w:pPr>
      <w:r>
        <w:rPr>
          <w:rFonts w:eastAsia="Arial Unicode MS" w:cstheme="minorHAnsi"/>
          <w:color w:val="000000"/>
          <w:kern w:val="1"/>
          <w:szCs w:val="28"/>
        </w:rPr>
        <w:t>a</w:t>
      </w:r>
    </w:p>
    <w:p w14:paraId="669D6ED4" w14:textId="42F32D2B" w:rsidR="00EF27BC" w:rsidRDefault="00EF27BC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Cs w:val="28"/>
        </w:rPr>
      </w:pPr>
    </w:p>
    <w:p w14:paraId="19171AFC" w14:textId="77777777" w:rsidR="00EF27BC" w:rsidRDefault="00EF27BC" w:rsidP="00EF27BC">
      <w:pPr>
        <w:widowControl w:val="0"/>
        <w:suppressAutoHyphens/>
        <w:spacing w:after="0"/>
        <w:jc w:val="left"/>
        <w:rPr>
          <w:rFonts w:eastAsia="Arial Unicode MS" w:cstheme="minorHAnsi"/>
          <w:b/>
          <w:bCs/>
          <w:color w:val="000000"/>
          <w:kern w:val="1"/>
          <w:szCs w:val="28"/>
        </w:rPr>
      </w:pPr>
      <w:r>
        <w:rPr>
          <w:rFonts w:eastAsia="Arial Unicode MS" w:cstheme="minorHAnsi"/>
          <w:b/>
          <w:bCs/>
          <w:color w:val="000000"/>
          <w:kern w:val="1"/>
          <w:szCs w:val="28"/>
        </w:rPr>
        <w:t xml:space="preserve">Petr </w:t>
      </w:r>
      <w:proofErr w:type="spellStart"/>
      <w:r>
        <w:rPr>
          <w:rFonts w:eastAsia="Arial Unicode MS" w:cstheme="minorHAnsi"/>
          <w:b/>
          <w:bCs/>
          <w:color w:val="000000"/>
          <w:kern w:val="1"/>
          <w:szCs w:val="28"/>
        </w:rPr>
        <w:t>Střeštík</w:t>
      </w:r>
      <w:proofErr w:type="spellEnd"/>
    </w:p>
    <w:p w14:paraId="7AAF116F" w14:textId="734FDB57" w:rsidR="00EF27BC" w:rsidRDefault="00DD39B7" w:rsidP="00EF27BC">
      <w:pPr>
        <w:widowControl w:val="0"/>
        <w:suppressAutoHyphens/>
        <w:spacing w:after="0"/>
        <w:jc w:val="left"/>
      </w:pPr>
      <w:r>
        <w:rPr>
          <w:rFonts w:eastAsia="Times New Roman"/>
        </w:rPr>
        <w:t>XXX</w:t>
      </w:r>
      <w:r w:rsidR="00EF27BC">
        <w:rPr>
          <w:rFonts w:eastAsia="Arial Unicode MS" w:cstheme="minorHAnsi"/>
          <w:color w:val="000000"/>
          <w:kern w:val="1"/>
          <w:szCs w:val="28"/>
        </w:rPr>
        <w:br/>
      </w:r>
      <w:r w:rsidR="00EF27BC" w:rsidRPr="005A5A38">
        <w:rPr>
          <w:rFonts w:eastAsia="Arial Unicode MS" w:cstheme="minorHAnsi"/>
          <w:color w:val="000000"/>
          <w:kern w:val="1"/>
          <w:szCs w:val="28"/>
        </w:rPr>
        <w:t xml:space="preserve">IČ: </w:t>
      </w:r>
      <w:r w:rsidR="00EF27BC">
        <w:rPr>
          <w:rFonts w:eastAsia="Times New Roman"/>
        </w:rPr>
        <w:t xml:space="preserve">64311660, </w:t>
      </w:r>
      <w:r w:rsidR="00EF27BC">
        <w:t>DIČ: CZ</w:t>
      </w:r>
      <w:r>
        <w:t>XXX</w:t>
      </w:r>
    </w:p>
    <w:p w14:paraId="198E26D9" w14:textId="1EA76332" w:rsidR="00EF27BC" w:rsidRPr="005A5A38" w:rsidRDefault="00EF27BC" w:rsidP="00EF27BC">
      <w:pPr>
        <w:widowControl w:val="0"/>
        <w:suppressAutoHyphens/>
        <w:spacing w:after="0"/>
        <w:jc w:val="left"/>
        <w:rPr>
          <w:rFonts w:eastAsia="Arial Unicode MS" w:cstheme="minorHAnsi"/>
          <w:color w:val="000000"/>
          <w:kern w:val="1"/>
        </w:rPr>
      </w:pPr>
      <w:r w:rsidRPr="008813B7">
        <w:rPr>
          <w:rFonts w:eastAsia="Arial Unicode MS" w:cstheme="minorHAnsi"/>
          <w:color w:val="000000"/>
          <w:kern w:val="1"/>
        </w:rPr>
        <w:t>Bank. spojení:</w:t>
      </w:r>
      <w:r w:rsidR="008813B7" w:rsidRPr="008813B7">
        <w:rPr>
          <w:rFonts w:eastAsia="Arial Unicode MS" w:cstheme="minorHAnsi"/>
          <w:color w:val="000000"/>
          <w:kern w:val="1"/>
        </w:rPr>
        <w:t xml:space="preserve"> </w:t>
      </w:r>
      <w:r w:rsidR="00DD39B7">
        <w:rPr>
          <w:rFonts w:eastAsia="Arial Unicode MS" w:cstheme="minorHAnsi"/>
          <w:color w:val="000000"/>
          <w:kern w:val="1"/>
        </w:rPr>
        <w:t>XXX</w:t>
      </w:r>
    </w:p>
    <w:p w14:paraId="7D751DC2" w14:textId="77777777" w:rsidR="00EF27BC" w:rsidRPr="005A5A38" w:rsidRDefault="00EF27BC" w:rsidP="00EF27BC">
      <w:pPr>
        <w:widowControl w:val="0"/>
        <w:suppressAutoHyphens/>
        <w:spacing w:after="0"/>
        <w:jc w:val="left"/>
        <w:rPr>
          <w:rFonts w:eastAsia="Arial Unicode MS" w:cstheme="minorHAnsi"/>
          <w:color w:val="000000"/>
          <w:kern w:val="1"/>
          <w:szCs w:val="28"/>
        </w:rPr>
      </w:pPr>
      <w:r w:rsidRPr="005A5A38">
        <w:rPr>
          <w:rFonts w:eastAsia="Arial Unicode MS" w:cstheme="minorHAnsi"/>
          <w:color w:val="000000"/>
          <w:kern w:val="1"/>
          <w:szCs w:val="28"/>
        </w:rPr>
        <w:t xml:space="preserve">(dále jen </w:t>
      </w:r>
      <w:r>
        <w:rPr>
          <w:rFonts w:eastAsia="Arial Unicode MS" w:cstheme="minorHAnsi"/>
          <w:i/>
          <w:iCs/>
          <w:color w:val="000000"/>
          <w:kern w:val="1"/>
          <w:szCs w:val="28"/>
        </w:rPr>
        <w:t>dopravce</w:t>
      </w:r>
      <w:r w:rsidRPr="005A5A38">
        <w:rPr>
          <w:rFonts w:eastAsia="Arial Unicode MS" w:cstheme="minorHAnsi"/>
          <w:color w:val="000000"/>
          <w:kern w:val="1"/>
          <w:szCs w:val="28"/>
        </w:rPr>
        <w:t>)</w:t>
      </w:r>
    </w:p>
    <w:p w14:paraId="0618A643" w14:textId="77777777" w:rsidR="00EF27BC" w:rsidRDefault="00EF27BC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Cs w:val="28"/>
        </w:rPr>
      </w:pPr>
    </w:p>
    <w:p w14:paraId="0197CCF6" w14:textId="157C07C2" w:rsidR="0044313E" w:rsidRPr="005A5A38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Cs w:val="28"/>
        </w:rPr>
      </w:pPr>
      <w:r w:rsidRPr="005A5A38">
        <w:rPr>
          <w:rFonts w:eastAsia="Arial Unicode MS" w:cstheme="minorHAnsi"/>
          <w:b/>
          <w:bCs/>
          <w:color w:val="000000"/>
          <w:kern w:val="1"/>
          <w:szCs w:val="28"/>
        </w:rPr>
        <w:t xml:space="preserve">Článek </w:t>
      </w:r>
      <w:r w:rsidRPr="005A5A38">
        <w:rPr>
          <w:rFonts w:eastAsia="Arial Unicode MS" w:cstheme="minorHAnsi"/>
          <w:b/>
          <w:color w:val="000000"/>
          <w:kern w:val="1"/>
          <w:szCs w:val="28"/>
        </w:rPr>
        <w:t xml:space="preserve">I. </w:t>
      </w:r>
    </w:p>
    <w:p w14:paraId="379EBCE1" w14:textId="1B3B04D6" w:rsidR="0044313E" w:rsidRPr="005A5A38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Cs w:val="28"/>
        </w:rPr>
      </w:pPr>
      <w:r w:rsidRPr="005A5A38">
        <w:rPr>
          <w:rFonts w:eastAsia="Arial Unicode MS" w:cstheme="minorHAnsi"/>
          <w:b/>
          <w:color w:val="000000"/>
          <w:kern w:val="1"/>
          <w:szCs w:val="28"/>
        </w:rPr>
        <w:t xml:space="preserve">Předmět </w:t>
      </w:r>
      <w:r w:rsidR="00EE54DB" w:rsidRPr="005A5A38">
        <w:rPr>
          <w:rFonts w:eastAsia="Arial Unicode MS" w:cstheme="minorHAnsi"/>
          <w:b/>
          <w:color w:val="000000"/>
          <w:kern w:val="1"/>
          <w:szCs w:val="28"/>
        </w:rPr>
        <w:t>smlouvy</w:t>
      </w:r>
    </w:p>
    <w:p w14:paraId="3A7D6493" w14:textId="77777777" w:rsidR="006C0A2B" w:rsidRPr="005A5A38" w:rsidRDefault="006C0A2B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 w:val="14"/>
          <w:szCs w:val="18"/>
        </w:rPr>
      </w:pPr>
    </w:p>
    <w:p w14:paraId="442AD976" w14:textId="0EAF86E5" w:rsidR="000D40FD" w:rsidRDefault="000D40FD" w:rsidP="000D40FD">
      <w:pPr>
        <w:widowControl w:val="0"/>
        <w:suppressAutoHyphens/>
        <w:spacing w:after="0"/>
        <w:jc w:val="left"/>
        <w:rPr>
          <w:rFonts w:eastAsia="Arial Unicode MS" w:cstheme="minorHAnsi"/>
          <w:bCs/>
          <w:color w:val="000000"/>
          <w:kern w:val="1"/>
        </w:rPr>
      </w:pPr>
      <w:r w:rsidRPr="000D40FD">
        <w:rPr>
          <w:rFonts w:eastAsia="Arial Unicode MS" w:cstheme="minorHAnsi"/>
          <w:bCs/>
          <w:color w:val="000000"/>
          <w:kern w:val="1"/>
        </w:rPr>
        <w:t>Dopravce zajistí celoroční přepravu (tuzemskou i zahraniční) operativně dle potřeb organizace</w:t>
      </w:r>
      <w:r w:rsidR="002267E8">
        <w:rPr>
          <w:rFonts w:eastAsia="Arial Unicode MS" w:cstheme="minorHAnsi"/>
          <w:bCs/>
          <w:color w:val="000000"/>
          <w:kern w:val="1"/>
        </w:rPr>
        <w:t xml:space="preserve"> v roce 2022</w:t>
      </w:r>
      <w:r w:rsidRPr="000D40FD">
        <w:rPr>
          <w:rFonts w:eastAsia="Arial Unicode MS" w:cstheme="minorHAnsi"/>
          <w:bCs/>
          <w:color w:val="000000"/>
          <w:kern w:val="1"/>
        </w:rPr>
        <w:t>:</w:t>
      </w:r>
    </w:p>
    <w:p w14:paraId="7ED6A57A" w14:textId="77777777" w:rsidR="002267E8" w:rsidRDefault="002267E8" w:rsidP="000D40FD">
      <w:pPr>
        <w:widowControl w:val="0"/>
        <w:suppressAutoHyphens/>
        <w:spacing w:after="0"/>
        <w:jc w:val="left"/>
        <w:rPr>
          <w:rFonts w:eastAsia="Arial Unicode MS" w:cstheme="minorHAnsi"/>
          <w:bCs/>
          <w:color w:val="000000"/>
          <w:kern w:val="1"/>
        </w:rPr>
      </w:pPr>
    </w:p>
    <w:p w14:paraId="3AE55983" w14:textId="242BFED0" w:rsidR="000D40FD" w:rsidRPr="000D40FD" w:rsidRDefault="000D40FD" w:rsidP="002267E8">
      <w:pPr>
        <w:widowControl w:val="0"/>
        <w:suppressAutoHyphens/>
        <w:spacing w:after="0"/>
        <w:ind w:left="284"/>
        <w:jc w:val="left"/>
        <w:rPr>
          <w:rFonts w:eastAsia="Arial Unicode MS" w:cstheme="minorHAnsi"/>
          <w:bCs/>
          <w:color w:val="000000"/>
          <w:kern w:val="1"/>
        </w:rPr>
      </w:pPr>
      <w:r w:rsidRPr="000D40FD">
        <w:rPr>
          <w:rFonts w:eastAsia="Arial Unicode MS" w:cstheme="minorHAnsi"/>
          <w:bCs/>
          <w:color w:val="000000"/>
          <w:kern w:val="1"/>
        </w:rPr>
        <w:t>1.</w:t>
      </w:r>
      <w:r>
        <w:rPr>
          <w:rFonts w:eastAsia="Arial Unicode MS" w:cstheme="minorHAnsi"/>
          <w:bCs/>
          <w:color w:val="000000"/>
          <w:kern w:val="1"/>
        </w:rPr>
        <w:t xml:space="preserve"> </w:t>
      </w:r>
      <w:r w:rsidRPr="000D40FD">
        <w:rPr>
          <w:rFonts w:eastAsia="Arial Unicode MS" w:cstheme="minorHAnsi"/>
          <w:bCs/>
          <w:color w:val="000000"/>
          <w:kern w:val="1"/>
        </w:rPr>
        <w:t>velkým autobusem 50 + 1, autobus musí splňovat emisní normu Euro 4</w:t>
      </w:r>
    </w:p>
    <w:p w14:paraId="0BA7C1AC" w14:textId="62BDE48F" w:rsidR="000D40FD" w:rsidRPr="000D40FD" w:rsidRDefault="000D40FD" w:rsidP="002267E8">
      <w:pPr>
        <w:widowControl w:val="0"/>
        <w:suppressAutoHyphens/>
        <w:spacing w:after="0"/>
        <w:ind w:left="284"/>
        <w:jc w:val="left"/>
        <w:rPr>
          <w:rFonts w:eastAsia="Arial Unicode MS" w:cstheme="minorHAnsi"/>
          <w:bCs/>
          <w:color w:val="000000"/>
          <w:kern w:val="1"/>
        </w:rPr>
      </w:pPr>
      <w:r w:rsidRPr="000D40FD">
        <w:rPr>
          <w:rFonts w:eastAsia="Arial Unicode MS" w:cstheme="minorHAnsi"/>
          <w:bCs/>
          <w:color w:val="000000"/>
          <w:kern w:val="1"/>
        </w:rPr>
        <w:t>2.</w:t>
      </w:r>
      <w:r>
        <w:rPr>
          <w:rFonts w:eastAsia="Arial Unicode MS" w:cstheme="minorHAnsi"/>
          <w:bCs/>
          <w:color w:val="000000"/>
          <w:kern w:val="1"/>
        </w:rPr>
        <w:t xml:space="preserve"> </w:t>
      </w:r>
      <w:r w:rsidRPr="000D40FD">
        <w:rPr>
          <w:rFonts w:eastAsia="Arial Unicode MS" w:cstheme="minorHAnsi"/>
          <w:bCs/>
          <w:color w:val="000000"/>
          <w:kern w:val="1"/>
        </w:rPr>
        <w:t>minibusem 19 + 1, minibus musí splňovat emisní normu Euro 4</w:t>
      </w:r>
    </w:p>
    <w:p w14:paraId="3DBD971C" w14:textId="6332D36E" w:rsidR="000D40FD" w:rsidRPr="000D40FD" w:rsidRDefault="000D40FD" w:rsidP="002267E8">
      <w:pPr>
        <w:widowControl w:val="0"/>
        <w:suppressAutoHyphens/>
        <w:spacing w:after="0"/>
        <w:ind w:left="284"/>
        <w:jc w:val="left"/>
        <w:rPr>
          <w:rFonts w:eastAsia="Arial Unicode MS" w:cstheme="minorHAnsi"/>
          <w:bCs/>
          <w:color w:val="000000"/>
          <w:kern w:val="1"/>
        </w:rPr>
      </w:pPr>
      <w:r w:rsidRPr="000D40FD">
        <w:rPr>
          <w:rFonts w:eastAsia="Arial Unicode MS" w:cstheme="minorHAnsi"/>
          <w:bCs/>
          <w:color w:val="000000"/>
          <w:kern w:val="1"/>
        </w:rPr>
        <w:t>3.</w:t>
      </w:r>
      <w:r>
        <w:rPr>
          <w:rFonts w:eastAsia="Arial Unicode MS" w:cstheme="minorHAnsi"/>
          <w:bCs/>
          <w:color w:val="000000"/>
          <w:kern w:val="1"/>
        </w:rPr>
        <w:t xml:space="preserve"> </w:t>
      </w:r>
      <w:r w:rsidRPr="000D40FD">
        <w:rPr>
          <w:rFonts w:eastAsia="Arial Unicode MS" w:cstheme="minorHAnsi"/>
          <w:bCs/>
          <w:color w:val="000000"/>
          <w:kern w:val="1"/>
        </w:rPr>
        <w:t>minibusem 16 + 1, minibus musí splňovat emisní normu Euro 4</w:t>
      </w:r>
    </w:p>
    <w:p w14:paraId="5617B3F5" w14:textId="596DA98A" w:rsidR="00CF4636" w:rsidRPr="00065D87" w:rsidRDefault="000D40FD" w:rsidP="002267E8">
      <w:pPr>
        <w:widowControl w:val="0"/>
        <w:suppressAutoHyphens/>
        <w:spacing w:after="0"/>
        <w:ind w:left="284"/>
        <w:jc w:val="left"/>
        <w:rPr>
          <w:rFonts w:eastAsia="Arial Unicode MS" w:cstheme="minorHAnsi"/>
          <w:bCs/>
          <w:color w:val="000000"/>
          <w:kern w:val="1"/>
        </w:rPr>
      </w:pPr>
      <w:r w:rsidRPr="000D40FD">
        <w:rPr>
          <w:rFonts w:eastAsia="Arial Unicode MS" w:cstheme="minorHAnsi"/>
          <w:bCs/>
          <w:color w:val="000000"/>
          <w:kern w:val="1"/>
        </w:rPr>
        <w:t>4.</w:t>
      </w:r>
      <w:r>
        <w:rPr>
          <w:rFonts w:eastAsia="Arial Unicode MS" w:cstheme="minorHAnsi"/>
          <w:bCs/>
          <w:color w:val="000000"/>
          <w:kern w:val="1"/>
        </w:rPr>
        <w:t xml:space="preserve"> </w:t>
      </w:r>
      <w:r w:rsidRPr="000D40FD">
        <w:rPr>
          <w:rFonts w:eastAsia="Arial Unicode MS" w:cstheme="minorHAnsi"/>
          <w:bCs/>
          <w:color w:val="000000"/>
          <w:kern w:val="1"/>
        </w:rPr>
        <w:t>minibusem 8 + 1, minibus musí splňovat emisní normu Euro 4.</w:t>
      </w:r>
    </w:p>
    <w:p w14:paraId="6587B032" w14:textId="0450697C" w:rsidR="00065D87" w:rsidRDefault="00065D87" w:rsidP="000D40FD">
      <w:pPr>
        <w:widowControl w:val="0"/>
        <w:suppressAutoHyphens/>
        <w:spacing w:after="0"/>
        <w:ind w:left="709"/>
        <w:jc w:val="left"/>
        <w:rPr>
          <w:rFonts w:eastAsia="Arial Unicode MS" w:cstheme="minorHAnsi"/>
          <w:bCs/>
          <w:color w:val="000000"/>
          <w:kern w:val="1"/>
        </w:rPr>
      </w:pPr>
    </w:p>
    <w:p w14:paraId="7D282965" w14:textId="31EC7E51" w:rsidR="00CF4636" w:rsidRPr="00065D87" w:rsidRDefault="00CF4636" w:rsidP="00CF4636">
      <w:pPr>
        <w:widowControl w:val="0"/>
        <w:suppressAutoHyphens/>
        <w:autoSpaceDE w:val="0"/>
        <w:spacing w:after="0"/>
        <w:jc w:val="center"/>
        <w:rPr>
          <w:rFonts w:eastAsia="Arial Unicode MS" w:cstheme="minorHAnsi"/>
          <w:b/>
          <w:bCs/>
          <w:color w:val="000000"/>
          <w:kern w:val="1"/>
        </w:rPr>
      </w:pPr>
      <w:r w:rsidRPr="00065D87">
        <w:rPr>
          <w:rFonts w:eastAsia="Arial Unicode MS" w:cstheme="minorHAnsi"/>
          <w:b/>
          <w:bCs/>
          <w:color w:val="000000"/>
          <w:kern w:val="1"/>
        </w:rPr>
        <w:t>Článek II.</w:t>
      </w:r>
    </w:p>
    <w:p w14:paraId="4C0CEF95" w14:textId="5B2E9BFC" w:rsidR="00DF0A49" w:rsidRPr="00065D87" w:rsidRDefault="000D40FD" w:rsidP="00DF0A49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</w:rPr>
      </w:pPr>
      <w:r>
        <w:rPr>
          <w:rFonts w:eastAsia="Arial Unicode MS" w:cstheme="minorHAnsi"/>
          <w:b/>
          <w:color w:val="000000"/>
          <w:kern w:val="1"/>
        </w:rPr>
        <w:t>P</w:t>
      </w:r>
      <w:r w:rsidR="00DF0A49" w:rsidRPr="00065D87">
        <w:rPr>
          <w:rFonts w:eastAsia="Arial Unicode MS" w:cstheme="minorHAnsi"/>
          <w:b/>
          <w:color w:val="000000"/>
          <w:kern w:val="1"/>
        </w:rPr>
        <w:t>latební podmínky</w:t>
      </w:r>
    </w:p>
    <w:p w14:paraId="43253D0F" w14:textId="58B6C835" w:rsidR="00DF0A49" w:rsidRDefault="00DF0A49" w:rsidP="00DF0A49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</w:rPr>
      </w:pPr>
    </w:p>
    <w:p w14:paraId="0C2AF026" w14:textId="1CC97617" w:rsidR="000D40FD" w:rsidRDefault="000D40FD" w:rsidP="000D40FD">
      <w:pPr>
        <w:pStyle w:val="Odstavecseseznamem"/>
        <w:numPr>
          <w:ilvl w:val="0"/>
          <w:numId w:val="21"/>
        </w:numPr>
        <w:autoSpaceDE w:val="0"/>
        <w:ind w:left="284" w:hanging="284"/>
        <w:rPr>
          <w:rFonts w:cstheme="minorHAnsi"/>
          <w:color w:val="000000"/>
          <w:szCs w:val="22"/>
        </w:rPr>
      </w:pPr>
      <w:r w:rsidRPr="000D40FD">
        <w:rPr>
          <w:rFonts w:cstheme="minorHAnsi"/>
          <w:color w:val="000000"/>
          <w:szCs w:val="22"/>
        </w:rPr>
        <w:t>Organizace uhradí dopravci za každou uskutečněnou přepravu specifikovanou v Článku I. této smlouvy sjednanou částku bez DPH, a to:</w:t>
      </w:r>
      <w:r w:rsidR="0002323B">
        <w:rPr>
          <w:rFonts w:cstheme="minorHAnsi"/>
          <w:color w:val="000000"/>
          <w:szCs w:val="22"/>
        </w:rPr>
        <w:br/>
      </w:r>
    </w:p>
    <w:p w14:paraId="71B09747" w14:textId="77777777" w:rsidR="0002323B" w:rsidRDefault="0002323B" w:rsidP="002267E8">
      <w:pPr>
        <w:pStyle w:val="Odstavecseseznamem"/>
        <w:numPr>
          <w:ilvl w:val="1"/>
          <w:numId w:val="23"/>
        </w:numPr>
        <w:autoSpaceDE w:val="0"/>
        <w:ind w:left="709"/>
        <w:rPr>
          <w:rFonts w:cstheme="minorHAnsi"/>
          <w:color w:val="000000"/>
          <w:szCs w:val="22"/>
        </w:rPr>
      </w:pPr>
      <w:r>
        <w:rPr>
          <w:rFonts w:cstheme="minorHAnsi"/>
          <w:color w:val="000000"/>
          <w:szCs w:val="22"/>
        </w:rPr>
        <w:t>27,- Kč za 1 ujetý kilometr a 180,- Kč za 1 hodinu čekání v případě přepravy velkým autobusem (50 + 1 místo)</w:t>
      </w:r>
    </w:p>
    <w:p w14:paraId="4ABD9451" w14:textId="141D0638" w:rsidR="0002323B" w:rsidRDefault="0002323B" w:rsidP="002267E8">
      <w:pPr>
        <w:pStyle w:val="Odstavecseseznamem"/>
        <w:numPr>
          <w:ilvl w:val="1"/>
          <w:numId w:val="23"/>
        </w:numPr>
        <w:autoSpaceDE w:val="0"/>
        <w:ind w:left="709"/>
        <w:rPr>
          <w:rFonts w:cstheme="minorHAnsi"/>
          <w:color w:val="000000"/>
          <w:szCs w:val="22"/>
        </w:rPr>
      </w:pPr>
      <w:r>
        <w:rPr>
          <w:rFonts w:cstheme="minorHAnsi"/>
          <w:color w:val="000000"/>
          <w:szCs w:val="22"/>
        </w:rPr>
        <w:t>20,- Kč za 1 ujetý kilometr a 180,- Kč za 1 hodinu čekání v případě přepravy minibusem (</w:t>
      </w:r>
      <w:r w:rsidR="002267E8">
        <w:rPr>
          <w:rFonts w:cstheme="minorHAnsi"/>
          <w:color w:val="000000"/>
          <w:szCs w:val="22"/>
        </w:rPr>
        <w:t xml:space="preserve">min. </w:t>
      </w:r>
      <w:r>
        <w:rPr>
          <w:rFonts w:cstheme="minorHAnsi"/>
          <w:color w:val="000000"/>
          <w:szCs w:val="22"/>
        </w:rPr>
        <w:t>19 + 1 místo)</w:t>
      </w:r>
    </w:p>
    <w:p w14:paraId="7DCBED36" w14:textId="7A5F7439" w:rsidR="0002323B" w:rsidRDefault="0002323B" w:rsidP="002267E8">
      <w:pPr>
        <w:pStyle w:val="Odstavecseseznamem"/>
        <w:numPr>
          <w:ilvl w:val="1"/>
          <w:numId w:val="23"/>
        </w:numPr>
        <w:autoSpaceDE w:val="0"/>
        <w:ind w:left="709"/>
        <w:rPr>
          <w:rFonts w:cstheme="minorHAnsi"/>
          <w:color w:val="000000"/>
          <w:szCs w:val="22"/>
        </w:rPr>
      </w:pPr>
      <w:r>
        <w:rPr>
          <w:rFonts w:cstheme="minorHAnsi"/>
          <w:color w:val="000000"/>
          <w:szCs w:val="22"/>
        </w:rPr>
        <w:t>18,- Kč za 1 ujetý kilometr a 180,- Kč za 1 hodinu čekání v případě přepravy minibusem (</w:t>
      </w:r>
      <w:r w:rsidR="002267E8">
        <w:rPr>
          <w:rFonts w:cstheme="minorHAnsi"/>
          <w:color w:val="000000"/>
          <w:szCs w:val="22"/>
        </w:rPr>
        <w:t xml:space="preserve">min. </w:t>
      </w:r>
      <w:r>
        <w:rPr>
          <w:rFonts w:cstheme="minorHAnsi"/>
          <w:color w:val="000000"/>
          <w:szCs w:val="22"/>
        </w:rPr>
        <w:t>16 + 1 místo)</w:t>
      </w:r>
    </w:p>
    <w:p w14:paraId="4A1920C0" w14:textId="0DB9E423" w:rsidR="000D40FD" w:rsidRPr="0002323B" w:rsidRDefault="0002323B" w:rsidP="002267E8">
      <w:pPr>
        <w:pStyle w:val="Odstavecseseznamem"/>
        <w:numPr>
          <w:ilvl w:val="1"/>
          <w:numId w:val="23"/>
        </w:numPr>
        <w:autoSpaceDE w:val="0"/>
        <w:ind w:left="709"/>
        <w:rPr>
          <w:rFonts w:cstheme="minorHAnsi"/>
          <w:color w:val="000000"/>
          <w:szCs w:val="22"/>
        </w:rPr>
      </w:pPr>
      <w:r>
        <w:rPr>
          <w:rFonts w:cstheme="minorHAnsi"/>
          <w:color w:val="000000"/>
          <w:szCs w:val="22"/>
        </w:rPr>
        <w:t>11,- Kč za 1 ujetý kilometr a 160,- kč za 1 hodinu čekání v případě přepravy minibusem (</w:t>
      </w:r>
      <w:r w:rsidR="002267E8">
        <w:rPr>
          <w:rFonts w:cstheme="minorHAnsi"/>
          <w:color w:val="000000"/>
          <w:szCs w:val="22"/>
        </w:rPr>
        <w:t xml:space="preserve">min </w:t>
      </w:r>
      <w:r>
        <w:rPr>
          <w:rFonts w:cstheme="minorHAnsi"/>
          <w:color w:val="000000"/>
          <w:szCs w:val="22"/>
        </w:rPr>
        <w:t>8 + 1 místo)</w:t>
      </w:r>
    </w:p>
    <w:p w14:paraId="2087955F" w14:textId="77777777" w:rsidR="000D40FD" w:rsidRDefault="000D40FD" w:rsidP="002267E8">
      <w:pPr>
        <w:pStyle w:val="Odstavecseseznamem"/>
        <w:autoSpaceDE w:val="0"/>
        <w:ind w:left="709" w:hanging="283"/>
        <w:rPr>
          <w:rFonts w:cstheme="minorHAnsi"/>
          <w:color w:val="000000"/>
          <w:szCs w:val="22"/>
        </w:rPr>
      </w:pPr>
    </w:p>
    <w:p w14:paraId="5F829A1B" w14:textId="77777777" w:rsidR="000D40FD" w:rsidRPr="000D40FD" w:rsidRDefault="000D40FD" w:rsidP="002267E8">
      <w:pPr>
        <w:pStyle w:val="Odstavecseseznamem"/>
        <w:autoSpaceDE w:val="0"/>
        <w:ind w:left="284"/>
        <w:rPr>
          <w:rFonts w:cstheme="minorHAnsi"/>
          <w:color w:val="000000"/>
          <w:szCs w:val="22"/>
        </w:rPr>
      </w:pPr>
      <w:r w:rsidRPr="000D40FD">
        <w:rPr>
          <w:rFonts w:cstheme="minorHAnsi"/>
          <w:color w:val="000000"/>
          <w:szCs w:val="22"/>
        </w:rPr>
        <w:t>Tato sjednaná částka je platná pro tuzemské i zahraniční cesty.</w:t>
      </w:r>
    </w:p>
    <w:p w14:paraId="305EEBE1" w14:textId="77777777" w:rsidR="000D40FD" w:rsidRPr="000D40FD" w:rsidRDefault="000D40FD" w:rsidP="000D40FD">
      <w:pPr>
        <w:pStyle w:val="Odstavecseseznamem"/>
        <w:autoSpaceDE w:val="0"/>
        <w:ind w:left="426"/>
        <w:rPr>
          <w:rFonts w:cstheme="minorHAnsi"/>
          <w:color w:val="000000"/>
          <w:szCs w:val="22"/>
        </w:rPr>
      </w:pPr>
    </w:p>
    <w:p w14:paraId="448BEA0F" w14:textId="77777777" w:rsidR="000D40FD" w:rsidRPr="000D40FD" w:rsidRDefault="000D40FD" w:rsidP="0002323B">
      <w:pPr>
        <w:pStyle w:val="Odstavecseseznamem"/>
        <w:autoSpaceDE w:val="0"/>
        <w:ind w:left="284" w:hanging="284"/>
        <w:rPr>
          <w:rFonts w:cstheme="minorHAnsi"/>
          <w:color w:val="000000"/>
          <w:szCs w:val="22"/>
        </w:rPr>
      </w:pPr>
      <w:r w:rsidRPr="000D40FD">
        <w:rPr>
          <w:rFonts w:cstheme="minorHAnsi"/>
          <w:color w:val="000000"/>
          <w:szCs w:val="22"/>
        </w:rPr>
        <w:t>2.</w:t>
      </w:r>
      <w:r w:rsidRPr="000D40FD">
        <w:rPr>
          <w:rFonts w:cstheme="minorHAnsi"/>
          <w:color w:val="000000"/>
          <w:szCs w:val="22"/>
        </w:rPr>
        <w:tab/>
        <w:t xml:space="preserve">Organizace zaplatí dopravci prokazatelné náklady vynaložené na cestu, jež nejsou součástí odměny za ujeté kilometry a </w:t>
      </w:r>
      <w:proofErr w:type="spellStart"/>
      <w:r w:rsidRPr="000D40FD">
        <w:rPr>
          <w:rFonts w:cstheme="minorHAnsi"/>
          <w:color w:val="000000"/>
          <w:szCs w:val="22"/>
        </w:rPr>
        <w:t>odčekané</w:t>
      </w:r>
      <w:proofErr w:type="spellEnd"/>
      <w:r w:rsidRPr="000D40FD">
        <w:rPr>
          <w:rFonts w:cstheme="minorHAnsi"/>
          <w:color w:val="000000"/>
          <w:szCs w:val="22"/>
        </w:rPr>
        <w:t xml:space="preserve"> hodiny. Mezi tyto patří případné mýtné, parkovné, stravné řidiče ze zákona, ubytování a v případě delších cest náklady na druhého řidiče.</w:t>
      </w:r>
    </w:p>
    <w:p w14:paraId="469F1AB0" w14:textId="20602C8A" w:rsidR="000D40FD" w:rsidRPr="000D40FD" w:rsidRDefault="000D40FD" w:rsidP="0002323B">
      <w:pPr>
        <w:pStyle w:val="Odstavecseseznamem"/>
        <w:autoSpaceDE w:val="0"/>
        <w:ind w:left="284" w:hanging="284"/>
        <w:rPr>
          <w:rFonts w:cstheme="minorHAnsi"/>
          <w:color w:val="000000"/>
          <w:szCs w:val="22"/>
        </w:rPr>
      </w:pPr>
      <w:r w:rsidRPr="000D40FD">
        <w:rPr>
          <w:rFonts w:cstheme="minorHAnsi"/>
          <w:color w:val="000000"/>
          <w:szCs w:val="22"/>
        </w:rPr>
        <w:t>3.</w:t>
      </w:r>
      <w:r w:rsidRPr="000D40FD">
        <w:rPr>
          <w:rFonts w:cstheme="minorHAnsi"/>
          <w:color w:val="000000"/>
          <w:szCs w:val="22"/>
        </w:rPr>
        <w:tab/>
        <w:t>Vyúčtování přepravného provede dopravce do 1</w:t>
      </w:r>
      <w:r w:rsidR="0002323B">
        <w:rPr>
          <w:rFonts w:cstheme="minorHAnsi"/>
          <w:color w:val="000000"/>
          <w:szCs w:val="22"/>
        </w:rPr>
        <w:t>4</w:t>
      </w:r>
      <w:r w:rsidRPr="000D40FD">
        <w:rPr>
          <w:rFonts w:cstheme="minorHAnsi"/>
          <w:color w:val="000000"/>
          <w:szCs w:val="22"/>
        </w:rPr>
        <w:t xml:space="preserve"> dnů od ukončení přepravy.</w:t>
      </w:r>
    </w:p>
    <w:p w14:paraId="60CFB896" w14:textId="77777777" w:rsidR="000D40FD" w:rsidRPr="000D40FD" w:rsidRDefault="000D40FD" w:rsidP="0002323B">
      <w:pPr>
        <w:pStyle w:val="Odstavecseseznamem"/>
        <w:autoSpaceDE w:val="0"/>
        <w:ind w:left="284" w:hanging="284"/>
        <w:rPr>
          <w:rFonts w:cstheme="minorHAnsi"/>
          <w:color w:val="000000"/>
          <w:szCs w:val="22"/>
        </w:rPr>
      </w:pPr>
      <w:r w:rsidRPr="000D40FD">
        <w:rPr>
          <w:rFonts w:cstheme="minorHAnsi"/>
          <w:color w:val="000000"/>
          <w:szCs w:val="22"/>
        </w:rPr>
        <w:t>4.</w:t>
      </w:r>
      <w:r w:rsidRPr="000D40FD">
        <w:rPr>
          <w:rFonts w:cstheme="minorHAnsi"/>
          <w:color w:val="000000"/>
          <w:szCs w:val="22"/>
        </w:rPr>
        <w:tab/>
        <w:t xml:space="preserve">Přepravné bude organizaci vyúčtováno daňovým dokladem-fakturou, která bude mít všechny náležitosti </w:t>
      </w:r>
      <w:r w:rsidRPr="000D40FD">
        <w:rPr>
          <w:rFonts w:cstheme="minorHAnsi"/>
          <w:color w:val="000000"/>
          <w:szCs w:val="22"/>
        </w:rPr>
        <w:lastRenderedPageBreak/>
        <w:t xml:space="preserve">dané zákonem. Organizace je povinna uhradit přepravné ve lhůtě splatnosti daňového dokladu-faktury.  </w:t>
      </w:r>
    </w:p>
    <w:p w14:paraId="38AA8157" w14:textId="1BE94CDA" w:rsidR="000D2D4B" w:rsidRPr="00065D87" w:rsidRDefault="000D40FD" w:rsidP="0002323B">
      <w:pPr>
        <w:pStyle w:val="Odstavecseseznamem"/>
        <w:autoSpaceDE w:val="0"/>
        <w:ind w:left="284" w:hanging="284"/>
        <w:rPr>
          <w:rFonts w:cstheme="minorHAnsi"/>
          <w:color w:val="000000"/>
          <w:szCs w:val="22"/>
        </w:rPr>
      </w:pPr>
      <w:r w:rsidRPr="000D40FD">
        <w:rPr>
          <w:rFonts w:cstheme="minorHAnsi"/>
          <w:color w:val="000000"/>
          <w:szCs w:val="22"/>
        </w:rPr>
        <w:t>5.</w:t>
      </w:r>
      <w:r w:rsidRPr="000D40FD">
        <w:rPr>
          <w:rFonts w:cstheme="minorHAnsi"/>
          <w:color w:val="000000"/>
          <w:szCs w:val="22"/>
        </w:rPr>
        <w:tab/>
        <w:t>I v případě přepravy prostřednictvím subdodávky jiné dopravní společnosti, vystaví organizaci daňový doklad–fakturu vždy dopravce.</w:t>
      </w:r>
    </w:p>
    <w:p w14:paraId="10C0F62F" w14:textId="77777777" w:rsidR="008058B0" w:rsidRPr="00065D87" w:rsidRDefault="008058B0" w:rsidP="00CF4636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</w:rPr>
      </w:pPr>
    </w:p>
    <w:p w14:paraId="6A69FEF3" w14:textId="4150E376" w:rsidR="00CF4636" w:rsidRPr="00065D87" w:rsidRDefault="00CF4636" w:rsidP="00CF4636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</w:rPr>
      </w:pPr>
      <w:r w:rsidRPr="00065D87">
        <w:rPr>
          <w:rFonts w:eastAsia="Arial Unicode MS" w:cstheme="minorHAnsi"/>
          <w:b/>
          <w:bCs/>
          <w:color w:val="000000"/>
          <w:kern w:val="1"/>
        </w:rPr>
        <w:t>Článek I</w:t>
      </w:r>
      <w:r w:rsidR="00B86951">
        <w:rPr>
          <w:rFonts w:eastAsia="Arial Unicode MS" w:cstheme="minorHAnsi"/>
          <w:b/>
          <w:bCs/>
          <w:color w:val="000000"/>
          <w:kern w:val="1"/>
        </w:rPr>
        <w:t>II</w:t>
      </w:r>
      <w:r w:rsidRPr="00065D87">
        <w:rPr>
          <w:rFonts w:eastAsia="Arial Unicode MS" w:cstheme="minorHAnsi"/>
          <w:b/>
          <w:bCs/>
          <w:color w:val="000000"/>
          <w:kern w:val="1"/>
        </w:rPr>
        <w:t>.</w:t>
      </w:r>
    </w:p>
    <w:p w14:paraId="088A6E77" w14:textId="2FB760E6" w:rsidR="00B66C85" w:rsidRDefault="0006015F" w:rsidP="0044313E">
      <w:pPr>
        <w:widowControl w:val="0"/>
        <w:suppressAutoHyphens/>
        <w:autoSpaceDE w:val="0"/>
        <w:spacing w:after="0"/>
        <w:jc w:val="center"/>
        <w:rPr>
          <w:rFonts w:eastAsia="Arial Unicode MS" w:cstheme="minorHAnsi"/>
          <w:b/>
          <w:bCs/>
          <w:color w:val="000000"/>
          <w:kern w:val="1"/>
        </w:rPr>
      </w:pPr>
      <w:r w:rsidRPr="0006015F">
        <w:rPr>
          <w:rFonts w:eastAsia="Arial Unicode MS" w:cstheme="minorHAnsi"/>
          <w:b/>
          <w:bCs/>
          <w:color w:val="000000"/>
          <w:kern w:val="1"/>
        </w:rPr>
        <w:t>Práva a povinnosti smluvních stran</w:t>
      </w:r>
    </w:p>
    <w:p w14:paraId="33B4111F" w14:textId="425E302A" w:rsidR="002267E8" w:rsidRPr="00065D87" w:rsidRDefault="002267E8" w:rsidP="002267E8">
      <w:pPr>
        <w:widowControl w:val="0"/>
        <w:suppressAutoHyphens/>
        <w:autoSpaceDE w:val="0"/>
        <w:spacing w:after="0"/>
        <w:rPr>
          <w:rFonts w:eastAsia="Arial Unicode MS" w:cstheme="minorHAnsi"/>
          <w:b/>
          <w:bCs/>
          <w:color w:val="000000"/>
          <w:kern w:val="1"/>
        </w:rPr>
      </w:pPr>
    </w:p>
    <w:p w14:paraId="2501118E" w14:textId="77777777" w:rsidR="0006015F" w:rsidRPr="0006015F" w:rsidRDefault="0006015F" w:rsidP="002267E8">
      <w:pPr>
        <w:pStyle w:val="Odstavecseseznamem"/>
        <w:numPr>
          <w:ilvl w:val="0"/>
          <w:numId w:val="24"/>
        </w:numPr>
        <w:autoSpaceDE w:val="0"/>
        <w:ind w:left="284" w:hanging="284"/>
        <w:rPr>
          <w:rFonts w:cstheme="minorHAnsi"/>
          <w:color w:val="000000"/>
        </w:rPr>
      </w:pPr>
      <w:r w:rsidRPr="0006015F">
        <w:rPr>
          <w:rFonts w:cstheme="minorHAnsi"/>
          <w:color w:val="000000"/>
        </w:rPr>
        <w:t xml:space="preserve">Dopravce je povinen zajistit sjednanou přepravu organizace specifikovanou v Článku I této smlouvy. </w:t>
      </w:r>
    </w:p>
    <w:p w14:paraId="350B2ECE" w14:textId="77777777" w:rsidR="0006015F" w:rsidRPr="0006015F" w:rsidRDefault="0006015F" w:rsidP="002267E8">
      <w:pPr>
        <w:pStyle w:val="Odstavecseseznamem"/>
        <w:numPr>
          <w:ilvl w:val="0"/>
          <w:numId w:val="24"/>
        </w:numPr>
        <w:autoSpaceDE w:val="0"/>
        <w:ind w:left="284" w:hanging="284"/>
        <w:rPr>
          <w:rFonts w:cstheme="minorHAnsi"/>
          <w:color w:val="000000"/>
        </w:rPr>
      </w:pPr>
      <w:r w:rsidRPr="0006015F">
        <w:rPr>
          <w:rFonts w:cstheme="minorHAnsi"/>
          <w:color w:val="000000"/>
        </w:rPr>
        <w:t>V případě vyčerpání vozového parku dopravce je dopravce povinen zajistit adekvátní náhradu vozu pro přepravu.</w:t>
      </w:r>
    </w:p>
    <w:p w14:paraId="090F73D9" w14:textId="77777777" w:rsidR="0006015F" w:rsidRPr="0006015F" w:rsidRDefault="0006015F" w:rsidP="002267E8">
      <w:pPr>
        <w:pStyle w:val="Odstavecseseznamem"/>
        <w:numPr>
          <w:ilvl w:val="0"/>
          <w:numId w:val="24"/>
        </w:numPr>
        <w:autoSpaceDE w:val="0"/>
        <w:ind w:left="284" w:hanging="284"/>
        <w:rPr>
          <w:rFonts w:cstheme="minorHAnsi"/>
          <w:color w:val="000000"/>
        </w:rPr>
      </w:pPr>
      <w:r w:rsidRPr="0006015F">
        <w:rPr>
          <w:rFonts w:cstheme="minorHAnsi"/>
          <w:color w:val="000000"/>
        </w:rPr>
        <w:t xml:space="preserve">V případě zajištění přepravy prostřednictvím subdodávky u jiné dopravní společnosti, je dopravce povinen dodržet platební podmínky specifikované v Článku II. bodu 1. této smlouvy. </w:t>
      </w:r>
    </w:p>
    <w:p w14:paraId="30DC0B99" w14:textId="77777777" w:rsidR="0006015F" w:rsidRPr="0006015F" w:rsidRDefault="0006015F" w:rsidP="002267E8">
      <w:pPr>
        <w:pStyle w:val="Odstavecseseznamem"/>
        <w:numPr>
          <w:ilvl w:val="0"/>
          <w:numId w:val="24"/>
        </w:numPr>
        <w:autoSpaceDE w:val="0"/>
        <w:ind w:left="284" w:hanging="284"/>
        <w:rPr>
          <w:rFonts w:cstheme="minorHAnsi"/>
          <w:color w:val="000000"/>
        </w:rPr>
      </w:pPr>
      <w:r w:rsidRPr="0006015F">
        <w:rPr>
          <w:rFonts w:cstheme="minorHAnsi"/>
          <w:color w:val="000000"/>
        </w:rPr>
        <w:t xml:space="preserve">Dopravce se zavazuje dodržet stejné platební podmínky specifikované v Článku II. bodu 1. této smlouvy i při přepravě v zahraničí. </w:t>
      </w:r>
    </w:p>
    <w:p w14:paraId="04B5B62A" w14:textId="77777777" w:rsidR="0006015F" w:rsidRPr="0006015F" w:rsidRDefault="0006015F" w:rsidP="002267E8">
      <w:pPr>
        <w:pStyle w:val="Odstavecseseznamem"/>
        <w:numPr>
          <w:ilvl w:val="0"/>
          <w:numId w:val="24"/>
        </w:numPr>
        <w:autoSpaceDE w:val="0"/>
        <w:ind w:left="284" w:hanging="284"/>
        <w:rPr>
          <w:rFonts w:cstheme="minorHAnsi"/>
          <w:color w:val="000000"/>
        </w:rPr>
      </w:pPr>
      <w:r w:rsidRPr="0006015F">
        <w:rPr>
          <w:rFonts w:cstheme="minorHAnsi"/>
          <w:color w:val="000000"/>
        </w:rPr>
        <w:t xml:space="preserve">Organizace se zavazuje objednat přepravu u dopravce vždy minimálně 14 kalendářních dní před uskutečněním přepravy. </w:t>
      </w:r>
    </w:p>
    <w:p w14:paraId="4A1A2AF8" w14:textId="77777777" w:rsidR="0006015F" w:rsidRPr="0006015F" w:rsidRDefault="0006015F" w:rsidP="002267E8">
      <w:pPr>
        <w:pStyle w:val="Odstavecseseznamem"/>
        <w:numPr>
          <w:ilvl w:val="0"/>
          <w:numId w:val="24"/>
        </w:numPr>
        <w:autoSpaceDE w:val="0"/>
        <w:ind w:left="284" w:hanging="284"/>
        <w:rPr>
          <w:rFonts w:cstheme="minorHAnsi"/>
          <w:color w:val="000000"/>
        </w:rPr>
      </w:pPr>
      <w:r w:rsidRPr="0006015F">
        <w:rPr>
          <w:rFonts w:cstheme="minorHAnsi"/>
          <w:color w:val="000000"/>
        </w:rPr>
        <w:t>Organizace se zavazuje dodržovat veškeré bezpečnostní předpisy dopravce týkající se přepravy.</w:t>
      </w:r>
    </w:p>
    <w:p w14:paraId="68EF5165" w14:textId="77777777" w:rsidR="0006015F" w:rsidRPr="0006015F" w:rsidRDefault="0006015F" w:rsidP="002267E8">
      <w:pPr>
        <w:pStyle w:val="Odstavecseseznamem"/>
        <w:numPr>
          <w:ilvl w:val="0"/>
          <w:numId w:val="24"/>
        </w:numPr>
        <w:autoSpaceDE w:val="0"/>
        <w:ind w:left="284" w:hanging="284"/>
        <w:rPr>
          <w:rFonts w:cstheme="minorHAnsi"/>
          <w:color w:val="000000"/>
        </w:rPr>
      </w:pPr>
      <w:r w:rsidRPr="0006015F">
        <w:rPr>
          <w:rFonts w:cstheme="minorHAnsi"/>
          <w:color w:val="000000"/>
        </w:rPr>
        <w:t>Odpadne-li potřeba sjednané přepravy, je organizace povinna oznámit to bez prodlení dopravci.</w:t>
      </w:r>
    </w:p>
    <w:p w14:paraId="11A33F4F" w14:textId="77777777" w:rsidR="0006015F" w:rsidRDefault="0006015F" w:rsidP="0044313E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b/>
          <w:bCs/>
          <w:color w:val="000000"/>
          <w:kern w:val="1"/>
        </w:rPr>
      </w:pPr>
    </w:p>
    <w:p w14:paraId="4DBFA5E6" w14:textId="5C2BA69A" w:rsidR="0044313E" w:rsidRPr="00065D87" w:rsidRDefault="0044313E" w:rsidP="0044313E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b/>
          <w:bCs/>
          <w:color w:val="000000"/>
          <w:kern w:val="1"/>
        </w:rPr>
      </w:pPr>
      <w:r w:rsidRPr="00065D87">
        <w:rPr>
          <w:rFonts w:eastAsia="Arial Unicode MS" w:cstheme="minorHAnsi"/>
          <w:b/>
          <w:bCs/>
          <w:color w:val="000000"/>
          <w:kern w:val="1"/>
        </w:rPr>
        <w:t xml:space="preserve">Článek </w:t>
      </w:r>
      <w:r w:rsidR="00B86951">
        <w:rPr>
          <w:rFonts w:eastAsia="Arial Unicode MS" w:cstheme="minorHAnsi"/>
          <w:b/>
          <w:bCs/>
          <w:color w:val="000000"/>
          <w:kern w:val="1"/>
        </w:rPr>
        <w:t>IV</w:t>
      </w:r>
      <w:r w:rsidRPr="00065D87">
        <w:rPr>
          <w:rFonts w:eastAsia="Arial Unicode MS" w:cstheme="minorHAnsi"/>
          <w:b/>
          <w:bCs/>
          <w:color w:val="000000"/>
          <w:kern w:val="1"/>
        </w:rPr>
        <w:t>.</w:t>
      </w:r>
    </w:p>
    <w:p w14:paraId="4C4C4AB6" w14:textId="37DF0F9B" w:rsidR="0044313E" w:rsidRPr="00065D87" w:rsidRDefault="0044313E" w:rsidP="0044313E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b/>
          <w:bCs/>
          <w:color w:val="000000"/>
          <w:kern w:val="1"/>
        </w:rPr>
      </w:pPr>
      <w:r w:rsidRPr="00065D87">
        <w:rPr>
          <w:rFonts w:eastAsia="Arial Unicode MS" w:cstheme="minorHAnsi"/>
          <w:b/>
          <w:bCs/>
          <w:color w:val="000000"/>
          <w:kern w:val="1"/>
        </w:rPr>
        <w:t xml:space="preserve">Závěrečná ustanovení </w:t>
      </w:r>
    </w:p>
    <w:p w14:paraId="036686ED" w14:textId="77777777" w:rsidR="00C153ED" w:rsidRPr="00065D87" w:rsidRDefault="00C153ED" w:rsidP="0044313E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b/>
          <w:bCs/>
          <w:color w:val="000000"/>
          <w:kern w:val="1"/>
        </w:rPr>
      </w:pPr>
    </w:p>
    <w:p w14:paraId="1D38B87D" w14:textId="2DFE0DE4" w:rsidR="00C67A29" w:rsidRPr="00C67A29" w:rsidRDefault="00506325" w:rsidP="00C67A29">
      <w:pPr>
        <w:widowControl w:val="0"/>
        <w:suppressAutoHyphens/>
        <w:autoSpaceDE w:val="0"/>
        <w:spacing w:after="0"/>
        <w:ind w:left="426" w:hanging="426"/>
        <w:rPr>
          <w:rFonts w:eastAsia="Arial Unicode MS" w:cstheme="minorHAnsi"/>
          <w:color w:val="000000"/>
          <w:kern w:val="1"/>
        </w:rPr>
      </w:pPr>
      <w:r w:rsidRPr="00065D87">
        <w:rPr>
          <w:rFonts w:eastAsia="Arial Unicode MS" w:cstheme="minorHAnsi"/>
          <w:color w:val="000000"/>
          <w:kern w:val="1"/>
        </w:rPr>
        <w:t>1</w:t>
      </w:r>
      <w:r w:rsidR="00C67A29" w:rsidRPr="00C67A29">
        <w:rPr>
          <w:rFonts w:eastAsia="Arial Unicode MS" w:cstheme="minorHAnsi"/>
          <w:color w:val="000000"/>
          <w:kern w:val="1"/>
        </w:rPr>
        <w:t>.</w:t>
      </w:r>
      <w:r w:rsidR="00C67A29" w:rsidRPr="00C67A29">
        <w:rPr>
          <w:rFonts w:eastAsia="Arial Unicode MS" w:cstheme="minorHAnsi"/>
          <w:color w:val="000000"/>
          <w:kern w:val="1"/>
        </w:rPr>
        <w:tab/>
      </w:r>
      <w:r w:rsidR="002267E8">
        <w:rPr>
          <w:rFonts w:eastAsia="Arial Unicode MS" w:cstheme="minorHAnsi"/>
          <w:color w:val="000000"/>
          <w:kern w:val="1"/>
        </w:rPr>
        <w:t>Smlouva se uzavírá na dobu určitou s platností od 1. 1. 2022 do 31. 12. 2022.</w:t>
      </w:r>
    </w:p>
    <w:p w14:paraId="7B931762" w14:textId="57EB8FBD" w:rsidR="002267E8" w:rsidRDefault="00C67A29" w:rsidP="002267E8">
      <w:pPr>
        <w:widowControl w:val="0"/>
        <w:suppressAutoHyphens/>
        <w:autoSpaceDE w:val="0"/>
        <w:spacing w:after="0"/>
        <w:ind w:left="426" w:hanging="426"/>
        <w:rPr>
          <w:rFonts w:eastAsia="Arial Unicode MS" w:cstheme="minorHAnsi"/>
          <w:color w:val="000000"/>
          <w:kern w:val="1"/>
        </w:rPr>
      </w:pPr>
      <w:r w:rsidRPr="00C67A29">
        <w:rPr>
          <w:rFonts w:eastAsia="Arial Unicode MS" w:cstheme="minorHAnsi"/>
          <w:color w:val="000000"/>
          <w:kern w:val="1"/>
        </w:rPr>
        <w:t>2.</w:t>
      </w:r>
      <w:r w:rsidRPr="00C67A29">
        <w:rPr>
          <w:rFonts w:eastAsia="Arial Unicode MS" w:cstheme="minorHAnsi"/>
          <w:color w:val="000000"/>
          <w:kern w:val="1"/>
        </w:rPr>
        <w:tab/>
      </w:r>
      <w:r w:rsidR="002267E8">
        <w:rPr>
          <w:rFonts w:eastAsia="Arial Unicode MS" w:cstheme="minorHAnsi"/>
          <w:color w:val="000000"/>
          <w:kern w:val="1"/>
        </w:rPr>
        <w:t>Práva a povinnosti touto smlouvou výslovně neupravené se řídí obecně platnými právními předpisy, zejména pak občanským zákoníkem, v platném znění.</w:t>
      </w:r>
    </w:p>
    <w:p w14:paraId="02F61816" w14:textId="0F8EC9BB" w:rsidR="002267E8" w:rsidRDefault="002267E8" w:rsidP="002267E8">
      <w:pPr>
        <w:widowControl w:val="0"/>
        <w:suppressAutoHyphens/>
        <w:autoSpaceDE w:val="0"/>
        <w:spacing w:after="0"/>
        <w:ind w:left="426" w:hanging="426"/>
        <w:rPr>
          <w:rFonts w:eastAsia="Arial Unicode MS" w:cstheme="minorHAnsi"/>
          <w:color w:val="000000"/>
          <w:kern w:val="1"/>
        </w:rPr>
      </w:pPr>
      <w:r>
        <w:rPr>
          <w:rFonts w:eastAsia="Arial Unicode MS" w:cstheme="minorHAnsi"/>
          <w:color w:val="000000"/>
          <w:kern w:val="1"/>
        </w:rPr>
        <w:t>3.</w:t>
      </w:r>
      <w:r>
        <w:rPr>
          <w:rFonts w:eastAsia="Arial Unicode MS" w:cstheme="minorHAnsi"/>
          <w:color w:val="000000"/>
          <w:kern w:val="1"/>
        </w:rPr>
        <w:tab/>
        <w:t>Změny a doplnění této smlouvy jsou možné pouze formou písemného dodatku a na základě dohody a souhlasu obou smluvních stran.</w:t>
      </w:r>
    </w:p>
    <w:p w14:paraId="73DDCF1E" w14:textId="1A17F667" w:rsidR="002267E8" w:rsidRDefault="002267E8" w:rsidP="002267E8">
      <w:pPr>
        <w:widowControl w:val="0"/>
        <w:suppressAutoHyphens/>
        <w:autoSpaceDE w:val="0"/>
        <w:spacing w:after="0"/>
        <w:ind w:left="426" w:hanging="426"/>
        <w:rPr>
          <w:rFonts w:eastAsia="Arial Unicode MS" w:cstheme="minorHAnsi"/>
          <w:color w:val="000000"/>
          <w:kern w:val="1"/>
        </w:rPr>
      </w:pPr>
      <w:r>
        <w:rPr>
          <w:rFonts w:eastAsia="Arial Unicode MS" w:cstheme="minorHAnsi"/>
          <w:color w:val="000000"/>
          <w:kern w:val="1"/>
        </w:rPr>
        <w:t>4.</w:t>
      </w:r>
      <w:r>
        <w:rPr>
          <w:rFonts w:eastAsia="Arial Unicode MS" w:cstheme="minorHAnsi"/>
          <w:color w:val="000000"/>
          <w:kern w:val="1"/>
        </w:rPr>
        <w:tab/>
        <w:t>Ke smlouvě se váže povinnost jejího uveřejnění v registru smluv dle zákona č. 340/2015 Sb., v platném znění (zákon o registru smluv). Smluvní strany souhlasí bez výhrad s uveřejněním této smlouvy v registru smluv, při dodržení podmínek stanovených zákonem č. 110/2019 Sb., o zpracování osobních údajů, ve znění pozdějších předpisů. Smlouvu zašle do registru smluv organizace.</w:t>
      </w:r>
    </w:p>
    <w:p w14:paraId="2454834C" w14:textId="512D57CC" w:rsidR="002267E8" w:rsidRDefault="002267E8" w:rsidP="002267E8">
      <w:pPr>
        <w:widowControl w:val="0"/>
        <w:suppressAutoHyphens/>
        <w:autoSpaceDE w:val="0"/>
        <w:spacing w:after="0"/>
        <w:ind w:left="426" w:hanging="426"/>
        <w:rPr>
          <w:rFonts w:eastAsia="Arial Unicode MS" w:cstheme="minorHAnsi"/>
          <w:color w:val="000000"/>
          <w:kern w:val="1"/>
        </w:rPr>
      </w:pPr>
      <w:r>
        <w:rPr>
          <w:rFonts w:eastAsia="Arial Unicode MS" w:cstheme="minorHAnsi"/>
          <w:color w:val="000000"/>
          <w:kern w:val="1"/>
        </w:rPr>
        <w:t>5.</w:t>
      </w:r>
      <w:r>
        <w:rPr>
          <w:rFonts w:eastAsia="Arial Unicode MS" w:cstheme="minorHAnsi"/>
          <w:color w:val="000000"/>
          <w:kern w:val="1"/>
        </w:rPr>
        <w:tab/>
        <w:t>Smlouva se vyhotovuje ve dvou stejnopisech, z nichž každá ze smluvních stran obdrží po jednom vyhotovení.</w:t>
      </w:r>
    </w:p>
    <w:p w14:paraId="538E1A81" w14:textId="4C4B9ED9" w:rsidR="002267E8" w:rsidRDefault="002267E8" w:rsidP="002267E8">
      <w:pPr>
        <w:widowControl w:val="0"/>
        <w:suppressAutoHyphens/>
        <w:autoSpaceDE w:val="0"/>
        <w:spacing w:after="0"/>
        <w:ind w:left="426" w:hanging="426"/>
        <w:rPr>
          <w:rFonts w:eastAsia="Arial Unicode MS" w:cstheme="minorHAnsi"/>
          <w:color w:val="000000"/>
          <w:kern w:val="1"/>
        </w:rPr>
      </w:pPr>
      <w:r>
        <w:rPr>
          <w:rFonts w:eastAsia="Arial Unicode MS" w:cstheme="minorHAnsi"/>
          <w:color w:val="000000"/>
          <w:kern w:val="1"/>
        </w:rPr>
        <w:t>6.</w:t>
      </w:r>
      <w:r>
        <w:rPr>
          <w:rFonts w:eastAsia="Arial Unicode MS" w:cstheme="minorHAnsi"/>
          <w:color w:val="000000"/>
          <w:kern w:val="1"/>
        </w:rPr>
        <w:tab/>
        <w:t>Smluvní strany prohlašují, že si smlouvu přečetly, porozuměly jejímu obsahu a souhlasí s ním. Na důkaz toho připojují své podpisy.</w:t>
      </w:r>
    </w:p>
    <w:p w14:paraId="0C19CCB1" w14:textId="319A95E6" w:rsidR="002267E8" w:rsidRDefault="002267E8" w:rsidP="002267E8">
      <w:pPr>
        <w:widowControl w:val="0"/>
        <w:suppressAutoHyphens/>
        <w:autoSpaceDE w:val="0"/>
        <w:spacing w:after="0"/>
        <w:ind w:left="426" w:hanging="426"/>
        <w:rPr>
          <w:rFonts w:eastAsia="Arial Unicode MS" w:cstheme="minorHAnsi"/>
          <w:color w:val="000000"/>
          <w:kern w:val="1"/>
        </w:rPr>
      </w:pPr>
      <w:r>
        <w:rPr>
          <w:rFonts w:eastAsia="Arial Unicode MS" w:cstheme="minorHAnsi"/>
          <w:color w:val="000000"/>
          <w:kern w:val="1"/>
        </w:rPr>
        <w:t>7.</w:t>
      </w:r>
      <w:r>
        <w:rPr>
          <w:rFonts w:eastAsia="Arial Unicode MS" w:cstheme="minorHAnsi"/>
          <w:color w:val="000000"/>
          <w:kern w:val="1"/>
        </w:rPr>
        <w:tab/>
        <w:t>Smlouva nabývá platnosti dnem podpisu oběma smluvními stranami.</w:t>
      </w:r>
    </w:p>
    <w:p w14:paraId="3E0D57BC" w14:textId="20EB90A7" w:rsidR="00C67A29" w:rsidRDefault="00C67A29" w:rsidP="00C67A29">
      <w:pPr>
        <w:widowControl w:val="0"/>
        <w:suppressAutoHyphens/>
        <w:autoSpaceDE w:val="0"/>
        <w:spacing w:after="0"/>
        <w:ind w:left="426" w:hanging="426"/>
        <w:rPr>
          <w:rFonts w:eastAsia="Arial Unicode MS" w:cstheme="minorHAnsi"/>
          <w:color w:val="000000"/>
          <w:kern w:val="1"/>
        </w:rPr>
      </w:pPr>
    </w:p>
    <w:p w14:paraId="081929D8" w14:textId="77777777" w:rsidR="00C67A29" w:rsidRPr="00065D87" w:rsidRDefault="00C67A29" w:rsidP="00C67A29">
      <w:pPr>
        <w:widowControl w:val="0"/>
        <w:suppressAutoHyphens/>
        <w:autoSpaceDE w:val="0"/>
        <w:spacing w:after="0"/>
        <w:ind w:left="426" w:hanging="426"/>
        <w:rPr>
          <w:rFonts w:eastAsia="Arial Unicode MS" w:cstheme="minorHAnsi"/>
          <w:color w:val="000000"/>
          <w:kern w:val="1"/>
        </w:rPr>
      </w:pPr>
    </w:p>
    <w:p w14:paraId="6977B0F7" w14:textId="77777777" w:rsidR="0044313E" w:rsidRPr="00065D87" w:rsidRDefault="0044313E" w:rsidP="0044313E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</w:rPr>
      </w:pPr>
    </w:p>
    <w:tbl>
      <w:tblPr>
        <w:tblStyle w:val="Mkatabulky"/>
        <w:tblW w:w="9639" w:type="dxa"/>
        <w:tblInd w:w="40" w:type="dxa"/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DA2F7F" w:rsidRPr="00065D87" w14:paraId="4B1D0DD1" w14:textId="77777777" w:rsidTr="009741F4">
        <w:trPr>
          <w:trHeight w:val="7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8D7E009" w14:textId="44F8B2D4" w:rsidR="00DA2F7F" w:rsidRPr="00065D87" w:rsidRDefault="00DA2F7F" w:rsidP="009741F4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</w:rPr>
            </w:pPr>
            <w:r w:rsidRPr="00065D87">
              <w:rPr>
                <w:rFonts w:eastAsia="Arial Unicode MS" w:cstheme="minorHAnsi"/>
                <w:color w:val="000000"/>
                <w:kern w:val="1"/>
              </w:rPr>
              <w:t xml:space="preserve">V Brně dne </w:t>
            </w:r>
            <w:r w:rsidR="009A7E44">
              <w:rPr>
                <w:rFonts w:eastAsia="Arial Unicode MS" w:cstheme="minorHAnsi"/>
                <w:color w:val="000000"/>
                <w:kern w:val="1"/>
              </w:rPr>
              <w:t>20</w:t>
            </w:r>
            <w:r w:rsidRPr="00065D87">
              <w:rPr>
                <w:rFonts w:eastAsia="Arial Unicode MS" w:cstheme="minorHAnsi"/>
                <w:color w:val="000000"/>
                <w:kern w:val="1"/>
              </w:rPr>
              <w:t xml:space="preserve">. </w:t>
            </w:r>
            <w:r w:rsidR="00CF4636" w:rsidRPr="00065D87">
              <w:rPr>
                <w:rFonts w:eastAsia="Arial Unicode MS" w:cstheme="minorHAnsi"/>
                <w:color w:val="000000"/>
                <w:kern w:val="1"/>
              </w:rPr>
              <w:t>1</w:t>
            </w:r>
            <w:r w:rsidR="009A7E44">
              <w:rPr>
                <w:rFonts w:eastAsia="Arial Unicode MS" w:cstheme="minorHAnsi"/>
                <w:color w:val="000000"/>
                <w:kern w:val="1"/>
              </w:rPr>
              <w:t>2</w:t>
            </w:r>
            <w:r w:rsidRPr="00065D87">
              <w:rPr>
                <w:rFonts w:eastAsia="Arial Unicode MS" w:cstheme="minorHAnsi"/>
                <w:color w:val="000000"/>
                <w:kern w:val="1"/>
              </w:rPr>
              <w:t>. 202</w:t>
            </w:r>
            <w:r w:rsidR="00CF4636" w:rsidRPr="00065D87">
              <w:rPr>
                <w:rFonts w:eastAsia="Arial Unicode MS" w:cstheme="minorHAnsi"/>
                <w:color w:val="000000"/>
                <w:kern w:val="1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</w:tcPr>
          <w:p w14:paraId="7CBA8B03" w14:textId="77777777" w:rsidR="00DA2F7F" w:rsidRPr="00065D87" w:rsidRDefault="00DA2F7F" w:rsidP="009741F4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B73F8D0" w14:textId="3FE4E0BA" w:rsidR="00DA2F7F" w:rsidRPr="00065D87" w:rsidRDefault="00DA2F7F" w:rsidP="009741F4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</w:rPr>
            </w:pPr>
            <w:r w:rsidRPr="00065D87">
              <w:rPr>
                <w:rFonts w:eastAsia="Arial Unicode MS" w:cstheme="minorHAnsi"/>
                <w:color w:val="000000"/>
                <w:kern w:val="1"/>
              </w:rPr>
              <w:t xml:space="preserve">V Brně dne </w:t>
            </w:r>
            <w:r w:rsidR="009A7E44">
              <w:rPr>
                <w:rFonts w:eastAsia="Arial Unicode MS" w:cstheme="minorHAnsi"/>
                <w:color w:val="000000"/>
                <w:kern w:val="1"/>
              </w:rPr>
              <w:t>20</w:t>
            </w:r>
            <w:r w:rsidRPr="00065D87">
              <w:rPr>
                <w:rFonts w:eastAsia="Arial Unicode MS" w:cstheme="minorHAnsi"/>
                <w:color w:val="000000"/>
                <w:kern w:val="1"/>
              </w:rPr>
              <w:t xml:space="preserve">. </w:t>
            </w:r>
            <w:r w:rsidR="00CF4636" w:rsidRPr="00065D87">
              <w:rPr>
                <w:rFonts w:eastAsia="Arial Unicode MS" w:cstheme="minorHAnsi"/>
                <w:color w:val="000000"/>
                <w:kern w:val="1"/>
              </w:rPr>
              <w:t>1</w:t>
            </w:r>
            <w:r w:rsidR="009A7E44">
              <w:rPr>
                <w:rFonts w:eastAsia="Arial Unicode MS" w:cstheme="minorHAnsi"/>
                <w:color w:val="000000"/>
                <w:kern w:val="1"/>
              </w:rPr>
              <w:t>2</w:t>
            </w:r>
            <w:r w:rsidRPr="00065D87">
              <w:rPr>
                <w:rFonts w:eastAsia="Arial Unicode MS" w:cstheme="minorHAnsi"/>
                <w:color w:val="000000"/>
                <w:kern w:val="1"/>
              </w:rPr>
              <w:t>. 202</w:t>
            </w:r>
            <w:r w:rsidR="00CF4636" w:rsidRPr="00065D87">
              <w:rPr>
                <w:rFonts w:eastAsia="Arial Unicode MS" w:cstheme="minorHAnsi"/>
                <w:color w:val="000000"/>
                <w:kern w:val="1"/>
              </w:rPr>
              <w:t>1</w:t>
            </w:r>
          </w:p>
        </w:tc>
      </w:tr>
      <w:tr w:rsidR="00DA2F7F" w:rsidRPr="00065D87" w14:paraId="4F9EC409" w14:textId="77777777" w:rsidTr="009741F4">
        <w:trPr>
          <w:trHeight w:val="878"/>
        </w:trPr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D49E71F" w14:textId="77777777" w:rsidR="00DA2F7F" w:rsidRPr="00065D87" w:rsidRDefault="00DA2F7F" w:rsidP="009741F4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</w:rPr>
            </w:pPr>
          </w:p>
          <w:p w14:paraId="22F3A0CE" w14:textId="77777777" w:rsidR="00CF4636" w:rsidRPr="00065D87" w:rsidRDefault="00CF4636" w:rsidP="009741F4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</w:rPr>
            </w:pPr>
          </w:p>
          <w:p w14:paraId="2490843B" w14:textId="6124556D" w:rsidR="00CF4636" w:rsidRPr="00065D87" w:rsidRDefault="00CF4636" w:rsidP="009741F4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</w:rPr>
            </w:pPr>
          </w:p>
          <w:p w14:paraId="49EE268A" w14:textId="77777777" w:rsidR="0093192F" w:rsidRPr="00065D87" w:rsidRDefault="0093192F" w:rsidP="009741F4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</w:rPr>
            </w:pPr>
          </w:p>
          <w:p w14:paraId="0992697D" w14:textId="77777777" w:rsidR="00CF4636" w:rsidRPr="00065D87" w:rsidRDefault="00CF4636" w:rsidP="009741F4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</w:rPr>
            </w:pPr>
          </w:p>
          <w:p w14:paraId="34A7E4FE" w14:textId="572D8D4B" w:rsidR="00CF4636" w:rsidRPr="00065D87" w:rsidRDefault="00CF4636" w:rsidP="009741F4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14:paraId="2808A47D" w14:textId="77777777" w:rsidR="00DA2F7F" w:rsidRPr="00065D87" w:rsidRDefault="00DA2F7F" w:rsidP="009741F4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E9B1C6F" w14:textId="77777777" w:rsidR="00DA2F7F" w:rsidRPr="00065D87" w:rsidRDefault="00DA2F7F" w:rsidP="009741F4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</w:rPr>
            </w:pPr>
          </w:p>
        </w:tc>
      </w:tr>
      <w:tr w:rsidR="00DA2F7F" w:rsidRPr="00065D87" w14:paraId="25C9C476" w14:textId="77777777" w:rsidTr="009A7E44">
        <w:trPr>
          <w:trHeight w:val="808"/>
        </w:trPr>
        <w:tc>
          <w:tcPr>
            <w:tcW w:w="39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8D374E6" w14:textId="3445CFD4" w:rsidR="00DA2F7F" w:rsidRPr="009A7E44" w:rsidRDefault="009C4FD5" w:rsidP="009741F4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  <w:r>
              <w:rPr>
                <w:rFonts w:eastAsia="Arial Unicode MS" w:cstheme="minorHAnsi"/>
                <w:color w:val="000000"/>
                <w:kern w:val="1"/>
              </w:rPr>
              <w:t>z</w:t>
            </w:r>
            <w:r w:rsidR="002267E8" w:rsidRPr="009A7E44">
              <w:rPr>
                <w:rFonts w:eastAsia="Arial Unicode MS" w:cstheme="minorHAnsi"/>
                <w:color w:val="000000"/>
                <w:kern w:val="1"/>
              </w:rPr>
              <w:t>a CED, p. o.</w:t>
            </w:r>
            <w:r w:rsidR="002267E8" w:rsidRPr="009A7E44">
              <w:rPr>
                <w:rFonts w:eastAsia="Arial Unicode MS" w:cstheme="minorHAnsi"/>
                <w:color w:val="000000"/>
                <w:kern w:val="1"/>
              </w:rPr>
              <w:br/>
              <w:t xml:space="preserve">MgA. Miroslav </w:t>
            </w:r>
            <w:proofErr w:type="spellStart"/>
            <w:r w:rsidR="002267E8" w:rsidRPr="009A7E44">
              <w:rPr>
                <w:rFonts w:eastAsia="Arial Unicode MS" w:cstheme="minorHAnsi"/>
                <w:color w:val="000000"/>
                <w:kern w:val="1"/>
              </w:rPr>
              <w:t>Oščatka</w:t>
            </w:r>
            <w:proofErr w:type="spellEnd"/>
            <w:r w:rsidR="002267E8" w:rsidRPr="009A7E44">
              <w:rPr>
                <w:rFonts w:eastAsia="Arial Unicode MS" w:cstheme="minorHAnsi"/>
                <w:color w:val="000000"/>
                <w:kern w:val="1"/>
              </w:rPr>
              <w:t>, ředitel</w:t>
            </w: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14:paraId="0338570D" w14:textId="77777777" w:rsidR="00DA2F7F" w:rsidRPr="009A7E44" w:rsidRDefault="00DA2F7F" w:rsidP="009741F4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37049BE" w14:textId="2B370DF7" w:rsidR="00DA2F7F" w:rsidRPr="00065D87" w:rsidRDefault="002267E8" w:rsidP="009741F4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  <w:r w:rsidRPr="009A7E44">
              <w:rPr>
                <w:rFonts w:eastAsia="Arial Unicode MS" w:cstheme="minorHAnsi"/>
                <w:color w:val="000000"/>
                <w:kern w:val="1"/>
              </w:rPr>
              <w:t xml:space="preserve">Petr </w:t>
            </w:r>
            <w:proofErr w:type="spellStart"/>
            <w:r w:rsidRPr="009A7E44">
              <w:rPr>
                <w:rFonts w:eastAsia="Arial Unicode MS" w:cstheme="minorHAnsi"/>
                <w:color w:val="000000"/>
                <w:kern w:val="1"/>
              </w:rPr>
              <w:t>Střeštík</w:t>
            </w:r>
            <w:proofErr w:type="spellEnd"/>
          </w:p>
        </w:tc>
      </w:tr>
      <w:tr w:rsidR="00DA2F7F" w:rsidRPr="00065D87" w14:paraId="11E1BECE" w14:textId="77777777" w:rsidTr="009741F4">
        <w:trPr>
          <w:trHeight w:val="26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882A375" w14:textId="53E2E079" w:rsidR="00DA2F7F" w:rsidRPr="00065D87" w:rsidRDefault="00DA2F7F" w:rsidP="002267E8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14:paraId="56C58902" w14:textId="77777777" w:rsidR="00DA2F7F" w:rsidRPr="00065D87" w:rsidRDefault="00DA2F7F" w:rsidP="009741F4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325F2D5" w14:textId="40F7BD31" w:rsidR="00DA2F7F" w:rsidRPr="00065D87" w:rsidRDefault="00DA2F7F" w:rsidP="002267E8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</w:rPr>
            </w:pPr>
          </w:p>
        </w:tc>
      </w:tr>
      <w:tr w:rsidR="00DA2F7F" w:rsidRPr="00065D87" w14:paraId="300F305F" w14:textId="77777777" w:rsidTr="009741F4">
        <w:trPr>
          <w:trHeight w:val="26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C61AE31" w14:textId="08ED94CC" w:rsidR="00DA2F7F" w:rsidRPr="00065D87" w:rsidRDefault="00DA2F7F" w:rsidP="009741F4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nil"/>
            </w:tcBorders>
          </w:tcPr>
          <w:p w14:paraId="6A6460F8" w14:textId="77777777" w:rsidR="00DA2F7F" w:rsidRPr="00065D87" w:rsidRDefault="00DA2F7F" w:rsidP="009741F4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7E8FBC3" w14:textId="4039453A" w:rsidR="00DA2F7F" w:rsidRPr="00065D87" w:rsidRDefault="00DA2F7F" w:rsidP="009741F4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</w:p>
        </w:tc>
      </w:tr>
    </w:tbl>
    <w:p w14:paraId="4F055406" w14:textId="12756D9A" w:rsidR="00155955" w:rsidRDefault="00155955" w:rsidP="00DC1D0F">
      <w:pPr>
        <w:widowControl w:val="0"/>
        <w:suppressAutoHyphens/>
        <w:autoSpaceDE w:val="0"/>
        <w:spacing w:after="0"/>
        <w:rPr>
          <w:rFonts w:cstheme="minorHAnsi"/>
        </w:rPr>
      </w:pPr>
    </w:p>
    <w:sectPr w:rsidR="00155955" w:rsidSect="009632AC">
      <w:headerReference w:type="default" r:id="rId8"/>
      <w:footerReference w:type="default" r:id="rId9"/>
      <w:pgSz w:w="11906" w:h="16838"/>
      <w:pgMar w:top="1985" w:right="1134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CDBC2" w14:textId="77777777" w:rsidR="0083493D" w:rsidRDefault="0083493D" w:rsidP="00FB039B">
      <w:pPr>
        <w:spacing w:after="0"/>
      </w:pPr>
      <w:r>
        <w:separator/>
      </w:r>
    </w:p>
  </w:endnote>
  <w:endnote w:type="continuationSeparator" w:id="0">
    <w:p w14:paraId="0606B8CB" w14:textId="77777777" w:rsidR="0083493D" w:rsidRDefault="0083493D" w:rsidP="00FB03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ain Light">
    <w:altName w:val="Calibri"/>
    <w:panose1 w:val="020B0004020202020204"/>
    <w:charset w:val="00"/>
    <w:family w:val="swiss"/>
    <w:notTrueType/>
    <w:pitch w:val="variable"/>
    <w:sig w:usb0="A00000FF" w:usb1="5000207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lain-Regular"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E70A4" w14:textId="77777777" w:rsidR="008873BF" w:rsidRPr="0044313E" w:rsidRDefault="00E22083" w:rsidP="00E22083">
    <w:pPr>
      <w:pStyle w:val="Zpat"/>
      <w:jc w:val="right"/>
      <w:rPr>
        <w:rFonts w:ascii="Calibri Light" w:hAnsi="Calibri Light" w:cs="Calibri Light"/>
      </w:rPr>
    </w:pPr>
    <w:r w:rsidRPr="0044313E">
      <w:rPr>
        <w:rFonts w:ascii="Calibri Light" w:hAnsi="Calibri Light" w:cs="Calibri Light"/>
        <w:sz w:val="18"/>
        <w:szCs w:val="18"/>
      </w:rPr>
      <w:fldChar w:fldCharType="begin"/>
    </w:r>
    <w:r w:rsidRPr="0044313E">
      <w:rPr>
        <w:rFonts w:ascii="Calibri Light" w:hAnsi="Calibri Light" w:cs="Calibri Light"/>
        <w:sz w:val="18"/>
        <w:szCs w:val="18"/>
      </w:rPr>
      <w:instrText>PAGE  \* Arabic  \* MERGEFORMAT</w:instrText>
    </w:r>
    <w:r w:rsidRPr="0044313E">
      <w:rPr>
        <w:rFonts w:ascii="Calibri Light" w:hAnsi="Calibri Light" w:cs="Calibri Light"/>
        <w:sz w:val="18"/>
        <w:szCs w:val="18"/>
      </w:rPr>
      <w:fldChar w:fldCharType="separate"/>
    </w:r>
    <w:r w:rsidRPr="0044313E">
      <w:rPr>
        <w:rFonts w:ascii="Calibri Light" w:hAnsi="Calibri Light" w:cs="Calibri Light"/>
        <w:sz w:val="18"/>
        <w:szCs w:val="18"/>
      </w:rPr>
      <w:t>1</w:t>
    </w:r>
    <w:r w:rsidRPr="0044313E">
      <w:rPr>
        <w:rFonts w:ascii="Calibri Light" w:hAnsi="Calibri Light" w:cs="Calibri Light"/>
        <w:sz w:val="18"/>
        <w:szCs w:val="18"/>
      </w:rPr>
      <w:fldChar w:fldCharType="end"/>
    </w:r>
    <w:r w:rsidRPr="0044313E">
      <w:rPr>
        <w:rFonts w:ascii="Calibri Light" w:hAnsi="Calibri Light" w:cs="Calibri Light"/>
        <w:sz w:val="18"/>
        <w:szCs w:val="18"/>
      </w:rPr>
      <w:t>/</w:t>
    </w:r>
    <w:r w:rsidRPr="0044313E">
      <w:rPr>
        <w:rFonts w:ascii="Calibri Light" w:hAnsi="Calibri Light" w:cs="Calibri Light"/>
        <w:sz w:val="18"/>
        <w:szCs w:val="18"/>
      </w:rPr>
      <w:fldChar w:fldCharType="begin"/>
    </w:r>
    <w:r w:rsidRPr="0044313E">
      <w:rPr>
        <w:rFonts w:ascii="Calibri Light" w:hAnsi="Calibri Light" w:cs="Calibri Light"/>
        <w:sz w:val="18"/>
        <w:szCs w:val="18"/>
      </w:rPr>
      <w:instrText>NUMPAGES  \* Arabic  \* MERGEFORMAT</w:instrText>
    </w:r>
    <w:r w:rsidRPr="0044313E">
      <w:rPr>
        <w:rFonts w:ascii="Calibri Light" w:hAnsi="Calibri Light" w:cs="Calibri Light"/>
        <w:sz w:val="18"/>
        <w:szCs w:val="18"/>
      </w:rPr>
      <w:fldChar w:fldCharType="separate"/>
    </w:r>
    <w:r w:rsidRPr="0044313E">
      <w:rPr>
        <w:rFonts w:ascii="Calibri Light" w:hAnsi="Calibri Light" w:cs="Calibri Light"/>
        <w:sz w:val="18"/>
        <w:szCs w:val="18"/>
      </w:rPr>
      <w:t>2</w:t>
    </w:r>
    <w:r w:rsidRPr="0044313E">
      <w:rPr>
        <w:rFonts w:ascii="Calibri Light" w:hAnsi="Calibri Light" w:cs="Calibri Light"/>
        <w:sz w:val="18"/>
        <w:szCs w:val="18"/>
      </w:rPr>
      <w:fldChar w:fldCharType="end"/>
    </w:r>
    <w:r w:rsidR="008873BF" w:rsidRPr="0044313E">
      <w:rPr>
        <w:rFonts w:ascii="Calibri Light" w:hAnsi="Calibri Light" w:cs="Calibri Light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E2383B" wp14:editId="31941364">
              <wp:simplePos x="0" y="0"/>
              <wp:positionH relativeFrom="leftMargin">
                <wp:posOffset>360045</wp:posOffset>
              </wp:positionH>
              <wp:positionV relativeFrom="page">
                <wp:posOffset>10081260</wp:posOffset>
              </wp:positionV>
              <wp:extent cx="2991600" cy="388800"/>
              <wp:effectExtent l="0" t="0" r="0" b="1270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1600" cy="38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B8A2CC" w14:textId="77777777" w:rsidR="008873BF" w:rsidRPr="0044313E" w:rsidRDefault="008873BF" w:rsidP="008873BF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</w:pPr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Centrum experimentálního divadla</w:t>
                          </w:r>
                          <w:r w:rsidR="00277E96"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,</w:t>
                          </w:r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p.o</w:t>
                          </w:r>
                          <w:proofErr w:type="spellEnd"/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7E4A19D0" w14:textId="77777777" w:rsidR="008873BF" w:rsidRPr="0044313E" w:rsidRDefault="008873BF" w:rsidP="008873BF">
                          <w:pPr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</w:pPr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Zelný trh 9, 602 00 Brno</w:t>
                          </w:r>
                          <w:r w:rsidR="00277E96"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 xml:space="preserve">; </w:t>
                          </w:r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www.ced-brno.cz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E2383B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28.35pt;margin-top:793.8pt;width:235.5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" filled="f" stroked="f" strokeweight=".5pt">
              <v:textbox style="mso-fit-shape-to-text:t" inset="0,0,0,0">
                <w:txbxContent>
                  <w:p w14:paraId="18B8A2CC" w14:textId="77777777" w:rsidR="008873BF" w:rsidRPr="0044313E" w:rsidRDefault="008873BF" w:rsidP="008873BF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Calibri Light" w:hAnsi="Calibri Light" w:cs="Plain-Regular"/>
                        <w:sz w:val="16"/>
                        <w:szCs w:val="16"/>
                      </w:rPr>
                    </w:pPr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Centrum experimentálního divadla</w:t>
                    </w:r>
                    <w:r w:rsidR="00277E96"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,</w:t>
                    </w:r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p.o</w:t>
                    </w:r>
                    <w:proofErr w:type="spellEnd"/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.</w:t>
                    </w:r>
                  </w:p>
                  <w:p w14:paraId="7E4A19D0" w14:textId="77777777" w:rsidR="008873BF" w:rsidRPr="0044313E" w:rsidRDefault="008873BF" w:rsidP="008873BF">
                    <w:pPr>
                      <w:rPr>
                        <w:rFonts w:ascii="Calibri Light" w:hAnsi="Calibri Light"/>
                        <w:sz w:val="16"/>
                        <w:szCs w:val="16"/>
                      </w:rPr>
                    </w:pPr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Zelný trh 9, 602 00 Brno</w:t>
                    </w:r>
                    <w:r w:rsidR="00277E96"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 xml:space="preserve">; </w:t>
                    </w:r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www.ced-brno.cz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7B3F8" w14:textId="77777777" w:rsidR="0083493D" w:rsidRDefault="0083493D" w:rsidP="00FB039B">
      <w:pPr>
        <w:spacing w:after="0"/>
      </w:pPr>
      <w:r>
        <w:separator/>
      </w:r>
    </w:p>
  </w:footnote>
  <w:footnote w:type="continuationSeparator" w:id="0">
    <w:p w14:paraId="6F506E2E" w14:textId="77777777" w:rsidR="0083493D" w:rsidRDefault="0083493D" w:rsidP="00FB03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D345" w14:textId="77777777" w:rsidR="00FB039B" w:rsidRDefault="00FB039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47CDC7" wp14:editId="58AE0E94">
          <wp:simplePos x="0" y="0"/>
          <wp:positionH relativeFrom="leftMargin">
            <wp:posOffset>360045</wp:posOffset>
          </wp:positionH>
          <wp:positionV relativeFrom="page">
            <wp:posOffset>360045</wp:posOffset>
          </wp:positionV>
          <wp:extent cx="1101600" cy="432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6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73BF">
      <w:tab/>
    </w:r>
    <w:r w:rsidR="008873BF">
      <w:rPr>
        <w:noProof/>
      </w:rPr>
      <w:drawing>
        <wp:anchor distT="0" distB="0" distL="114300" distR="114300" simplePos="0" relativeHeight="251659264" behindDoc="0" locked="0" layoutInCell="1" allowOverlap="1" wp14:anchorId="287221F4" wp14:editId="3D8D4D7B">
          <wp:simplePos x="0" y="0"/>
          <wp:positionH relativeFrom="leftMargin">
            <wp:posOffset>3276600</wp:posOffset>
          </wp:positionH>
          <wp:positionV relativeFrom="page">
            <wp:posOffset>400050</wp:posOffset>
          </wp:positionV>
          <wp:extent cx="961200" cy="432000"/>
          <wp:effectExtent l="0" t="0" r="0" b="635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2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35DE"/>
    <w:multiLevelType w:val="hybridMultilevel"/>
    <w:tmpl w:val="A2565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3A2"/>
    <w:multiLevelType w:val="hybridMultilevel"/>
    <w:tmpl w:val="0B7ABE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27B0B"/>
    <w:multiLevelType w:val="hybridMultilevel"/>
    <w:tmpl w:val="5762B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A4417"/>
    <w:multiLevelType w:val="hybridMultilevel"/>
    <w:tmpl w:val="802241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24B39"/>
    <w:multiLevelType w:val="hybridMultilevel"/>
    <w:tmpl w:val="3B44FF5A"/>
    <w:lvl w:ilvl="0" w:tplc="0405000F">
      <w:start w:val="1"/>
      <w:numFmt w:val="decimal"/>
      <w:lvlText w:val="%1."/>
      <w:lvlJc w:val="left"/>
      <w:pPr>
        <w:ind w:left="760" w:hanging="360"/>
      </w:pPr>
    </w:lvl>
    <w:lvl w:ilvl="1" w:tplc="040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200" w:hanging="180"/>
      </w:pPr>
    </w:lvl>
    <w:lvl w:ilvl="3" w:tplc="0405000F" w:tentative="1">
      <w:start w:val="1"/>
      <w:numFmt w:val="decimal"/>
      <w:lvlText w:val="%4."/>
      <w:lvlJc w:val="left"/>
      <w:pPr>
        <w:ind w:left="2920" w:hanging="360"/>
      </w:pPr>
    </w:lvl>
    <w:lvl w:ilvl="4" w:tplc="04050019" w:tentative="1">
      <w:start w:val="1"/>
      <w:numFmt w:val="lowerLetter"/>
      <w:lvlText w:val="%5."/>
      <w:lvlJc w:val="left"/>
      <w:pPr>
        <w:ind w:left="3640" w:hanging="360"/>
      </w:pPr>
    </w:lvl>
    <w:lvl w:ilvl="5" w:tplc="0405001B" w:tentative="1">
      <w:start w:val="1"/>
      <w:numFmt w:val="lowerRoman"/>
      <w:lvlText w:val="%6."/>
      <w:lvlJc w:val="right"/>
      <w:pPr>
        <w:ind w:left="4360" w:hanging="180"/>
      </w:pPr>
    </w:lvl>
    <w:lvl w:ilvl="6" w:tplc="0405000F" w:tentative="1">
      <w:start w:val="1"/>
      <w:numFmt w:val="decimal"/>
      <w:lvlText w:val="%7."/>
      <w:lvlJc w:val="left"/>
      <w:pPr>
        <w:ind w:left="5080" w:hanging="360"/>
      </w:pPr>
    </w:lvl>
    <w:lvl w:ilvl="7" w:tplc="04050019" w:tentative="1">
      <w:start w:val="1"/>
      <w:numFmt w:val="lowerLetter"/>
      <w:lvlText w:val="%8."/>
      <w:lvlJc w:val="left"/>
      <w:pPr>
        <w:ind w:left="5800" w:hanging="360"/>
      </w:pPr>
    </w:lvl>
    <w:lvl w:ilvl="8" w:tplc="040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14CA4378"/>
    <w:multiLevelType w:val="hybridMultilevel"/>
    <w:tmpl w:val="1DBC0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B7A9A"/>
    <w:multiLevelType w:val="hybridMultilevel"/>
    <w:tmpl w:val="8DE2C3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B4762"/>
    <w:multiLevelType w:val="hybridMultilevel"/>
    <w:tmpl w:val="753AC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B4F8A"/>
    <w:multiLevelType w:val="hybridMultilevel"/>
    <w:tmpl w:val="61E2AF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13BA1"/>
    <w:multiLevelType w:val="hybridMultilevel"/>
    <w:tmpl w:val="92C881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E27F2"/>
    <w:multiLevelType w:val="hybridMultilevel"/>
    <w:tmpl w:val="6D92DD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C785A"/>
    <w:multiLevelType w:val="hybridMultilevel"/>
    <w:tmpl w:val="C2E2F24E"/>
    <w:lvl w:ilvl="0" w:tplc="0405000F">
      <w:start w:val="1"/>
      <w:numFmt w:val="decimal"/>
      <w:lvlText w:val="%1."/>
      <w:lvlJc w:val="left"/>
      <w:pPr>
        <w:ind w:left="760" w:hanging="360"/>
      </w:pPr>
    </w:lvl>
    <w:lvl w:ilvl="1" w:tplc="04050019" w:tentative="1">
      <w:start w:val="1"/>
      <w:numFmt w:val="lowerLetter"/>
      <w:lvlText w:val="%2."/>
      <w:lvlJc w:val="left"/>
      <w:pPr>
        <w:ind w:left="1480" w:hanging="360"/>
      </w:pPr>
    </w:lvl>
    <w:lvl w:ilvl="2" w:tplc="0405001B" w:tentative="1">
      <w:start w:val="1"/>
      <w:numFmt w:val="lowerRoman"/>
      <w:lvlText w:val="%3."/>
      <w:lvlJc w:val="right"/>
      <w:pPr>
        <w:ind w:left="2200" w:hanging="180"/>
      </w:pPr>
    </w:lvl>
    <w:lvl w:ilvl="3" w:tplc="0405000F" w:tentative="1">
      <w:start w:val="1"/>
      <w:numFmt w:val="decimal"/>
      <w:lvlText w:val="%4."/>
      <w:lvlJc w:val="left"/>
      <w:pPr>
        <w:ind w:left="2920" w:hanging="360"/>
      </w:pPr>
    </w:lvl>
    <w:lvl w:ilvl="4" w:tplc="04050019" w:tentative="1">
      <w:start w:val="1"/>
      <w:numFmt w:val="lowerLetter"/>
      <w:lvlText w:val="%5."/>
      <w:lvlJc w:val="left"/>
      <w:pPr>
        <w:ind w:left="3640" w:hanging="360"/>
      </w:pPr>
    </w:lvl>
    <w:lvl w:ilvl="5" w:tplc="0405001B" w:tentative="1">
      <w:start w:val="1"/>
      <w:numFmt w:val="lowerRoman"/>
      <w:lvlText w:val="%6."/>
      <w:lvlJc w:val="right"/>
      <w:pPr>
        <w:ind w:left="4360" w:hanging="180"/>
      </w:pPr>
    </w:lvl>
    <w:lvl w:ilvl="6" w:tplc="0405000F" w:tentative="1">
      <w:start w:val="1"/>
      <w:numFmt w:val="decimal"/>
      <w:lvlText w:val="%7."/>
      <w:lvlJc w:val="left"/>
      <w:pPr>
        <w:ind w:left="5080" w:hanging="360"/>
      </w:pPr>
    </w:lvl>
    <w:lvl w:ilvl="7" w:tplc="04050019" w:tentative="1">
      <w:start w:val="1"/>
      <w:numFmt w:val="lowerLetter"/>
      <w:lvlText w:val="%8."/>
      <w:lvlJc w:val="left"/>
      <w:pPr>
        <w:ind w:left="5800" w:hanging="360"/>
      </w:pPr>
    </w:lvl>
    <w:lvl w:ilvl="8" w:tplc="040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 w15:restartNumberingAfterBreak="0">
    <w:nsid w:val="42824753"/>
    <w:multiLevelType w:val="hybridMultilevel"/>
    <w:tmpl w:val="DEAAD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00896"/>
    <w:multiLevelType w:val="hybridMultilevel"/>
    <w:tmpl w:val="A4A28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206554">
      <w:numFmt w:val="bullet"/>
      <w:lvlText w:val="•"/>
      <w:lvlJc w:val="left"/>
      <w:pPr>
        <w:ind w:left="3915" w:hanging="2835"/>
      </w:pPr>
      <w:rPr>
        <w:rFonts w:ascii="Plain Light" w:eastAsiaTheme="minorHAnsi" w:hAnsi="Plain Light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925E0"/>
    <w:multiLevelType w:val="hybridMultilevel"/>
    <w:tmpl w:val="99D2AE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B6F1366"/>
    <w:multiLevelType w:val="hybridMultilevel"/>
    <w:tmpl w:val="2D904016"/>
    <w:lvl w:ilvl="0" w:tplc="1E703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B481E"/>
    <w:multiLevelType w:val="hybridMultilevel"/>
    <w:tmpl w:val="802241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E50231"/>
    <w:multiLevelType w:val="hybridMultilevel"/>
    <w:tmpl w:val="66A2C2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67306"/>
    <w:multiLevelType w:val="hybridMultilevel"/>
    <w:tmpl w:val="0B3EC3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D5285"/>
    <w:multiLevelType w:val="hybridMultilevel"/>
    <w:tmpl w:val="A4A28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206554">
      <w:numFmt w:val="bullet"/>
      <w:lvlText w:val="•"/>
      <w:lvlJc w:val="left"/>
      <w:pPr>
        <w:ind w:left="3915" w:hanging="2835"/>
      </w:pPr>
      <w:rPr>
        <w:rFonts w:ascii="Plain Light" w:eastAsiaTheme="minorHAnsi" w:hAnsi="Plain Light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9153A2"/>
    <w:multiLevelType w:val="hybridMultilevel"/>
    <w:tmpl w:val="784EA2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9E4CBC"/>
    <w:multiLevelType w:val="hybridMultilevel"/>
    <w:tmpl w:val="01C653A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70D7320"/>
    <w:multiLevelType w:val="hybridMultilevel"/>
    <w:tmpl w:val="38F0A3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6C37F4"/>
    <w:multiLevelType w:val="hybridMultilevel"/>
    <w:tmpl w:val="A12477CE"/>
    <w:lvl w:ilvl="0" w:tplc="0405000F">
      <w:start w:val="1"/>
      <w:numFmt w:val="decimal"/>
      <w:lvlText w:val="%1."/>
      <w:lvlJc w:val="left"/>
      <w:pPr>
        <w:ind w:left="760" w:hanging="360"/>
      </w:pPr>
    </w:lvl>
    <w:lvl w:ilvl="1" w:tplc="04050019">
      <w:start w:val="1"/>
      <w:numFmt w:val="lowerLetter"/>
      <w:lvlText w:val="%2."/>
      <w:lvlJc w:val="left"/>
      <w:pPr>
        <w:ind w:left="1480" w:hanging="360"/>
      </w:pPr>
    </w:lvl>
    <w:lvl w:ilvl="2" w:tplc="0405001B" w:tentative="1">
      <w:start w:val="1"/>
      <w:numFmt w:val="lowerRoman"/>
      <w:lvlText w:val="%3."/>
      <w:lvlJc w:val="right"/>
      <w:pPr>
        <w:ind w:left="2200" w:hanging="180"/>
      </w:pPr>
    </w:lvl>
    <w:lvl w:ilvl="3" w:tplc="0405000F" w:tentative="1">
      <w:start w:val="1"/>
      <w:numFmt w:val="decimal"/>
      <w:lvlText w:val="%4."/>
      <w:lvlJc w:val="left"/>
      <w:pPr>
        <w:ind w:left="2920" w:hanging="360"/>
      </w:pPr>
    </w:lvl>
    <w:lvl w:ilvl="4" w:tplc="04050019" w:tentative="1">
      <w:start w:val="1"/>
      <w:numFmt w:val="lowerLetter"/>
      <w:lvlText w:val="%5."/>
      <w:lvlJc w:val="left"/>
      <w:pPr>
        <w:ind w:left="3640" w:hanging="360"/>
      </w:pPr>
    </w:lvl>
    <w:lvl w:ilvl="5" w:tplc="0405001B" w:tentative="1">
      <w:start w:val="1"/>
      <w:numFmt w:val="lowerRoman"/>
      <w:lvlText w:val="%6."/>
      <w:lvlJc w:val="right"/>
      <w:pPr>
        <w:ind w:left="4360" w:hanging="180"/>
      </w:pPr>
    </w:lvl>
    <w:lvl w:ilvl="6" w:tplc="0405000F" w:tentative="1">
      <w:start w:val="1"/>
      <w:numFmt w:val="decimal"/>
      <w:lvlText w:val="%7."/>
      <w:lvlJc w:val="left"/>
      <w:pPr>
        <w:ind w:left="5080" w:hanging="360"/>
      </w:pPr>
    </w:lvl>
    <w:lvl w:ilvl="7" w:tplc="04050019" w:tentative="1">
      <w:start w:val="1"/>
      <w:numFmt w:val="lowerLetter"/>
      <w:lvlText w:val="%8."/>
      <w:lvlJc w:val="left"/>
      <w:pPr>
        <w:ind w:left="5800" w:hanging="360"/>
      </w:pPr>
    </w:lvl>
    <w:lvl w:ilvl="8" w:tplc="0405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5"/>
  </w:num>
  <w:num w:numId="2">
    <w:abstractNumId w:val="0"/>
  </w:num>
  <w:num w:numId="3">
    <w:abstractNumId w:val="20"/>
  </w:num>
  <w:num w:numId="4">
    <w:abstractNumId w:val="5"/>
  </w:num>
  <w:num w:numId="5">
    <w:abstractNumId w:val="12"/>
  </w:num>
  <w:num w:numId="6">
    <w:abstractNumId w:val="7"/>
  </w:num>
  <w:num w:numId="7">
    <w:abstractNumId w:val="21"/>
  </w:num>
  <w:num w:numId="8">
    <w:abstractNumId w:val="6"/>
  </w:num>
  <w:num w:numId="9">
    <w:abstractNumId w:val="19"/>
  </w:num>
  <w:num w:numId="10">
    <w:abstractNumId w:val="13"/>
  </w:num>
  <w:num w:numId="11">
    <w:abstractNumId w:val="10"/>
  </w:num>
  <w:num w:numId="12">
    <w:abstractNumId w:val="1"/>
  </w:num>
  <w:num w:numId="13">
    <w:abstractNumId w:val="2"/>
  </w:num>
  <w:num w:numId="14">
    <w:abstractNumId w:val="14"/>
  </w:num>
  <w:num w:numId="15">
    <w:abstractNumId w:val="23"/>
  </w:num>
  <w:num w:numId="16">
    <w:abstractNumId w:val="4"/>
  </w:num>
  <w:num w:numId="17">
    <w:abstractNumId w:val="11"/>
  </w:num>
  <w:num w:numId="18">
    <w:abstractNumId w:val="18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3"/>
  </w:num>
  <w:num w:numId="22">
    <w:abstractNumId w:val="17"/>
  </w:num>
  <w:num w:numId="23">
    <w:abstractNumId w:val="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13E"/>
    <w:rsid w:val="0002323B"/>
    <w:rsid w:val="00047E74"/>
    <w:rsid w:val="0006015F"/>
    <w:rsid w:val="00065D87"/>
    <w:rsid w:val="000861A1"/>
    <w:rsid w:val="0009649F"/>
    <w:rsid w:val="000C6591"/>
    <w:rsid w:val="000D2D4B"/>
    <w:rsid w:val="000D3042"/>
    <w:rsid w:val="000D40FD"/>
    <w:rsid w:val="000D495C"/>
    <w:rsid w:val="000F4892"/>
    <w:rsid w:val="000F4C50"/>
    <w:rsid w:val="001008B7"/>
    <w:rsid w:val="001239B5"/>
    <w:rsid w:val="00135C36"/>
    <w:rsid w:val="00155955"/>
    <w:rsid w:val="00172367"/>
    <w:rsid w:val="0018319B"/>
    <w:rsid w:val="001A6EFB"/>
    <w:rsid w:val="001C5C31"/>
    <w:rsid w:val="00207033"/>
    <w:rsid w:val="002267E8"/>
    <w:rsid w:val="00237576"/>
    <w:rsid w:val="00274917"/>
    <w:rsid w:val="00277E96"/>
    <w:rsid w:val="00305D96"/>
    <w:rsid w:val="0033383C"/>
    <w:rsid w:val="00384237"/>
    <w:rsid w:val="003C30F3"/>
    <w:rsid w:val="00402E7F"/>
    <w:rsid w:val="0044313E"/>
    <w:rsid w:val="004649BD"/>
    <w:rsid w:val="004D628E"/>
    <w:rsid w:val="004E2193"/>
    <w:rsid w:val="00506325"/>
    <w:rsid w:val="0059674F"/>
    <w:rsid w:val="005A1801"/>
    <w:rsid w:val="005A5A38"/>
    <w:rsid w:val="00650008"/>
    <w:rsid w:val="006A11DE"/>
    <w:rsid w:val="006C0A2B"/>
    <w:rsid w:val="0072370A"/>
    <w:rsid w:val="0075454D"/>
    <w:rsid w:val="00764000"/>
    <w:rsid w:val="0077138B"/>
    <w:rsid w:val="007B41D4"/>
    <w:rsid w:val="008058B0"/>
    <w:rsid w:val="0083493D"/>
    <w:rsid w:val="008813B7"/>
    <w:rsid w:val="008873BF"/>
    <w:rsid w:val="008A5D04"/>
    <w:rsid w:val="008B44E4"/>
    <w:rsid w:val="008C542B"/>
    <w:rsid w:val="0093192F"/>
    <w:rsid w:val="00936B8A"/>
    <w:rsid w:val="009632AC"/>
    <w:rsid w:val="009757A8"/>
    <w:rsid w:val="00981988"/>
    <w:rsid w:val="009A0A0E"/>
    <w:rsid w:val="009A7E44"/>
    <w:rsid w:val="009B7070"/>
    <w:rsid w:val="009C4FD5"/>
    <w:rsid w:val="009D268C"/>
    <w:rsid w:val="009D7BF3"/>
    <w:rsid w:val="009E1722"/>
    <w:rsid w:val="009F309A"/>
    <w:rsid w:val="00A97FC0"/>
    <w:rsid w:val="00AA0370"/>
    <w:rsid w:val="00AA418E"/>
    <w:rsid w:val="00AE4870"/>
    <w:rsid w:val="00AF24CC"/>
    <w:rsid w:val="00AF2F14"/>
    <w:rsid w:val="00B36255"/>
    <w:rsid w:val="00B66C85"/>
    <w:rsid w:val="00B73739"/>
    <w:rsid w:val="00B86951"/>
    <w:rsid w:val="00B95CBB"/>
    <w:rsid w:val="00BA4E18"/>
    <w:rsid w:val="00BE3458"/>
    <w:rsid w:val="00C0242A"/>
    <w:rsid w:val="00C153ED"/>
    <w:rsid w:val="00C40D05"/>
    <w:rsid w:val="00C54754"/>
    <w:rsid w:val="00C67A29"/>
    <w:rsid w:val="00C715FD"/>
    <w:rsid w:val="00C73E75"/>
    <w:rsid w:val="00CF4636"/>
    <w:rsid w:val="00D214B6"/>
    <w:rsid w:val="00D30179"/>
    <w:rsid w:val="00DA2F7F"/>
    <w:rsid w:val="00DB3342"/>
    <w:rsid w:val="00DC1D0F"/>
    <w:rsid w:val="00DC3E27"/>
    <w:rsid w:val="00DD39B7"/>
    <w:rsid w:val="00DE6688"/>
    <w:rsid w:val="00DF0A49"/>
    <w:rsid w:val="00E22083"/>
    <w:rsid w:val="00E7312F"/>
    <w:rsid w:val="00E840E0"/>
    <w:rsid w:val="00EE54DB"/>
    <w:rsid w:val="00EF27BC"/>
    <w:rsid w:val="00F03B35"/>
    <w:rsid w:val="00F766C3"/>
    <w:rsid w:val="00FB039B"/>
    <w:rsid w:val="00FE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5F482"/>
  <w15:chartTrackingRefBased/>
  <w15:docId w15:val="{83FD33DE-960C-4BC9-8FEC-CB0CC5CB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542B"/>
    <w:pPr>
      <w:spacing w:after="24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D214B6"/>
    <w:pPr>
      <w:keepNext/>
      <w:keepLines/>
      <w:spacing w:before="360"/>
      <w:jc w:val="center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42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039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B039B"/>
  </w:style>
  <w:style w:type="paragraph" w:styleId="Zpat">
    <w:name w:val="footer"/>
    <w:basedOn w:val="Normln"/>
    <w:link w:val="ZpatChar"/>
    <w:uiPriority w:val="99"/>
    <w:unhideWhenUsed/>
    <w:rsid w:val="00FB039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B039B"/>
  </w:style>
  <w:style w:type="character" w:customStyle="1" w:styleId="Nadpis1Char">
    <w:name w:val="Nadpis 1 Char"/>
    <w:basedOn w:val="Standardnpsmoodstavce"/>
    <w:link w:val="Nadpis1"/>
    <w:uiPriority w:val="9"/>
    <w:rsid w:val="00D214B6"/>
    <w:rPr>
      <w:rFonts w:asciiTheme="majorHAnsi" w:eastAsiaTheme="majorEastAsia" w:hAnsiTheme="majorHAnsi" w:cstheme="majorBidi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84237"/>
    <w:rPr>
      <w:rFonts w:asciiTheme="majorHAnsi" w:eastAsiaTheme="majorEastAsia" w:hAnsiTheme="majorHAnsi" w:cstheme="majorBidi"/>
      <w:sz w:val="24"/>
      <w:szCs w:val="26"/>
    </w:rPr>
  </w:style>
  <w:style w:type="character" w:styleId="Zdraznnintenzivn">
    <w:name w:val="Intense Emphasis"/>
    <w:basedOn w:val="Standardnpsmoodstavce"/>
    <w:uiPriority w:val="21"/>
    <w:qFormat/>
    <w:rsid w:val="00384237"/>
    <w:rPr>
      <w:i/>
      <w:iCs/>
      <w:color w:val="auto"/>
    </w:rPr>
  </w:style>
  <w:style w:type="paragraph" w:styleId="Odstavecseseznamem">
    <w:name w:val="List Paragraph"/>
    <w:basedOn w:val="Normln"/>
    <w:uiPriority w:val="34"/>
    <w:qFormat/>
    <w:rsid w:val="000C6591"/>
    <w:pPr>
      <w:widowControl w:val="0"/>
      <w:suppressAutoHyphens/>
      <w:spacing w:after="0"/>
      <w:ind w:left="708"/>
      <w:jc w:val="left"/>
    </w:pPr>
    <w:rPr>
      <w:rFonts w:eastAsia="Arial Unicode MS" w:cs="Times New Roman"/>
      <w:kern w:val="1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7B41D4"/>
    <w:rPr>
      <w:color w:val="5F5F5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B41D4"/>
    <w:rPr>
      <w:color w:val="605E5C"/>
      <w:shd w:val="clear" w:color="auto" w:fill="E1DFDD"/>
    </w:rPr>
  </w:style>
  <w:style w:type="paragraph" w:customStyle="1" w:styleId="Popis">
    <w:name w:val="Popis"/>
    <w:basedOn w:val="Bezmezer"/>
    <w:link w:val="PopisChar"/>
    <w:qFormat/>
    <w:rsid w:val="007B41D4"/>
    <w:pPr>
      <w:tabs>
        <w:tab w:val="left" w:pos="3119"/>
      </w:tabs>
    </w:pPr>
    <w:rPr>
      <w:sz w:val="20"/>
      <w:szCs w:val="20"/>
    </w:rPr>
  </w:style>
  <w:style w:type="paragraph" w:styleId="Bezmezer">
    <w:name w:val="No Spacing"/>
    <w:link w:val="BezmezerChar"/>
    <w:uiPriority w:val="1"/>
    <w:qFormat/>
    <w:rsid w:val="007B41D4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7B41D4"/>
  </w:style>
  <w:style w:type="character" w:customStyle="1" w:styleId="PopisChar">
    <w:name w:val="Popis Char"/>
    <w:basedOn w:val="BezmezerChar"/>
    <w:link w:val="Popis"/>
    <w:rsid w:val="007B41D4"/>
    <w:rPr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D214B6"/>
    <w:pPr>
      <w:spacing w:after="36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214B6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table" w:customStyle="1" w:styleId="TableGrid">
    <w:name w:val="TableGrid"/>
    <w:rsid w:val="00B95CBB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DA2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CF4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">
    <w:name w:val="Základní text~"/>
    <w:rsid w:val="00CF4636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7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stentka\Desktop\hlavi&#269;kov&#253;%20pap&#237;r%202020\ced-smlouva.dotx" TargetMode="External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Vlastní 2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90815-2B76-4B5B-AF2E-7FACF3E22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ced-smlouva.dotx</Template>
  <TotalTime>3</TotalTime>
  <Pages>2</Pages>
  <Words>624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Asistentka</dc:creator>
  <cp:keywords/>
  <dc:description/>
  <cp:lastModifiedBy>Ondřej Petr</cp:lastModifiedBy>
  <cp:revision>2</cp:revision>
  <cp:lastPrinted>2020-01-09T10:40:00Z</cp:lastPrinted>
  <dcterms:created xsi:type="dcterms:W3CDTF">2021-12-27T10:17:00Z</dcterms:created>
  <dcterms:modified xsi:type="dcterms:W3CDTF">2021-12-27T10:17:00Z</dcterms:modified>
</cp:coreProperties>
</file>