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2A" w:rsidRDefault="00A5442A">
      <w:pPr>
        <w:pStyle w:val="Row2"/>
      </w:pPr>
    </w:p>
    <w:p w:rsidR="00A5442A" w:rsidRDefault="00B34399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5442A" w:rsidRDefault="00B34399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OB7821-141</w:t>
      </w:r>
    </w:p>
    <w:p w:rsidR="00A5442A" w:rsidRDefault="00B3439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A5442A" w:rsidRDefault="00B3439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69475644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CZ7011210338</w:t>
      </w:r>
    </w:p>
    <w:p w:rsidR="00A5442A" w:rsidRDefault="00B34399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A5442A" w:rsidRDefault="00B34399">
      <w:pPr>
        <w:pStyle w:val="Row7"/>
      </w:pPr>
      <w:r>
        <w:tab/>
      </w:r>
      <w:r>
        <w:rPr>
          <w:rStyle w:val="Text4"/>
        </w:rPr>
        <w:t>118 00 Praha 1</w:t>
      </w:r>
    </w:p>
    <w:p w:rsidR="00A5442A" w:rsidRDefault="00B34399">
      <w:pPr>
        <w:pStyle w:val="Row8"/>
      </w:pPr>
      <w:r>
        <w:tab/>
      </w:r>
      <w:r>
        <w:rPr>
          <w:rStyle w:val="Text5"/>
        </w:rPr>
        <w:t>Ing.Jaroslav Borovička</w:t>
      </w:r>
    </w:p>
    <w:p w:rsidR="00A5442A" w:rsidRDefault="00B34399">
      <w:pPr>
        <w:pStyle w:val="Row9"/>
      </w:pPr>
      <w:r>
        <w:tab/>
      </w:r>
    </w:p>
    <w:p w:rsidR="00A5442A" w:rsidRDefault="00B34399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1pt;height:12pt;z-index:251650048;mso-wrap-style:tight;mso-position-vertical-relative:line" stroked="f">
            <v:fill opacity="0" o:opacity2="100"/>
            <v:textbox inset="0,0,0,0">
              <w:txbxContent>
                <w:p w:rsidR="00A5442A" w:rsidRDefault="00B34399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182 00  Praha 82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Frýdlantská 1298/6</w:t>
      </w:r>
    </w:p>
    <w:p w:rsidR="00A5442A" w:rsidRDefault="00B34399">
      <w:pPr>
        <w:pStyle w:val="Row11"/>
      </w:pPr>
      <w:r>
        <w:tab/>
      </w:r>
      <w:r>
        <w:rPr>
          <w:rStyle w:val="Text5"/>
        </w:rPr>
        <w:t>Česká republika</w:t>
      </w:r>
    </w:p>
    <w:p w:rsidR="00A5442A" w:rsidRDefault="00A5442A">
      <w:pPr>
        <w:pStyle w:val="Row2"/>
      </w:pPr>
    </w:p>
    <w:p w:rsidR="00A5442A" w:rsidRDefault="00A5442A">
      <w:pPr>
        <w:pStyle w:val="Row2"/>
      </w:pPr>
    </w:p>
    <w:p w:rsidR="00A5442A" w:rsidRDefault="00A5442A">
      <w:pPr>
        <w:pStyle w:val="Row2"/>
      </w:pPr>
    </w:p>
    <w:p w:rsidR="00A5442A" w:rsidRDefault="00A5442A">
      <w:pPr>
        <w:pStyle w:val="Row2"/>
      </w:pPr>
    </w:p>
    <w:p w:rsidR="00A5442A" w:rsidRDefault="00B34399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A5442A" w:rsidRDefault="00B34399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2296422021</w:t>
      </w:r>
    </w:p>
    <w:p w:rsidR="00A5442A" w:rsidRDefault="00B34399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10.12.2021</w:t>
      </w:r>
    </w:p>
    <w:p w:rsidR="00A5442A" w:rsidRDefault="00B34399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A5442A" w:rsidRDefault="00B34399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A5442A" w:rsidRDefault="00B34399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82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projektové práce na výstavbu nového výtahu v Janákově přístavbě Černínského paláce.</w:t>
      </w:r>
    </w:p>
    <w:p w:rsidR="00A5442A" w:rsidRDefault="00B34399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602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A5442A" w:rsidRDefault="00B34399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Projektové práce na výstavbu nového výtahu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310 000.00</w:t>
      </w:r>
      <w:r>
        <w:tab/>
      </w:r>
      <w:r>
        <w:rPr>
          <w:rStyle w:val="Text4"/>
        </w:rPr>
        <w:t>65 100.00</w:t>
      </w:r>
      <w:r>
        <w:tab/>
      </w:r>
      <w:r>
        <w:rPr>
          <w:rStyle w:val="Text4"/>
        </w:rPr>
        <w:t>375 100.00</w:t>
      </w:r>
    </w:p>
    <w:p w:rsidR="00A5442A" w:rsidRDefault="00B34399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310 000.00</w:t>
      </w:r>
      <w:r>
        <w:tab/>
      </w:r>
      <w:r>
        <w:rPr>
          <w:rStyle w:val="Text4"/>
        </w:rPr>
        <w:t>65 100.00</w:t>
      </w:r>
      <w:r>
        <w:tab/>
      </w:r>
      <w:r>
        <w:rPr>
          <w:rStyle w:val="Text4"/>
        </w:rPr>
        <w:t>375 100.00</w:t>
      </w:r>
    </w:p>
    <w:p w:rsidR="00A5442A" w:rsidRDefault="00A5442A">
      <w:pPr>
        <w:pStyle w:val="Row2"/>
      </w:pPr>
    </w:p>
    <w:p w:rsidR="00A5442A" w:rsidRDefault="00B34399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A5442A" w:rsidRDefault="00B34399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A5442A" w:rsidRDefault="00B34399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A5442A" w:rsidRDefault="00A5442A">
      <w:pPr>
        <w:pStyle w:val="Row2"/>
      </w:pPr>
    </w:p>
    <w:p w:rsidR="00A5442A" w:rsidRDefault="00B34399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</w:t>
      </w:r>
      <w:r>
        <w:rPr>
          <w:rStyle w:val="Text3"/>
        </w:rPr>
        <w:t>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5442A" w:rsidRDefault="00B34399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A5442A" w:rsidRDefault="00B34399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A5442A" w:rsidRDefault="00B34399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</w:t>
      </w:r>
      <w:r>
        <w:rPr>
          <w:rStyle w:val="Text4"/>
          <w:position w:val="-3"/>
        </w:rPr>
        <w:t>.......................................................</w:t>
      </w:r>
    </w:p>
    <w:p w:rsidR="00A5442A" w:rsidRDefault="00B34399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5442A" w:rsidRDefault="00B34399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A5442A" w:rsidRDefault="00B34399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A5442A" w:rsidRDefault="00B34399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A5442A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4399">
      <w:pPr>
        <w:spacing w:after="0" w:line="240" w:lineRule="auto"/>
      </w:pPr>
      <w:r>
        <w:separator/>
      </w:r>
    </w:p>
  </w:endnote>
  <w:endnote w:type="continuationSeparator" w:id="0">
    <w:p w:rsidR="00000000" w:rsidRDefault="00B3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A" w:rsidRDefault="00B34399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OB7821-141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5442A" w:rsidRDefault="00A5442A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4399">
      <w:pPr>
        <w:spacing w:after="0" w:line="240" w:lineRule="auto"/>
      </w:pPr>
      <w:r>
        <w:separator/>
      </w:r>
    </w:p>
  </w:footnote>
  <w:footnote w:type="continuationSeparator" w:id="0">
    <w:p w:rsidR="00000000" w:rsidRDefault="00B3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A" w:rsidRDefault="00A5442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5442A"/>
    <w:rsid w:val="00B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825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F99F1ECA.dotm</Template>
  <TotalTime>4</TotalTime>
  <Pages>1</Pages>
  <Words>206</Words>
  <Characters>1220</Characters>
  <Application>Microsoft Office Word</Application>
  <DocSecurity>0</DocSecurity>
  <Lines>10</Lines>
  <Paragraphs>2</Paragraphs>
  <ScaleCrop>false</ScaleCrop>
  <Manager/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2021-12-22T11:27:00Z</dcterms:created>
  <dcterms:modified xsi:type="dcterms:W3CDTF">2021-12-22T11:27:00Z</dcterms:modified>
  <cp:category/>
</cp:coreProperties>
</file>