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4727" w:rsidRPr="00585F73" w:rsidTr="005F1FF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727" w:rsidRPr="00585F73" w:rsidRDefault="009B4727" w:rsidP="005F1FF6">
            <w:pPr>
              <w:rPr>
                <w:rFonts w:ascii="DejaVu Sans" w:eastAsia="Times New Roman" w:hAnsi="DejaVu Sans" w:cs="DejaVu Sans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F16269" w:rsidRPr="00F16269" w:rsidRDefault="00662341" w:rsidP="008F14F5">
            <w:pPr>
              <w:spacing w:before="120"/>
              <w:rPr>
                <w:rFonts w:ascii="DejaVu Sans" w:hAnsi="DejaVu Sans" w:cs="DejaVu Sans"/>
                <w:b/>
              </w:rPr>
            </w:pPr>
            <w:r>
              <w:rPr>
                <w:rFonts w:ascii="DejaVu Sans" w:hAnsi="DejaVu Sans" w:cs="DejaVu Sans"/>
                <w:b/>
              </w:rPr>
              <w:t>HAHN</w:t>
            </w:r>
            <w:r w:rsidR="0086270A">
              <w:rPr>
                <w:rFonts w:ascii="DejaVu Sans" w:hAnsi="DejaVu Sans" w:cs="DejaVu Sans"/>
                <w:b/>
              </w:rPr>
              <w:t xml:space="preserve"> s.r.o.</w:t>
            </w:r>
          </w:p>
          <w:p w:rsidR="00F16269" w:rsidRDefault="00662341" w:rsidP="00F16269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Lelkova 185/2</w:t>
            </w:r>
            <w:r w:rsidR="008F14F5">
              <w:rPr>
                <w:rFonts w:ascii="DejaVu Sans" w:hAnsi="DejaVu Sans" w:cs="DejaVu Sans"/>
              </w:rPr>
              <w:t>,</w:t>
            </w:r>
          </w:p>
          <w:p w:rsidR="008F14F5" w:rsidRPr="00F16269" w:rsidRDefault="00662341" w:rsidP="00F16269">
            <w:pPr>
              <w:rPr>
                <w:rFonts w:ascii="DejaVu Sans" w:hAnsi="DejaVu Sans" w:cs="DejaVu Sans"/>
              </w:rPr>
            </w:pPr>
            <w:proofErr w:type="spellStart"/>
            <w:r>
              <w:rPr>
                <w:rFonts w:ascii="DejaVu Sans" w:hAnsi="DejaVu Sans" w:cs="DejaVu Sans"/>
              </w:rPr>
              <w:t>Kravaře</w:t>
            </w:r>
            <w:proofErr w:type="spellEnd"/>
            <w:r>
              <w:rPr>
                <w:rFonts w:ascii="DejaVu Sans" w:hAnsi="DejaVu Sans" w:cs="DejaVu Sans"/>
              </w:rPr>
              <w:t xml:space="preserve"> 747 21</w:t>
            </w:r>
          </w:p>
          <w:p w:rsidR="003032BA" w:rsidRDefault="00F16269" w:rsidP="0086270A">
            <w:pPr>
              <w:rPr>
                <w:rFonts w:ascii="DejaVu Sans" w:hAnsi="DejaVu Sans" w:cs="DejaVu Sans"/>
              </w:rPr>
            </w:pPr>
            <w:r w:rsidRPr="00F16269">
              <w:rPr>
                <w:rFonts w:ascii="DejaVu Sans" w:hAnsi="DejaVu Sans" w:cs="DejaVu Sans"/>
              </w:rPr>
              <w:t xml:space="preserve">IČO:  </w:t>
            </w:r>
            <w:r w:rsidR="00662341">
              <w:rPr>
                <w:rFonts w:ascii="DejaVu Sans" w:hAnsi="DejaVu Sans" w:cs="DejaVu Sans"/>
              </w:rPr>
              <w:t>25824023</w:t>
            </w:r>
          </w:p>
          <w:p w:rsidR="0086270A" w:rsidRPr="008F14F5" w:rsidRDefault="0086270A" w:rsidP="00662341">
            <w:pPr>
              <w:spacing w:after="120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DIČ: CZ</w:t>
            </w:r>
            <w:r w:rsidR="00662341">
              <w:rPr>
                <w:rFonts w:ascii="DejaVu Sans" w:hAnsi="DejaVu Sans" w:cs="DejaVu Sans"/>
              </w:rPr>
              <w:t>25824023</w:t>
            </w:r>
          </w:p>
        </w:tc>
      </w:tr>
    </w:tbl>
    <w:p w:rsidR="009B4727" w:rsidRPr="00585F73" w:rsidRDefault="009B4727" w:rsidP="009B4727">
      <w:pPr>
        <w:spacing w:before="360" w:after="0" w:line="240" w:lineRule="auto"/>
        <w:rPr>
          <w:rFonts w:ascii="DejaVu Sans" w:eastAsia="Times New Roman" w:hAnsi="DejaVu Sans" w:cs="DejaVu Sans"/>
        </w:rPr>
      </w:pPr>
    </w:p>
    <w:tbl>
      <w:tblPr>
        <w:tblStyle w:val="Mkatabulky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  <w:gridCol w:w="3226"/>
        <w:gridCol w:w="3226"/>
      </w:tblGrid>
      <w:tr w:rsidR="009B4727" w:rsidRPr="00585F73" w:rsidTr="003032BA">
        <w:tc>
          <w:tcPr>
            <w:tcW w:w="3224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Číslo jednací:</w:t>
            </w:r>
          </w:p>
        </w:tc>
        <w:tc>
          <w:tcPr>
            <w:tcW w:w="3226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Vyřizuje:</w:t>
            </w:r>
          </w:p>
        </w:tc>
        <w:tc>
          <w:tcPr>
            <w:tcW w:w="3226" w:type="dxa"/>
          </w:tcPr>
          <w:p w:rsidR="009B4727" w:rsidRPr="00585F73" w:rsidRDefault="003032B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Rychnov nad Kněžnou</w:t>
            </w:r>
          </w:p>
        </w:tc>
      </w:tr>
      <w:tr w:rsidR="009B4727" w:rsidRPr="00585F73" w:rsidTr="003032BA">
        <w:tc>
          <w:tcPr>
            <w:tcW w:w="3224" w:type="dxa"/>
          </w:tcPr>
          <w:p w:rsidR="009B4727" w:rsidRPr="00585F73" w:rsidRDefault="008F14F5" w:rsidP="001A4125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MGOH_FA2</w:t>
            </w:r>
            <w:r w:rsidR="0086270A">
              <w:rPr>
                <w:rFonts w:ascii="DejaVu Sans" w:hAnsi="DejaVu Sans" w:cs="DejaVu Sans"/>
              </w:rPr>
              <w:t>1</w:t>
            </w:r>
            <w:r>
              <w:rPr>
                <w:rFonts w:ascii="DejaVu Sans" w:hAnsi="DejaVu Sans" w:cs="DejaVu Sans"/>
              </w:rPr>
              <w:t>_</w:t>
            </w:r>
            <w:r w:rsidR="00662341">
              <w:rPr>
                <w:rFonts w:ascii="DejaVu Sans" w:hAnsi="DejaVu Sans" w:cs="DejaVu Sans"/>
              </w:rPr>
              <w:t>53</w:t>
            </w:r>
            <w:r>
              <w:rPr>
                <w:rFonts w:ascii="DejaVu Sans" w:hAnsi="DejaVu Sans" w:cs="DejaVu Sans"/>
              </w:rPr>
              <w:t>/2</w:t>
            </w:r>
            <w:r w:rsidR="0086270A">
              <w:rPr>
                <w:rFonts w:ascii="DejaVu Sans" w:hAnsi="DejaVu Sans" w:cs="DejaVu Sans"/>
              </w:rPr>
              <w:t>1</w:t>
            </w:r>
            <w:r>
              <w:rPr>
                <w:rFonts w:ascii="DejaVu Sans" w:hAnsi="DejaVu Sans" w:cs="DejaVu Sans"/>
              </w:rPr>
              <w:t>-1</w:t>
            </w:r>
          </w:p>
        </w:tc>
        <w:tc>
          <w:tcPr>
            <w:tcW w:w="3226" w:type="dxa"/>
          </w:tcPr>
          <w:p w:rsidR="009B4727" w:rsidRPr="00585F73" w:rsidRDefault="0086270A" w:rsidP="005F1FF6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Tomáš Zelenka</w:t>
            </w:r>
          </w:p>
        </w:tc>
        <w:tc>
          <w:tcPr>
            <w:tcW w:w="3226" w:type="dxa"/>
          </w:tcPr>
          <w:p w:rsidR="009B4727" w:rsidRPr="00585F73" w:rsidRDefault="00662341" w:rsidP="001A4125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22</w:t>
            </w:r>
            <w:r w:rsidR="0086270A">
              <w:rPr>
                <w:rFonts w:ascii="DejaVu Sans" w:hAnsi="DejaVu Sans" w:cs="DejaVu Sans"/>
              </w:rPr>
              <w:t xml:space="preserve">. </w:t>
            </w:r>
            <w:r w:rsidR="001A4125">
              <w:rPr>
                <w:rFonts w:ascii="DejaVu Sans" w:hAnsi="DejaVu Sans" w:cs="DejaVu Sans"/>
              </w:rPr>
              <w:t>12</w:t>
            </w:r>
            <w:r w:rsidR="008F14F5">
              <w:rPr>
                <w:rFonts w:ascii="DejaVu Sans" w:hAnsi="DejaVu Sans" w:cs="DejaVu Sans"/>
              </w:rPr>
              <w:t>. 202</w:t>
            </w:r>
            <w:r w:rsidR="0086270A">
              <w:rPr>
                <w:rFonts w:ascii="DejaVu Sans" w:hAnsi="DejaVu Sans" w:cs="DejaVu Sans"/>
              </w:rPr>
              <w:t>1</w:t>
            </w:r>
          </w:p>
        </w:tc>
      </w:tr>
      <w:tr w:rsidR="008F14F5" w:rsidRPr="00585F73" w:rsidTr="003032BA">
        <w:tc>
          <w:tcPr>
            <w:tcW w:w="3224" w:type="dxa"/>
          </w:tcPr>
          <w:p w:rsidR="008F14F5" w:rsidRDefault="008F14F5" w:rsidP="00F16269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226" w:type="dxa"/>
          </w:tcPr>
          <w:p w:rsidR="008F14F5" w:rsidRDefault="008F14F5" w:rsidP="005F1FF6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226" w:type="dxa"/>
          </w:tcPr>
          <w:p w:rsidR="008F14F5" w:rsidRDefault="008F14F5" w:rsidP="005F1FF6">
            <w:pPr>
              <w:jc w:val="center"/>
              <w:rPr>
                <w:rFonts w:ascii="DejaVu Sans" w:hAnsi="DejaVu Sans" w:cs="DejaVu Sans"/>
              </w:rPr>
            </w:pPr>
          </w:p>
        </w:tc>
      </w:tr>
    </w:tbl>
    <w:p w:rsidR="003032BA" w:rsidRPr="00585F73" w:rsidRDefault="003032BA" w:rsidP="003032BA">
      <w:pPr>
        <w:spacing w:before="1200" w:after="960" w:line="240" w:lineRule="auto"/>
        <w:rPr>
          <w:rFonts w:ascii="DejaVu Sans" w:eastAsia="Times New Roman" w:hAnsi="DejaVu Sans" w:cs="DejaVu Sans"/>
          <w:b/>
          <w:sz w:val="28"/>
          <w:szCs w:val="28"/>
        </w:rPr>
      </w:pPr>
      <w:r>
        <w:rPr>
          <w:rFonts w:ascii="DejaVu Sans" w:eastAsia="Times New Roman" w:hAnsi="DejaVu Sans" w:cs="DejaVu Sans"/>
          <w:b/>
          <w:sz w:val="28"/>
          <w:szCs w:val="28"/>
        </w:rPr>
        <w:t xml:space="preserve">Objednávka </w:t>
      </w:r>
      <w:r w:rsidR="00662341">
        <w:rPr>
          <w:rFonts w:ascii="DejaVu Sans" w:eastAsia="Times New Roman" w:hAnsi="DejaVu Sans" w:cs="DejaVu Sans"/>
          <w:b/>
          <w:sz w:val="28"/>
          <w:szCs w:val="28"/>
        </w:rPr>
        <w:t>odvlhčovačů</w:t>
      </w:r>
    </w:p>
    <w:p w:rsidR="00662341" w:rsidRDefault="00662341" w:rsidP="00662341">
      <w:pPr>
        <w:spacing w:after="0"/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Objednávám u Vás dodání 5 kusů odvlhčovačů MASTER DH 44 </w:t>
      </w:r>
      <w:r w:rsidR="0078457D">
        <w:rPr>
          <w:rFonts w:ascii="DejaVu Sans" w:hAnsi="DejaVu Sans" w:cs="DejaVu Sans"/>
        </w:rPr>
        <w:t xml:space="preserve">(kód MO_09) </w:t>
      </w:r>
      <w:r>
        <w:rPr>
          <w:rFonts w:ascii="DejaVu Sans" w:hAnsi="DejaVu Sans" w:cs="DejaVu Sans"/>
        </w:rPr>
        <w:t>v ceně 38 561 Kč včetně DPH. Součástí objednávky je také doprava do sídla objednatele.</w:t>
      </w:r>
      <w:r w:rsidR="0078457D">
        <w:rPr>
          <w:rFonts w:ascii="DejaVu Sans" w:hAnsi="DejaVu Sans" w:cs="DejaVu Sans"/>
        </w:rPr>
        <w:t xml:space="preserve"> Kód objednávky 121310335. </w:t>
      </w:r>
    </w:p>
    <w:p w:rsidR="00662341" w:rsidRDefault="00662341" w:rsidP="00662341">
      <w:pPr>
        <w:spacing w:after="0"/>
        <w:jc w:val="both"/>
        <w:rPr>
          <w:rFonts w:ascii="DejaVu Sans" w:hAnsi="DejaVu Sans" w:cs="DejaVu Sans"/>
        </w:rPr>
      </w:pPr>
    </w:p>
    <w:p w:rsidR="00F16269" w:rsidRDefault="00283940" w:rsidP="00662341">
      <w:pPr>
        <w:spacing w:after="0"/>
        <w:jc w:val="both"/>
        <w:rPr>
          <w:rFonts w:ascii="DejaVu Sans" w:hAnsi="DejaVu Sans" w:cs="DejaVu Sans"/>
        </w:rPr>
      </w:pPr>
      <w:r w:rsidRPr="00283940">
        <w:rPr>
          <w:rFonts w:ascii="DejaVu Sans" w:hAnsi="DejaVu Sans" w:cs="DejaVu Sans"/>
          <w:b/>
        </w:rPr>
        <w:t>Celková cena</w:t>
      </w:r>
      <w:r w:rsidR="0086270A">
        <w:rPr>
          <w:rFonts w:ascii="DejaVu Sans" w:hAnsi="DejaVu Sans" w:cs="DejaVu Sans"/>
          <w:b/>
        </w:rPr>
        <w:t xml:space="preserve"> objednávky činí</w:t>
      </w:r>
      <w:r w:rsidRPr="00283940">
        <w:rPr>
          <w:rFonts w:ascii="DejaVu Sans" w:hAnsi="DejaVu Sans" w:cs="DejaVu Sans"/>
          <w:b/>
        </w:rPr>
        <w:t xml:space="preserve"> </w:t>
      </w:r>
      <w:r w:rsidR="00662341">
        <w:rPr>
          <w:rFonts w:ascii="DejaVu Sans" w:hAnsi="DejaVu Sans" w:cs="DejaVu Sans"/>
          <w:b/>
        </w:rPr>
        <w:t>183 165</w:t>
      </w:r>
      <w:r w:rsidRPr="00283940">
        <w:rPr>
          <w:rFonts w:ascii="DejaVu Sans" w:hAnsi="DejaVu Sans" w:cs="DejaVu Sans"/>
          <w:b/>
        </w:rPr>
        <w:t xml:space="preserve"> Kč včetně DPH</w:t>
      </w:r>
      <w:r w:rsidRPr="00283940">
        <w:rPr>
          <w:rFonts w:ascii="DejaVu Sans" w:hAnsi="DejaVu Sans" w:cs="DejaVu Sans"/>
        </w:rPr>
        <w:t xml:space="preserve"> zahrnuje veškeré náklady dodavatele a je konečná.</w:t>
      </w:r>
      <w:r>
        <w:rPr>
          <w:rFonts w:ascii="DejaVu Sans" w:hAnsi="DejaVu Sans" w:cs="DejaVu Sans"/>
        </w:rPr>
        <w:t xml:space="preserve"> </w:t>
      </w:r>
    </w:p>
    <w:p w:rsidR="00662341" w:rsidRPr="00F16269" w:rsidRDefault="00662341" w:rsidP="00662341">
      <w:pPr>
        <w:spacing w:after="0"/>
        <w:jc w:val="both"/>
        <w:rPr>
          <w:rFonts w:ascii="DejaVu Sans" w:hAnsi="DejaVu Sans" w:cs="DejaVu Sans"/>
        </w:rPr>
      </w:pPr>
    </w:p>
    <w:p w:rsidR="00F16269" w:rsidRPr="00F16269" w:rsidRDefault="008F14F5" w:rsidP="00F16269">
      <w:pPr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Termín</w:t>
      </w:r>
      <w:r w:rsidR="00F16269" w:rsidRPr="00F16269">
        <w:rPr>
          <w:rFonts w:ascii="DejaVu Sans" w:hAnsi="DejaVu Sans" w:cs="DejaVu Sans"/>
          <w:b/>
        </w:rPr>
        <w:t xml:space="preserve"> dodání</w:t>
      </w:r>
      <w:r w:rsidR="00B61492">
        <w:rPr>
          <w:rFonts w:ascii="DejaVu Sans" w:hAnsi="DejaVu Sans" w:cs="DejaVu Sans"/>
          <w:b/>
        </w:rPr>
        <w:t xml:space="preserve"> nejpozději</w:t>
      </w:r>
      <w:r>
        <w:rPr>
          <w:rFonts w:ascii="DejaVu Sans" w:hAnsi="DejaVu Sans" w:cs="DejaVu Sans"/>
          <w:b/>
        </w:rPr>
        <w:t xml:space="preserve"> do</w:t>
      </w:r>
      <w:r w:rsidR="00F16269" w:rsidRPr="00F16269">
        <w:rPr>
          <w:rFonts w:ascii="DejaVu Sans" w:hAnsi="DejaVu Sans" w:cs="DejaVu Sans"/>
          <w:b/>
        </w:rPr>
        <w:t>:</w:t>
      </w:r>
      <w:r w:rsidR="00B61492">
        <w:rPr>
          <w:rFonts w:ascii="DejaVu Sans" w:hAnsi="DejaVu Sans" w:cs="DejaVu Sans"/>
          <w:b/>
        </w:rPr>
        <w:t xml:space="preserve"> 3</w:t>
      </w:r>
      <w:r w:rsidR="001A4125">
        <w:rPr>
          <w:rFonts w:ascii="DejaVu Sans" w:hAnsi="DejaVu Sans" w:cs="DejaVu Sans"/>
          <w:b/>
        </w:rPr>
        <w:t>1</w:t>
      </w:r>
      <w:r>
        <w:rPr>
          <w:rFonts w:ascii="DejaVu Sans" w:hAnsi="DejaVu Sans" w:cs="DejaVu Sans"/>
          <w:b/>
        </w:rPr>
        <w:t xml:space="preserve">. </w:t>
      </w:r>
      <w:r w:rsidR="001A4125">
        <w:rPr>
          <w:rFonts w:ascii="DejaVu Sans" w:hAnsi="DejaVu Sans" w:cs="DejaVu Sans"/>
          <w:b/>
        </w:rPr>
        <w:t>12</w:t>
      </w:r>
      <w:r>
        <w:rPr>
          <w:rFonts w:ascii="DejaVu Sans" w:hAnsi="DejaVu Sans" w:cs="DejaVu Sans"/>
          <w:b/>
        </w:rPr>
        <w:t>. 202</w:t>
      </w:r>
      <w:r w:rsidR="00B61492">
        <w:rPr>
          <w:rFonts w:ascii="DejaVu Sans" w:hAnsi="DejaVu Sans" w:cs="DejaVu Sans"/>
          <w:b/>
        </w:rPr>
        <w:t>1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9B4727" w:rsidRPr="00585F73" w:rsidTr="005F1FF6">
        <w:tc>
          <w:tcPr>
            <w:tcW w:w="4219" w:type="dxa"/>
          </w:tcPr>
          <w:p w:rsidR="009B4727" w:rsidRPr="00585F73" w:rsidRDefault="009B4727" w:rsidP="005F1FF6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5103" w:type="dxa"/>
          </w:tcPr>
          <w:p w:rsidR="009B4727" w:rsidRPr="00585F73" w:rsidRDefault="009B4727" w:rsidP="005F1FF6">
            <w:pPr>
              <w:jc w:val="center"/>
              <w:rPr>
                <w:rFonts w:ascii="DejaVu Sans" w:eastAsia="Times New Roman" w:hAnsi="DejaVu Sans" w:cs="DejaVu Sans"/>
              </w:rPr>
            </w:pPr>
          </w:p>
          <w:p w:rsidR="009B4727" w:rsidRPr="00585F73" w:rsidRDefault="00662341" w:rsidP="005F1FF6">
            <w:pPr>
              <w:jc w:val="center"/>
              <w:rPr>
                <w:rFonts w:ascii="DejaVu Sans" w:hAnsi="DejaVu Sans" w:cs="DejaVu Sans"/>
              </w:rPr>
            </w:pPr>
            <w:r w:rsidRPr="006A61E9">
              <w:rPr>
                <w:rFonts w:ascii="DejaVu Sans" w:eastAsia="Times New Roman" w:hAnsi="DejaVu Sans" w:cs="DejaVu San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1.8pt;height:96.2pt">
                  <v:imagedata r:id="rId7" o:title=""/>
                  <o:lock v:ext="edit" ungrouping="t" rotation="t" cropping="t" verticies="t" text="t" grouping="t"/>
                  <o:signatureline v:ext="edit" id="{68C19B4A-0D55-464A-A5F1-B51C39759F89}" provid="{00000000-0000-0000-0000-000000000000}" o:suggestedsigner="Mgr. Tomáš Zelenka" o:suggestedsigner2="ředitel, Muzeum a galerie Orlických hor v Rychnově nad Kněžnou" o:suggestedsigneremail="zelenka@moh.cz" issignatureline="t"/>
                </v:shape>
              </w:pict>
            </w:r>
          </w:p>
        </w:tc>
      </w:tr>
    </w:tbl>
    <w:p w:rsidR="004B650C" w:rsidRPr="00585F73" w:rsidRDefault="004B650C" w:rsidP="009B3786">
      <w:pPr>
        <w:rPr>
          <w:rFonts w:ascii="DejaVu Sans" w:hAnsi="DejaVu Sans" w:cs="DejaVu Sans"/>
          <w:szCs w:val="28"/>
        </w:rPr>
      </w:pPr>
    </w:p>
    <w:sectPr w:rsidR="004B650C" w:rsidRPr="00585F73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99" w:rsidRDefault="006B5699" w:rsidP="0020587B">
      <w:pPr>
        <w:spacing w:after="0" w:line="240" w:lineRule="auto"/>
      </w:pPr>
      <w:r>
        <w:separator/>
      </w:r>
    </w:p>
  </w:endnote>
  <w:endnote w:type="continuationSeparator" w:id="0">
    <w:p w:rsidR="006B5699" w:rsidRDefault="006B5699" w:rsidP="002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3544"/>
      <w:gridCol w:w="3071"/>
    </w:tblGrid>
    <w:tr w:rsidR="007E3582" w:rsidRPr="00807E47" w:rsidTr="00807E47">
      <w:tc>
        <w:tcPr>
          <w:tcW w:w="2660" w:type="dxa"/>
        </w:tcPr>
        <w:p w:rsidR="00807E47" w:rsidRPr="00585F73" w:rsidRDefault="006A61E9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6A61E9">
            <w:rPr>
              <w:rFonts w:ascii="DejaVu Sans" w:hAnsi="DejaVu Sans" w:cs="DejaVu Sans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24.3pt;margin-top:.15pt;width:453.5pt;height:48.6pt;z-index:-251658240">
                <v:imagedata r:id="rId1" o:title="kopce_a4" gain="13107f" blacklevel="19661f"/>
              </v:shape>
            </w:pict>
          </w:r>
        </w:p>
        <w:p w:rsidR="00807E47" w:rsidRPr="00585F73" w:rsidRDefault="00807E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E-mail: moh@moh.cz</w:t>
          </w: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Tel.: +420 494 534 450</w:t>
          </w:r>
        </w:p>
      </w:tc>
      <w:tc>
        <w:tcPr>
          <w:tcW w:w="3544" w:type="dxa"/>
        </w:tcPr>
        <w:p w:rsidR="007E3582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www.moh.cz</w:t>
          </w:r>
        </w:p>
        <w:p w:rsidR="00807E47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Muzeum je </w:t>
          </w:r>
          <w:r w:rsidR="00DE653B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příspěvkovou organizací K</w:t>
          </w: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rálovéhradeckého kraje.</w:t>
          </w:r>
        </w:p>
      </w:tc>
      <w:tc>
        <w:tcPr>
          <w:tcW w:w="3071" w:type="dxa"/>
        </w:tcPr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</w:p>
        <w:p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Bankovní spojení: </w:t>
          </w:r>
          <w:r w:rsidRPr="00585F73"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  <w:t>1932571/0100</w:t>
          </w:r>
        </w:p>
        <w:p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DIČ: CZ</w:t>
          </w:r>
          <w:r w:rsidRPr="00585F73">
            <w:rPr>
              <w:rFonts w:ascii="DejaVu Sans" w:eastAsia="Yu Gothic" w:hAnsi="DejaVu Sans" w:cs="DejaVu Sans"/>
              <w:color w:val="7F7F7F" w:themeColor="text1" w:themeTint="80"/>
              <w:sz w:val="18"/>
              <w:szCs w:val="18"/>
            </w:rPr>
            <w:t>00371149</w:t>
          </w:r>
        </w:p>
      </w:tc>
    </w:tr>
  </w:tbl>
  <w:p w:rsidR="007E3582" w:rsidRPr="00807E47" w:rsidRDefault="007E3582" w:rsidP="00807E47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99" w:rsidRDefault="006B5699" w:rsidP="0020587B">
      <w:pPr>
        <w:spacing w:after="0" w:line="240" w:lineRule="auto"/>
      </w:pPr>
      <w:r>
        <w:separator/>
      </w:r>
    </w:p>
  </w:footnote>
  <w:footnote w:type="continuationSeparator" w:id="0">
    <w:p w:rsidR="006B5699" w:rsidRDefault="006B5699" w:rsidP="0020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E" w:rsidRPr="00585F73" w:rsidRDefault="00F61979" w:rsidP="00F61979">
    <w:pPr>
      <w:spacing w:after="0" w:line="240" w:lineRule="auto"/>
      <w:ind w:left="1276" w:hanging="29"/>
      <w:rPr>
        <w:rFonts w:ascii="DejaVu Sans" w:eastAsia="Yu Gothic" w:hAnsi="DejaVu Sans" w:cs="DejaVu Sans"/>
        <w:b/>
        <w:sz w:val="20"/>
        <w:szCs w:val="20"/>
      </w:rPr>
    </w:pPr>
    <w:r w:rsidRPr="00585F73">
      <w:rPr>
        <w:rFonts w:ascii="DejaVu Sans" w:eastAsia="Yu Gothic" w:hAnsi="DejaVu Sans" w:cs="DejaVu Sans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9E" w:rsidRPr="00585F73">
      <w:rPr>
        <w:rFonts w:ascii="DejaVu Sans" w:eastAsia="Yu Gothic" w:hAnsi="DejaVu Sans" w:cs="DejaVu Sans"/>
        <w:b/>
        <w:sz w:val="20"/>
        <w:szCs w:val="20"/>
      </w:rPr>
      <w:t xml:space="preserve">Muzeum a galerie Orlických hor 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  <w:t>v Rychnově nad Kněžnou</w:t>
    </w:r>
  </w:p>
  <w:p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Jiráskova 2, 516 01 Rychnov nad Kněžnou</w:t>
    </w:r>
  </w:p>
  <w:p w:rsidR="00DD3E23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IČO: 00371149</w:t>
    </w:r>
    <w:r w:rsidR="00F61979" w:rsidRPr="00585F73">
      <w:rPr>
        <w:rFonts w:ascii="DejaVu Sans" w:eastAsia="Times New Roman" w:hAnsi="DejaVu Sans" w:cs="DejaVu Sans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492"/>
    <w:rsid w:val="00023141"/>
    <w:rsid w:val="00035C55"/>
    <w:rsid w:val="0005076A"/>
    <w:rsid w:val="00094B8F"/>
    <w:rsid w:val="000E527D"/>
    <w:rsid w:val="0010601B"/>
    <w:rsid w:val="0011142D"/>
    <w:rsid w:val="001203D8"/>
    <w:rsid w:val="00124F6B"/>
    <w:rsid w:val="0014488E"/>
    <w:rsid w:val="0015703F"/>
    <w:rsid w:val="00160746"/>
    <w:rsid w:val="001A4125"/>
    <w:rsid w:val="001C3723"/>
    <w:rsid w:val="0020587B"/>
    <w:rsid w:val="0023604C"/>
    <w:rsid w:val="00280177"/>
    <w:rsid w:val="00283940"/>
    <w:rsid w:val="002C6C21"/>
    <w:rsid w:val="002D7A3B"/>
    <w:rsid w:val="003032BA"/>
    <w:rsid w:val="0038027F"/>
    <w:rsid w:val="0039328B"/>
    <w:rsid w:val="003A28DA"/>
    <w:rsid w:val="003B7898"/>
    <w:rsid w:val="003C0AE5"/>
    <w:rsid w:val="003F2E87"/>
    <w:rsid w:val="0040297F"/>
    <w:rsid w:val="004125FF"/>
    <w:rsid w:val="00412C53"/>
    <w:rsid w:val="0047098D"/>
    <w:rsid w:val="004B650C"/>
    <w:rsid w:val="004E0FDA"/>
    <w:rsid w:val="004E63FC"/>
    <w:rsid w:val="00542183"/>
    <w:rsid w:val="00585F73"/>
    <w:rsid w:val="00592D9A"/>
    <w:rsid w:val="005E70DD"/>
    <w:rsid w:val="006310D4"/>
    <w:rsid w:val="006401AC"/>
    <w:rsid w:val="00641ADC"/>
    <w:rsid w:val="00646A31"/>
    <w:rsid w:val="00652727"/>
    <w:rsid w:val="00662341"/>
    <w:rsid w:val="00664859"/>
    <w:rsid w:val="006A61E9"/>
    <w:rsid w:val="006B51AF"/>
    <w:rsid w:val="006B5699"/>
    <w:rsid w:val="006E2D5C"/>
    <w:rsid w:val="007108E8"/>
    <w:rsid w:val="0073710B"/>
    <w:rsid w:val="007524B6"/>
    <w:rsid w:val="00752611"/>
    <w:rsid w:val="0078457D"/>
    <w:rsid w:val="007D1707"/>
    <w:rsid w:val="007E3582"/>
    <w:rsid w:val="007F05DB"/>
    <w:rsid w:val="00807E47"/>
    <w:rsid w:val="00817420"/>
    <w:rsid w:val="008557CE"/>
    <w:rsid w:val="0086270A"/>
    <w:rsid w:val="0089551A"/>
    <w:rsid w:val="008977D4"/>
    <w:rsid w:val="00897EAF"/>
    <w:rsid w:val="008A0EA1"/>
    <w:rsid w:val="008A138E"/>
    <w:rsid w:val="008B39FA"/>
    <w:rsid w:val="008D1EB9"/>
    <w:rsid w:val="008F14F5"/>
    <w:rsid w:val="008F50ED"/>
    <w:rsid w:val="009B3786"/>
    <w:rsid w:val="009B4727"/>
    <w:rsid w:val="009B5BFD"/>
    <w:rsid w:val="009C2877"/>
    <w:rsid w:val="00A34238"/>
    <w:rsid w:val="00A65175"/>
    <w:rsid w:val="00AB1A7A"/>
    <w:rsid w:val="00AE2498"/>
    <w:rsid w:val="00AE5629"/>
    <w:rsid w:val="00B03F36"/>
    <w:rsid w:val="00B04B92"/>
    <w:rsid w:val="00B61492"/>
    <w:rsid w:val="00B96493"/>
    <w:rsid w:val="00BC5745"/>
    <w:rsid w:val="00BE4DCF"/>
    <w:rsid w:val="00C32B21"/>
    <w:rsid w:val="00C42E47"/>
    <w:rsid w:val="00C47D89"/>
    <w:rsid w:val="00C6258B"/>
    <w:rsid w:val="00CC214C"/>
    <w:rsid w:val="00CC4A5B"/>
    <w:rsid w:val="00CE4F84"/>
    <w:rsid w:val="00CE7452"/>
    <w:rsid w:val="00CF6622"/>
    <w:rsid w:val="00D1217C"/>
    <w:rsid w:val="00D90125"/>
    <w:rsid w:val="00DA5476"/>
    <w:rsid w:val="00DA6C8C"/>
    <w:rsid w:val="00DD3E23"/>
    <w:rsid w:val="00DE0723"/>
    <w:rsid w:val="00DE19CF"/>
    <w:rsid w:val="00DE653B"/>
    <w:rsid w:val="00DF7A6D"/>
    <w:rsid w:val="00E0659E"/>
    <w:rsid w:val="00E07D51"/>
    <w:rsid w:val="00E26C20"/>
    <w:rsid w:val="00E40924"/>
    <w:rsid w:val="00F16269"/>
    <w:rsid w:val="00F21FFF"/>
    <w:rsid w:val="00F56C79"/>
    <w:rsid w:val="00F61979"/>
    <w:rsid w:val="00F74792"/>
    <w:rsid w:val="00F974A4"/>
    <w:rsid w:val="00FB34ED"/>
    <w:rsid w:val="00FB5235"/>
    <w:rsid w:val="00FC480A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esktop\MOH\Objedn&#225;vky\objedn&#225;vka%20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RYup0sclf7PYSM5wGMJIthkmSU4=</DigestValue>
    </Reference>
    <Reference URI="#idOfficeObject" Type="http://www.w3.org/2000/09/xmldsig#Object">
      <DigestMethod Algorithm="http://www.w3.org/2000/09/xmldsig#sha1"/>
      <DigestValue>+0RF4idu2ZWQkd8i5eyHDElDRxY=</DigestValue>
    </Reference>
    <Reference URI="#idValidSigLnImg" Type="http://www.w3.org/2000/09/xmldsig#Object">
      <DigestMethod Algorithm="http://www.w3.org/2000/09/xmldsig#sha1"/>
      <DigestValue>ld4y5ClYjrYNUYkXItb+YYYNvAI=</DigestValue>
    </Reference>
    <Reference URI="#idInvalidSigLnImg" Type="http://www.w3.org/2000/09/xmldsig#Object">
      <DigestMethod Algorithm="http://www.w3.org/2000/09/xmldsig#sha1"/>
      <DigestValue>b4allskXuUk4Z+m/ojA1xNbrDM0=</DigestValue>
    </Reference>
  </SignedInfo>
  <SignatureValue>
    cBwiVjz7PKaW7+T5H44Y63NvzEJxsLh4tPh00EtglHqzLt042rVCenREA0GNfAy3vsMkJZ7x
    taFEOLihFmnP8uOBiY4Pl6hKg7D6NXOnAkfDd9+0ttSyB9sDR9E3Zujv3mnPaczVmH9cR6Xd
    74eKkoTj1G5yYcFPAa97dBmnsSlQ/Z51OC2d8Ul4/mv8G74Lueq8MgHsbh7JFIc/1axMzbdc
    y4xnsEkXIT8LiZD2TO6vrb/GJngLfT0iN/Aes100o3RWCJgCBeCpsVUfh/dFMxH8fy7Soilr
    aUvii6xdjH+6K30hDCmclHEkbQ6l2ssK3rSdxK30rWZ7UinwUBMcKw==
  </SignatureValue>
  <KeyInfo>
    <KeyValue>
      <RSAKeyValue>
        <Modulus>
            nX6GTEg6LtufBzi++3FQJ0pnkApJLUW9bSHrQJBUOjjWFRA7VZ40XBBjp0zJARhCPAWAtcXO
            8UvBuBXToPUf8h1yIefD9r/MZ8ZMyd4Ja2y27Nh6DiDSItIvs9hdnVv1re39U28BDhY3no/s
            O3Ipc0/hctlDaAAC/46bRSiXFP9bBfv/u3dy9dbu1T2pU5b4TtjaccQ+bKc/OIOmvs5PIfDG
            35uJhucsPP1Mjr646C0t/LJkXTPtv3E7uUpU5EgKTECCyofa2/TcOGzMG71A1Vh1Y+2aYTOk
            p8PE22mvM+I9Ru/oLVlJE5QUkdNQphW03q4BdoxH3e/Bb9tlHKUt6Q==
          </Modulus>
        <Exponent>AQAB</Exponent>
      </RSAKeyValue>
    </KeyValue>
    <X509Data>
      <X509Certificate>
          MIIIgDCCBmigAwIBAgIEAVWkvDANBgkqhkiG9w0BAQsFADBpMQswCQYDVQQGEwJDWjEXMBUG
          A1UEYRMOTlRSQ1otNDcxMTQ5ODMxHTAbBgNVBAoMFMSMZXNrw6EgcG/FoXRhLCBzLnAuMSIw
          IAYDVQQDExlQb3N0U2lnbnVtIFF1YWxpZmllZCBDQSA0MB4XDTIxMDUwNjE0MzIyMloXDTIy
          MDUyNjE0MzIyMlowgd8xCzAJBgNVBAYTAkNaMRcwFQYDVQRhEw5OVFJDWi0wMDM3MTE0OTFC
          MEAGA1UECgw5TXV6ZXVtIGEgZ2FsZXJpZSBPcmxpY2vDvWNoIGhvciB2IFJ5Y2hub3bEmyBu
          YWQgS27Em8W+bm91MQswCQYDVQQLEwI2MDEdMBsGA1UEAwwUTWdyLiBUb23DocWhIFplbGVu
          a2ExEDAOBgNVBAQTB1plbGVua2ExEDAOBgNVBCoMB1RvbcOhxaExEDAOBgNVBAUTB1A1OTAw
          MDgxETAPBgNVBAwMCMWYZWRpdGVsMIIBIjANBgkqhkiG9w0BAQEFAAOCAQ8AMIIBCgKCAQEA
          nX6GTEg6LtufBzi++3FQJ0pnkApJLUW9bSHrQJBUOjjWFRA7VZ40XBBjp0zJARhCPAWAtcXO
          8UvBuBXToPUf8h1yIefD9r/MZ8ZMyd4Ja2y27Nh6DiDSItIvs9hdnVv1re39U28BDhY3no/s
          O3Ipc0/hctlDaAAC/46bRSiXFP9bBfv/u3dy9dbu1T2pU5b4TtjaccQ+bKc/OIOmvs5PIfDG
          35uJhucsPP1Mjr646C0t/LJkXTPtv3E7uUpU5EgKTECCyofa2/TcOGzMG71A1Vh1Y+2aYTOk
          p8PE22mvM+I9Ru/oLVlJE5QUkdNQphW03q4BdoxH3e/Bb9tlHKUt6QIDAQABo4IDtzCCA7Mw
          NAYDVR0RBC0wK4EOemVsZW5rYUBtb2guY3qgGQYJKwYBBAHcGQIBoAwTCjE4MzA0ODg3MDQw
          CQYDVR0TBAIwADCCASwGA1UdIASCASMwggEfMIIBEAYJZ4EGAQQBEYFIMIIBATCB2AYIKwYB
          BQUHAgIwgcsagchUZW50byBrdmFsaWZpa292YW55IGNlcnRpZmlrYXQgcHJvIGVsZWt0cm9u
          aWNreSBwb2RwaXMgYnlsIHZ5ZGFuIHYgc291bGFkdSBzIG5hcml6ZW5pbSBFVSBjLiA5MTAv
          MjAxNC5UaGlzIGlzIGEgcXVhbGlmaWVkIGNlcnRpZmljYXRlIGZvciBlbGVjdHJvbmljIHNp
          Z25hdHVyZSBhY2NvcmRpbmcgdG8gUmVndWxhdGlvbiAoRVUpIE5vIDkxMC8yMDE0LjAkBggr
          BgEFBQcCARYYaHR0cDovL3d3dy5wb3N0c2lnbnVtLmN6MAkGBwQAi+xAAQAwgZsGCCsGAQUF
          BwEDBIGOMIGLMAgGBgQAjkYBATBqBgYEAI5GAQUwYDAuFihodHRwczovL3d3dy5wb3N0c2ln
          bnVtLmN6L3Bkcy9wZHNfZW4ucGRmEwJlbjAuFihodHRwczovL3d3dy5wb3N0c2lnbnVtLmN6
          L3Bkcy9wZHNfY3MucGRmEwJjczATBgYEAI5GAQYwCQYHBACORgEGATB9BggrBgEFBQcBAQRx
          MG8wOwYIKwYBBQUHMAKGL2h0dHA6Ly9jcnQucG9zdHNpZ251bS5jei9jcnQvcHNxdWFsaWZp
          ZWRjYTQuY3J0MDAGCCsGAQUFBzABhiRodHRwOi8vb2NzcC5wb3N0c2lnbnVtLmN6L09DU1Av
          UUNBNC8wDgYDVR0PAQH/BAQDAgXgMB8GA1UdJQQYMBYGCCsGAQUFBwMEBgorBgEEAYI3CgMM
          MB8GA1UdIwQYMBaAFA8ofD42ADgQUK49uCGXi/dgXGF4MIGxBgNVHR8EgakwgaYwNaAzoDGG
          L2h0dHA6Ly9jcmwucG9zdHNpZ251bS5jei9jcmwvcHNxdWFsaWZpZWRjYTQuY3JsMDagNKAy
          hjBodHRwOi8vY3JsMi5wb3N0c2lnbnVtLmN6L2NybC9wc3F1YWxpZmllZGNhNC5jcmwwNaAz
          oDGGL2h0dHA6Ly9jcmwucG9zdHNpZ251bS5ldS9jcmwvcHNxdWFsaWZpZWRjYTQuY3JsMB0G
          A1UdDgQWBBTpOwof4V9Doqzq/rCmCPZ3rZR+gTANBgkqhkiG9w0BAQsFAAOCAgEAI43NGucG
          UAvn65uentlyFomTCqHiP9La6OkqSrM2bjRMiGNNXsGJ2F4spDAQ9flC0tcJFCMWWLTzo5Yj
          ggTtU2iGnhyh0F14tVssJd5kHk5E4zVGa9X87gngHG5aPm3FKi4HSO3ma+kL6t9+TNeh6ls+
          XFFLaybhbCVeRoH2kkEE1xgpLfaAQUzT8vaaf1PbcqNObXKiB5QuOc5QOzl+7SPR2NvkUDLL
          NyWHnawztFAudxWWAUwYejRInrx9L186aGRVVtVrpVIuSXcCv5D6DFb61DDJ9eFM9GJa536V
          KgvdIDacBsWlJhyMSfBqEVj0AgF8mHXbCK181ADf+FlgfH2Sn07GCG3G1V4iLcgPUc9YfggP
          jATb58OdbPf3aKqlY+0W1NyxPCxD7PT/X1sXJq72TvgP36IJIUBBw3Rv+81tgyH43Mo+gPR9
          ox6dwVME1HIJp4TBksMXnKdH5ZJbCdS8k1L12Y8YWt56c7W/o7XYCUtT1pEAQGhA9P8WmadC
          JQY4dlES6K5sjLrMliOpKSpk2wO4ruSnRj062Of8HITn8UE7c0RgBS/eo4bq1KKRbGzH8imi
          nB/ocwpUH5G+a1p+noeQb7g2luaqied7S2inHhHQbaLTePoJU7g1veXtmH377s6qGbLGUPq8
          1DLBQdJhYznwsaSXW6K94LTMaII=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ouWqycdbibuw0AU7jXG60RDa1oY=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document.xml?ContentType=application/vnd.openxmlformats-officedocument.wordprocessingml.document.main+xml">
        <DigestMethod Algorithm="http://www.w3.org/2000/09/xmldsig#sha1"/>
        <DigestValue>G799Zdhe7U9vko2dkSg01ElNTOI=</DigestValue>
      </Reference>
      <Reference URI="/word/endnotes.xml?ContentType=application/vnd.openxmlformats-officedocument.wordprocessingml.endnotes+xml">
        <DigestMethod Algorithm="http://www.w3.org/2000/09/xmldsig#sha1"/>
        <DigestValue>rArkVXK6nayZ/PaBNqqztoS/W+A=</DigestValue>
      </Reference>
      <Reference URI="/word/fontTable.xml?ContentType=application/vnd.openxmlformats-officedocument.wordprocessingml.fontTable+xml">
        <DigestMethod Algorithm="http://www.w3.org/2000/09/xmldsig#sha1"/>
        <DigestValue>GUMMGywqcDhI+KX0J0cS/1PnYo0=</DigestValue>
      </Reference>
      <Reference URI="/word/footer1.xml?ContentType=application/vnd.openxmlformats-officedocument.wordprocessingml.footer+xml">
        <DigestMethod Algorithm="http://www.w3.org/2000/09/xmldsig#sha1"/>
        <DigestValue>AyZan+eNA4CXLbpZbuB+ezn7vl0=</DigestValue>
      </Reference>
      <Reference URI="/word/footnotes.xml?ContentType=application/vnd.openxmlformats-officedocument.wordprocessingml.footnotes+xml">
        <DigestMethod Algorithm="http://www.w3.org/2000/09/xmldsig#sha1"/>
        <DigestValue>6LeBuVbUylstELmOmCxBUMQ9Sqs=</DigestValue>
      </Reference>
      <Reference URI="/word/header1.xml?ContentType=application/vnd.openxmlformats-officedocument.wordprocessingml.header+xml">
        <DigestMethod Algorithm="http://www.w3.org/2000/09/xmldsig#sha1"/>
        <DigestValue>yFgggcFyUF5XRMo23rvVTbmanGQ=</DigestValue>
      </Reference>
      <Reference URI="/word/media/image1.emf?ContentType=image/x-emf">
        <DigestMethod Algorithm="http://www.w3.org/2000/09/xmldsig#sha1"/>
        <DigestValue>fD4aabHkqxmDbuwC5LpyGOhd7r0=</DigestValue>
      </Reference>
      <Reference URI="/word/media/image2.png?ContentType=image/png">
        <DigestMethod Algorithm="http://www.w3.org/2000/09/xmldsig#sha1"/>
        <DigestValue>Alzd1OTAcTMnmiELjtUH4vc9vtA=</DigestValue>
      </Reference>
      <Reference URI="/word/media/image3.png?ContentType=image/png">
        <DigestMethod Algorithm="http://www.w3.org/2000/09/xmldsig#sha1"/>
        <DigestValue>VLVAEOynjTsEAsCG+tvi9imYIM4=</DigestValue>
      </Reference>
      <Reference URI="/word/settings.xml?ContentType=application/vnd.openxmlformats-officedocument.wordprocessingml.settings+xml">
        <DigestMethod Algorithm="http://www.w3.org/2000/09/xmldsig#sha1"/>
        <DigestValue>j4YGJKbnrwOuHa/iIE6TP0Y/KwY=</DigestValue>
      </Reference>
      <Reference URI="/word/styles.xml?ContentType=application/vnd.openxmlformats-officedocument.wordprocessingml.styles+xml">
        <DigestMethod Algorithm="http://www.w3.org/2000/09/xmldsig#sha1"/>
        <DigestValue>+JsjBf24nfsrKw3dztm3cm+jE+w=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fDx6zrSh8Zof4IQaV1NN9xzAZe4=</DigestValue>
      </Reference>
    </Manifest>
    <SignatureProperties>
      <SignatureProperty Id="idSignatureTime" Target="#idPackageSignature">
        <mdssi:SignatureTime>
          <mdssi:Format>YYYY-MM-DDThh:mm:ssTZD</mdssi:Format>
          <mdssi:Value>2021-12-22T11:22:05Z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{68C19B4A-0D55-464A-A5F1-B51C39759F89}</SetupID>
          <SignatureText/>
          <SignatureImage>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n89a/pJdzl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353mj02Mfxm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n//f/9//3//f/5//3//f/9//n/+f/9//3//f/9//3//f/5//3//f/9//n//f/9//3//f99//n8cTrMcmlbfe/9//3//f/9//n/8f/9//3//f/9//3//f/9//X/9f/9//3//f/9//3//f/9//3//f/9//3//f/9//3//f/9//3//f/9//3//f/9//3//f/9//3//f/9//3//f/9//3//f/9//3//f/9//3/8f/1//X/+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n/8f/t//X//f/9//3//f/5//3//f/9//3//f7973EWTHB5n/3//f/9//3//f/9/3n//f/9//3/+f/9//n//f/9//3//f/9//3//f/9//3//f/9//3//f/9//3//f/9//3//f/9//3//f/9//3//f/9//3//f/9//3//f/9//3//f/9//3//f/9//3//f/9//3//f/9//3//f/9//3//f/17/n/+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9f/9//3//f/9//3//f/9//3//f/9//3//f/9//3//f/5//n9fc9pBNS2/e/9//X/9f/9//3//f393vF7ff/9//3//f/1//3/9f/x//3//f/x//n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tiO1Ifb39z/3//f/9//3//f/9//3//f/9//3//f/9//3/+f/1/f3N2NVlO/3//f/5//X//f/9//3//fztSkhxec/1//n//f/9//n//f15vvmIfa797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ff/hFeTmZPXg1+0n9Yr13/n/+f/5//n//f/9//3/ef/5/3Xv+YrtBeDUdY/9//n//f/9//3//f/9//3//f757NC0UKZ93/n//f/9//3/YSbQg2EHZQVg1e1Z9c/9//3//f/9//3//f/9//3//f/9//3//f/9//3//f/9//3//f/9//3//f/9//3//f/9//3//f/9//3//f/9//3//f/5//3/ff/9/339/d797vnteb19zfnu/f79//3/f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x1jlzU/a593nVY9UvxJ/2q/f/57/n//f/9/v39/f35mGk4TJb9a33//f/9//3//f/9//3//f/9//3//f/5/XGv1IJo5v3f+f/9/3mbUKF5z/3//f753vFo4Sn5z/3//f/9//3//f/9//3//f/9//3//f/9//3//f/9//3//f/9//3//f/9//3//f/9//3//f/9//3//f/9//3/ff593/WZcUjxOukFXNftFG07ZQVUxljkYSllOPmv3Rd5ef2+fc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/f/97PGP1OV9n+kEdSlo52CzZMP5dX2p/Zh5WWDUUJXYtm1Lfe/1//H/+f/9//n//f/9//3//f/9//3//f/57/3t+b/lBO07fe/9//mqVPf9//3/+f/17/3+/e593nnf/f/9//3//f/9//3//f/9//3//f/9//3//f/9//3//f/9//3//f/9//3//f/9//3//f/9//n//f/9/Pm/ZRVg12UE2RlhK/V5fa39v33vee99733v/e79z33c+Z5pS3Fb4Pbg5f1p8Vh9vXn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v3e/d793Xmc3QhcpWTFVLfZB2lq/c/9//3//f/9//3//f/5//X//f/9//3//f/9//3//f/9//n/9f99/+kU8Sv9/v3cXKV5v/H//f/5//3//f/9/vne+d/9//3//f/9//3//f/9//3//f/9//3//f/9//3//f/9//3//f/5//H//f/9//3//f/9//3+/e9xB+CT2QX5v/3//f/9//3//f/9//3//f/9//3//f/9//3//f/9//3//e997XmuZUllKfU49Tn9Wnl4+b397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51vnFK8ORxGn3P/f/9//3//f/1//X/+f/9//3//f/9//3//f/9//3//f/9//3/+f/9/v3taTjhO/38WRthB33//f/9//n//f/9//3++d997/3//f/9//3//f/9//3//f/9//3//f/9//3//f/9//3//f/9//3/+f/9//3//f99//WpcOVUxfGv/f/9//3//f/9//3//f/9//3//f/9//3//f/9//3//f/9//3//f/9//3//f/9/33ffd35v3F4ZTrdB2UVcUhpn/3/+f/5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398bxtKPDEbTpx3/n/+f/5//n//f/9//3//f/9//3//f/9//3//f/9//3//f/9//X/fe1tSfFbef5g9H2//f/9//3//f/9//3//f/9/33//f/9//3//f/9//3//f/9//3//f/9//3//f/9//3//f/9//n/+f/9//n/+f75edBxaUv9//X//f/9//n//f/9//3//f/9//3//f/9//3//f/9//3//f/9//3//f/9//n//f/9//3/9e/9//3//f793fm/7Wt9F/kkcSppWXW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n//f/9/XXOVOR9n3GLff/9//3//f/9//n//f/9//3//f/9//3//f/9//3//f/9//H/+f99/+kmbWrtiFy3+f/t//3//f/9//3//f/9//3/fe/9//3//f/9//3//f/9//3//f/9//3//f/9//3//f/9//n//f/9//n+8WnMUelL9f/5/33//f/5//3//f/9//3//f/9//3//f/9//3//f/9//3//f/9//3//f/9//3/+f/5//n//f/9//3//f/9//nv+f/9/33v8YnxSPU4eShtK3GKfe79//3//f/9//3//f/9//n/+f/5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5//3//f/9//X//fx5rWDG+Xn9v/n//f/9//3//f/9//3//f/9//3//f/9//3//f/9//3//f/9/v39aUptaPU57Vv5//3//f/9//3//f/9//3//f7133nv/f/9//3//f/9//3//f/9//3//f/9//3//f/9//3//f/9/X3P3JFpO/3//f/9//3//f/9//3//f/9//3//f/9//3//f/9//3//f/9//3//f/9//3//f/9//3//f/9//3/+f/9//3//f/9//3//f/9//3//f/9//3/fe35zn15dUjlOu1qfc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Xc5Rhcpv16/e/5//3//f/9//3//f/9//3//f/9//3//f/9//3//f/5//3/fe9c92D17Of5m/X/+f/9//3//f/9//3//f/9//3//f/9//3//f/9//3//f/9//3//f/9//3//f/5//3//f99/3UncRf9//3//f/5//X//f/9//n//f/9//3//f/9//3//f/9//3//f/9//3//f/9//3//f/9//3//f/9//3//f/9//3//f/9//3//f/5//3//f/9//3//f/9//3//f553/mI5SjlKvVqfc997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n//ex1j2D37RR9r/3//f/9//3//f/9//3//f/9//3//f/9//3//f/9//3//f953ulIZKToxn3v/f/9//3//f/9//3//f/9//3//f/9//3//f/9//3//f/9//3//f/9//3//f/9//n//f91m9Sjee/1//X//f/9//3/9f/9//3//f/9//3//f/9//3//f/9//3//f/9//3//f/9//3//f/9//3//f/9//3//f/9//3//f/9//3//f/9//3//f/9//3//f/9//3//f/9//3//f997PmecVhlGfVb+Yr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7133nv/f/9//3//f/9/3nvff7x3/3//f/9/nnP7Yv1i33v/f/5/+EkaSv9//3//f/9//3//f/9//3//f/9//3//f/9//3//f/9//3//f/9//3//f/9//3//f/9//3//f/9//3//f/9//3//f/9//3//f/9//3//f/9//3//f/9//3//e/9/vFp4NX93/3/+f/9//3//f/9//3//f/9//3//f/9//3//f/9//3//f/9//3//f/9//3//f/9//3//f/9//3//f/9//3//f/9//3//f/9//3//f/9//3//f/9/WmtKKTFG7z3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f/1iPWu+d/5/OTU8b/9//3//f/9//3//f/9//3//f/9//3//f/9//3//f/9//3//f/9//3//f/9//3//f/9//3//f/9//3//f/9//3//f/9//3//f/9//3//f/9//3//f/9//3//f/9//3/XPbtBf3f/f/9//3//f/9//3//f/9//3//f/9//3//f/9//3//f/9//3//f/9//3//f/9//3//f/9//3//f/9//3//f/9//3//f/9//3//f/9//3//f/9/EEKUUntvc057b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33vcYppafXP/f/9//3/fe793mlJYSt97/3/+f/9//3//f/9//3//f/9//3//f/9//3//f/9//3//f/9//3//f/9//3//f/9//3//f/9//3//f/9//3//f/9//3//f/9//3//f/9//3/+f/9//3/+f/9//X++dztO+k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9f/x//3//f/9//3/+f9xiPk5db/5//n//f/5/v3NcUj5O33v9f/5//3//f/9//3//f/9//3//f/9//3//f/9//3//f/9//3//f/9//3//f/9//3//f/9//3//f/9//3//f/9//3//f/9//3//f/9//n//f/9//n//f/9//3/9f/9/fVYb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+f/9/3WI4Lb1a/3/+f/9//3//f95efFLcYv9//n//f/9//3//f/9//3//f/9//3//f/9//3//f/9//3//f/9//3//f/9//3//f/9//3/ff753/3//f/9//3//f/9//3//f/9//3//e/9//3//f/9/3nvff/5//389a/lFvF7/f/9//3/+f/9//3//f/9//3/ff/9//3//f997/3//f/9//3//f957/3/ee9573nv/f9573n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388a9lBPE7ff/9//3//f/9/OmdZUhtnnXd7b/9//3//f5xzGGP/f/9/nXecc/9//3//f/9/vXe9dzlne2//f99/OWf/f/9/OWe1VpVWGGN7b/9//39aa3tv/3//f/9/OWe1Vv9//385Z7VWlVKVUnpv/3//f39zu1oSQpFSOWf/f/9//n/VWjJGU0pSSvdee28xRrZW/3//f/9//3//f7VWMUZSSjFGMkaUUnNOc07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+f/9//3//f39zVzF8Vt9//3//f/17vXc0SrA58UGVVr13/3//f1prU07/f/9/916UUv9//3//f9971lrWWhhj9173XntvvXf/fzlnc061VnROdFJSSr133nuUUvde/3//f7538D3WWv9/WmutNbVWOWeWVlFKem//f/9//3/vPUotlFb/f/9/vnvwQZFSe297b7VWlFIxRr13/3//f/9//3//f9Zac04YY/de1lr4XvdeOWf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v3f5RZxW/3//f793dlIWY5tz8UF0UpVS/3//f7VWc07/f5xzU0r3Xv9//3//fzlnW2vee51ze297b/9//3//f3NOe2/ee7139162Wntv3ntzTvhe/3//f7VWEELfe/9/lVK1Vt57/3/fe3NOlFb/f/9//3/VWrVaTC13Vr9/PGtTTtx7/3//f5xztVaUUv9//3//f/9//3//f3tv7z33Xv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n+/ezlGWk7fe31zF2P+f/9/W2+VUtA5O2f/f/hetVb/f713c057b/9//3//fxljnXPee/9//3/ee957/3/ee3tv/3//f/9/WmtSSlprnHO1Vhlj/3+cc3NOWmv/f3xzlFJ7b/9//3//f9ZaUUq8d/9/WWswRv9/l1bUPbpe33tUTvli/3//f/9/nHOUUv9//3//f/9//3//f/9/WmvOOVJKe2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9973VrXPZ93m3f/f/9/3nv4XvNB1UEdZ1VO1l7+f957c06cc/9//3++d997e297bxhjvXe9d/9//3//f/9//3+cc/hidFIYY/9/33vWWlprtVaUUvhe/3//f5xzlFLee/9//3//f753c06cc/9/UkrPOf9/Wms6Z793eFJWSlJKlFK1VltrdFKUUv9//3//f/9//3//f/9//39aaxBCEEKUUt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jFGU06UUv9//3//f/9/nHNSSs89e2//f/9//3//f5VWdFIQQhhj/3//f/9//3//f/9//38AAP9//3//f/9//3//f/9//3//f/9//3//f/9//3//f/9//3//f/9//3//f/9//3//f/9//3//f/9//3//f/9//3//f/9//3//f/9//3//f/9//3//f/9//3//f/9//3//f/9//3//f/9//3//f/9//3//f/9//3//f/9//3//f/9//3//f/9//3//f/9//3//f/9//3//f/9//3//f/5//3+edx5reDW+Xr97/3/8f/x//3ubUvQgPG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jJKzz21Vv9//3//f/9/nXN0Us45nXf/f/9//3//f7VW8D3wQdde/3//f/9//3//f/9//38AAP9//3//f/9//3//f/9//3//f/9//3//f/9//3//f/9//3//f/9//3//f/9//3//f/9//3//f/9//3//f/9//3//f/9//3//f/9//3//f/9//3//f/9//3//f/9//3//f/9//3//f/9//3//f/9//3//f/9//3//f/9//3//f/9//3//f/9//3//f/9//3//f/9//3//f/9//3//f/9//3//f99/3F63PfdFf3P/f/9//3//e9xe2Sz/av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957/3++d957vXf/f/9//3//f/9//3//f957vne9d/9/3nu9d713/3//f/9//3//f/9//3//f/9//3//f/9//3//f/9//3//f/9//3//f/9//3//f/9//3//f/9//3//f/9//3//f/9//3//f/9//3//f/9//3//f/9//3//f/9//3//f/9//3//f/9//3//f/9//3/vPbVW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hBCzjk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DuAAAAfwAAAAAAAAAAAAAA7wAAAIA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vGQAAkQwAACBFTUYAAAEAHAQBAKMAAAAG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UDAPgeBQAABAAAAAQAAAAAAAAAAABTAGkAZwBuAGEAdAB1AHIAZQBMAGkAbgBlAAAA0pqaa7aZmmugpbIDnOfOa/gSiWwA+LADAAAEACzl+wCTGKFrwHgPBewymmuwGKFrw4bk3sDl+wABAAQAAAAEAABCHwEoBwAAAAAEAAAA+wBCG6NrAPewAwD4sAPA5fsAwOX7AAEABAAAAAQAkOX7AAAAAAD/////VOX7AJDl+wDsMpprnRyja3+G5N4AAPsAwHgPBcCzrwMAAAAAMAAAAKTl+wAAAAAA6lqZawAAAACABBUBAAAAALClsgOI5fsAjFmZa3QEqAND5vsAZHYACAAAAAAlAAAADAAAAAQAAAAYAAAADAAAAAAAAAISAAAADAAAAAEAAAAWAAAADAAAAAgAAABUAAAAVAAAAAoAAAA3AAAAHgAAAFoAAAABAAAA0XbJQasKy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XW/6SZc5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zmj0VLRx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1//3//f/9//3//f/9//3//f/9//3//f/9//3//f/9/33//fxxK1CCZVv9//3//f/9//3/+f/1//3//f/5//3//f/9//3/+f/1//3//f/9//3//f/9//3//f/9//3//f/9//3//f/9//3//f/9//3//f/9//3//f/9//3//f/9//3//f/9//3//f/9//3//f/9//3/+f/1//X/+f/5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H/7f/1//3//f/9//3//f/9//3//f/9//n/fe9tBtBz9Zv9//n//f/9//3//f99//3//f/9//3/+f/5//3//f/9//3//f/9//n//f/9//3//f/9//3//f/9//3//f/9//3//f/9//3//f/9//3//f/9//3//f/9//3//f/9//3//f/9//3//f/9//3//f/9//3//f/9//3//f/9//3/+e/17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n9/c7pBVjG/e/9//H/+f/9//3//f597vF7/f/9//3//f/5//n/+f/x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bUh9rf3Pef/9//n//f/5//3//f/9//3//f/9//3//f/5//X9/c1YxWU7/e/9//n/+f/5//3//f/9/Gk6SHD5v/X/9f/9//3//f95/Xm+9Xh9rn3f/f/9//3//f/9//3//f/9//3//f/9//3//f/9//3//f/9//3//f/9//3//f/9//3//f/9//3//f/9//3//f/9//3//f/9//3//f/5//3//f/9//3//f/9//3//f/9//3//f/9//3//f/9//n/+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ZSnk5uT1YNRxO/WK9e/1//3/+f/9//3//f/9//3/+e/5//mLcQVcxHmf/f/9//3//f/9//3//f/9//3/ffxQtFS2fd/5//3//f/9/+Um0INlFuUF4NXpWnnf/f/9//3//f/9//3//f/9//3//f/9//3//f/9//3//f/9//3//f/9//3//f/9//3//f/9//3//f/9//3//f/9//3//f/9//3//f/9/f3fff757XnM/c59/v3/ff/9//3//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lzUeZ593fFZdUtxJ/2qee/5//nv/f/9/v39/f35mGUoTKZ5W33//f/9//3//f/9//3//f/9//3//f/1/XGvUHJo5nnf+f/9/3mbTJF9z/3//f51zvVo3Sp5z/3//f/9//3//f/9//3//f/9//3//f/9//3//f/9//3//f/9//3//f/9//3//f/9//3//f/9//3//f/9//3/ff393HWs7UjxSuT14NdpFPE64PVUxdTUYSjlOPmv3Qd9eXmufc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X/Y5X2cbRh1Kez3XLPkw3l1/bl9mPlpXNTUpdi28Vt97/n/8f/9//3//f/5//3//f/9//3//f/9//3//e59v2T1cUt97/3/+arZB/3//f/57/n//f997n3e/d/9//3//f/9//3//f/9//3//f/9//3//f/9//3//f/9//3//f/9//3//f/9//3//f/9//3/+f/9//38+b7hBeTm5QTdGWEoeY19rn3Pee/9733v/e/9733ffd15rmlLdWvg9uT1/Vn1aH29/d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e/c15nFj4YLTkxVjHVPdpanm//f/5//3//f/9//3//f/1//3//f/9//3//f/9//3//f/5//H//f9pBPE7ff7939iR/b/x//3/+f/9//3//f753vnf/f/9//3//f/9//3//f/9//3//f/9//3//f/9//3//f/9//3/9f/1//3//f/9//3/+f/9/nnfdRdggF0Jda/9//3//f/9//3//f/9//3//f/9//3//f/9//3//f/9//3+/d35reU5ZSlxKPU5fUp9eHW+fe99//3//f/9//3//f/9//3/9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FKbNT1Kn3P/f/9//3//f/1//X//f/9//3//f/9//3//f/9//3//f/9//3/+f/9/339ZTllS/383RthB/3//f/9//n//f/9//3++d/9//3//f/9//3//f/9//3//f/9//3//f/9//3//f/9//3//f/9//n//f/9//3//f/9//Wp8PVQxnG//f/9//3//f/9//3//f/9//3//f/9//3//f/9//3//f/9//3//f/9//3//f/97/3vfd35v2146TrdB+UVbUjtr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v+kVcMRpKvXf9f/5//X/+f/9//3//f/9//3//f/9//3//f/9//3//f/9//3/9f997W058Vr17uT3+av9//3//f/9//3//f/9/33v/f/9//3//f/9//3//f/9//3//f/9//3//f/9//3//f/9//3//f/1//3/9f/5/nl51HDlO/3/8f/9//3//f/9//3//f/9//3//f/9//3//f/9//3//f/9//3//f/9//3//f/5//3/+e/57/3v/f/9/33tda/tevkEeSvtFmlZda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tj3/Zv1i33//f/9//3//f/9//3//f/9//3//f/9//3//f/9//3//f/1//n//f/pFvF67Xjgx3n/8f/9//3//f/9//3//f/9//3//f/9//3//f/9//3//f/9//3//f/9//3//f/9//3//f/5//3//f/9/vFqUGFlO/n/+f/9//3//f/9//3//f/9//3//f/9//3//f/9//3//f/9//3//f/9//3//f/5//3/+f/9//3//f/9//3//e/9//nv/f997HWd8Ul5OHUo8Ttxev3u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X/+fx5rNzG/Xl9v/3//f/9//n//f/9//3//f/9//3//f/9//3//f/9//3//f/9/3385TptaHEqbVv1//3//f/9//3//f/9//3//f713vXf/f/9//3//f/9//3//f/9//3//f/9//3//f/5//3//f/9/P2/3JFpK/3//f/9//n//f/9//3//f/9//3//f/9//3//f/9//3//f/9//3//f/9//3//f/9//3//f/9//3//f/5//3//f/9//3//f/9//3/+f/9//3/fe15vv148TjlOulqfd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lGOC2/Xt9//n//f/9//3//f/9//3//f/9//3//f/9//3//f/9//3/+f99/1j35QXs5H2v9f/9//3//f/9//3//f/9//3//f/9//3//f/9//3//f/9//3//f/9//3//f/9//3//f/9/33/9SdxB/3//f/9//X/+f/9//3/+f/9//3//f/9//3//f/9//3//f/9//3//f/9//3//f/9//3//f/9//3//f/9//3//f/9//3//f/9//3//f/9//3//f/9//3//f/9/nnMeZzlKWk6cW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8Ytk92kUfa/9//3//f/9//3//f/9//3//f/9//3//f/9//3//f/9//3ved5lSGS0ZMZ97/3//f/9//3//f/9//3//f/9//3//f/9//3//f/9//3//f/9//3//f/9//3//f/9//3/dZtQk33v8e/1//n//f/9//n//f/9//3//f/9//3//f/9//3//f/9//3//f/9//3//f/9//3//f/9//3//f/9//3//f/9//3//f/9//3//f/9//3//f/5//3//f/9//3//f/9//3+/dz5ne1YZRnxS/m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hQpX1bfe/9//3//f/9//3//f/9//3//f/9//3//f/9//3//f/9//3+8WvMkmT3/f/9//3/+f/9//3//f/9//3//f/9//3//f/9//3//f/9//3//f/9//3//f/9//n//f3w9d1L/f/9//n//f/9//3//f/9//3//f/9//3//f/9//3//f/9//3//f/9//3//f/9//3//f/9//3//f/9//3//f/9//3//f/9//3//f/9//3//f/9//3//f/9//3//f/9//3//f/9//3//f793HGN6TrY5GkYfZ513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ee713/n//f/9/v3f7Yh5jv3v/f/5/GUoZSv9//3//f/9//3//f/9//3//f/9//3//f/9//3//f/9//3//f/9//3//f/9//3//f/9//3//f/9//3//f/9//3//f/9//3//f/9//3//f/9//3//f/9//3//f/9/3F5XNZ97/3//f/9//3//f/9//3//f/9//3//f/9//3//f/9//3//f/9//3//f/9//3//f/9//3//f/9//3//f/9//3//f/9//3//f/9//3//f/9//3//f/9/OWdrLTFG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F4+a55z/n84MT1v/n//f/9//3//f/9//3//f/9//3//f/9//3//f/9//3//f/9//3//f/9//3//f/9//3//f/9//3//f/9//3//f/9//3//f/9//3//f/9//3//f/9//3//f/5//3/ff9hBmj2fd/5//3//f/9//3//f/9//3//f/9//3//f/9//3//f/9//3//f/9//3//f/9//3//f/9//3//f/9//3//f/9//3//f/9//3//f/9//3//f/9/3nsQQnNOe29SS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9YppWnnf/f/9//3//f793u1Y4Sv9//3//f/9//3//f/9//3//f/9//3//f/9//3//f/9//3//f/9//3//f/9//3//f/9//3//f/9//3//f/9//3//f/9//3//f/9//3//f/9//3/+f/9//3//f/9//n++d1xS+kX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H//f/9//3//f/5//GIeTl5v/X//f/9//n+ec31SPU7ff/x//n//f/9//3//f/9//3//f/9//3//f/9//3//f/9//3//f/9//3//f/9//3//f/9//3//f/9//3//f/9//3//f/9//3//f/9//3/+f/9//n/+f/9//3//f/1/33+dVvpFfm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GC29Xt9//3//f/9//3//XlxS/Wb/f/9//3//f/9//3//f/9//3//f/9//3//f/9//3//f/9//3//f/9//3//f/9//3//f/9/3nvee/9//3//f/9//3//f/9//3//f/9/3nv/f/9//3/ee95733/+f/9/XW/4Rd1i/3//f/9//n/+f/9//3//f957/3//f/9/33v/f/9//3//f/9//3//f957/3/ee/9/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9g9PVK/f/9//3//f/5/OmdYThtrfHN7b/9//3//f5xz917/f/9/vXd8b/9//3//f/9/vXecczlnWmv/f957Omf/f/9/GWe1VpRSGGNaa/9//39aa1pr/3//f/9/GGO1Vt97/38ZZ7VWlFKVUllr/3//f39zmlYSRnFOOWf/f/9//X/1XhFCU04xRvheW2sxRrVW/3//f/9//3//f7VWMUZSSjFGMUaUUlJK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2MZ1a33//f/5//n+9d1VOsDkSRpVS3nv/f/9/WmtzTv9//3/3XpVS/3//f/9//3/WWvdeGGP4XtdenHO9d/9/GWeUUpVWlFJzTlNOvXf/f3ROGGP/f/9/vXcRQtZa/386Z845lVZaa5VSUk5aa/9//3//f+89ay2TUv9//3/fe+9BslZ7b3xvlVKVUhFCvXf/f/9//3//f/9/915zTjln9173Xvhe+F45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7972EGcVv9//3+ec3ZS9l6cd/A9dVJ0Uv9/33+2WlNO/397b3NO1lr/f/9//38YY3tvvXe9d1tre2/ee/9/3ntzTltr3nudd/hitVZ7b757dE73Xv9//3+1Vu89/3//f7VWlVLee/9/33tSSrRW3nv/f9571V6UVkwtd1LffxtrU068d/9//3+cc5VSlFL/f/9//3//f/9//39aa+891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exhGe06/e553F2P/f/9/e291UtE9G2f/f9he1lr/f713c058c/9//3//fzpnnHP/f/9//3/ee/9//3//f3tv/3//f/9/WmtzTjpnvXO1Vjln/3+dd1NKW2v/f51zlFKcc/9//3//f9deMUrde/9/em8QQv9/l1bVQbpa339UShpn/3//f/9/nXOUUv9//3//f/9//3//f/9/WmvvPVJK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9WthBfnOcd/9//3+9d/hi8kHVQRxnVk7VWv5/vXdzTntv/3//f957vnt7b1prGGOcc713/3//f/9//3/ff5xz1150Uvde/3/ee9ZaOWe2VnNOGGP/f/9/e2+UUr53/3//f/9/nXdzUntv/38xRs89/39aaxlnv3tXTlZOMUaVUpRSe29zTpRS/3//f/9//3//f/9//3//fzlnEELvPZVSvXf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jFGUkqUUv9//3//f/9/fHNSSs45fHP/f/9//3//f5RSlFLwQRhj/3//f/9//3//f/9//3//f/9//3//f/9//3//f/9//3//f/9//3//f/9//3//f/9//3//f/9//3//f/9//3//f/9//3//f/9//3//f/9//3//f/9//3//f/9//3//f/9//3//f/9//3//f/9//3//f/9//3//f/9//3//f/9//3//f/9//3//f/9//3//f/9//3//f/9//3//f/9//3//f/9//3//f/9//3//f797HmuZOZ1e33//f/1//H//f3tSFSU8b/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MkrvPZVW/3//f/9//3+9d3RO7z2cc/9//3//f/9/1lrvPRBC1lr/f/9//3//f/9//3//f/9//3//f/9//3//f/9//3//f/9//3//f/9//3//f/9//3//f/9//3//f/9//3//f/9//3//f/9//3//f/9//3//f/9//3//f/9//3//f/9//3//f/9//3//f/9//3//f/9//3//f/9//3//f/9//3//f/9//3//f/9//3//f/9//3//f/9//3//f/9//3//f/9//3//f/9//3//f/9//3//f7tatz3WRX9z/3//f/5//3+8Wtks32b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33vee7533nv/f/9//3//f/9//3//f/9/vne+d957/3+9d957/3//f/9//3//f/9//3//f/9//3//f/9//3//f/9//3//f/9//3//f/9//3//f/9//3//f/9//3//f/9//3//f/9//3//f/9//3//f/9//3//f/9//3//f/9//3//f/9//3//f/9//3//f/9//3sQQpVW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EEK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uAAAAAoAAABgAAAAaQAAAGwAAAABAAAA0XbJQasKyUEKAAAAYAAAABIAAABMAAAAAAAAAAAAAAAAAAAA//////////9wAAAATQBnAHIALgAgAFQAbwBtAOEAYQEgAFoAZQBsAGUAbgBrAGEACAAAAAYAAAAEAAAABAAAAAMAAAAGAAAABgAAAAgAAAAGAAAABQAAAAMAAAAGAAAABgAAAAIAAAAGAAAABgAAAAU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</Object>
  <Object Id="idInvalidSigLnImg">AQAAAGwAAAAAAAAAAAAAAP8AAAB/AAAAAAAAAAAAAAAvGQAAkQwAACBFTUYAAAEArAcBAKkAAAAGAAAAAAAAAAAAAAAAAAAAVgUAAAADAABYAQAAwQAAAAAAAAAAAAAAAAAAAMA/BQDo8Q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IAD///+YvMT5/f3Z8Pi85/bU8vn6/Pr//fr/8On/7eD/5duzvL9khJXn6+51AP///63a54SmraHH0JnD0Haarb3l88ny/4KdqrHS33CElJK2xG2Moebp7XYAcJiwdJqykKjAgqGygqGykKjAZoykYIigiaK5bYudkKjAa4ibUHCA5u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11YsPtdfkZAQk/AAAA1OH7AEHNmmsAAAAA+RkBCe4AAADgJAsFUc2aa/8uAOR/5ADACQAAAAAAAAD/AQAgAAAAAEgAigGQ4fsAtOH7APkZAQlTZWdvZSBVSQBZmWtYAAAAAAAAAERZmWsSAAAA4CQLBfDh+wBTZWdvZSBVSQAA+wASAAAA7gAAAOAkCwXsTZlr7gAAAAEAAAAAAAAA8OH7AKji+wBw4vsA7gAAAAEAAAAAAAAACOL7AMDi+wAAAPsA5OL7AGDi+wAp1TF1AgAAAEEAAAAMAwAAAAAAAAAAAAAAHCgBAQAAAAEAAAjow5prxOP7ALjj+wBTBwHbZHYACAAAAAAlAAAADAAAAAMAAAAYAAAADAAAAP8AAAISAAAADAAAAAEAAAAeAAAAGAAAACIAAAAEAAAAcQAAABEAAABUAAAAqAAAACMAAAAEAAAAbwAAABAAAAABAAAA0XbJQasKy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iPg+AAAAAAAAAADxDPQ+AAAkQgAA0EEkAAAAJAAAAFyI+D4AAAAAAAAAAPEM9D4AACRCAADQQQQAAABzAAAADAAAAAAAAAANAAAAEAAAACkAAAAaAAAAUgAAAHABAAAFAAAAEAAAAAcAAAAAAAAAAAAAALwCAAAAAADuBwICIlMAeQBzAHQAZQBtAAAAAAAAAAAAgD3oHgDg//8BAAAAAAAAAAAAAAAAAAAAACAIQAH5//+wDwBAAfn//6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7wAAAIAAAAAAAAAAIQAAAAgAAABiAAAADAAAAAEAAAAVAAAADAAAAAQAAAAVAAAADAAAAAQAAABRAAAAnOwAACkAAAAaAAAAnAAAAFYAAAABAAAAAQAAAAAAAAAAAAAA7gAAAH8AAABQAAAAKAAAAHgAAAAk7AAAAAAAACAAzADtAAAAfwAAACgAAADu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XW/6SZc5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zmj0VLRx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1//3//f/9//3//f/9//3//f/9//3//f/9//3//f/9/33//fxxK1CCZVv9//3//f/9//3/+f/1//3//f/5//3//f/9//3/+f/1//3//f/9//3//f/9//3//f/9//3//f/9//3//f/9//3//f/9//3//f/9//3//f/9//3//f/9//3//f/9//3//f/9//3//f/9//3/+f/1//X/+f/5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H/7f/1//3//f/9//3//f/9//3//f/9//n/fe9tBtBz9Zv9//n//f/9//3//f99//3//f/9//3/+f/5//3//f/9//3//f/9//n//f/9//3//f/9//3//f/9//3//f/9//3//f/9//3//f/9//3//f/9//3//f/9//3//f/9//3//f/9//3//f/9//3//f/9//3//f/9//3//f/9//3/+e/17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n9/c7pBVjG/e/9//H/+f/9//3//f597vF7/f/9//3//f/5//n/+f/x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bUh9rf3Pef/9//n//f/5//3//f/9//3//f/9//3//f/5//X9/c1YxWU7/e/9//n/+f/5//3//f/9/Gk6SHD5v/X/9f/9//3//f95/Xm+9Xh9rn3f/f/9//3//f/9//3//f/9//3//f/9//3//f/9//3//f/9//3//f/9//3//f/9//3//f/9//3//f/9//3//f/9//3//f/9//3//f/5//3//f/9//3//f/9//3//f/9//3//f/9//3//f/9//n/+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ZSnk5uT1YNRxO/WK9e/1//3/+f/9//3//f/9//3/+e/5//mLcQVcxHmf/f/9//3//f/9//3//f/9//3/ffxQtFS2fd/5//3//f/9/+Um0INlFuUF4NXpWnnf/f/9//3//f/9//3//f/9//3//f/9//3//f/9//3//f/9//3//f/9//3//f/9//3//f/9//3//f/9//3//f/9//3//f/9//3//f/9/f3fff757XnM/c59/v3/ff/9//3//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lzUeZ593fFZdUtxJ/2qee/5//nv/f/9/v39/f35mGUoTKZ5W33//f/9//3//f/9//3//f/9//3//f/1/XGvUHJo5nnf+f/9/3mbTJF9z/3//f51zvVo3Sp5z/3//f/9//3//f/9//3//f/9//3//f/9//3//f/9//3//f/9//3//f/9//3//f/9//3//f/9//3//f/9//3/ff393HWs7UjxSuT14NdpFPE64PVUxdTUYSjlOPmv3Qd9eXmufc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X/Y5X2cbRh1Kez3XLPkw3l1/bl9mPlpXNTUpdi28Vt97/n/8f/9//3//f/5//3//f/9//3//f/9//3//e59v2T1cUt97/3/+arZB/3//f/57/n//f997n3e/d/9//3//f/9//3//f/9//3//f/9//3//f/9//3//f/9//3//f/9//3//f/9//3//f/9//3/+f/9//38+b7hBeTm5QTdGWEoeY19rn3Pee/9733v/e/9733ffd15rmlLdWvg9uT1/Vn1aH29/d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e/c15nFj4YLTkxVjHVPdpanm//f/5//3//f/9//3//f/1//3//f/9//3//f/9//3//f/5//H//f9pBPE7ff7939iR/b/x//3/+f/9//3//f753vnf/f/9//3//f/9//3//f/9//3//f/9//3//f/9//3//f/9//3/9f/1//3//f/9//3/+f/9/nnfdRdggF0Jda/9//3//f/9//3//f/9//3//f/9//3//f/9//3//f/9//3+/d35reU5ZSlxKPU5fUp9eHW+fe99//3//f/9//3//f/9//3/9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FKbNT1Kn3P/f/9//3//f/1//X//f/9//3//f/9//3//f/9//3//f/9//3/+f/9/339ZTllS/383RthB/3//f/9//n//f/9//3++d/9//3//f/9//3//f/9//3//f/9//3//f/9//3//f/9//3//f/9//n//f/9//3//f/9//Wp8PVQxnG//f/9//3//f/9//3//f/9//3//f/9//3//f/9//3//f/9//3//f/9//3//f/97/3vfd35v2146TrdB+UVbUjtr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v+kVcMRpKvXf9f/5//X/+f/9//3//f/9//3//f/9//3//f/9//3//f/9//3/9f997W058Vr17uT3+av9//3//f/9//3//f/9/33v/f/9//3//f/9//3//f/9//3//f/9//3//f/9//3//f/9//3//f/1//3/9f/5/nl51HDlO/3/8f/9//3//f/9//3//f/9//3//f/9//3//f/9//3//f/9//3//f/9//3//f/5//3/+e/57/3v/f/9/33tda/tevkEeSvtFmlZda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tj3/Zv1i33//f/9//3//f/9//3//f/9//3//f/9//3//f/9//3//f/1//n//f/pFvF67Xjgx3n/8f/9//3//f/9//3//f/9//3//f/9//3//f/9//3//f/9//3//f/9//3//f/9//3//f/5//3//f/9/vFqUGFlO/n/+f/9//3//f/9//3//f/9//3//f/9//3//f/9//3//f/9//3//f/9//3//f/5//3/+f/9//3//f/9//3//e/9//nv/f997HWd8Ul5OHUo8Ttxev3u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X/+fx5rNzG/Xl9v/3//f/9//n//f/9//3//f/9//3//f/9//3//f/9//3//f/9/3385TptaHEqbVv1//3//f/9//3//f/9//3//f713vXf/f/9//3//f/9//3//f/9//3//f/9//3//f/5//3//f/9/P2/3JFpK/3//f/9//n//f/9//3//f/9//3//f/9//3//f/9//3//f/9//3//f/9//3//f/9//3//f/9//3//f/5//3//f/9//3//f/9//3/+f/9//3/fe15vv148TjlOulqfd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lGOC2/Xt9//n//f/9//3//f/9//3//f/9//3//f/9//3//f/9//3/+f99/1j35QXs5H2v9f/9//3//f/9//3//f/9//3//f/9//3//f/9//3//f/9//3//f/9//3//f/9//3//f/9/33/9SdxB/3//f/9//X/+f/9//3/+f/9//3//f/9//3//f/9//3//f/9//3//f/9//3//f/9//3//f/9//3//f/9//3//f/9//3//f/9//3//f/9//3//f/9//3//f/9/nnMeZzlKWk6cW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8Ytk92kUfa/9//3//f/9//3//f/9//3//f/9//3//f/9//3//f/9//3ved5lSGS0ZMZ97/3//f/9//3//f/9//3//f/9//3//f/9//3//f/9//3//f/9//3//f/9//3//f/9//3/dZtQk33v8e/1//n//f/9//n//f/9//3//f/9//3//f/9//3//f/9//3//f/9//3//f/9//3//f/9//3//f/9//3//f/9//3//f/9//3//f/9//3//f/5//3//f/9//3//f/9//3+/dz5ne1YZRnxS/m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hQpX1bfe/9//3//f/9//3//f/9//3//f/9//3//f/9//3//f/9//3+8WvMkmT3/f/9//3/+f/9//3//f/9//3//f/9//3//f/9//3//f/9//3//f/9//3//f/9//n//f3w9d1L/f/9//n//f/9//3//f/9//3//f/9//3//f/9//3//f/9//3//f/9//3//f/9//3//f/9//3//f/9//3//f/9//3//f/9//3//f/9//3//f/9//3//f/9//3//f/9//3//f/9//3//f793HGN6TrY5GkYfZ513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ee713/n//f/9/v3f7Yh5jv3v/f/5/GUoZSv9//3//f/9//3//f/9//3//f/9//3//f/9//3//f/9//3//f/9//3//f/9//3//f/9//3//f/9//3//f/9//3//f/9//3//f/9//3//f/9//3//f/9//3//f/9/3F5XNZ97/3//f/9//3//f/9//3//f/9//3//f/9//3//f/9//3//f/9//3//f/9//3//f/9//3//f/9//3//f/9//3//f/9//3//f/9//3//f/9//3//f/9/OWdrLTFG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F4+a55z/n84MT1v/n//f/9//3//f/9//3//f/9//3//f/9//3//f/9//3//f/9//3//f/9//3//f/9//3//f/9//3//f/9//3//f/9//3//f/9//3//f/9//3//f/9//3//f/5//3/ff9hBmj2fd/5//3//f/9//3//f/9//3//f/9//3//f/9//3//f/9//3//f/9//3//f/9//3//f/9//3//f/9//3//f/9//3//f/9//3//f/9//3//f/9/3nsQQnNOe29SS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9YppWnnf/f/9//3//f793u1Y4Sv9//3//f/9//3//f/9//3//f/9//3//f/9//3//f/9//3//f/9//3//f/9//3//f/9//3//f/9//3//f/9//3//f/9//3//f/9//3//f/9//3/+f/9//3//f/9//n++d1xS+kX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H//f/9//3//f/5//GIeTl5v/X//f/9//n+ec31SPU7ff/x//n//f/9//3//f/9//3//f/9//3//f/9//3//f/9//3//f/9//3//f/9//3//f/9//3//f/9//3//f/9//3//f/9//3//f/9//3/+f/9//n/+f/9//3//f/1/33+dVvpFfm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GC29Xt9//3//f/9//3//XlxS/Wb/f/9//3//f/9//3//f/9//3//f/9//3//f/9//3//f/9//3//f/9//3//f/9//3//f/9/3nvee/9//3//f/9//3//f/9//3//f/9/3nv/f/9//3/ee95733/+f/9/XW/4Rd1i/3//f/9//n/+f/9//3//f957/3//f/9/33v/f/9//3//f/9//3//f957/3/ee/9/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9g9PVK/f/9//3//f/5/OmdYThtrfHN7b/9//3//f5xz917/f/9/vXd8b/9//3//f/9/vXecczlnWmv/f957Omf/f/9/GWe1VpRSGGNaa/9//39aa1pr/3//f/9/GGO1Vt97/38ZZ7VWlFKVUllr/3//f39zmlYSRnFOOWf/f/9//X/1XhFCU04xRvheW2sxRrVW/3//f/9//3//f7VWMUZSSjFGMUaUUlJK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2MZ1a33//f/5//n+9d1VOsDkSRpVS3nv/f/9/WmtzTv9//3/3XpVS/3//f/9//3/WWvdeGGP4XtdenHO9d/9/GWeUUpVWlFJzTlNOvXf/f3ROGGP/f/9/vXcRQtZa/386Z845lVZaa5VSUk5aa/9//3//f+89ay2TUv9//3/fe+9BslZ7b3xvlVKVUhFCvXf/f/9//3//f/9/915zTjln9173Xvhe+F45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7972EGcVv9//3+ec3ZS9l6cd/A9dVJ0Uv9/33+2WlNO/397b3NO1lr/f/9//38YY3tvvXe9d1tre2/ee/9/3ntzTltr3nudd/hitVZ7b757dE73Xv9//3+1Vu89/3//f7VWlVLee/9/33tSSrRW3nv/f9571V6UVkwtd1LffxtrU068d/9//3+cc5VSlFL/f/9//3//f/9//39aa+891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exhGe06/e553F2P/f/9/e291UtE9G2f/f9he1lr/f713c058c/9//3//fzpnnHP/f/9//3/ee/9//3//f3tv/3//f/9/WmtzTjpnvXO1Vjln/3+dd1NKW2v/f51zlFKcc/9//3//f9deMUrde/9/em8QQv9/l1bVQbpa339UShpn/3//f/9/nXOUUv9//3//f/9//3//f/9/WmvvPVJK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9WthBfnOcd/9//3+9d/hi8kHVQRxnVk7VWv5/vXdzTntv/3//f957vnt7b1prGGOcc713/3//f/9//3/ff5xz1150Uvde/3/ee9ZaOWe2VnNOGGP/f/9/e2+UUr53/3//f/9/nXdzUntv/38xRs89/39aaxlnv3tXTlZOMUaVUpRSe29zTpRS/3//f/9//3//f/9//3//fzlnEELvPZVSvXf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jFGUkqUUv9//3//f/9/fHNSSs45fHP/f/9//3//f5RSlFLwQRhj/3//f/9//3//f/9//3//f/9//3//f/9//3//f/9//3//f/9//3//f/9//3//f/9//3//f/9//3//f/9//3//f/9//3//f/9//3//f/9//3//f/9//3//f/9//3//f/9//3//f/9//3//f/9//3//f/9//3//f/9//3//f/9//3//f/9//3//f/9//3//f/9//3//f/9//3//f/9//3//f/9//3//f/9//3//f797HmuZOZ1e33//f/1//H//f3tSFSU8b/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MkrvPZVW/3//f/9//3+9d3RO7z2cc/9//3//f/9/1lrvPRBC1lr/f/9//3//f/9//3//f/9//3//f/9//3//f/9//3//f/9//3//f/9//3//f/9//3//f/9//3//f/9//3//f/9//3//f/9//3//f/9//3//f/9//3//f/9//3//f/9//3//f/9//3//f/9//3//f/9//3//f/9//3//f/9//3//f/9//3//f/9//3//f/9//3//f/9//3//f/9//3//f/9//3//f/9//3//f/9//3//f7tatz3WRX9z/3//f/5//3+8Wtks32b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33vee7533nv/f/9//3//f/9//3//f/9/vne+d957/3+9d957/3//f/9//3//f/9//3//f/9//3//f/9//3//f/9//3//f/9//3//f/9//3//f/9//3//f/9//3//f/9//3//f/9//3//f/9//3//f/9//3//f/9//3//f/9//3//f/9//3//f/9//3//f/9//3sQQpVW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EEK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uAAAAAoAAABgAAAAaQAAAGwAAAABAAAA0XbJQasKyUEKAAAAYAAAABIAAABMAAAAAAAAAAAAAAAAAAAA//////////9wAAAATQBnAHIALgAgAFQAbwBtAOEAYQEgAFoAZQBsAGUAbgBrAGEACAAAAAYAAAAEAAAABAAAAAMAAAAGAAAABgAAAAgAAAAGAAAABQAAAAMAAAAGAAAABgAAAAIAAAAGAAAABgAAAAU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dAEAAAoAAABwAAAA8gAAAHwAAAABAAAA0XbJQasKyUEKAAAAcAAAADEAAABMAAAAAAAAAAAAAAAAAAAA//////////+wAAAAWQFlAGQAaQB0AGUAbAAsACAATQB1AHoAZQB1AG0AIABhACAAZwBhAGwAZQByAGkAZQAgAE8AcgBsAGkAYwBrAP0AYwBoACAAaABvAHIAIAB2ACAAUgB5AGMAaAAuAC4ALgAAAAQAAAAGAAAABgAAAAIAAAAEAAAABgAAAAIAAAAEAAAAAwAAAAgAAAAGAAAABQAAAAYAAAAGAAAACAAAAAMAAAAGAAAAAwAAAAYAAAAGAAAAAgAAAAYAAAAEAAAAAgAAAAYAAAADAAAACAAAAAQAAAACAAAAAgAAAAUAAAAFAAAABgAAAAUAAAAGAAAAAwAAAAYAAAAGAAAABAAAAAMAAAAGAAAAAwAAAAcAAAAGAAAABQAAAAY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301A-D8C4-4D18-B6F0-16F9CC1F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2020</Template>
  <TotalTime>16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Tomáš Zelenka</cp:lastModifiedBy>
  <cp:revision>7</cp:revision>
  <cp:lastPrinted>2017-07-24T12:20:00Z</cp:lastPrinted>
  <dcterms:created xsi:type="dcterms:W3CDTF">2021-08-17T11:56:00Z</dcterms:created>
  <dcterms:modified xsi:type="dcterms:W3CDTF">2021-12-22T11:22:00Z</dcterms:modified>
</cp:coreProperties>
</file>