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1683" w14:textId="35609D27" w:rsidR="004068D1" w:rsidRDefault="0000551E" w:rsidP="008B518F">
      <w:pPr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</w:p>
    <w:p w14:paraId="03404B34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5491C0CD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769E57E4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6C149EC1" w14:textId="361A0355" w:rsidR="0000551E" w:rsidRPr="008B518F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49D15622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1B3910" w14:textId="77777777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5690AD5" w14:textId="77777777" w:rsidR="00BE6537" w:rsidRPr="006C3557" w:rsidRDefault="00095A4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</w:t>
            </w:r>
            <w:r w:rsidR="00FB3DC9">
              <w:rPr>
                <w:szCs w:val="22"/>
              </w:rPr>
              <w:t>9</w:t>
            </w:r>
          </w:p>
        </w:tc>
      </w:tr>
    </w:tbl>
    <w:p w14:paraId="7EE23E8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95A4A" w:rsidRPr="006C3557" w14:paraId="00942B29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84A0C5" w14:textId="77777777" w:rsidR="00095A4A" w:rsidRPr="006C3557" w:rsidRDefault="00095A4A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18918A" w14:textId="77777777" w:rsidR="00095A4A" w:rsidRPr="007B2715" w:rsidRDefault="003D47FA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Uložení textových příloh Přílohy č. 5 účetní závěrky</w:t>
            </w:r>
          </w:p>
        </w:tc>
      </w:tr>
      <w:tr w:rsidR="00095A4A" w:rsidRPr="006C3557" w14:paraId="5376E8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487712" w14:textId="77777777" w:rsidR="00095A4A" w:rsidRPr="006C3557" w:rsidRDefault="00095A4A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6C7D8B8E86E44EEAA40A4E973828C0A4"/>
            </w:placeholder>
            <w:date w:fullDate="2021-12-1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2A0CC9B4" w14:textId="5740D580" w:rsidR="00095A4A" w:rsidRPr="00152E30" w:rsidRDefault="00347E06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13.12.2021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47A2CD5D" w14:textId="77777777" w:rsidR="00095A4A" w:rsidRPr="006C3557" w:rsidRDefault="00095A4A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05AE2ED7D9A145448F3E4E3C227BBF86"/>
            </w:placeholder>
            <w:date w:fullDate="2022-03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BAD53DB" w14:textId="77777777" w:rsidR="00095A4A" w:rsidRPr="006C3557" w:rsidRDefault="003D47FA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1.3.2022</w:t>
                </w:r>
              </w:p>
            </w:tc>
          </w:sdtContent>
        </w:sdt>
      </w:tr>
    </w:tbl>
    <w:p w14:paraId="13B11F5B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6CB60D8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0C975D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7179231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E503F9D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52D66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4F208D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541239E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A09226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41375E1" w14:textId="77777777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4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99DE372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2B7AC9" w14:textId="77777777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7485C1D1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5A4508D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570445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5EF9C41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EE3CEEA" w14:textId="77777777" w:rsidR="0000551E" w:rsidRPr="0041678A" w:rsidRDefault="00AA26FA" w:rsidP="00BE653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 w:rsidR="0000551E"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3CA8FE3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6974D3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AB38CE8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317A58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F688C" w14:textId="77777777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CFEC6D1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842"/>
        <w:gridCol w:w="1418"/>
        <w:gridCol w:w="1276"/>
        <w:gridCol w:w="2693"/>
      </w:tblGrid>
      <w:tr w:rsidR="0000551E" w:rsidRPr="006C3557" w14:paraId="243E1372" w14:textId="77777777" w:rsidTr="00A84F1E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1E011C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1D906D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A65CF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0A997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6D534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1485E3C7" w14:textId="77777777" w:rsidTr="00A84F1E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C7CB0EF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569CCDB0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88BC55C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51F2DE5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8306B02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14:paraId="32CE7E27" w14:textId="77777777" w:rsidTr="00A84F1E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F7FF7AC" w14:textId="77777777"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1B4D6C09" w14:textId="77777777" w:rsidR="0000551E" w:rsidRDefault="003D47F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Schovánek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4365423" w14:textId="77777777" w:rsidR="0000551E" w:rsidRPr="004C5DDA" w:rsidRDefault="003D48C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3D48C2">
              <w:rPr>
                <w:rStyle w:val="Siln"/>
                <w:b w:val="0"/>
                <w:sz w:val="20"/>
                <w:szCs w:val="20"/>
              </w:rPr>
              <w:t>111</w:t>
            </w:r>
            <w:r w:rsidRPr="00FB3DC9">
              <w:rPr>
                <w:rStyle w:val="Siln"/>
                <w:b w:val="0"/>
                <w:sz w:val="20"/>
                <w:szCs w:val="20"/>
              </w:rPr>
              <w:t>7</w:t>
            </w:r>
            <w:r w:rsidRPr="003D48C2">
              <w:rPr>
                <w:rStyle w:val="Siln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33468567" w14:textId="77777777" w:rsidR="0000551E" w:rsidRPr="004C5DDA" w:rsidRDefault="00095A4A" w:rsidP="004C5DDA">
            <w:pPr>
              <w:pStyle w:val="Tabulka"/>
              <w:rPr>
                <w:sz w:val="20"/>
                <w:szCs w:val="20"/>
              </w:rPr>
            </w:pPr>
            <w:r w:rsidRPr="00095A4A">
              <w:rPr>
                <w:sz w:val="20"/>
                <w:szCs w:val="20"/>
              </w:rPr>
              <w:t>22181</w:t>
            </w:r>
            <w:r w:rsidR="00674E29">
              <w:rPr>
                <w:sz w:val="20"/>
                <w:szCs w:val="20"/>
              </w:rPr>
              <w:t>2650</w:t>
            </w:r>
          </w:p>
        </w:tc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788D38" w14:textId="73EC5B19" w:rsidR="0000551E" w:rsidRPr="004C5DDA" w:rsidRDefault="007A4AD1">
            <w:pPr>
              <w:pStyle w:val="Tabulka"/>
              <w:rPr>
                <w:sz w:val="20"/>
                <w:szCs w:val="20"/>
              </w:rPr>
            </w:pPr>
            <w:hyperlink r:id="rId8" w:history="1">
              <w:r w:rsidR="00347E06" w:rsidRPr="0018055B">
                <w:rPr>
                  <w:rStyle w:val="Hypertextovodkaz"/>
                  <w:sz w:val="20"/>
                  <w:szCs w:val="20"/>
                </w:rPr>
                <w:t>milan.schovanek@mze.cz</w:t>
              </w:r>
            </w:hyperlink>
          </w:p>
        </w:tc>
      </w:tr>
      <w:tr w:rsidR="00095A4A" w:rsidRPr="006C3557" w14:paraId="78C7AA46" w14:textId="77777777" w:rsidTr="00A84F1E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6CA6BB8" w14:textId="77777777" w:rsidR="00095A4A" w:rsidRPr="004C5DDA" w:rsidRDefault="00095A4A" w:rsidP="004C027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842" w:type="dxa"/>
            <w:vAlign w:val="center"/>
          </w:tcPr>
          <w:p w14:paraId="0E934B9C" w14:textId="77777777" w:rsidR="00095A4A" w:rsidRPr="00FB3DC9" w:rsidRDefault="003D48C2" w:rsidP="00D733BE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Milan Schovánek</w:t>
            </w:r>
            <w:r w:rsidDel="003D48C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3C86A60" w14:textId="77777777" w:rsidR="00095A4A" w:rsidRPr="00FB3DC9" w:rsidRDefault="003D48C2" w:rsidP="004C5DDA">
            <w:pPr>
              <w:pStyle w:val="Tabulka"/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BE58AD">
              <w:rPr>
                <w:rStyle w:val="Siln"/>
                <w:b w:val="0"/>
                <w:sz w:val="20"/>
                <w:szCs w:val="20"/>
              </w:rPr>
              <w:t>11170</w:t>
            </w:r>
          </w:p>
        </w:tc>
        <w:tc>
          <w:tcPr>
            <w:tcW w:w="1276" w:type="dxa"/>
            <w:vAlign w:val="center"/>
          </w:tcPr>
          <w:p w14:paraId="7AA5C262" w14:textId="77777777" w:rsidR="00095A4A" w:rsidRPr="00FB3DC9" w:rsidRDefault="003D48C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095A4A">
              <w:rPr>
                <w:sz w:val="20"/>
                <w:szCs w:val="20"/>
              </w:rPr>
              <w:t>22181</w:t>
            </w:r>
            <w:r>
              <w:rPr>
                <w:sz w:val="20"/>
                <w:szCs w:val="20"/>
              </w:rPr>
              <w:t>2650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441F1DD1" w14:textId="04626D19" w:rsidR="00095A4A" w:rsidRPr="00FB3DC9" w:rsidRDefault="007A4AD1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hyperlink r:id="rId9" w:history="1">
              <w:r w:rsidR="00347E06" w:rsidRPr="0018055B">
                <w:rPr>
                  <w:rStyle w:val="Hypertextovodkaz"/>
                  <w:sz w:val="20"/>
                  <w:szCs w:val="20"/>
                </w:rPr>
                <w:t>milan.schovanek@mze.cz</w:t>
              </w:r>
            </w:hyperlink>
          </w:p>
        </w:tc>
      </w:tr>
      <w:tr w:rsidR="00095A4A" w:rsidRPr="006C3557" w14:paraId="6E7C5C47" w14:textId="77777777" w:rsidTr="00A84F1E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EDC26FC" w14:textId="77777777" w:rsidR="00095A4A" w:rsidRDefault="00095A4A" w:rsidP="004C027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1842" w:type="dxa"/>
            <w:vAlign w:val="center"/>
          </w:tcPr>
          <w:p w14:paraId="7ED04638" w14:textId="77777777" w:rsidR="00095A4A" w:rsidRPr="00FB3DC9" w:rsidRDefault="003D48C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Milan Schovánek</w:t>
            </w:r>
          </w:p>
        </w:tc>
        <w:tc>
          <w:tcPr>
            <w:tcW w:w="1418" w:type="dxa"/>
            <w:vAlign w:val="center"/>
          </w:tcPr>
          <w:p w14:paraId="1722C6C9" w14:textId="77777777" w:rsidR="00095A4A" w:rsidRPr="00FB3DC9" w:rsidRDefault="003D48C2" w:rsidP="004C5DDA">
            <w:pPr>
              <w:pStyle w:val="Tabulka"/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BE58AD">
              <w:rPr>
                <w:rStyle w:val="Siln"/>
                <w:b w:val="0"/>
                <w:sz w:val="20"/>
                <w:szCs w:val="20"/>
              </w:rPr>
              <w:t>11170</w:t>
            </w:r>
          </w:p>
        </w:tc>
        <w:tc>
          <w:tcPr>
            <w:tcW w:w="1276" w:type="dxa"/>
            <w:vAlign w:val="center"/>
          </w:tcPr>
          <w:p w14:paraId="2C30CAFD" w14:textId="77777777" w:rsidR="00095A4A" w:rsidRPr="00FB3DC9" w:rsidRDefault="003D48C2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095A4A">
              <w:rPr>
                <w:sz w:val="20"/>
                <w:szCs w:val="20"/>
              </w:rPr>
              <w:t>22181</w:t>
            </w:r>
            <w:r>
              <w:rPr>
                <w:sz w:val="20"/>
                <w:szCs w:val="20"/>
              </w:rPr>
              <w:t>2650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66E807B3" w14:textId="57A1129A" w:rsidR="00095A4A" w:rsidRPr="00FB3DC9" w:rsidRDefault="007A4AD1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hyperlink r:id="rId10" w:history="1">
              <w:r w:rsidR="00347E06" w:rsidRPr="0018055B">
                <w:rPr>
                  <w:rStyle w:val="Hypertextovodkaz"/>
                  <w:sz w:val="20"/>
                  <w:szCs w:val="20"/>
                </w:rPr>
                <w:t>milan.schovanek@mze.cz</w:t>
              </w:r>
            </w:hyperlink>
          </w:p>
        </w:tc>
      </w:tr>
      <w:tr w:rsidR="00095A4A" w:rsidRPr="006C3557" w14:paraId="7B13A7FD" w14:textId="77777777" w:rsidTr="00A84F1E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3ED1278" w14:textId="77777777" w:rsidR="00095A4A" w:rsidRPr="004C5DDA" w:rsidRDefault="00095A4A" w:rsidP="008E2F7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842" w:type="dxa"/>
            <w:vAlign w:val="center"/>
          </w:tcPr>
          <w:p w14:paraId="28EA570B" w14:textId="77777777" w:rsidR="00095A4A" w:rsidRPr="00FB3DC9" w:rsidRDefault="00095A4A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3D48C2"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411A057B" w14:textId="77777777" w:rsidR="00095A4A" w:rsidRPr="00FB3DC9" w:rsidRDefault="003D48C2">
            <w:pPr>
              <w:pStyle w:val="Tabulka"/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BE58AD">
              <w:rPr>
                <w:rStyle w:val="Siln"/>
                <w:b w:val="0"/>
                <w:sz w:val="20"/>
                <w:szCs w:val="20"/>
              </w:rPr>
              <w:t>111</w:t>
            </w:r>
            <w:r w:rsidR="00624AF9">
              <w:rPr>
                <w:rStyle w:val="Siln"/>
                <w:b w:val="0"/>
                <w:sz w:val="20"/>
                <w:szCs w:val="20"/>
              </w:rPr>
              <w:t>5</w:t>
            </w:r>
            <w:r w:rsidRPr="00BE58AD">
              <w:rPr>
                <w:rStyle w:val="Siln"/>
                <w:b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E511A46" w14:textId="77777777" w:rsidR="00095A4A" w:rsidRPr="00FB3DC9" w:rsidRDefault="00095A4A" w:rsidP="004C5DDA">
            <w:pPr>
              <w:pStyle w:val="Tabulka"/>
              <w:rPr>
                <w:sz w:val="20"/>
                <w:szCs w:val="20"/>
                <w:highlight w:val="yellow"/>
              </w:rPr>
            </w:pPr>
            <w:r w:rsidRPr="003D48C2">
              <w:rPr>
                <w:sz w:val="20"/>
                <w:szCs w:val="20"/>
              </w:rPr>
              <w:t>221812337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2869BA0F" w14:textId="46F83319" w:rsidR="00095A4A" w:rsidRPr="00FB3DC9" w:rsidRDefault="007A4AD1">
            <w:pPr>
              <w:pStyle w:val="Tabulka"/>
              <w:rPr>
                <w:sz w:val="20"/>
                <w:szCs w:val="20"/>
                <w:highlight w:val="yellow"/>
              </w:rPr>
            </w:pPr>
            <w:hyperlink r:id="rId11" w:history="1">
              <w:r w:rsidR="00347E06" w:rsidRPr="0018055B">
                <w:rPr>
                  <w:rStyle w:val="Hypertextovodkaz"/>
                  <w:sz w:val="20"/>
                  <w:szCs w:val="20"/>
                </w:rPr>
                <w:t>monika.lenertova@mze.cz</w:t>
              </w:r>
            </w:hyperlink>
          </w:p>
        </w:tc>
      </w:tr>
      <w:tr w:rsidR="00095A4A" w:rsidRPr="006C3557" w14:paraId="070D8A6B" w14:textId="77777777" w:rsidTr="00A84F1E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C208D3F" w14:textId="77777777" w:rsidR="00095A4A" w:rsidRPr="004C5DDA" w:rsidRDefault="00095A4A" w:rsidP="006747C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Poskytovatel/</w:t>
            </w:r>
            <w:r>
              <w:rPr>
                <w:szCs w:val="22"/>
              </w:rPr>
              <w:t>Dodavatel:</w:t>
            </w:r>
          </w:p>
        </w:tc>
        <w:tc>
          <w:tcPr>
            <w:tcW w:w="1842" w:type="dxa"/>
            <w:vAlign w:val="center"/>
          </w:tcPr>
          <w:p w14:paraId="47D778F0" w14:textId="2A24ECF6" w:rsidR="00095A4A" w:rsidRPr="004C5DDA" w:rsidRDefault="009832C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30475ADE" w14:textId="77777777" w:rsidR="00095A4A" w:rsidRPr="004C5DDA" w:rsidRDefault="00095A4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6" w:type="dxa"/>
            <w:vAlign w:val="center"/>
          </w:tcPr>
          <w:p w14:paraId="3C75BBA8" w14:textId="2DCC3FC6" w:rsidR="00095A4A" w:rsidRPr="004C5DDA" w:rsidRDefault="009832C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14:paraId="0BAD010A" w14:textId="1B2B03B3" w:rsidR="00095A4A" w:rsidRPr="004C5DDA" w:rsidRDefault="009832C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36DBEF2B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5EDE4D9F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2E731CBD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224984" w14:textId="77777777" w:rsidR="0000551E" w:rsidRPr="006C3557" w:rsidRDefault="00095A4A" w:rsidP="003B2D72">
            <w:pPr>
              <w:pStyle w:val="Tabulka"/>
              <w:rPr>
                <w:szCs w:val="22"/>
              </w:rPr>
            </w:pPr>
            <w:r w:rsidRPr="00347E0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B6B1209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059FCF3F" w14:textId="77777777" w:rsidR="0000551E" w:rsidRPr="006C3557" w:rsidRDefault="00095A4A" w:rsidP="003B2D72">
            <w:pPr>
              <w:pStyle w:val="Tabulka"/>
              <w:rPr>
                <w:szCs w:val="22"/>
              </w:rPr>
            </w:pPr>
            <w:r w:rsidRPr="00347E06">
              <w:rPr>
                <w:szCs w:val="22"/>
              </w:rPr>
              <w:t>HR-001</w:t>
            </w:r>
          </w:p>
        </w:tc>
      </w:tr>
    </w:tbl>
    <w:p w14:paraId="1154AD46" w14:textId="77777777" w:rsidR="0000551E" w:rsidRPr="006C3557" w:rsidRDefault="0000551E">
      <w:pPr>
        <w:rPr>
          <w:rFonts w:cs="Arial"/>
          <w:szCs w:val="22"/>
        </w:rPr>
      </w:pPr>
    </w:p>
    <w:p w14:paraId="7888081B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15ABDE0F" w14:textId="77777777" w:rsidR="00DC790F" w:rsidRDefault="0000551E">
      <w:pPr>
        <w:pStyle w:val="Nadpis2"/>
      </w:pPr>
      <w:r w:rsidRPr="00E00833">
        <w:t>Popis požadavku</w:t>
      </w:r>
    </w:p>
    <w:p w14:paraId="7D72AECD" w14:textId="77777777" w:rsidR="00DC790F" w:rsidRDefault="00DC790F" w:rsidP="00A84F1E">
      <w:pPr>
        <w:jc w:val="both"/>
      </w:pPr>
      <w:r>
        <w:t xml:space="preserve">Na základě legislativních požadavků je účetní závěrka sestavována 4x ročně. Část Příloha č. 5 účetní závěrky (tr. ZREPMF, varianta /RRRR BV PRILOH) se skládá jak z částí číselných, tak textových. </w:t>
      </w:r>
      <w:r w:rsidRPr="00FB3DC9">
        <w:t>Číselná část je načí</w:t>
      </w:r>
      <w:r>
        <w:t xml:space="preserve">tána z podkladů zaúčtovaných v systému, textová část se vytváří ručně editací výkazu na obrazovce. Vytvořený výkaz je možné uložit s jednoznačnou identifikací ID běhu. </w:t>
      </w:r>
    </w:p>
    <w:p w14:paraId="33A8E802" w14:textId="77777777" w:rsidR="00DC790F" w:rsidRDefault="00DC790F" w:rsidP="00A84F1E">
      <w:pPr>
        <w:jc w:val="both"/>
      </w:pPr>
      <w:r>
        <w:t>Dojde-li k opravě účetních dat, je nutné výkaz opětovně vygenerovat a textové části přílohy zadat do výkazu znovu, aby se opět staly nedílnou součástí vygenerovaného XML souboru.</w:t>
      </w:r>
    </w:p>
    <w:p w14:paraId="5E8CFEDD" w14:textId="77777777" w:rsidR="00095A4A" w:rsidRPr="00095A4A" w:rsidRDefault="00095A4A" w:rsidP="00095A4A"/>
    <w:p w14:paraId="621A453E" w14:textId="77777777" w:rsidR="0000551E" w:rsidRDefault="0000551E" w:rsidP="00E00833">
      <w:pPr>
        <w:pStyle w:val="Nadpis2"/>
      </w:pPr>
      <w:r w:rsidRPr="00E00833">
        <w:t>Odůvodnění požadované změny (změny</w:t>
      </w:r>
      <w:r w:rsidR="005424C2">
        <w:t xml:space="preserve"> právních předpisů</w:t>
      </w:r>
      <w:r w:rsidRPr="00E00833">
        <w:t>, přínosy)</w:t>
      </w:r>
    </w:p>
    <w:p w14:paraId="24DF3703" w14:textId="77777777" w:rsidR="00DC790F" w:rsidRPr="00333BE5" w:rsidRDefault="00DC790F" w:rsidP="00FB3DC9">
      <w:r>
        <w:t>Opětovné zadávání textových příloh je časově náročné a neefektivní.</w:t>
      </w:r>
    </w:p>
    <w:p w14:paraId="224E3F9D" w14:textId="77777777" w:rsidR="00095A4A" w:rsidRPr="00095A4A" w:rsidRDefault="00095A4A" w:rsidP="00095A4A"/>
    <w:p w14:paraId="2EEB357D" w14:textId="77777777" w:rsidR="0000551E" w:rsidRDefault="0000551E" w:rsidP="00E00833">
      <w:pPr>
        <w:pStyle w:val="Nadpis2"/>
      </w:pPr>
      <w:r w:rsidRPr="00E00833">
        <w:lastRenderedPageBreak/>
        <w:t>Rizika nerealizace</w:t>
      </w:r>
    </w:p>
    <w:p w14:paraId="106FD2E1" w14:textId="77777777" w:rsidR="00095A4A" w:rsidRDefault="00DC790F" w:rsidP="00095A4A">
      <w:bookmarkStart w:id="0" w:name="_Hlk66913216"/>
      <w:r>
        <w:t xml:space="preserve">Nejsou. </w:t>
      </w:r>
    </w:p>
    <w:bookmarkEnd w:id="0"/>
    <w:p w14:paraId="2CF9CCBE" w14:textId="77777777" w:rsidR="00095A4A" w:rsidRPr="00095A4A" w:rsidRDefault="00095A4A" w:rsidP="00095A4A"/>
    <w:p w14:paraId="0630680C" w14:textId="7777777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0A1451BB" w14:textId="77777777" w:rsidR="00095A4A" w:rsidRDefault="00095A4A" w:rsidP="00095A4A">
      <w:r>
        <w:t>Požadujeme zajištění:</w:t>
      </w:r>
    </w:p>
    <w:p w14:paraId="48901D58" w14:textId="77777777" w:rsidR="00095A4A" w:rsidRDefault="00DC790F" w:rsidP="00095A4A">
      <w:pPr>
        <w:pStyle w:val="Odstavecseseznamem"/>
        <w:numPr>
          <w:ilvl w:val="0"/>
          <w:numId w:val="71"/>
        </w:numPr>
      </w:pPr>
      <w:r>
        <w:t>Uložení textových částí příloh do systému.</w:t>
      </w:r>
    </w:p>
    <w:p w14:paraId="5BC28B77" w14:textId="77777777" w:rsidR="00A22525" w:rsidRDefault="00DC790F" w:rsidP="00095A4A">
      <w:pPr>
        <w:pStyle w:val="Odstavecseseznamem"/>
        <w:numPr>
          <w:ilvl w:val="0"/>
          <w:numId w:val="71"/>
        </w:numPr>
      </w:pPr>
      <w:r>
        <w:t xml:space="preserve">Jejich opětovné načtení </w:t>
      </w:r>
      <w:r w:rsidR="00E631FA">
        <w:t>a připojení do nově vygenerovaného výkazu s novými účetními daty.</w:t>
      </w:r>
    </w:p>
    <w:p w14:paraId="516D2D8B" w14:textId="77777777" w:rsidR="00A22525" w:rsidRDefault="00A22525" w:rsidP="00FB3DC9">
      <w:pPr>
        <w:pStyle w:val="Odstavecseseznamem"/>
      </w:pPr>
    </w:p>
    <w:p w14:paraId="64791B1D" w14:textId="77777777" w:rsidR="00A22525" w:rsidRDefault="00A22525" w:rsidP="00FB3DC9">
      <w:pPr>
        <w:pStyle w:val="Odstavecseseznamem"/>
      </w:pPr>
      <w:r>
        <w:t>Konkrétně se jedná o tyto části Přílohy č. 5 účetní závěrky:</w:t>
      </w:r>
    </w:p>
    <w:p w14:paraId="15121DC6" w14:textId="77777777" w:rsidR="00A22525" w:rsidRPr="00A22525" w:rsidRDefault="00AA1179" w:rsidP="00A22525">
      <w:pPr>
        <w:shd w:val="clear" w:color="auto" w:fill="FFFFFF"/>
        <w:spacing w:after="0"/>
        <w:rPr>
          <w:rFonts w:ascii="Helvetica" w:hAnsi="Helvetica"/>
          <w:color w:val="000000"/>
          <w:sz w:val="21"/>
          <w:lang w:eastAsia="cs-CZ"/>
        </w:rPr>
      </w:pPr>
      <w:r w:rsidRPr="00A22525">
        <w:rPr>
          <w:rFonts w:ascii="Helvetica" w:hAnsi="Helvetica"/>
          <w:color w:val="000000"/>
          <w:sz w:val="21"/>
          <w:lang w:eastAsia="cs-CZ"/>
        </w:rPr>
        <w:t>A. 1.</w:t>
      </w:r>
      <w:r w:rsidR="00A22525" w:rsidRPr="00A22525">
        <w:rPr>
          <w:rFonts w:ascii="Helvetica" w:hAnsi="Helvetica"/>
          <w:color w:val="000000"/>
          <w:sz w:val="21"/>
          <w:lang w:eastAsia="cs-CZ"/>
        </w:rPr>
        <w:t xml:space="preserve"> - </w:t>
      </w:r>
      <w:r w:rsidRPr="00A22525">
        <w:rPr>
          <w:rFonts w:ascii="Helvetica" w:hAnsi="Helvetica"/>
          <w:color w:val="000000"/>
          <w:sz w:val="21"/>
          <w:lang w:eastAsia="cs-CZ"/>
        </w:rPr>
        <w:t>A. 3.</w:t>
      </w:r>
    </w:p>
    <w:p w14:paraId="730D0088" w14:textId="77777777" w:rsidR="00A22525" w:rsidRPr="00A22525" w:rsidRDefault="00AA1179" w:rsidP="00A22525">
      <w:pPr>
        <w:shd w:val="clear" w:color="auto" w:fill="FFFFFF"/>
        <w:spacing w:after="0"/>
        <w:rPr>
          <w:rFonts w:ascii="Helvetica" w:hAnsi="Helvetica"/>
          <w:color w:val="000000"/>
          <w:sz w:val="21"/>
          <w:lang w:eastAsia="cs-CZ"/>
        </w:rPr>
      </w:pPr>
      <w:r w:rsidRPr="00A22525">
        <w:rPr>
          <w:rFonts w:ascii="Helvetica" w:hAnsi="Helvetica"/>
          <w:color w:val="000000"/>
          <w:sz w:val="21"/>
          <w:lang w:eastAsia="cs-CZ"/>
        </w:rPr>
        <w:t>A. 5.</w:t>
      </w:r>
    </w:p>
    <w:p w14:paraId="54DA45CF" w14:textId="77777777" w:rsidR="00A22525" w:rsidRPr="00A22525" w:rsidRDefault="00AA1179" w:rsidP="00A22525">
      <w:pPr>
        <w:shd w:val="clear" w:color="auto" w:fill="FFFFFF"/>
        <w:spacing w:after="0"/>
        <w:rPr>
          <w:rFonts w:ascii="Helvetica" w:hAnsi="Helvetica"/>
          <w:color w:val="000000"/>
          <w:sz w:val="21"/>
          <w:lang w:eastAsia="cs-CZ"/>
        </w:rPr>
      </w:pPr>
      <w:r w:rsidRPr="00A22525">
        <w:rPr>
          <w:rFonts w:ascii="Helvetica" w:hAnsi="Helvetica"/>
          <w:color w:val="000000"/>
          <w:sz w:val="21"/>
          <w:lang w:eastAsia="cs-CZ"/>
        </w:rPr>
        <w:t>A. 6.</w:t>
      </w:r>
    </w:p>
    <w:p w14:paraId="54B4FF53" w14:textId="77777777" w:rsidR="00A22525" w:rsidRPr="00A22525" w:rsidRDefault="00AA1179" w:rsidP="00A22525">
      <w:pPr>
        <w:shd w:val="clear" w:color="auto" w:fill="FFFFFF"/>
        <w:spacing w:after="0"/>
        <w:rPr>
          <w:rFonts w:ascii="Helvetica" w:hAnsi="Helvetica"/>
          <w:color w:val="000000"/>
          <w:sz w:val="21"/>
          <w:lang w:eastAsia="cs-CZ"/>
        </w:rPr>
      </w:pPr>
      <w:r w:rsidRPr="00A22525">
        <w:rPr>
          <w:rFonts w:ascii="Helvetica" w:hAnsi="Helvetica"/>
          <w:color w:val="000000"/>
          <w:sz w:val="21"/>
          <w:lang w:eastAsia="cs-CZ"/>
        </w:rPr>
        <w:t>B. 1.</w:t>
      </w:r>
      <w:r w:rsidR="00A22525" w:rsidRPr="00A22525">
        <w:rPr>
          <w:rFonts w:ascii="Helvetica" w:hAnsi="Helvetica"/>
          <w:color w:val="000000"/>
          <w:sz w:val="21"/>
          <w:lang w:eastAsia="cs-CZ"/>
        </w:rPr>
        <w:t xml:space="preserve"> - B.</w:t>
      </w:r>
      <w:r>
        <w:rPr>
          <w:rFonts w:ascii="Helvetica" w:hAnsi="Helvetica"/>
          <w:color w:val="000000"/>
          <w:sz w:val="21"/>
          <w:lang w:eastAsia="cs-CZ"/>
        </w:rPr>
        <w:t xml:space="preserve"> </w:t>
      </w:r>
      <w:r w:rsidR="00A22525" w:rsidRPr="00A22525">
        <w:rPr>
          <w:rFonts w:ascii="Helvetica" w:hAnsi="Helvetica"/>
          <w:color w:val="000000"/>
          <w:sz w:val="21"/>
          <w:lang w:eastAsia="cs-CZ"/>
        </w:rPr>
        <w:t>3.</w:t>
      </w:r>
    </w:p>
    <w:p w14:paraId="3EB3E6EC" w14:textId="77777777" w:rsidR="00A22525" w:rsidRPr="00A22525" w:rsidRDefault="00A22525" w:rsidP="00A22525">
      <w:pPr>
        <w:shd w:val="clear" w:color="auto" w:fill="FFFFFF"/>
        <w:spacing w:after="0"/>
        <w:rPr>
          <w:rFonts w:ascii="Helvetica" w:hAnsi="Helvetica"/>
          <w:color w:val="000000"/>
          <w:sz w:val="21"/>
          <w:lang w:eastAsia="cs-CZ"/>
        </w:rPr>
      </w:pPr>
      <w:r w:rsidRPr="00A22525">
        <w:rPr>
          <w:rFonts w:ascii="Helvetica" w:hAnsi="Helvetica"/>
          <w:color w:val="000000"/>
          <w:sz w:val="21"/>
          <w:lang w:eastAsia="cs-CZ"/>
        </w:rPr>
        <w:t>D.</w:t>
      </w:r>
      <w:r w:rsidR="00AA1179">
        <w:rPr>
          <w:rFonts w:ascii="Helvetica" w:hAnsi="Helvetica"/>
          <w:color w:val="000000"/>
          <w:sz w:val="21"/>
          <w:lang w:eastAsia="cs-CZ"/>
        </w:rPr>
        <w:t xml:space="preserve"> </w:t>
      </w:r>
      <w:r w:rsidRPr="00A22525">
        <w:rPr>
          <w:rFonts w:ascii="Helvetica" w:hAnsi="Helvetica"/>
          <w:color w:val="000000"/>
          <w:sz w:val="21"/>
          <w:lang w:eastAsia="cs-CZ"/>
        </w:rPr>
        <w:t>1. - D.</w:t>
      </w:r>
      <w:r w:rsidR="00AA1179">
        <w:rPr>
          <w:rFonts w:ascii="Helvetica" w:hAnsi="Helvetica"/>
          <w:color w:val="000000"/>
          <w:sz w:val="21"/>
          <w:lang w:eastAsia="cs-CZ"/>
        </w:rPr>
        <w:t xml:space="preserve"> </w:t>
      </w:r>
      <w:r w:rsidRPr="00A22525">
        <w:rPr>
          <w:rFonts w:ascii="Helvetica" w:hAnsi="Helvetica"/>
          <w:color w:val="000000"/>
          <w:sz w:val="21"/>
          <w:lang w:eastAsia="cs-CZ"/>
        </w:rPr>
        <w:t>7.</w:t>
      </w:r>
    </w:p>
    <w:p w14:paraId="16AEC86C" w14:textId="77777777" w:rsidR="00A22525" w:rsidRPr="00A22525" w:rsidRDefault="00A22525" w:rsidP="00A22525">
      <w:pPr>
        <w:shd w:val="clear" w:color="auto" w:fill="FFFFFF"/>
        <w:spacing w:after="0"/>
        <w:rPr>
          <w:rFonts w:ascii="Helvetica" w:hAnsi="Helvetica"/>
          <w:color w:val="000000"/>
          <w:sz w:val="21"/>
          <w:lang w:eastAsia="cs-CZ"/>
        </w:rPr>
      </w:pPr>
      <w:r w:rsidRPr="00A22525">
        <w:rPr>
          <w:rFonts w:ascii="Helvetica" w:hAnsi="Helvetica"/>
          <w:color w:val="000000"/>
          <w:sz w:val="21"/>
          <w:lang w:eastAsia="cs-CZ"/>
        </w:rPr>
        <w:t>E.</w:t>
      </w:r>
      <w:r w:rsidR="00AA1179">
        <w:rPr>
          <w:rFonts w:ascii="Helvetica" w:hAnsi="Helvetica"/>
          <w:color w:val="000000"/>
          <w:sz w:val="21"/>
          <w:lang w:eastAsia="cs-CZ"/>
        </w:rPr>
        <w:t xml:space="preserve"> </w:t>
      </w:r>
      <w:r w:rsidRPr="00A22525">
        <w:rPr>
          <w:rFonts w:ascii="Helvetica" w:hAnsi="Helvetica"/>
          <w:color w:val="000000"/>
          <w:sz w:val="21"/>
          <w:lang w:eastAsia="cs-CZ"/>
        </w:rPr>
        <w:t>1. - E.</w:t>
      </w:r>
      <w:r w:rsidR="00AA1179">
        <w:rPr>
          <w:rFonts w:ascii="Helvetica" w:hAnsi="Helvetica"/>
          <w:color w:val="000000"/>
          <w:sz w:val="21"/>
          <w:lang w:eastAsia="cs-CZ"/>
        </w:rPr>
        <w:t xml:space="preserve"> </w:t>
      </w:r>
      <w:r w:rsidRPr="00A22525">
        <w:rPr>
          <w:rFonts w:ascii="Helvetica" w:hAnsi="Helvetica"/>
          <w:color w:val="000000"/>
          <w:sz w:val="21"/>
          <w:lang w:eastAsia="cs-CZ"/>
        </w:rPr>
        <w:t>4.</w:t>
      </w:r>
    </w:p>
    <w:p w14:paraId="4A4BA529" w14:textId="77777777" w:rsidR="00095A4A" w:rsidRDefault="00095A4A" w:rsidP="00FB3DC9">
      <w:pPr>
        <w:pStyle w:val="Odstavecseseznamem"/>
      </w:pPr>
    </w:p>
    <w:p w14:paraId="530BEC23" w14:textId="77777777" w:rsidR="00CC7ED5" w:rsidRDefault="00CC7ED5" w:rsidP="0060065D"/>
    <w:p w14:paraId="0B6ED72E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3641B8BB" w14:textId="77777777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71DF4978" w14:textId="77777777" w:rsidR="0000551E" w:rsidRDefault="00CE3687" w:rsidP="00E00833">
      <w:pPr>
        <w:pStyle w:val="Nadpis2"/>
      </w:pPr>
      <w:r>
        <w:t>Na provoz a infrastrukturu</w:t>
      </w:r>
    </w:p>
    <w:p w14:paraId="1E126A8B" w14:textId="77777777" w:rsidR="009E17F7" w:rsidRPr="009E17F7" w:rsidRDefault="009E17F7" w:rsidP="009E17F7">
      <w:r>
        <w:t>Ne</w:t>
      </w:r>
    </w:p>
    <w:p w14:paraId="3FFB2F43" w14:textId="77777777" w:rsidR="009E17F7" w:rsidRPr="009E17F7" w:rsidRDefault="00BC72F5" w:rsidP="009E17F7">
      <w:pPr>
        <w:pStyle w:val="Nadpis2"/>
      </w:pPr>
      <w:r>
        <w:t>Na bezpečnost</w:t>
      </w:r>
    </w:p>
    <w:p w14:paraId="2250E725" w14:textId="77777777" w:rsidR="005D0B35" w:rsidRDefault="009E17F7" w:rsidP="005D0B35">
      <w:r>
        <w:t>Ne</w:t>
      </w:r>
    </w:p>
    <w:p w14:paraId="30591164" w14:textId="77777777" w:rsidR="0000551E" w:rsidRPr="0087487B" w:rsidRDefault="00BC72F5" w:rsidP="00E00833">
      <w:pPr>
        <w:pStyle w:val="Nadpis2"/>
      </w:pPr>
      <w:r>
        <w:t>Na součinnost s dalšími systémy</w:t>
      </w:r>
    </w:p>
    <w:p w14:paraId="63FCF41B" w14:textId="77777777" w:rsidR="005177CF" w:rsidRDefault="003D47FA" w:rsidP="005177CF">
      <w:r>
        <w:t>Ne</w:t>
      </w:r>
    </w:p>
    <w:p w14:paraId="419EA49D" w14:textId="77777777" w:rsidR="00E00833" w:rsidRDefault="00BC72F5" w:rsidP="00E00833">
      <w:pPr>
        <w:pStyle w:val="Nadpis2"/>
      </w:pPr>
      <w:r>
        <w:t>Požadavky na součinnost AgriBus</w:t>
      </w:r>
    </w:p>
    <w:p w14:paraId="7E1DEAAE" w14:textId="77777777" w:rsidR="00BC72F5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5CC118A2" w14:textId="77777777" w:rsidR="00095A4A" w:rsidRPr="00D27D91" w:rsidRDefault="003D47FA" w:rsidP="00095A4A">
      <w:r>
        <w:t>Ne</w:t>
      </w:r>
    </w:p>
    <w:p w14:paraId="0769C353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7F76FD3F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7807AC87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5972BFB6" w14:textId="77777777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22318EF2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850"/>
        <w:gridCol w:w="851"/>
        <w:gridCol w:w="1701"/>
      </w:tblGrid>
      <w:tr w:rsidR="00BC72F5" w:rsidRPr="00276A3F" w14:paraId="58CDEEDA" w14:textId="77777777" w:rsidTr="003C4D5F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DFB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06EBF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552D4" w14:textId="77777777"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1766C1" w14:textId="77777777"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BC72F5" w:rsidRPr="00276A3F" w14:paraId="582E5EA5" w14:textId="77777777" w:rsidTr="003C4D5F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FB08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59F2" w14:textId="77777777"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64C16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EA85" w14:textId="1915E845" w:rsidR="00BC72F5" w:rsidRPr="00EA310A" w:rsidDel="000F27BA" w:rsidRDefault="008F6C87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EB3FA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587C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73425D7C" w14:textId="77777777" w:rsidTr="003C4D5F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1B25E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46C22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51FBA" w14:textId="7B797997" w:rsidR="00095A4A" w:rsidRPr="00FB3DC9" w:rsidRDefault="007374CE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F1870" w14:textId="468B3B9C" w:rsidR="00095A4A" w:rsidRPr="00FB3DC9" w:rsidRDefault="008F6C87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92974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7F36C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528D44D9" w14:textId="77777777" w:rsidTr="003C4D5F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94393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23D0A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C6BEA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4F48F" w14:textId="1A0AD420" w:rsidR="00095A4A" w:rsidRPr="00FB3DC9" w:rsidRDefault="008F6C87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6E8CB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D7B3B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48D5734B" w14:textId="77777777" w:rsidTr="003C4D5F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71E70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76DDB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E22C1" w14:textId="77959D20" w:rsidR="00095A4A" w:rsidRPr="00FB3DC9" w:rsidRDefault="00281A11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828CC" w14:textId="42F3B11D" w:rsidR="00095A4A" w:rsidRPr="00FB3DC9" w:rsidRDefault="008F6C87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1D60D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D968C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2E4188F3" w14:textId="77777777" w:rsidTr="003C4D5F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B4D698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95099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5CD14" w14:textId="6BE0A61B" w:rsidR="00095A4A" w:rsidRPr="00FB3DC9" w:rsidRDefault="00281A11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96DC1" w14:textId="240AF662" w:rsidR="00095A4A" w:rsidRPr="00FB3DC9" w:rsidRDefault="008F6C87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457C3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794BA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095A4A" w:rsidRPr="00276A3F" w14:paraId="0657B448" w14:textId="77777777" w:rsidTr="003C4D5F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FA2FA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C1C58" w14:textId="77777777" w:rsidR="00095A4A" w:rsidRDefault="00095A4A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85FC5" w14:textId="14C9D3DE" w:rsidR="00095A4A" w:rsidRPr="00FB3DC9" w:rsidRDefault="00281A11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ECF85" w14:textId="0276A26D" w:rsidR="00095A4A" w:rsidRPr="00FB3DC9" w:rsidRDefault="008F6C87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C220B" w14:textId="77777777" w:rsidR="00095A4A" w:rsidRPr="00FB3DC9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2DC3B" w14:textId="77777777" w:rsidR="00095A4A" w:rsidRDefault="00095A4A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095A4A" w:rsidRPr="00276A3F" w14:paraId="4C2C8CDD" w14:textId="77777777" w:rsidTr="003C4D5F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BD08C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C7302" w14:textId="21D1C545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7374CE">
              <w:rPr>
                <w:rFonts w:cs="Arial"/>
                <w:color w:val="000000"/>
                <w:szCs w:val="22"/>
                <w:lang w:eastAsia="cs-CZ"/>
              </w:rPr>
              <w:t>- dle standardního režimu přímo v aplikaci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50026" w14:textId="4BE48860" w:rsidR="00095A4A" w:rsidRPr="00FB3DC9" w:rsidRDefault="00281A11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38559" w14:textId="0AF3AE42" w:rsidR="00095A4A" w:rsidRPr="00FB3DC9" w:rsidRDefault="008F6C87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F9579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6439D" w14:textId="77777777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  <w:tr w:rsidR="00095A4A" w:rsidRPr="00276A3F" w14:paraId="5E12B337" w14:textId="77777777" w:rsidTr="003C4D5F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4E847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FDE81" w14:textId="77777777" w:rsidR="00095A4A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7FE96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EA6EB" w14:textId="57BA5F88" w:rsidR="00095A4A" w:rsidRPr="00FB3DC9" w:rsidRDefault="008F6C87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66AE6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FD81D" w14:textId="77777777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  <w:tr w:rsidR="00095A4A" w:rsidRPr="00276A3F" w14:paraId="7D457C34" w14:textId="77777777" w:rsidTr="003C4D5F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2274A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5A0159" w14:textId="77777777" w:rsidR="00095A4A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28767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14C9C" w14:textId="400A48FE" w:rsidR="00095A4A" w:rsidRPr="00FB3DC9" w:rsidRDefault="008F6C87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506D7" w14:textId="77777777" w:rsidR="00095A4A" w:rsidRPr="00FB3DC9" w:rsidRDefault="00095A4A" w:rsidP="00BC72F5">
            <w:pPr>
              <w:spacing w:after="0"/>
              <w:rPr>
                <w:rStyle w:val="Odkaznakoment"/>
              </w:rPr>
            </w:pPr>
            <w:r w:rsidRPr="00FB3DC9">
              <w:rPr>
                <w:rStyle w:val="Odkaznakoment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43DD9" w14:textId="77777777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</w:tbl>
    <w:p w14:paraId="75B99CA5" w14:textId="77777777" w:rsidR="00223FDB" w:rsidRDefault="00103605" w:rsidP="00D733BE">
      <w:pPr>
        <w:ind w:right="-427"/>
        <w:rPr>
          <w:rFonts w:cs="Arial"/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6CBB57FB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A2B23B4" w14:textId="77777777" w:rsidR="0000551E" w:rsidRDefault="0000551E" w:rsidP="003C4D5F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1405A369" w14:textId="77777777" w:rsidR="0000551E" w:rsidRDefault="0000551E">
      <w:pPr>
        <w:spacing w:after="0"/>
        <w:rPr>
          <w:rFonts w:cs="Arial"/>
          <w:szCs w:val="22"/>
        </w:rPr>
      </w:pPr>
    </w:p>
    <w:p w14:paraId="375A9FA7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6D521230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4AE3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291D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95A4A" w:rsidRPr="006C3557" w14:paraId="5F9BF778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090ABE9" w14:textId="77777777" w:rsidR="00095A4A" w:rsidRPr="006C3557" w:rsidRDefault="00095A4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91FAF7C" w14:textId="5AC35408" w:rsidR="00095A4A" w:rsidRPr="006C3557" w:rsidRDefault="00347E06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3. 1. 2022</w:t>
            </w:r>
          </w:p>
        </w:tc>
      </w:tr>
      <w:tr w:rsidR="00095A4A" w:rsidRPr="006C3557" w14:paraId="65715A3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D71B093" w14:textId="77777777" w:rsidR="00095A4A" w:rsidRPr="006C3557" w:rsidRDefault="00095A4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D8FEC85" w14:textId="6FBCD8BF" w:rsidR="00095A4A" w:rsidRPr="00347E06" w:rsidRDefault="00347E06" w:rsidP="00347E0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1.3. 2022</w:t>
            </w:r>
          </w:p>
        </w:tc>
      </w:tr>
    </w:tbl>
    <w:p w14:paraId="489E0CA0" w14:textId="77777777" w:rsidR="0000551E" w:rsidRDefault="0000551E">
      <w:pPr>
        <w:spacing w:after="0"/>
        <w:rPr>
          <w:rFonts w:cs="Arial"/>
          <w:szCs w:val="22"/>
        </w:rPr>
      </w:pPr>
    </w:p>
    <w:p w14:paraId="72573582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16AC9ED6" w14:textId="357822E5" w:rsidR="00D21C89" w:rsidRPr="00333BE5" w:rsidRDefault="009832C9" w:rsidP="00FB3DC9">
      <w:r>
        <w:t>xxx</w:t>
      </w:r>
    </w:p>
    <w:p w14:paraId="77562CB7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7C398A" w:rsidRPr="006C3557" w14:paraId="5D2EC694" w14:textId="77777777" w:rsidTr="007C398A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526E" w14:textId="77777777" w:rsidR="007C398A" w:rsidRPr="006C3557" w:rsidRDefault="007C398A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D19CF" w14:textId="77777777" w:rsidR="007C398A" w:rsidRPr="006C3557" w:rsidRDefault="007C398A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3D77D" w14:textId="77777777" w:rsidR="007C398A" w:rsidRPr="006C3557" w:rsidRDefault="007C398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C398A" w:rsidRPr="006C3557" w14:paraId="5EE2F71C" w14:textId="77777777" w:rsidTr="007C398A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6684F275" w14:textId="77777777" w:rsidR="007C398A" w:rsidRPr="006C3557" w:rsidRDefault="007C398A" w:rsidP="004C027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2977" w:type="dxa"/>
            <w:vAlign w:val="center"/>
          </w:tcPr>
          <w:p w14:paraId="1556526A" w14:textId="77777777" w:rsidR="007C398A" w:rsidRPr="00624AF9" w:rsidRDefault="00624AF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M</w:t>
            </w:r>
            <w:r w:rsidR="003D47FA" w:rsidRPr="00FB3DC9">
              <w:rPr>
                <w:szCs w:val="22"/>
              </w:rPr>
              <w:t>ilan Schovánek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A4732B" w14:textId="77777777" w:rsidR="007C398A" w:rsidRPr="006C3557" w:rsidRDefault="007C39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C398A" w:rsidRPr="006C3557" w14:paraId="1A90C95A" w14:textId="77777777" w:rsidTr="007C398A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442ED9BE" w14:textId="77777777" w:rsidR="007C398A" w:rsidRPr="006C3557" w:rsidRDefault="007C398A" w:rsidP="008E2F7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54642F6E" w14:textId="77777777" w:rsidR="007C398A" w:rsidRPr="003D48C2" w:rsidRDefault="003D48C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7C6DE6" w14:textId="77777777" w:rsidR="007C398A" w:rsidRPr="006C3557" w:rsidRDefault="007C39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F894F65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11B7BD65" w14:textId="77777777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50E98E27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2AFF4C6E" w14:textId="62F5E98C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2908891A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25F7FE" w14:textId="77777777" w:rsidR="00BD0D3F" w:rsidRPr="006C3557" w:rsidRDefault="00BD0D3F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1A7AF9A" w14:textId="1B2640ED" w:rsidR="00BD0D3F" w:rsidRPr="006C3557" w:rsidRDefault="003C4D5F" w:rsidP="0041596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039</w:t>
            </w:r>
          </w:p>
        </w:tc>
      </w:tr>
    </w:tbl>
    <w:p w14:paraId="47808256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2814F98E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47B68E08" w14:textId="77777777" w:rsidR="00A22525" w:rsidRDefault="00A22525" w:rsidP="00FB3DC9">
      <w:pPr>
        <w:pStyle w:val="Odstavecseseznamem"/>
        <w:numPr>
          <w:ilvl w:val="0"/>
          <w:numId w:val="72"/>
        </w:numPr>
      </w:pPr>
      <w:r>
        <w:t xml:space="preserve">Programové úpravy v rámci </w:t>
      </w:r>
      <w:r w:rsidRPr="00FB3DC9">
        <w:rPr>
          <w:b/>
        </w:rPr>
        <w:t>uložení textových příloh Přílohy č. 5</w:t>
      </w:r>
      <w:r>
        <w:t xml:space="preserve"> účetní závěrky.</w:t>
      </w:r>
    </w:p>
    <w:p w14:paraId="4173B3C1" w14:textId="77777777" w:rsidR="002018A0" w:rsidRPr="00FB3DC9" w:rsidRDefault="002018A0" w:rsidP="00FB3DC9">
      <w:pPr>
        <w:shd w:val="clear" w:color="auto" w:fill="FFFFFF"/>
        <w:spacing w:after="0"/>
        <w:rPr>
          <w:rFonts w:ascii="Helvetica" w:hAnsi="Helvetica"/>
          <w:sz w:val="21"/>
          <w:lang w:eastAsia="cs-CZ"/>
        </w:rPr>
      </w:pPr>
      <w:r w:rsidRPr="00FB3DC9">
        <w:rPr>
          <w:rFonts w:ascii="Helvetica" w:hAnsi="Helvetica"/>
          <w:sz w:val="21"/>
          <w:lang w:eastAsia="cs-CZ"/>
        </w:rPr>
        <w:t>Ukládat pole TEXT, ČÍSLO, KOMENTÁŘ</w:t>
      </w:r>
      <w:r w:rsidRPr="00FB3DC9">
        <w:rPr>
          <w:noProof/>
          <w:lang w:eastAsia="cs-CZ"/>
        </w:rPr>
        <w:t xml:space="preserve"> (libovolně dlouhý text)</w:t>
      </w:r>
      <w:r w:rsidR="00443DD2">
        <w:rPr>
          <w:noProof/>
          <w:lang w:eastAsia="cs-CZ"/>
        </w:rPr>
        <w:t xml:space="preserve">  - součásti</w:t>
      </w:r>
      <w:r w:rsidRPr="00FB3DC9">
        <w:rPr>
          <w:noProof/>
          <w:lang w:eastAsia="cs-CZ"/>
        </w:rPr>
        <w:t xml:space="preserve"> struktury IDREPFW_STR_COMMENT_REF</w:t>
      </w:r>
      <w:r>
        <w:rPr>
          <w:noProof/>
          <w:lang w:eastAsia="cs-CZ"/>
        </w:rPr>
        <w:t>.</w:t>
      </w:r>
    </w:p>
    <w:p w14:paraId="0EC3CDB4" w14:textId="77777777" w:rsidR="002018A0" w:rsidRDefault="002018A0" w:rsidP="002018A0">
      <w:pPr>
        <w:rPr>
          <w:noProof/>
          <w:lang w:eastAsia="cs-CZ"/>
        </w:rPr>
      </w:pPr>
      <w:r>
        <w:rPr>
          <w:noProof/>
          <w:lang w:eastAsia="cs-CZ"/>
        </w:rPr>
        <w:t>Odl</w:t>
      </w:r>
      <w:r w:rsidR="001A2309">
        <w:rPr>
          <w:noProof/>
          <w:lang w:eastAsia="cs-CZ"/>
        </w:rPr>
        <w:t xml:space="preserve">išné chování </w:t>
      </w:r>
      <w:r>
        <w:rPr>
          <w:noProof/>
          <w:lang w:eastAsia="cs-CZ"/>
        </w:rPr>
        <w:t>z</w:t>
      </w:r>
      <w:r w:rsidRPr="00FB3DC9">
        <w:rPr>
          <w:noProof/>
          <w:lang w:eastAsia="cs-CZ"/>
        </w:rPr>
        <w:t>á</w:t>
      </w:r>
      <w:r w:rsidR="001A2309">
        <w:rPr>
          <w:noProof/>
          <w:lang w:eastAsia="cs-CZ"/>
        </w:rPr>
        <w:t>ložky</w:t>
      </w:r>
      <w:r w:rsidRPr="00FB3DC9">
        <w:rPr>
          <w:noProof/>
          <w:lang w:eastAsia="cs-CZ"/>
        </w:rPr>
        <w:t xml:space="preserve"> E.1.-E.4.</w:t>
      </w:r>
      <w:r>
        <w:rPr>
          <w:noProof/>
          <w:lang w:eastAsia="cs-CZ"/>
        </w:rPr>
        <w:t>, ve které</w:t>
      </w:r>
      <w:r w:rsidRPr="00FB3DC9">
        <w:rPr>
          <w:noProof/>
          <w:lang w:eastAsia="cs-CZ"/>
        </w:rPr>
        <w:t xml:space="preserve"> uživatelé řádky sami přidávají</w:t>
      </w:r>
      <w:r w:rsidR="001A2309">
        <w:rPr>
          <w:noProof/>
          <w:lang w:eastAsia="cs-CZ"/>
        </w:rPr>
        <w:t xml:space="preserve"> v členění:</w:t>
      </w:r>
      <w:r>
        <w:rPr>
          <w:noProof/>
          <w:lang w:eastAsia="cs-CZ"/>
        </w:rPr>
        <w:t xml:space="preserve"> Dělení sekce, Položka</w:t>
      </w:r>
      <w:r w:rsidRPr="00FB3DC9">
        <w:rPr>
          <w:noProof/>
          <w:lang w:eastAsia="cs-CZ"/>
        </w:rPr>
        <w:t>,</w:t>
      </w:r>
      <w:r>
        <w:rPr>
          <w:noProof/>
          <w:lang w:eastAsia="cs-CZ"/>
        </w:rPr>
        <w:t xml:space="preserve"> T</w:t>
      </w:r>
      <w:r w:rsidRPr="00FB3DC9">
        <w:rPr>
          <w:noProof/>
          <w:lang w:eastAsia="cs-CZ"/>
        </w:rPr>
        <w:t xml:space="preserve">ext, </w:t>
      </w:r>
      <w:r>
        <w:rPr>
          <w:noProof/>
          <w:lang w:eastAsia="cs-CZ"/>
        </w:rPr>
        <w:t>Částka, Komentář.</w:t>
      </w:r>
    </w:p>
    <w:p w14:paraId="08B73D06" w14:textId="77777777" w:rsidR="002018A0" w:rsidRPr="00FB3DC9" w:rsidRDefault="002018A0" w:rsidP="002018A0">
      <w:pPr>
        <w:rPr>
          <w:noProof/>
          <w:lang w:eastAsia="cs-CZ"/>
        </w:rPr>
      </w:pPr>
    </w:p>
    <w:p w14:paraId="78ACBF5B" w14:textId="77777777" w:rsidR="002018A0" w:rsidRDefault="002018A0" w:rsidP="002018A0">
      <w:pPr>
        <w:rPr>
          <w:noProof/>
          <w:lang w:eastAsia="cs-CZ"/>
        </w:rPr>
      </w:pPr>
      <w:r>
        <w:rPr>
          <w:noProof/>
          <w:lang w:eastAsia="cs-CZ"/>
        </w:rPr>
        <w:t xml:space="preserve">Textové části přílohy č. 5: </w:t>
      </w:r>
    </w:p>
    <w:p w14:paraId="306D37BE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A.</w:t>
      </w:r>
      <w:r w:rsidRPr="00FB3DC9">
        <w:rPr>
          <w:noProof/>
          <w:sz w:val="18"/>
          <w:szCs w:val="18"/>
          <w:lang w:eastAsia="cs-CZ"/>
        </w:rPr>
        <w:tab/>
        <w:t>1.</w:t>
      </w:r>
      <w:r w:rsidRPr="00FB3DC9">
        <w:rPr>
          <w:noProof/>
          <w:sz w:val="18"/>
          <w:szCs w:val="18"/>
          <w:lang w:eastAsia="cs-CZ"/>
        </w:rPr>
        <w:tab/>
        <w:t>Informace podle § 7 odst. 3 zákona (TEXT)</w:t>
      </w:r>
    </w:p>
    <w:p w14:paraId="69003FB3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A.</w:t>
      </w:r>
      <w:r w:rsidRPr="00FB3DC9">
        <w:rPr>
          <w:noProof/>
          <w:sz w:val="18"/>
          <w:szCs w:val="18"/>
          <w:lang w:eastAsia="cs-CZ"/>
        </w:rPr>
        <w:tab/>
        <w:t>2.</w:t>
      </w:r>
      <w:r w:rsidRPr="00FB3DC9">
        <w:rPr>
          <w:noProof/>
          <w:sz w:val="18"/>
          <w:szCs w:val="18"/>
          <w:lang w:eastAsia="cs-CZ"/>
        </w:rPr>
        <w:tab/>
        <w:t>Informace podle § 7 odst. 4 zákona (TEXT)</w:t>
      </w:r>
    </w:p>
    <w:p w14:paraId="4998A166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A.</w:t>
      </w:r>
      <w:r w:rsidRPr="00FB3DC9">
        <w:rPr>
          <w:noProof/>
          <w:sz w:val="18"/>
          <w:szCs w:val="18"/>
          <w:lang w:eastAsia="cs-CZ"/>
        </w:rPr>
        <w:tab/>
        <w:t>3.</w:t>
      </w:r>
      <w:r w:rsidRPr="00FB3DC9">
        <w:rPr>
          <w:noProof/>
          <w:sz w:val="18"/>
          <w:szCs w:val="18"/>
          <w:lang w:eastAsia="cs-CZ"/>
        </w:rPr>
        <w:tab/>
        <w:t>Informace podle § 7 odst. 5 zákona (TEXT)</w:t>
      </w:r>
    </w:p>
    <w:p w14:paraId="7F74AB0E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A.</w:t>
      </w:r>
      <w:r>
        <w:rPr>
          <w:noProof/>
          <w:sz w:val="18"/>
          <w:szCs w:val="18"/>
          <w:lang w:eastAsia="cs-CZ"/>
        </w:rPr>
        <w:t xml:space="preserve">           5.</w:t>
      </w:r>
      <w:r>
        <w:rPr>
          <w:noProof/>
          <w:sz w:val="18"/>
          <w:szCs w:val="18"/>
          <w:lang w:eastAsia="cs-CZ"/>
        </w:rPr>
        <w:tab/>
      </w:r>
      <w:r w:rsidRPr="00FB3DC9">
        <w:rPr>
          <w:noProof/>
          <w:sz w:val="18"/>
          <w:szCs w:val="18"/>
          <w:lang w:eastAsia="cs-CZ"/>
        </w:rPr>
        <w:t>Informace podle § 18 odst. 3 písm. b) zákona (TEXT)</w:t>
      </w:r>
    </w:p>
    <w:p w14:paraId="39D33298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A.</w:t>
      </w:r>
      <w:r w:rsidRPr="00FB3DC9">
        <w:rPr>
          <w:noProof/>
          <w:sz w:val="18"/>
          <w:szCs w:val="18"/>
          <w:lang w:eastAsia="cs-CZ"/>
        </w:rPr>
        <w:tab/>
        <w:t>6.</w:t>
      </w:r>
      <w:r w:rsidRPr="00FB3DC9">
        <w:rPr>
          <w:noProof/>
          <w:sz w:val="18"/>
          <w:szCs w:val="18"/>
          <w:lang w:eastAsia="cs-CZ"/>
        </w:rPr>
        <w:tab/>
        <w:t>Informace podle § 19 odst. 6 zákona (TEXT)</w:t>
      </w:r>
      <w:r w:rsidRPr="00FB3DC9">
        <w:rPr>
          <w:noProof/>
          <w:sz w:val="18"/>
          <w:szCs w:val="18"/>
          <w:lang w:eastAsia="cs-CZ"/>
        </w:rPr>
        <w:tab/>
      </w:r>
    </w:p>
    <w:p w14:paraId="7648CA75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B.</w:t>
      </w:r>
      <w:r w:rsidRPr="00FB3DC9">
        <w:rPr>
          <w:noProof/>
          <w:sz w:val="18"/>
          <w:szCs w:val="18"/>
          <w:lang w:eastAsia="cs-CZ"/>
        </w:rPr>
        <w:tab/>
        <w:t>1.</w:t>
      </w:r>
      <w:r w:rsidRPr="00FB3DC9">
        <w:rPr>
          <w:noProof/>
          <w:sz w:val="18"/>
          <w:szCs w:val="18"/>
          <w:lang w:eastAsia="cs-CZ"/>
        </w:rPr>
        <w:tab/>
        <w:t>Informace podle § 66 odst. 6 (TEXT)</w:t>
      </w:r>
    </w:p>
    <w:p w14:paraId="618BD127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B.</w:t>
      </w:r>
      <w:r w:rsidRPr="00FB3DC9">
        <w:rPr>
          <w:noProof/>
          <w:sz w:val="18"/>
          <w:szCs w:val="18"/>
          <w:lang w:eastAsia="cs-CZ"/>
        </w:rPr>
        <w:tab/>
        <w:t>2.</w:t>
      </w:r>
      <w:r w:rsidRPr="00FB3DC9">
        <w:rPr>
          <w:noProof/>
          <w:sz w:val="18"/>
          <w:szCs w:val="18"/>
          <w:lang w:eastAsia="cs-CZ"/>
        </w:rPr>
        <w:tab/>
        <w:t>Informace podle § 66 odst. 8 (TEXT)</w:t>
      </w:r>
    </w:p>
    <w:p w14:paraId="4BE3BFAD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B.</w:t>
      </w:r>
      <w:r w:rsidRPr="00FB3DC9">
        <w:rPr>
          <w:noProof/>
          <w:sz w:val="18"/>
          <w:szCs w:val="18"/>
          <w:lang w:eastAsia="cs-CZ"/>
        </w:rPr>
        <w:tab/>
        <w:t>3.</w:t>
      </w:r>
      <w:r w:rsidRPr="00FB3DC9">
        <w:rPr>
          <w:noProof/>
          <w:sz w:val="18"/>
          <w:szCs w:val="18"/>
          <w:lang w:eastAsia="cs-CZ"/>
        </w:rPr>
        <w:tab/>
        <w:t>Informace podle § 68 odst. 3 (ČÍSLO A TEXT)</w:t>
      </w:r>
    </w:p>
    <w:p w14:paraId="7B3D2902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D.</w:t>
      </w:r>
      <w:r w:rsidRPr="00FB3DC9">
        <w:rPr>
          <w:noProof/>
          <w:sz w:val="18"/>
          <w:szCs w:val="18"/>
          <w:lang w:eastAsia="cs-CZ"/>
        </w:rPr>
        <w:tab/>
        <w:t>1.</w:t>
      </w:r>
      <w:r w:rsidRPr="00FB3DC9">
        <w:rPr>
          <w:noProof/>
          <w:sz w:val="18"/>
          <w:szCs w:val="18"/>
          <w:lang w:eastAsia="cs-CZ"/>
        </w:rPr>
        <w:tab/>
        <w:t>Počet jednotlivých věcí a souborů majetku nebo soupis majetku  (ČÍSLO A TEXT)</w:t>
      </w:r>
    </w:p>
    <w:p w14:paraId="745B37C5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D.</w:t>
      </w:r>
      <w:r w:rsidRPr="00FB3DC9">
        <w:rPr>
          <w:noProof/>
          <w:sz w:val="18"/>
          <w:szCs w:val="18"/>
          <w:lang w:eastAsia="cs-CZ"/>
        </w:rPr>
        <w:tab/>
        <w:t>2.</w:t>
      </w:r>
      <w:r w:rsidRPr="00FB3DC9">
        <w:rPr>
          <w:noProof/>
          <w:sz w:val="18"/>
          <w:szCs w:val="18"/>
          <w:lang w:eastAsia="cs-CZ"/>
        </w:rPr>
        <w:tab/>
        <w:t>Celková plocha lesního porostu (ČÍSLO)</w:t>
      </w:r>
    </w:p>
    <w:p w14:paraId="6A777F1E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D.</w:t>
      </w:r>
      <w:r w:rsidRPr="00FB3DC9">
        <w:rPr>
          <w:noProof/>
          <w:sz w:val="18"/>
          <w:szCs w:val="18"/>
          <w:lang w:eastAsia="cs-CZ"/>
        </w:rPr>
        <w:tab/>
        <w:t>3.</w:t>
      </w:r>
      <w:r w:rsidRPr="00FB3DC9">
        <w:rPr>
          <w:noProof/>
          <w:sz w:val="18"/>
          <w:szCs w:val="18"/>
          <w:lang w:eastAsia="cs-CZ"/>
        </w:rPr>
        <w:tab/>
        <w:t>Částka ocenění celkové plochy lesního porostu 57 Kč/m2 (ČÍSLO)</w:t>
      </w:r>
    </w:p>
    <w:p w14:paraId="05549A2A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D.</w:t>
      </w:r>
      <w:r w:rsidRPr="00FB3DC9">
        <w:rPr>
          <w:noProof/>
          <w:sz w:val="18"/>
          <w:szCs w:val="18"/>
          <w:lang w:eastAsia="cs-CZ"/>
        </w:rPr>
        <w:tab/>
        <w:t>4.</w:t>
      </w:r>
      <w:r w:rsidRPr="00FB3DC9">
        <w:rPr>
          <w:noProof/>
          <w:sz w:val="18"/>
          <w:szCs w:val="18"/>
          <w:lang w:eastAsia="cs-CZ"/>
        </w:rPr>
        <w:tab/>
        <w:t>Celková plocha lesního porostu oceněná jiným způsobem (ČÍSLO)</w:t>
      </w:r>
    </w:p>
    <w:p w14:paraId="19AADED4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D.</w:t>
      </w:r>
      <w:r w:rsidRPr="00FB3DC9">
        <w:rPr>
          <w:noProof/>
          <w:sz w:val="18"/>
          <w:szCs w:val="18"/>
          <w:lang w:eastAsia="cs-CZ"/>
        </w:rPr>
        <w:tab/>
        <w:t>5.</w:t>
      </w:r>
      <w:r w:rsidRPr="00FB3DC9">
        <w:rPr>
          <w:noProof/>
          <w:sz w:val="18"/>
          <w:szCs w:val="18"/>
          <w:lang w:eastAsia="cs-CZ"/>
        </w:rPr>
        <w:tab/>
        <w:t>Částka ocenění celkové plochy lesního porostu oceněného jiným způsobem (ČÍSLO)</w:t>
      </w:r>
    </w:p>
    <w:p w14:paraId="4B332CE1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D.</w:t>
      </w:r>
      <w:r w:rsidRPr="00FB3DC9">
        <w:rPr>
          <w:noProof/>
          <w:sz w:val="18"/>
          <w:szCs w:val="18"/>
          <w:lang w:eastAsia="cs-CZ"/>
        </w:rPr>
        <w:tab/>
        <w:t>6.</w:t>
      </w:r>
      <w:r w:rsidRPr="00FB3DC9">
        <w:rPr>
          <w:noProof/>
          <w:sz w:val="18"/>
          <w:szCs w:val="18"/>
          <w:lang w:eastAsia="cs-CZ"/>
        </w:rPr>
        <w:tab/>
        <w:t>Průměrná částka ocenění celkové plochy lesního porostu oceněného jiným způsobem (ČÍSLO)</w:t>
      </w:r>
    </w:p>
    <w:p w14:paraId="054D809E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D.</w:t>
      </w:r>
      <w:r w:rsidRPr="00FB3DC9">
        <w:rPr>
          <w:noProof/>
          <w:sz w:val="18"/>
          <w:szCs w:val="18"/>
          <w:lang w:eastAsia="cs-CZ"/>
        </w:rPr>
        <w:tab/>
        <w:t>7.</w:t>
      </w:r>
      <w:r w:rsidRPr="00FB3DC9">
        <w:rPr>
          <w:noProof/>
          <w:sz w:val="18"/>
          <w:szCs w:val="18"/>
          <w:lang w:eastAsia="cs-CZ"/>
        </w:rPr>
        <w:tab/>
        <w:t>Komentář k jinému způsobu ocenění plochy lesního porostu (ČÍSLO A TEXT)</w:t>
      </w:r>
    </w:p>
    <w:p w14:paraId="094BEED1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E.1.</w:t>
      </w:r>
      <w:r w:rsidRPr="00FB3DC9">
        <w:rPr>
          <w:noProof/>
          <w:sz w:val="18"/>
          <w:szCs w:val="18"/>
          <w:lang w:eastAsia="cs-CZ"/>
        </w:rPr>
        <w:tab/>
        <w:t>Doplňující informace k položkám rozvahy</w:t>
      </w:r>
    </w:p>
    <w:p w14:paraId="41156AFE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E.2.</w:t>
      </w:r>
      <w:r w:rsidRPr="00FB3DC9">
        <w:rPr>
          <w:noProof/>
          <w:sz w:val="18"/>
          <w:szCs w:val="18"/>
          <w:lang w:eastAsia="cs-CZ"/>
        </w:rPr>
        <w:tab/>
        <w:t>Doplňující informace k položkám výkazu zisku a ztráty</w:t>
      </w:r>
    </w:p>
    <w:p w14:paraId="6DB66C69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E.3.</w:t>
      </w:r>
      <w:r w:rsidRPr="00FB3DC9">
        <w:rPr>
          <w:noProof/>
          <w:sz w:val="18"/>
          <w:szCs w:val="18"/>
          <w:lang w:eastAsia="cs-CZ"/>
        </w:rPr>
        <w:tab/>
        <w:t>Doplňující informace k položkám přehledu o peněžních tocích</w:t>
      </w:r>
    </w:p>
    <w:p w14:paraId="0A69E5B1" w14:textId="77777777" w:rsidR="002018A0" w:rsidRPr="00FB3DC9" w:rsidRDefault="002018A0" w:rsidP="002018A0">
      <w:pPr>
        <w:rPr>
          <w:noProof/>
          <w:sz w:val="18"/>
          <w:szCs w:val="18"/>
          <w:lang w:eastAsia="cs-CZ"/>
        </w:rPr>
      </w:pPr>
      <w:r w:rsidRPr="00FB3DC9">
        <w:rPr>
          <w:noProof/>
          <w:sz w:val="18"/>
          <w:szCs w:val="18"/>
          <w:lang w:eastAsia="cs-CZ"/>
        </w:rPr>
        <w:t>E.4.</w:t>
      </w:r>
      <w:r w:rsidRPr="00FB3DC9">
        <w:rPr>
          <w:noProof/>
          <w:sz w:val="18"/>
          <w:szCs w:val="18"/>
          <w:lang w:eastAsia="cs-CZ"/>
        </w:rPr>
        <w:tab/>
        <w:t>Doplňující informace k položkám přehledu o změnách vlastního kapitálu</w:t>
      </w:r>
    </w:p>
    <w:p w14:paraId="1B9D805C" w14:textId="77777777" w:rsidR="00A22525" w:rsidRDefault="00A22525" w:rsidP="00095A4A">
      <w:pPr>
        <w:rPr>
          <w:noProof/>
          <w:lang w:eastAsia="cs-CZ"/>
        </w:rPr>
      </w:pPr>
    </w:p>
    <w:p w14:paraId="045200B9" w14:textId="77777777" w:rsidR="00535083" w:rsidRDefault="00535083" w:rsidP="00535083">
      <w:pPr>
        <w:rPr>
          <w:noProof/>
          <w:lang w:eastAsia="cs-CZ"/>
        </w:rPr>
      </w:pPr>
      <w:r>
        <w:rPr>
          <w:noProof/>
          <w:lang w:eastAsia="cs-CZ"/>
        </w:rPr>
        <w:t>Příloha A.1. – A.3. , A.5., A.6. – uživatel vypisuje pouze TEXT</w:t>
      </w:r>
      <w:r w:rsidR="00FB1A4D">
        <w:rPr>
          <w:noProof/>
          <w:lang w:eastAsia="cs-CZ"/>
        </w:rPr>
        <w:t xml:space="preserve"> + (KOMENTÁŘ)</w:t>
      </w:r>
    </w:p>
    <w:p w14:paraId="58F26EA1" w14:textId="77777777" w:rsidR="00535083" w:rsidRDefault="00535083" w:rsidP="00535083">
      <w:pPr>
        <w:rPr>
          <w:noProof/>
          <w:lang w:eastAsia="cs-CZ"/>
        </w:rPr>
      </w:pPr>
      <w:r>
        <w:rPr>
          <w:noProof/>
          <w:lang w:eastAsia="cs-CZ"/>
        </w:rPr>
        <w:t>Příloha B.1. – B.3., D.1. – D-7</w:t>
      </w:r>
      <w:r w:rsidR="00FB1A4D">
        <w:rPr>
          <w:noProof/>
          <w:lang w:eastAsia="cs-CZ"/>
        </w:rPr>
        <w:t xml:space="preserve">. – </w:t>
      </w:r>
      <w:r>
        <w:rPr>
          <w:noProof/>
          <w:lang w:eastAsia="cs-CZ"/>
        </w:rPr>
        <w:t>uživatel vypisuje TEXT</w:t>
      </w:r>
      <w:r w:rsidR="00FB1A4D">
        <w:rPr>
          <w:noProof/>
          <w:lang w:eastAsia="cs-CZ"/>
        </w:rPr>
        <w:t xml:space="preserve"> + (KOMENTÁŘ), ČÍSLO</w:t>
      </w:r>
    </w:p>
    <w:p w14:paraId="678B03E2" w14:textId="77777777" w:rsidR="00535083" w:rsidRDefault="00535083" w:rsidP="00535083">
      <w:pPr>
        <w:rPr>
          <w:noProof/>
          <w:lang w:eastAsia="cs-CZ"/>
        </w:rPr>
      </w:pPr>
      <w:r>
        <w:rPr>
          <w:noProof/>
          <w:lang w:eastAsia="cs-CZ"/>
        </w:rPr>
        <w:t>Příloha E.1. – E.4. – DĚLENÍ SEKCE, POLOŽKA, TEXT, ČÁSTKA</w:t>
      </w:r>
      <w:r w:rsidR="00FB1A4D">
        <w:rPr>
          <w:noProof/>
          <w:lang w:eastAsia="cs-CZ"/>
        </w:rPr>
        <w:t xml:space="preserve"> + (KOMENTÁŘ)</w:t>
      </w:r>
    </w:p>
    <w:p w14:paraId="15CF384B" w14:textId="77777777" w:rsidR="0014713E" w:rsidRDefault="0014713E" w:rsidP="00FB3DC9">
      <w:pPr>
        <w:pStyle w:val="Odstavecseseznamem"/>
        <w:numPr>
          <w:ilvl w:val="0"/>
          <w:numId w:val="72"/>
        </w:numPr>
      </w:pPr>
      <w:r>
        <w:t xml:space="preserve">Načtení uložených textových příloh </w:t>
      </w:r>
      <w:r w:rsidR="003D48C2">
        <w:t xml:space="preserve">dle zvoleného ID běhu </w:t>
      </w:r>
      <w:r>
        <w:t>do nově vygenerovaného výkazu.</w:t>
      </w:r>
    </w:p>
    <w:p w14:paraId="49AF522A" w14:textId="77777777" w:rsidR="001A2309" w:rsidRDefault="001A2309">
      <w:r>
        <w:t>Veškeré ručně editované texty a částky, které jsou součástí Textových příloh Přílohy č. 5 účetní závěrky, načítat do nově vygenerovaného výkazu, zobrazit je v ALV, nabídnout znovu k editaci a připojovat je jako nedílnou součást nového XML výkazu.</w:t>
      </w:r>
    </w:p>
    <w:p w14:paraId="65EFE295" w14:textId="77777777" w:rsidR="0014713E" w:rsidRDefault="0014713E" w:rsidP="00095A4A"/>
    <w:p w14:paraId="3ED4595A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374A8C2" w14:textId="77777777" w:rsidR="0000551E" w:rsidRDefault="00095A4A" w:rsidP="00CC4564">
      <w:r w:rsidRPr="00095A4A">
        <w:t>V souladu s podmínkami smlouvy 211-2017-13330.</w:t>
      </w:r>
    </w:p>
    <w:p w14:paraId="571D128F" w14:textId="77777777" w:rsidR="00D21C89" w:rsidRPr="00CC4564" w:rsidRDefault="00D21C89" w:rsidP="00CC4564"/>
    <w:p w14:paraId="115DE5A6" w14:textId="05DB1759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5AFA0380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44652A47" w14:textId="2AA506C8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7813CB65" w14:textId="77777777" w:rsidR="00360DA3" w:rsidRPr="00360DA3" w:rsidRDefault="00360DA3" w:rsidP="00360DA3"/>
    <w:p w14:paraId="2A6EC739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 bezpečnost</w:t>
      </w:r>
    </w:p>
    <w:p w14:paraId="76DD8DFA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962388" w:rsidRPr="00504500" w14:paraId="7785E277" w14:textId="77777777" w:rsidTr="003C4D5F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C9979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6EEF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6E3C" w14:textId="77777777" w:rsidR="00962388" w:rsidRPr="008D2D56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095A4A" w:rsidRPr="003153D0" w14:paraId="0AD7A65B" w14:textId="77777777" w:rsidTr="003C4D5F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4DD3EF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675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027" w14:textId="2C09F801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:rsidRPr="00705F38" w14:paraId="2E3F2BE2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15B0E7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81A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166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535916B1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83512C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72E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E384" w14:textId="77777777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5253AB18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C8790B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84E52" w14:textId="77777777" w:rsidR="00095A4A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189E4" w14:textId="2A200238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0F6B61A1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ED7AB8E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FBE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149" w14:textId="5653874B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2CAFE65C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58D0461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B21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C2E" w14:textId="38968365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3EFB0F67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25335B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2563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691" w14:textId="4AFEF9A5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6FD52BEE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8ABD62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FB6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B0E" w14:textId="72B80AAB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6AE1F298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032D1D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1DA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0CC0" w14:textId="796588F1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76973558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24B10B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EEB5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4508" w14:textId="3D8C9259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543ADBC1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E67153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67A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813" w14:textId="5BCBAF29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:rsidRPr="00F7707A" w14:paraId="71FB03E2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0D668F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7EC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8D5" w14:textId="45F553CD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694FDB4C" w14:textId="77777777" w:rsidTr="003C4D5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5D0F381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862F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AF9D" w14:textId="6DEDB137" w:rsidR="00095A4A" w:rsidRPr="00927AC8" w:rsidRDefault="00347E06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</w:tbl>
    <w:p w14:paraId="168FBB9D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231D3C78" w14:textId="77777777" w:rsidR="00360DA3" w:rsidRDefault="009E17F7" w:rsidP="00360DA3">
      <w:r>
        <w:t>Ne</w:t>
      </w:r>
    </w:p>
    <w:p w14:paraId="72B38210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6B91A675" w14:textId="77777777" w:rsidR="00360DA3" w:rsidRDefault="003D47FA" w:rsidP="00360DA3">
      <w:r>
        <w:t>Ne</w:t>
      </w:r>
    </w:p>
    <w:p w14:paraId="50F4968E" w14:textId="77777777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7"/>
      </w:r>
    </w:p>
    <w:p w14:paraId="5240B6E0" w14:textId="77777777" w:rsidR="007D6009" w:rsidRDefault="009E17F7" w:rsidP="007D6009">
      <w:pPr>
        <w:spacing w:after="120"/>
      </w:pPr>
      <w:r>
        <w:t>Ne</w:t>
      </w:r>
    </w:p>
    <w:p w14:paraId="07AFAA3D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79229031" w14:textId="77777777" w:rsidR="008D12D5" w:rsidRPr="00FB3DC9" w:rsidRDefault="00624AF9" w:rsidP="00E652B1">
      <w:pPr>
        <w:spacing w:before="120"/>
        <w:rPr>
          <w:rFonts w:cs="Arial"/>
          <w:szCs w:val="22"/>
        </w:rPr>
      </w:pPr>
      <w:r w:rsidRPr="00FB3DC9">
        <w:rPr>
          <w:rFonts w:cs="Arial"/>
          <w:szCs w:val="22"/>
        </w:rPr>
        <w:t>Ne</w:t>
      </w:r>
    </w:p>
    <w:p w14:paraId="3E02A42F" w14:textId="77777777" w:rsidR="008D12D5" w:rsidRPr="00BA1643" w:rsidRDefault="008D12D5" w:rsidP="00EC6856">
      <w:pPr>
        <w:rPr>
          <w:rFonts w:cs="Arial"/>
          <w:szCs w:val="22"/>
        </w:rPr>
      </w:pPr>
    </w:p>
    <w:p w14:paraId="066166A2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8ACF6B3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1A3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5146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95A4A" w:rsidRPr="00F23D33" w14:paraId="7760D168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80E5B4" w14:textId="77777777" w:rsidR="00095A4A" w:rsidRPr="00FB3DC9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B3DC9"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F8F877" w14:textId="0FD7D564" w:rsidR="00095A4A" w:rsidRPr="00FB3DC9" w:rsidRDefault="003C4D5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</w:t>
            </w:r>
            <w:r w:rsidR="00624AF9">
              <w:rPr>
                <w:rFonts w:cs="Arial"/>
                <w:color w:val="000000"/>
                <w:szCs w:val="22"/>
                <w:lang w:eastAsia="cs-CZ"/>
              </w:rPr>
              <w:t>testování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a akceptaci PZ</w:t>
            </w:r>
          </w:p>
        </w:tc>
      </w:tr>
    </w:tbl>
    <w:p w14:paraId="273D4A5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55973EB" w14:textId="77777777" w:rsidR="005D454E" w:rsidRPr="005D454E" w:rsidRDefault="005D454E" w:rsidP="005D454E"/>
    <w:p w14:paraId="03C104CC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5548E115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B47E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09F5" w14:textId="2BCB463A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81A11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*</w:t>
            </w:r>
            <w:r w:rsidR="003C4D5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</w:p>
        </w:tc>
      </w:tr>
      <w:tr w:rsidR="009E17F7" w:rsidRPr="00F23D33" w14:paraId="3769273C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EFBDBD" w14:textId="77777777" w:rsidR="009E17F7" w:rsidRPr="00F23D33" w:rsidRDefault="009E17F7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T1 = Termín objednání = zahájení plnění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4EF710" w14:textId="77777777" w:rsidR="009E17F7" w:rsidRPr="00F23D33" w:rsidRDefault="009E17F7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E17F7" w:rsidRPr="00F23D33" w14:paraId="619CD54A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12FD8A" w14:textId="77777777" w:rsidR="009E17F7" w:rsidRPr="00F23D33" w:rsidRDefault="009E17F7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T2 = Analýza a upřesnění řešení. 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9581AE" w14:textId="77777777" w:rsidR="009E17F7" w:rsidRPr="00F23D33" w:rsidRDefault="009E17F7" w:rsidP="009E17F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T1 + 2</w:t>
            </w:r>
          </w:p>
        </w:tc>
      </w:tr>
      <w:tr w:rsidR="009E17F7" w:rsidRPr="00F23D33" w14:paraId="3DCBBE29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AF5312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T3 = 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12B58D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T2 + 5</w:t>
            </w:r>
          </w:p>
        </w:tc>
      </w:tr>
      <w:tr w:rsidR="009E17F7" w:rsidRPr="00F23D33" w14:paraId="539D2D97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4AFFDD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T4 = Předání a nasazení plnění na produkční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469A5F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+ 15</w:t>
            </w:r>
          </w:p>
        </w:tc>
      </w:tr>
      <w:tr w:rsidR="009E17F7" w:rsidRPr="00F23D33" w14:paraId="281A6A22" w14:textId="77777777" w:rsidTr="00FB3DC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EAD617" w14:textId="77777777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T5 = Akceptace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242132" w14:textId="28624FF2" w:rsidR="009E17F7" w:rsidRDefault="009E17F7" w:rsidP="009E17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T5 = T4 + </w:t>
            </w:r>
            <w:r w:rsidR="003C4D5F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186674A5" w14:textId="303B6A85" w:rsidR="0000551E" w:rsidRPr="00281A11" w:rsidRDefault="00281A11" w:rsidP="00281A11">
      <w:pPr>
        <w:spacing w:before="120"/>
        <w:rPr>
          <w:rFonts w:cs="Arial"/>
          <w:sz w:val="20"/>
          <w:szCs w:val="20"/>
        </w:rPr>
      </w:pPr>
      <w:r w:rsidRPr="00281A11">
        <w:rPr>
          <w:rFonts w:cs="Arial"/>
          <w:sz w:val="20"/>
          <w:szCs w:val="20"/>
        </w:rPr>
        <w:t xml:space="preserve">* </w:t>
      </w:r>
      <w:r w:rsidR="003C4D5F">
        <w:rPr>
          <w:rFonts w:cs="Arial"/>
          <w:sz w:val="20"/>
          <w:szCs w:val="20"/>
        </w:rPr>
        <w:t xml:space="preserve">/ </w:t>
      </w:r>
      <w:r w:rsidRPr="00281A11">
        <w:rPr>
          <w:rFonts w:cs="Arial"/>
          <w:sz w:val="20"/>
          <w:szCs w:val="20"/>
        </w:rPr>
        <w:t>Pracovní dny</w:t>
      </w:r>
    </w:p>
    <w:p w14:paraId="2D958CB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5D436FB0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00551E" w:rsidRPr="00F23D33" w14:paraId="2205E23C" w14:textId="77777777" w:rsidTr="003C4D5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A9C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DEDEB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D13E2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91D5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74BDB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7401FB5E" w14:textId="77777777" w:rsidTr="003C4D5F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56C4CAD2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56A5CEE0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1FE597E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5BC02C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8C260A3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961F07" w:rsidRPr="00F23D33" w14:paraId="6C6975EE" w14:textId="77777777" w:rsidTr="003C4D5F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0B154129" w14:textId="77777777" w:rsidR="00961F07" w:rsidRPr="00F23D33" w:rsidRDefault="00961F07" w:rsidP="00961F07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497166AF" w14:textId="435EF0A0" w:rsidR="00961F07" w:rsidRPr="00F23D33" w:rsidRDefault="00961F07" w:rsidP="00961F0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E7D2889" w14:textId="66EEACEF" w:rsidR="00961F07" w:rsidRPr="00F23D33" w:rsidRDefault="00961F07" w:rsidP="00961F07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288C4E5" w14:textId="4A205B7C" w:rsidR="00961F07" w:rsidRPr="00F23D33" w:rsidRDefault="00961F07" w:rsidP="00961F07">
            <w:pPr>
              <w:pStyle w:val="Tabulka"/>
              <w:rPr>
                <w:szCs w:val="22"/>
              </w:rPr>
            </w:pPr>
            <w:r w:rsidRPr="006641D9">
              <w:t xml:space="preserve"> 255 680,00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13F656B7" w14:textId="6DDAB6ED" w:rsidR="00961F07" w:rsidRPr="00F23D33" w:rsidRDefault="00961F07" w:rsidP="00961F07">
            <w:pPr>
              <w:pStyle w:val="Tabulka"/>
              <w:rPr>
                <w:szCs w:val="22"/>
              </w:rPr>
            </w:pPr>
            <w:r w:rsidRPr="006641D9">
              <w:t xml:space="preserve"> 309 372,80</w:t>
            </w:r>
          </w:p>
        </w:tc>
      </w:tr>
      <w:tr w:rsidR="00961F07" w:rsidRPr="00F23D33" w14:paraId="33DFDF08" w14:textId="77777777" w:rsidTr="003C4D5F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4DE284B" w14:textId="77777777" w:rsidR="00961F07" w:rsidRPr="00CB1115" w:rsidRDefault="00961F07" w:rsidP="00961F0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9BC9065" w14:textId="07892097" w:rsidR="00961F07" w:rsidRPr="00F23D33" w:rsidRDefault="00961F07" w:rsidP="00961F07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1FC7A03" w14:textId="5AD474EB" w:rsidR="00961F07" w:rsidRPr="00F23D33" w:rsidRDefault="00961F07" w:rsidP="00961F07">
            <w:pPr>
              <w:pStyle w:val="Tabulka"/>
              <w:rPr>
                <w:szCs w:val="22"/>
              </w:rPr>
            </w:pPr>
            <w:r w:rsidRPr="006641D9">
              <w:t xml:space="preserve"> 255 680,00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5DE1A0BA" w14:textId="2396385C" w:rsidR="00961F07" w:rsidRPr="00F23D33" w:rsidRDefault="00961F07" w:rsidP="00961F07">
            <w:pPr>
              <w:pStyle w:val="Tabulka"/>
              <w:rPr>
                <w:szCs w:val="22"/>
              </w:rPr>
            </w:pPr>
            <w:r w:rsidRPr="006641D9">
              <w:t xml:space="preserve"> 309 372,80</w:t>
            </w:r>
          </w:p>
        </w:tc>
      </w:tr>
    </w:tbl>
    <w:p w14:paraId="2E7BF91E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6510CB1D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504D01DC" w14:textId="77777777" w:rsidR="0000551E" w:rsidRDefault="0000551E" w:rsidP="00F81B94"/>
    <w:p w14:paraId="327C1341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2B04E925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6A4C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BC9A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0D52" w14:textId="178DF517" w:rsidR="0000551E" w:rsidRPr="00434977" w:rsidRDefault="0000551E" w:rsidP="0043497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434977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039DB3C4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70E88F" w14:textId="58809242" w:rsidR="0000551E" w:rsidRPr="006C3557" w:rsidRDefault="0043497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96B806" w14:textId="57B2B9DB" w:rsidR="0000551E" w:rsidRPr="006C3557" w:rsidRDefault="0043497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51EA49C" w14:textId="5210BA86" w:rsidR="0000551E" w:rsidRPr="006C3557" w:rsidRDefault="0043497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2DD445EB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06176E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BDBDC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25C3C5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38B0AD5" w14:textId="77777777" w:rsidR="0000551E" w:rsidRDefault="0000551E" w:rsidP="00F81B94"/>
    <w:p w14:paraId="482B6BA3" w14:textId="77777777" w:rsidR="0000551E" w:rsidRDefault="0000551E" w:rsidP="00F81B94"/>
    <w:p w14:paraId="44CD396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7C398A" w:rsidRPr="006C3557" w14:paraId="1CF90F55" w14:textId="77777777" w:rsidTr="004349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5765" w14:textId="77777777" w:rsidR="007C398A" w:rsidRPr="00765184" w:rsidRDefault="00871E51" w:rsidP="00871E5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87BA9" w14:textId="77777777" w:rsidR="007C398A" w:rsidRPr="006C3557" w:rsidRDefault="007C39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CBE30" w14:textId="77777777" w:rsidR="007C398A" w:rsidRPr="006C3557" w:rsidRDefault="007C398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95A4A" w:rsidRPr="006C3557" w14:paraId="45A91B12" w14:textId="77777777" w:rsidTr="00434977">
        <w:trPr>
          <w:trHeight w:val="1189"/>
        </w:trPr>
        <w:tc>
          <w:tcPr>
            <w:tcW w:w="3114" w:type="dxa"/>
            <w:shd w:val="clear" w:color="auto" w:fill="auto"/>
            <w:noWrap/>
            <w:vAlign w:val="center"/>
          </w:tcPr>
          <w:p w14:paraId="19CDE5D4" w14:textId="77777777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0AF6C777" w14:textId="0173F0CB" w:rsidR="00095A4A" w:rsidRPr="006C3557" w:rsidRDefault="009832C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4EE4B7" w14:textId="77777777" w:rsidR="00095A4A" w:rsidRPr="006C3557" w:rsidRDefault="00095A4A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3804C2C" w14:textId="77777777" w:rsidR="0000551E" w:rsidRDefault="0000551E" w:rsidP="00EC6856">
      <w:pPr>
        <w:rPr>
          <w:rFonts w:cs="Arial"/>
          <w:szCs w:val="22"/>
        </w:rPr>
      </w:pPr>
    </w:p>
    <w:p w14:paraId="6BF6E429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799BF13A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8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E82337B" w14:textId="4FE831C1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7290E4CD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B26F87" w14:textId="77777777" w:rsidR="004B36F6" w:rsidRPr="006C3557" w:rsidRDefault="004B36F6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E6D4F87" w14:textId="29DFAD29" w:rsidR="004B36F6" w:rsidRPr="006C3557" w:rsidRDefault="00434977" w:rsidP="0041596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039</w:t>
            </w:r>
          </w:p>
        </w:tc>
      </w:tr>
    </w:tbl>
    <w:p w14:paraId="3BA688EE" w14:textId="77777777" w:rsidR="00DD7A03" w:rsidRPr="006C3557" w:rsidRDefault="00DD7A03" w:rsidP="00401780">
      <w:pPr>
        <w:rPr>
          <w:rFonts w:cs="Arial"/>
          <w:szCs w:val="22"/>
        </w:rPr>
      </w:pPr>
    </w:p>
    <w:p w14:paraId="7EDFE10F" w14:textId="77777777" w:rsidR="0000551E" w:rsidRPr="00044DB9" w:rsidRDefault="0000551E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6DC9EB0A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64AE2BA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411723">
        <w:rPr>
          <w:rFonts w:cs="Arial"/>
        </w:rPr>
        <w:t>3.2</w:t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2A9FAD66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902C4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E3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E65A15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731ACEB0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7827E7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19413766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BEBC9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14DAC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4AD762E" w14:textId="77777777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37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5F33E14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702FE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ABA4B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099801" w14:textId="77777777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92026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B93AB1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14ADF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24365" w14:textId="77777777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A07998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5986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BF9247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84443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F982D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47DEE62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EFEF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07A998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A0E4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19FAA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457249C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4451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57018F9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1CA81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2A29D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451C28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5EA1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9F49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EED7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F09249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B28CED0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2E8A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54A00A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61264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C7080" w14:textId="77777777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314C71B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6F9C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4FFE3D6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79C4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202B6" w14:textId="77777777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2EFA8D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EC59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4A56FF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7015E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C68A3" w14:textId="77777777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5707DD" w14:textId="7777777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56A2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64D8E2E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F6369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577B4" w14:textId="77777777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F2E15F3" w14:textId="77777777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CD1C8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76F41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6DFA3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3E50E0" w14:textId="77777777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5B16125" w14:textId="77777777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86BA9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739E6FE7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F951D" w14:textId="77777777" w:rsidR="004B36F6" w:rsidRPr="00651917" w:rsidRDefault="004B36F6" w:rsidP="004B36F6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84EBA" w14:textId="77777777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6412391" w14:textId="77777777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E3E07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037D733" w14:textId="77777777" w:rsidR="001B7D19" w:rsidRDefault="001B7D19" w:rsidP="004A3B16">
      <w:pPr>
        <w:rPr>
          <w:rFonts w:cs="Arial"/>
        </w:rPr>
      </w:pPr>
    </w:p>
    <w:p w14:paraId="194770C2" w14:textId="77777777" w:rsidR="0000551E" w:rsidRPr="00285F9D" w:rsidRDefault="0000551E" w:rsidP="00285F9D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4BD82EA" w14:textId="77777777" w:rsidR="0000551E" w:rsidRDefault="0000551E" w:rsidP="004C756F"/>
    <w:p w14:paraId="55542CF0" w14:textId="77777777" w:rsidR="0000551E" w:rsidRPr="006C3557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50548EB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DC8A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5C7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851BD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95A4A" w:rsidRPr="006C3557" w14:paraId="74AEFB0F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F3A7CB" w14:textId="77777777" w:rsidR="00095A4A" w:rsidRPr="006C3557" w:rsidRDefault="00624AF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11170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79021E" w14:textId="2E183113" w:rsidR="00095A4A" w:rsidRPr="006C3557" w:rsidRDefault="00347E0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</w:t>
            </w:r>
            <w:r w:rsidR="00955C55">
              <w:rPr>
                <w:rFonts w:cs="Arial"/>
                <w:color w:val="000000"/>
                <w:szCs w:val="22"/>
                <w:lang w:eastAsia="cs-CZ"/>
              </w:rPr>
              <w:t>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9531DE7" w14:textId="77777777" w:rsidR="00095A4A" w:rsidRPr="006C3557" w:rsidRDefault="00955C5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Schovánek</w:t>
            </w:r>
          </w:p>
        </w:tc>
      </w:tr>
      <w:tr w:rsidR="00095A4A" w:rsidRPr="006C3557" w14:paraId="5A91BEB0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E26DF9" w14:textId="77777777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A1EFA7" w14:textId="77777777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373BFCC" w14:textId="77777777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6C3557" w14:paraId="3D2B7903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4D4E04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B6AE65" w14:textId="77777777" w:rsidR="00095A4A" w:rsidRDefault="00095A4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F4D2259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6C3557" w14:paraId="2317291F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CE4946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DDCC75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AF99008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A91562A" w14:textId="77777777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44A3632C" w14:textId="77777777" w:rsidR="0000551E" w:rsidRDefault="0000551E" w:rsidP="00CB3C3C"/>
    <w:p w14:paraId="4B2067A0" w14:textId="77777777" w:rsidR="00624AF9" w:rsidRDefault="00624AF9" w:rsidP="00CB3C3C"/>
    <w:p w14:paraId="35343A65" w14:textId="77777777" w:rsidR="00624AF9" w:rsidRPr="004C756F" w:rsidRDefault="00624AF9" w:rsidP="00CB3C3C"/>
    <w:p w14:paraId="2FB1034B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035DC5D8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1C7A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520E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95A4A" w:rsidRPr="00F23D33" w14:paraId="7E6B5C5B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7BB261" w14:textId="77777777" w:rsidR="00095A4A" w:rsidRPr="00F23D33" w:rsidRDefault="00095A4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77714F3" w14:textId="3D6EFACB" w:rsidR="00095A4A" w:rsidRPr="00F23D33" w:rsidRDefault="00347E0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3.1.2022</w:t>
            </w:r>
          </w:p>
        </w:tc>
      </w:tr>
      <w:tr w:rsidR="00095A4A" w:rsidRPr="00F23D33" w14:paraId="63471D9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C30418" w14:textId="77777777" w:rsidR="00095A4A" w:rsidRDefault="00095A4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F81026F" w14:textId="77777777" w:rsidR="00095A4A" w:rsidRPr="00F23D33" w:rsidRDefault="00BE5AB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</w:t>
            </w:r>
            <w:r w:rsidR="00D733BE">
              <w:rPr>
                <w:rFonts w:cs="Arial"/>
                <w:color w:val="000000"/>
                <w:szCs w:val="22"/>
                <w:lang w:eastAsia="cs-CZ"/>
              </w:rPr>
              <w:t>.</w:t>
            </w: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  <w:r w:rsidR="00D733BE">
              <w:rPr>
                <w:rFonts w:cs="Arial"/>
                <w:color w:val="000000"/>
                <w:szCs w:val="22"/>
                <w:lang w:eastAsia="cs-CZ"/>
              </w:rPr>
              <w:t>.2022</w:t>
            </w:r>
          </w:p>
        </w:tc>
      </w:tr>
    </w:tbl>
    <w:p w14:paraId="3A46E559" w14:textId="77777777" w:rsidR="00624AF9" w:rsidRDefault="00624AF9" w:rsidP="00FB3DC9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  <w:bookmarkStart w:id="1" w:name="_Ref31623420"/>
    </w:p>
    <w:p w14:paraId="4CD969B6" w14:textId="77777777" w:rsidR="00624AF9" w:rsidRPr="00333BE5" w:rsidRDefault="00624AF9" w:rsidP="00FB3DC9"/>
    <w:p w14:paraId="4BB957EA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  <w:bookmarkEnd w:id="1"/>
    </w:p>
    <w:p w14:paraId="206E7BF5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134"/>
        <w:gridCol w:w="1416"/>
      </w:tblGrid>
      <w:tr w:rsidR="0000551E" w:rsidRPr="00F23D33" w14:paraId="2268560D" w14:textId="77777777" w:rsidTr="00347E0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389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53FB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0613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AD727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CBB4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292D85CC" w14:textId="77777777" w:rsidTr="00347E06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17B9F55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54068C95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A4C18E2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4634707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1FA8C8D6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00551E" w:rsidRPr="00F23D33" w14:paraId="2AAE73C0" w14:textId="77777777" w:rsidTr="00347E06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5272A499" w14:textId="425865A8" w:rsidR="0000551E" w:rsidRPr="00F23D33" w:rsidRDefault="00347E06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132151F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052E035" w14:textId="3647BB05" w:rsidR="0000551E" w:rsidRPr="00F23D33" w:rsidRDefault="00347E06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66FF273" w14:textId="3700D316" w:rsidR="0000551E" w:rsidRPr="00F23D33" w:rsidRDefault="008F6C87" w:rsidP="00153C10">
            <w:pPr>
              <w:pStyle w:val="Tabulka"/>
              <w:rPr>
                <w:szCs w:val="22"/>
              </w:rPr>
            </w:pPr>
            <w:r w:rsidRPr="006641D9">
              <w:t>255 680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0FB4EB2A" w14:textId="46B7E8A4" w:rsidR="0000551E" w:rsidRPr="00F23D33" w:rsidRDefault="00347E06" w:rsidP="00153C10">
            <w:pPr>
              <w:pStyle w:val="Tabulka"/>
              <w:rPr>
                <w:szCs w:val="22"/>
              </w:rPr>
            </w:pPr>
            <w:r w:rsidRPr="006641D9">
              <w:t>309 372,80</w:t>
            </w:r>
          </w:p>
        </w:tc>
      </w:tr>
      <w:tr w:rsidR="0000551E" w:rsidRPr="00F23D33" w14:paraId="5893A4B0" w14:textId="77777777" w:rsidTr="00347E06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19B56F8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F642B7E" w14:textId="06DFE97E" w:rsidR="0000551E" w:rsidRPr="00F23D33" w:rsidRDefault="00347E06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0E5563C" w14:textId="4B8F07DD" w:rsidR="0000551E" w:rsidRPr="00F23D33" w:rsidRDefault="008F6C87" w:rsidP="00153C10">
            <w:pPr>
              <w:pStyle w:val="Tabulka"/>
              <w:rPr>
                <w:szCs w:val="22"/>
              </w:rPr>
            </w:pPr>
            <w:r w:rsidRPr="006641D9">
              <w:t>255 680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7929EDC5" w14:textId="76DD322C" w:rsidR="0000551E" w:rsidRPr="00F23D33" w:rsidRDefault="00347E06" w:rsidP="00153C10">
            <w:pPr>
              <w:pStyle w:val="Tabulka"/>
              <w:rPr>
                <w:szCs w:val="22"/>
              </w:rPr>
            </w:pPr>
            <w:r w:rsidRPr="006641D9">
              <w:t>309 372,80</w:t>
            </w:r>
          </w:p>
        </w:tc>
      </w:tr>
    </w:tbl>
    <w:p w14:paraId="3321DE90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3563FFFF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5860B0A1" w14:textId="77777777" w:rsidR="00926D78" w:rsidRDefault="00926D78" w:rsidP="00CB3C3C"/>
    <w:p w14:paraId="1064E5E9" w14:textId="77777777" w:rsidR="00926D78" w:rsidRPr="004C756F" w:rsidRDefault="00926D78" w:rsidP="00CB3C3C"/>
    <w:p w14:paraId="09D4D1D2" w14:textId="77777777" w:rsidR="0000551E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44822547" w14:textId="77777777" w:rsidR="00EE4EFB" w:rsidRPr="00A219DB" w:rsidRDefault="00EE4EFB" w:rsidP="00EE4EFB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</w:t>
      </w:r>
      <w:r w:rsidR="00922393" w:rsidRPr="00A219DB">
        <w:rPr>
          <w:rFonts w:cs="Arial"/>
        </w:rPr>
        <w:t xml:space="preserve">potvrzují svým podpisem za oblast, kterou garantují, </w:t>
      </w:r>
      <w:r w:rsidRPr="00A219DB">
        <w:rPr>
          <w:rFonts w:cs="Arial"/>
        </w:rPr>
        <w:t xml:space="preserve">správnost specifikace plnění </w:t>
      </w:r>
      <w:r w:rsidR="00922393" w:rsidRPr="00A219DB">
        <w:rPr>
          <w:rFonts w:cs="Arial"/>
        </w:rPr>
        <w:t>dle</w:t>
      </w:r>
      <w:r w:rsidRPr="00A219DB">
        <w:rPr>
          <w:rFonts w:cs="Arial"/>
        </w:rPr>
        <w:t xml:space="preserve"> bodu 1 a její soulad s předpisy a standardy MZe</w:t>
      </w:r>
      <w:r w:rsidR="00B8173D" w:rsidRPr="00A219DB">
        <w:rPr>
          <w:rFonts w:cs="Arial"/>
        </w:rPr>
        <w:t xml:space="preserve">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13EDE157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4FDCF347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6A6DC681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1065294B" w14:textId="77777777" w:rsidR="007C398A" w:rsidRPr="00194CEC" w:rsidRDefault="007C398A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095A4A" w14:paraId="057F9FEE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7EA77D6" w14:textId="77777777" w:rsidR="00095A4A" w:rsidRDefault="00095A4A" w:rsidP="00153C10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9040D2E" w14:textId="77777777" w:rsidR="00095A4A" w:rsidRDefault="00095A4A" w:rsidP="00153C10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5B7A7FA4" w14:textId="77777777" w:rsidR="00095A4A" w:rsidRDefault="00095A4A" w:rsidP="00153C10"/>
        </w:tc>
      </w:tr>
      <w:tr w:rsidR="00095A4A" w14:paraId="17826870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0C272FC7" w14:textId="77777777" w:rsidR="00095A4A" w:rsidRDefault="00095A4A" w:rsidP="00153C10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56608F40" w14:textId="75093175" w:rsidR="00095A4A" w:rsidRDefault="008F6C87" w:rsidP="00153C10">
            <w:r>
              <w:t>Ivo Jančík</w:t>
            </w:r>
          </w:p>
        </w:tc>
        <w:tc>
          <w:tcPr>
            <w:tcW w:w="2977" w:type="dxa"/>
            <w:vAlign w:val="center"/>
          </w:tcPr>
          <w:p w14:paraId="51647FA9" w14:textId="77777777" w:rsidR="00095A4A" w:rsidRDefault="00095A4A" w:rsidP="00153C10"/>
        </w:tc>
      </w:tr>
      <w:tr w:rsidR="00095A4A" w14:paraId="626FBB5E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00ED55B3" w14:textId="77777777" w:rsidR="00095A4A" w:rsidRDefault="00095A4A" w:rsidP="00153C10">
            <w:r>
              <w:t>Architekt</w:t>
            </w:r>
          </w:p>
        </w:tc>
        <w:tc>
          <w:tcPr>
            <w:tcW w:w="2976" w:type="dxa"/>
            <w:vAlign w:val="center"/>
          </w:tcPr>
          <w:p w14:paraId="2BFD72AB" w14:textId="4E7EFD03" w:rsidR="00095A4A" w:rsidRDefault="008F6C87" w:rsidP="00153C10">
            <w:r>
              <w:t>------------------------------------</w:t>
            </w:r>
          </w:p>
        </w:tc>
        <w:tc>
          <w:tcPr>
            <w:tcW w:w="2977" w:type="dxa"/>
            <w:vAlign w:val="center"/>
          </w:tcPr>
          <w:p w14:paraId="3524DE45" w14:textId="5BE0D525" w:rsidR="00095A4A" w:rsidRDefault="008F6C87" w:rsidP="00153C10">
            <w:r>
              <w:t>-------------------------------------</w:t>
            </w:r>
          </w:p>
        </w:tc>
      </w:tr>
    </w:tbl>
    <w:p w14:paraId="7373F37A" w14:textId="77777777" w:rsidR="0000551E" w:rsidRDefault="00E921FF" w:rsidP="00E921FF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 w:rsidR="00B307F3">
        <w:rPr>
          <w:sz w:val="16"/>
          <w:szCs w:val="16"/>
        </w:rPr>
        <w:t>Koordinátor změny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42508E40" w14:textId="77777777" w:rsidR="00E921FF" w:rsidRDefault="00E921FF" w:rsidP="00BD6765"/>
    <w:p w14:paraId="276DFBB4" w14:textId="77777777" w:rsidR="0000551E" w:rsidRDefault="0000551E" w:rsidP="00875247">
      <w:pPr>
        <w:rPr>
          <w:rFonts w:cs="Arial"/>
          <w:szCs w:val="22"/>
        </w:rPr>
      </w:pPr>
    </w:p>
    <w:p w14:paraId="415DE2AF" w14:textId="77777777" w:rsidR="001A1D33" w:rsidRDefault="0000551E" w:rsidP="001A1D3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49CE398D" w14:textId="77777777" w:rsidR="00614841" w:rsidRPr="00614841" w:rsidRDefault="00614841" w:rsidP="00614841">
      <w:r>
        <w:t xml:space="preserve">Svým </w:t>
      </w:r>
      <w:r w:rsidRPr="00614841">
        <w:rPr>
          <w:rFonts w:cs="Arial"/>
        </w:rPr>
        <w:t>podpisem</w:t>
      </w:r>
      <w:r>
        <w:t xml:space="preserve">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59F55203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0782B83C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3CE27963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5757AF84" w14:textId="77777777" w:rsidR="007C398A" w:rsidRPr="00194CEC" w:rsidRDefault="007C398A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1577A" w14:paraId="59AA2F56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33582EFB" w14:textId="77777777" w:rsidR="0001577A" w:rsidRDefault="0001577A" w:rsidP="00371CE8">
            <w:r>
              <w:t>Žadatel</w:t>
            </w:r>
          </w:p>
        </w:tc>
        <w:tc>
          <w:tcPr>
            <w:tcW w:w="2976" w:type="dxa"/>
            <w:vAlign w:val="center"/>
          </w:tcPr>
          <w:p w14:paraId="590F309E" w14:textId="77777777" w:rsidR="0001577A" w:rsidRDefault="00BE5ABA">
            <w:r>
              <w:rPr>
                <w:sz w:val="20"/>
                <w:szCs w:val="20"/>
              </w:rPr>
              <w:t>Milan Schovánek</w:t>
            </w:r>
          </w:p>
        </w:tc>
        <w:tc>
          <w:tcPr>
            <w:tcW w:w="2977" w:type="dxa"/>
            <w:vAlign w:val="center"/>
          </w:tcPr>
          <w:p w14:paraId="36C90AA5" w14:textId="77777777" w:rsidR="0001577A" w:rsidRDefault="0001577A" w:rsidP="00371CE8"/>
        </w:tc>
      </w:tr>
      <w:tr w:rsidR="0001577A" w14:paraId="72E8351D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70E6D673" w14:textId="77777777" w:rsidR="0001577A" w:rsidRDefault="0001577A" w:rsidP="00C90D8A">
            <w:r>
              <w:t>Věcný garant</w:t>
            </w:r>
          </w:p>
        </w:tc>
        <w:tc>
          <w:tcPr>
            <w:tcW w:w="2976" w:type="dxa"/>
            <w:vAlign w:val="center"/>
          </w:tcPr>
          <w:p w14:paraId="62BDDC4E" w14:textId="77777777" w:rsidR="0001577A" w:rsidRDefault="00BE5ABA">
            <w:r>
              <w:rPr>
                <w:sz w:val="20"/>
                <w:szCs w:val="20"/>
              </w:rPr>
              <w:t>Milan Schovánek</w:t>
            </w:r>
          </w:p>
        </w:tc>
        <w:tc>
          <w:tcPr>
            <w:tcW w:w="2977" w:type="dxa"/>
            <w:vAlign w:val="center"/>
          </w:tcPr>
          <w:p w14:paraId="28B99725" w14:textId="77777777" w:rsidR="0001577A" w:rsidRDefault="0001577A" w:rsidP="00371CE8"/>
        </w:tc>
      </w:tr>
      <w:tr w:rsidR="0001577A" w14:paraId="6176D163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514A8F19" w14:textId="77777777" w:rsidR="0001577A" w:rsidRDefault="0001577A" w:rsidP="008E2F7B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34608BC6" w14:textId="77777777" w:rsidR="0001577A" w:rsidRDefault="00624AF9"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2977" w:type="dxa"/>
            <w:vAlign w:val="center"/>
          </w:tcPr>
          <w:p w14:paraId="76DEEEA9" w14:textId="77777777" w:rsidR="0001577A" w:rsidRDefault="0001577A" w:rsidP="00371CE8"/>
        </w:tc>
      </w:tr>
      <w:tr w:rsidR="0001577A" w14:paraId="09AF4231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64BB6E1" w14:textId="77777777" w:rsidR="0001577A" w:rsidRDefault="0001577A" w:rsidP="0085497D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41B3AF81" w14:textId="0A1DEC55" w:rsidR="0001577A" w:rsidRDefault="008F6C87" w:rsidP="00371CE8"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2977" w:type="dxa"/>
            <w:vAlign w:val="center"/>
          </w:tcPr>
          <w:p w14:paraId="2560B292" w14:textId="77777777" w:rsidR="0001577A" w:rsidRDefault="0001577A" w:rsidP="00371CE8"/>
        </w:tc>
      </w:tr>
    </w:tbl>
    <w:p w14:paraId="238AF94A" w14:textId="77777777" w:rsidR="00E921FF" w:rsidRDefault="00E921FF" w:rsidP="00E921FF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258A5B29" w14:textId="77777777" w:rsidR="00C617F0" w:rsidRDefault="00C617F0" w:rsidP="00E921FF">
      <w:pPr>
        <w:spacing w:before="60"/>
        <w:rPr>
          <w:sz w:val="16"/>
          <w:szCs w:val="16"/>
        </w:rPr>
      </w:pPr>
    </w:p>
    <w:p w14:paraId="47D7EE1D" w14:textId="77777777" w:rsidR="00EB2D4C" w:rsidRPr="001A1D33" w:rsidRDefault="00EB2D4C" w:rsidP="00E921FF">
      <w:pPr>
        <w:spacing w:before="60"/>
        <w:rPr>
          <w:sz w:val="16"/>
          <w:szCs w:val="16"/>
        </w:rPr>
      </w:pPr>
    </w:p>
    <w:p w14:paraId="41D6AD8B" w14:textId="77777777" w:rsidR="00EB2D4C" w:rsidRPr="00EB2D4C" w:rsidRDefault="00EB2D4C" w:rsidP="00E921FF">
      <w:pPr>
        <w:spacing w:before="60"/>
        <w:rPr>
          <w:szCs w:val="22"/>
        </w:rPr>
        <w:sectPr w:rsidR="00EB2D4C" w:rsidRPr="00EB2D4C" w:rsidSect="00223FDB">
          <w:footerReference w:type="default" r:id="rId19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3CC939F" w14:textId="77777777" w:rsidR="0000551E" w:rsidRPr="00E921FF" w:rsidRDefault="0000551E" w:rsidP="001842B4">
      <w:pPr>
        <w:rPr>
          <w:lang w:val="x-none"/>
        </w:rPr>
      </w:pPr>
    </w:p>
    <w:p w14:paraId="3A482AB5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20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3C60" w14:textId="77777777" w:rsidR="007A4AD1" w:rsidRDefault="007A4AD1" w:rsidP="0000551E">
      <w:pPr>
        <w:spacing w:after="0"/>
      </w:pPr>
      <w:r>
        <w:separator/>
      </w:r>
    </w:p>
  </w:endnote>
  <w:endnote w:type="continuationSeparator" w:id="0">
    <w:p w14:paraId="5306D133" w14:textId="77777777" w:rsidR="007A4AD1" w:rsidRDefault="007A4AD1" w:rsidP="0000551E">
      <w:pPr>
        <w:spacing w:after="0"/>
      </w:pPr>
      <w:r>
        <w:continuationSeparator/>
      </w:r>
    </w:p>
  </w:endnote>
  <w:endnote w:id="1">
    <w:p w14:paraId="06903DA2" w14:textId="77777777" w:rsidR="00347E06" w:rsidRPr="00E56B5D" w:rsidRDefault="00347E06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1E0986E0" w14:textId="77777777" w:rsidR="00347E06" w:rsidRPr="00E56B5D" w:rsidRDefault="00347E06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E881145" w14:textId="77777777" w:rsidR="00347E06" w:rsidRPr="00E56B5D" w:rsidRDefault="00347E06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750B725C" w14:textId="77777777" w:rsidR="00347E06" w:rsidRPr="00E56B5D" w:rsidRDefault="00347E0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532F1BA5" w14:textId="77777777" w:rsidR="00347E06" w:rsidRPr="00E56B5D" w:rsidRDefault="00347E0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51447C41" w14:textId="77777777" w:rsidR="00347E06" w:rsidRPr="00E56B5D" w:rsidRDefault="00347E0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B5FB85B" w14:textId="77777777" w:rsidR="00347E06" w:rsidRDefault="00347E0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AA26FA">
        <w:rPr>
          <w:sz w:val="18"/>
          <w:szCs w:val="18"/>
        </w:rPr>
        <w:t>Typem požadavku „legislativní“ je myšlen</w:t>
      </w:r>
      <w:r>
        <w:rPr>
          <w:sz w:val="18"/>
          <w:szCs w:val="18"/>
        </w:rPr>
        <w:t xml:space="preserve"> požadavek, který vyplývá ze </w:t>
      </w:r>
      <w:r w:rsidRPr="00AA26FA">
        <w:rPr>
          <w:sz w:val="18"/>
          <w:szCs w:val="18"/>
        </w:rPr>
        <w:t>změn</w:t>
      </w:r>
      <w:r>
        <w:rPr>
          <w:sz w:val="18"/>
          <w:szCs w:val="18"/>
        </w:rPr>
        <w:t>y</w:t>
      </w:r>
      <w:r w:rsidRPr="00AA26FA">
        <w:rPr>
          <w:sz w:val="18"/>
          <w:szCs w:val="18"/>
        </w:rPr>
        <w:t xml:space="preserve"> právního předpisu, příp.</w:t>
      </w:r>
      <w:r>
        <w:rPr>
          <w:sz w:val="18"/>
          <w:szCs w:val="18"/>
        </w:rPr>
        <w:t xml:space="preserve"> z</w:t>
      </w:r>
      <w:r w:rsidRPr="00AA26FA">
        <w:rPr>
          <w:sz w:val="18"/>
          <w:szCs w:val="18"/>
        </w:rPr>
        <w:t xml:space="preserve"> nov</w:t>
      </w:r>
      <w:r>
        <w:rPr>
          <w:sz w:val="18"/>
          <w:szCs w:val="18"/>
        </w:rPr>
        <w:t>ého</w:t>
      </w:r>
      <w:r w:rsidRPr="00AA26FA">
        <w:rPr>
          <w:sz w:val="18"/>
          <w:szCs w:val="18"/>
        </w:rPr>
        <w:t xml:space="preserve"> právní</w:t>
      </w:r>
      <w:r>
        <w:rPr>
          <w:sz w:val="18"/>
          <w:szCs w:val="18"/>
        </w:rPr>
        <w:t>ho</w:t>
      </w:r>
      <w:r w:rsidRPr="00AA26FA">
        <w:rPr>
          <w:sz w:val="18"/>
          <w:szCs w:val="18"/>
        </w:rPr>
        <w:t xml:space="preserve"> předpis</w:t>
      </w:r>
      <w:r>
        <w:rPr>
          <w:sz w:val="18"/>
          <w:szCs w:val="18"/>
        </w:rPr>
        <w:t>u.</w:t>
      </w:r>
    </w:p>
  </w:endnote>
  <w:endnote w:id="8">
    <w:p w14:paraId="323066BB" w14:textId="77777777" w:rsidR="00347E06" w:rsidRPr="00E56B5D" w:rsidRDefault="00347E06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05E1EE73" w14:textId="77777777" w:rsidR="00347E06" w:rsidRPr="00E56B5D" w:rsidRDefault="00347E06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47857570" w14:textId="77777777" w:rsidR="00347E06" w:rsidRDefault="00347E0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65F72459" w14:textId="77777777" w:rsidR="00347E06" w:rsidRPr="00E56B5D" w:rsidRDefault="00347E0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553A624B" w14:textId="77777777" w:rsidR="00347E06" w:rsidRPr="00103605" w:rsidRDefault="00347E06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3BD9A9AB" w14:textId="77777777" w:rsidR="00347E06" w:rsidRPr="004642D2" w:rsidRDefault="00347E06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284ED778" w14:textId="77777777" w:rsidR="00347E06" w:rsidRDefault="00347E0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4C0276">
        <w:rPr>
          <w:rFonts w:cs="Arial"/>
          <w:sz w:val="18"/>
          <w:szCs w:val="18"/>
        </w:rPr>
        <w:t>Pokud není určen</w:t>
      </w:r>
      <w:r>
        <w:rPr>
          <w:rFonts w:cs="Arial"/>
          <w:sz w:val="18"/>
          <w:szCs w:val="18"/>
        </w:rPr>
        <w:t xml:space="preserve"> </w:t>
      </w:r>
      <w:r w:rsidRPr="004C0276">
        <w:rPr>
          <w:rFonts w:cs="Arial"/>
          <w:sz w:val="18"/>
          <w:szCs w:val="18"/>
        </w:rPr>
        <w:t xml:space="preserve">metodický garant, </w:t>
      </w:r>
      <w:r>
        <w:rPr>
          <w:rFonts w:cs="Arial"/>
          <w:sz w:val="18"/>
          <w:szCs w:val="18"/>
        </w:rPr>
        <w:t>podepíše věcné zadání</w:t>
      </w:r>
      <w:r w:rsidRPr="004C0276">
        <w:rPr>
          <w:rFonts w:cs="Arial"/>
          <w:sz w:val="18"/>
          <w:szCs w:val="18"/>
        </w:rPr>
        <w:t xml:space="preserve"> věcný garant.</w:t>
      </w:r>
    </w:p>
  </w:endnote>
  <w:endnote w:id="15">
    <w:p w14:paraId="73ACE1F8" w14:textId="77777777" w:rsidR="00347E06" w:rsidRPr="00E56B5D" w:rsidRDefault="00347E06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6">
    <w:p w14:paraId="4A65DCF5" w14:textId="77777777" w:rsidR="00347E06" w:rsidRPr="0036019B" w:rsidRDefault="00347E06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7">
    <w:p w14:paraId="40DA7234" w14:textId="77777777" w:rsidR="00347E06" w:rsidRPr="00360DA3" w:rsidRDefault="00347E06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8">
    <w:p w14:paraId="175C0E82" w14:textId="77777777" w:rsidR="00347E06" w:rsidRPr="00E56B5D" w:rsidRDefault="00347E0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41A54DFE" w14:textId="77777777" w:rsidR="00347E06" w:rsidRPr="00E56B5D" w:rsidRDefault="00347E0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7DADEF06" w14:textId="77777777" w:rsidR="00347E06" w:rsidRPr="00E56B5D" w:rsidRDefault="00347E06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14B7ACA6" w14:textId="77777777" w:rsidR="00347E06" w:rsidRPr="00E56B5D" w:rsidRDefault="00347E06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2">
    <w:p w14:paraId="65670C55" w14:textId="77777777" w:rsidR="00347E06" w:rsidRPr="00E56B5D" w:rsidRDefault="00347E06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3D510347" w14:textId="77777777" w:rsidR="00347E06" w:rsidRPr="00E56B5D" w:rsidRDefault="00347E06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4">
    <w:p w14:paraId="67F791EF" w14:textId="77777777" w:rsidR="00347E06" w:rsidRDefault="00347E0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CEAB" w14:textId="77777777" w:rsidR="00347E06" w:rsidRDefault="00347E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C71B" w14:textId="3EEEA80A" w:rsidR="00347E06" w:rsidRPr="00CC2560" w:rsidRDefault="00347E0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8F6C87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832C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86C3" w14:textId="77777777" w:rsidR="00347E06" w:rsidRDefault="00347E0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E713" w14:textId="2911E446" w:rsidR="00347E06" w:rsidRPr="00CC2560" w:rsidRDefault="00347E06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A219DB">
      <w:rPr>
        <w:sz w:val="18"/>
        <w:szCs w:val="18"/>
      </w:rPr>
      <w:t xml:space="preserve"> 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8F6C87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832C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0524" w14:textId="33C1A86D" w:rsidR="00347E06" w:rsidRPr="00CC2560" w:rsidRDefault="00347E06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8F6C87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832C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A57C" w14:textId="14E7A2DB" w:rsidR="00347E06" w:rsidRPr="00EF7DC4" w:rsidRDefault="00347E06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F6C8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832C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971C" w14:textId="77777777" w:rsidR="007A4AD1" w:rsidRDefault="007A4AD1" w:rsidP="0000551E">
      <w:pPr>
        <w:spacing w:after="0"/>
      </w:pPr>
      <w:r>
        <w:separator/>
      </w:r>
    </w:p>
  </w:footnote>
  <w:footnote w:type="continuationSeparator" w:id="0">
    <w:p w14:paraId="2E079173" w14:textId="77777777" w:rsidR="007A4AD1" w:rsidRDefault="007A4AD1" w:rsidP="0000551E">
      <w:pPr>
        <w:spacing w:after="0"/>
      </w:pPr>
      <w:r>
        <w:continuationSeparator/>
      </w:r>
    </w:p>
  </w:footnote>
  <w:footnote w:id="1">
    <w:p w14:paraId="7BA09249" w14:textId="77777777" w:rsidR="00347E06" w:rsidRDefault="00347E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5A18F434" w14:textId="77777777" w:rsidR="00347E06" w:rsidRDefault="00347E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0A5D4822" w14:textId="77777777" w:rsidR="00347E06" w:rsidRDefault="00347E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37A500A4" w14:textId="77777777" w:rsidR="00347E06" w:rsidRPr="00647845" w:rsidRDefault="00347E06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3775" w14:textId="77777777" w:rsidR="00347E06" w:rsidRDefault="00347E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7029" w14:textId="77777777" w:rsidR="00347E06" w:rsidRPr="003315A8" w:rsidRDefault="00347E06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FA1DA81" wp14:editId="5F488198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03A9" w14:textId="77777777" w:rsidR="00347E06" w:rsidRDefault="00347E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71B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hybridMultilevel"/>
    <w:tmpl w:val="5054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5C3"/>
    <w:multiLevelType w:val="hybridMultilevel"/>
    <w:tmpl w:val="2C76EE9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3160"/>
    <w:multiLevelType w:val="hybridMultilevel"/>
    <w:tmpl w:val="CE10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03C"/>
    <w:multiLevelType w:val="hybridMultilevel"/>
    <w:tmpl w:val="F6C8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1E6DD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3848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910299"/>
    <w:multiLevelType w:val="hybridMultilevel"/>
    <w:tmpl w:val="03182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5299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28EF"/>
    <w:multiLevelType w:val="hybridMultilevel"/>
    <w:tmpl w:val="F92CC348"/>
    <w:lvl w:ilvl="0" w:tplc="06928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8"/>
  </w:num>
  <w:num w:numId="31">
    <w:abstractNumId w:val="2"/>
  </w:num>
  <w:num w:numId="32">
    <w:abstractNumId w:val="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16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17"/>
  </w:num>
  <w:num w:numId="52">
    <w:abstractNumId w:val="2"/>
  </w:num>
  <w:num w:numId="53">
    <w:abstractNumId w:val="2"/>
  </w:num>
  <w:num w:numId="54">
    <w:abstractNumId w:val="13"/>
  </w:num>
  <w:num w:numId="55">
    <w:abstractNumId w:val="2"/>
  </w:num>
  <w:num w:numId="56">
    <w:abstractNumId w:val="0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6"/>
  </w:num>
  <w:num w:numId="64">
    <w:abstractNumId w:val="15"/>
  </w:num>
  <w:num w:numId="65">
    <w:abstractNumId w:val="18"/>
  </w:num>
  <w:num w:numId="66">
    <w:abstractNumId w:val="12"/>
  </w:num>
  <w:num w:numId="67">
    <w:abstractNumId w:val="2"/>
  </w:num>
  <w:num w:numId="68">
    <w:abstractNumId w:val="1"/>
  </w:num>
  <w:num w:numId="69">
    <w:abstractNumId w:val="2"/>
  </w:num>
  <w:num w:numId="70">
    <w:abstractNumId w:val="2"/>
  </w:num>
  <w:num w:numId="71">
    <w:abstractNumId w:val="10"/>
  </w:num>
  <w:num w:numId="72">
    <w:abstractNumId w:val="7"/>
  </w:num>
  <w:num w:numId="73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77A"/>
    <w:rsid w:val="0001584A"/>
    <w:rsid w:val="00016B61"/>
    <w:rsid w:val="0002035C"/>
    <w:rsid w:val="000235A7"/>
    <w:rsid w:val="0002371D"/>
    <w:rsid w:val="000242F6"/>
    <w:rsid w:val="000249F5"/>
    <w:rsid w:val="00025784"/>
    <w:rsid w:val="0002724A"/>
    <w:rsid w:val="00027813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567E"/>
    <w:rsid w:val="00066D9E"/>
    <w:rsid w:val="00070749"/>
    <w:rsid w:val="00070AE9"/>
    <w:rsid w:val="00071F3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A4A"/>
    <w:rsid w:val="00095F04"/>
    <w:rsid w:val="000A0161"/>
    <w:rsid w:val="000A0E3D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1998"/>
    <w:rsid w:val="00103080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4E19"/>
    <w:rsid w:val="00125A65"/>
    <w:rsid w:val="00125AFA"/>
    <w:rsid w:val="001267F1"/>
    <w:rsid w:val="00126E12"/>
    <w:rsid w:val="00127005"/>
    <w:rsid w:val="0012704E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4713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47D7"/>
    <w:rsid w:val="0016573F"/>
    <w:rsid w:val="0016660D"/>
    <w:rsid w:val="00166B75"/>
    <w:rsid w:val="00166E4C"/>
    <w:rsid w:val="00167BDB"/>
    <w:rsid w:val="0017119F"/>
    <w:rsid w:val="001842B4"/>
    <w:rsid w:val="0018603B"/>
    <w:rsid w:val="00186BE8"/>
    <w:rsid w:val="001900E2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1D33"/>
    <w:rsid w:val="001A2309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02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B5F"/>
    <w:rsid w:val="001D4698"/>
    <w:rsid w:val="001E17C9"/>
    <w:rsid w:val="001E3C70"/>
    <w:rsid w:val="001E419F"/>
    <w:rsid w:val="001F0E4E"/>
    <w:rsid w:val="001F177F"/>
    <w:rsid w:val="001F2E58"/>
    <w:rsid w:val="001F4250"/>
    <w:rsid w:val="001F4C72"/>
    <w:rsid w:val="002018A0"/>
    <w:rsid w:val="00207023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8FF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A11"/>
    <w:rsid w:val="00281DCC"/>
    <w:rsid w:val="00284C4B"/>
    <w:rsid w:val="00285F9D"/>
    <w:rsid w:val="0028652D"/>
    <w:rsid w:val="0028799E"/>
    <w:rsid w:val="002936E5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64EF"/>
    <w:rsid w:val="002C7A38"/>
    <w:rsid w:val="002C7A49"/>
    <w:rsid w:val="002D0397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507B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E21"/>
    <w:rsid w:val="00320FF1"/>
    <w:rsid w:val="00322213"/>
    <w:rsid w:val="0032275E"/>
    <w:rsid w:val="003229FC"/>
    <w:rsid w:val="00323E78"/>
    <w:rsid w:val="0033113B"/>
    <w:rsid w:val="003315A8"/>
    <w:rsid w:val="003327CE"/>
    <w:rsid w:val="00332EBE"/>
    <w:rsid w:val="003336F8"/>
    <w:rsid w:val="00333BE5"/>
    <w:rsid w:val="003352D6"/>
    <w:rsid w:val="00337DDA"/>
    <w:rsid w:val="00337FB0"/>
    <w:rsid w:val="00340225"/>
    <w:rsid w:val="00340CF2"/>
    <w:rsid w:val="00347E06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5E8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C4D5F"/>
    <w:rsid w:val="003D01EA"/>
    <w:rsid w:val="003D0558"/>
    <w:rsid w:val="003D3EA5"/>
    <w:rsid w:val="003D47FA"/>
    <w:rsid w:val="003D48C2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07224"/>
    <w:rsid w:val="004106C6"/>
    <w:rsid w:val="00411723"/>
    <w:rsid w:val="00411B8E"/>
    <w:rsid w:val="004121AF"/>
    <w:rsid w:val="004148A0"/>
    <w:rsid w:val="00415962"/>
    <w:rsid w:val="00415D6E"/>
    <w:rsid w:val="00415E35"/>
    <w:rsid w:val="0041678A"/>
    <w:rsid w:val="00417DF1"/>
    <w:rsid w:val="004222BF"/>
    <w:rsid w:val="004254A1"/>
    <w:rsid w:val="00427C99"/>
    <w:rsid w:val="00431B33"/>
    <w:rsid w:val="00431BA4"/>
    <w:rsid w:val="00433A2E"/>
    <w:rsid w:val="00434977"/>
    <w:rsid w:val="004350B5"/>
    <w:rsid w:val="0043787F"/>
    <w:rsid w:val="00437AC0"/>
    <w:rsid w:val="00440CB4"/>
    <w:rsid w:val="004426A9"/>
    <w:rsid w:val="00443374"/>
    <w:rsid w:val="0044342B"/>
    <w:rsid w:val="00443DD2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BA9"/>
    <w:rsid w:val="00474F44"/>
    <w:rsid w:val="004755FC"/>
    <w:rsid w:val="004775CE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276"/>
    <w:rsid w:val="004C0F47"/>
    <w:rsid w:val="004C20DD"/>
    <w:rsid w:val="004C214D"/>
    <w:rsid w:val="004C5158"/>
    <w:rsid w:val="004C5DDA"/>
    <w:rsid w:val="004C70DF"/>
    <w:rsid w:val="004C756F"/>
    <w:rsid w:val="004D053A"/>
    <w:rsid w:val="004D0E54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35083"/>
    <w:rsid w:val="005424C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0B73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4D29"/>
    <w:rsid w:val="00596743"/>
    <w:rsid w:val="00597B22"/>
    <w:rsid w:val="005A096A"/>
    <w:rsid w:val="005A138A"/>
    <w:rsid w:val="005A395B"/>
    <w:rsid w:val="005A4C23"/>
    <w:rsid w:val="005A4D0C"/>
    <w:rsid w:val="005B08B8"/>
    <w:rsid w:val="005B3980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1C0"/>
    <w:rsid w:val="005E5F03"/>
    <w:rsid w:val="005E6190"/>
    <w:rsid w:val="005E6373"/>
    <w:rsid w:val="005E6EDE"/>
    <w:rsid w:val="005F14D3"/>
    <w:rsid w:val="005F49B0"/>
    <w:rsid w:val="005F5218"/>
    <w:rsid w:val="0060065D"/>
    <w:rsid w:val="00601CB2"/>
    <w:rsid w:val="006033CF"/>
    <w:rsid w:val="0060564F"/>
    <w:rsid w:val="00607659"/>
    <w:rsid w:val="0061023B"/>
    <w:rsid w:val="00610B8C"/>
    <w:rsid w:val="00611070"/>
    <w:rsid w:val="00613870"/>
    <w:rsid w:val="006147BF"/>
    <w:rsid w:val="00614841"/>
    <w:rsid w:val="006156B9"/>
    <w:rsid w:val="006172E7"/>
    <w:rsid w:val="00617642"/>
    <w:rsid w:val="006178C4"/>
    <w:rsid w:val="00623E2B"/>
    <w:rsid w:val="00624AF9"/>
    <w:rsid w:val="00624CD0"/>
    <w:rsid w:val="00627135"/>
    <w:rsid w:val="00627C8A"/>
    <w:rsid w:val="0063566B"/>
    <w:rsid w:val="006362BD"/>
    <w:rsid w:val="006427DA"/>
    <w:rsid w:val="0064353D"/>
    <w:rsid w:val="00644B1A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4169"/>
    <w:rsid w:val="00665294"/>
    <w:rsid w:val="00665970"/>
    <w:rsid w:val="006710DF"/>
    <w:rsid w:val="006747CA"/>
    <w:rsid w:val="00674E29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3D5A"/>
    <w:rsid w:val="006D4807"/>
    <w:rsid w:val="006D5B5C"/>
    <w:rsid w:val="006D6E7D"/>
    <w:rsid w:val="006E025E"/>
    <w:rsid w:val="006E076F"/>
    <w:rsid w:val="006E0F79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07FE3"/>
    <w:rsid w:val="0071095B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374CE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F9D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4AD1"/>
    <w:rsid w:val="007A520D"/>
    <w:rsid w:val="007A5AFB"/>
    <w:rsid w:val="007B0C79"/>
    <w:rsid w:val="007B1E8E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398A"/>
    <w:rsid w:val="007C5555"/>
    <w:rsid w:val="007C5EA5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E31"/>
    <w:rsid w:val="0081204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1E51"/>
    <w:rsid w:val="00872C14"/>
    <w:rsid w:val="00873788"/>
    <w:rsid w:val="00873E0B"/>
    <w:rsid w:val="0087487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18F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16C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2F7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8F6C87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393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35F"/>
    <w:rsid w:val="00955C55"/>
    <w:rsid w:val="0095702D"/>
    <w:rsid w:val="009607A2"/>
    <w:rsid w:val="00961F07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2C9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17F7"/>
    <w:rsid w:val="009E2187"/>
    <w:rsid w:val="009E5CAE"/>
    <w:rsid w:val="009E5D8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2B25"/>
    <w:rsid w:val="00A0314B"/>
    <w:rsid w:val="00A03C34"/>
    <w:rsid w:val="00A05A68"/>
    <w:rsid w:val="00A06C58"/>
    <w:rsid w:val="00A07148"/>
    <w:rsid w:val="00A078A9"/>
    <w:rsid w:val="00A13BA8"/>
    <w:rsid w:val="00A16766"/>
    <w:rsid w:val="00A16E29"/>
    <w:rsid w:val="00A17B22"/>
    <w:rsid w:val="00A219DB"/>
    <w:rsid w:val="00A21C50"/>
    <w:rsid w:val="00A21F14"/>
    <w:rsid w:val="00A22525"/>
    <w:rsid w:val="00A22E65"/>
    <w:rsid w:val="00A2306E"/>
    <w:rsid w:val="00A23C49"/>
    <w:rsid w:val="00A24508"/>
    <w:rsid w:val="00A24964"/>
    <w:rsid w:val="00A25AB9"/>
    <w:rsid w:val="00A2703B"/>
    <w:rsid w:val="00A30A2B"/>
    <w:rsid w:val="00A3421E"/>
    <w:rsid w:val="00A36BED"/>
    <w:rsid w:val="00A373CF"/>
    <w:rsid w:val="00A37EFA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A1F"/>
    <w:rsid w:val="00A84BA0"/>
    <w:rsid w:val="00A84F1E"/>
    <w:rsid w:val="00A85992"/>
    <w:rsid w:val="00A90078"/>
    <w:rsid w:val="00A93B05"/>
    <w:rsid w:val="00A95263"/>
    <w:rsid w:val="00AA1179"/>
    <w:rsid w:val="00AA26FA"/>
    <w:rsid w:val="00AA451C"/>
    <w:rsid w:val="00AA5B07"/>
    <w:rsid w:val="00AA5B35"/>
    <w:rsid w:val="00AA7487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51B8"/>
    <w:rsid w:val="00AD6EE9"/>
    <w:rsid w:val="00AE0DAA"/>
    <w:rsid w:val="00AE22EC"/>
    <w:rsid w:val="00AE3FC9"/>
    <w:rsid w:val="00AE6A62"/>
    <w:rsid w:val="00AE6FBD"/>
    <w:rsid w:val="00AE787D"/>
    <w:rsid w:val="00AF6FD7"/>
    <w:rsid w:val="00B00320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07F3"/>
    <w:rsid w:val="00B30F45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173D"/>
    <w:rsid w:val="00B82516"/>
    <w:rsid w:val="00B85290"/>
    <w:rsid w:val="00B87A70"/>
    <w:rsid w:val="00B91A09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5175"/>
    <w:rsid w:val="00BD674D"/>
    <w:rsid w:val="00BD6765"/>
    <w:rsid w:val="00BE004C"/>
    <w:rsid w:val="00BE12EE"/>
    <w:rsid w:val="00BE1CDB"/>
    <w:rsid w:val="00BE2CD4"/>
    <w:rsid w:val="00BE557E"/>
    <w:rsid w:val="00BE586D"/>
    <w:rsid w:val="00BE5ABA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6A1C"/>
    <w:rsid w:val="00C0732D"/>
    <w:rsid w:val="00C07DA3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3930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7F0"/>
    <w:rsid w:val="00C61D87"/>
    <w:rsid w:val="00C62446"/>
    <w:rsid w:val="00C63D0D"/>
    <w:rsid w:val="00C647B1"/>
    <w:rsid w:val="00C67B6C"/>
    <w:rsid w:val="00C67FBA"/>
    <w:rsid w:val="00C703D9"/>
    <w:rsid w:val="00C71DE7"/>
    <w:rsid w:val="00C72112"/>
    <w:rsid w:val="00C73BC7"/>
    <w:rsid w:val="00C74399"/>
    <w:rsid w:val="00C75306"/>
    <w:rsid w:val="00C775D4"/>
    <w:rsid w:val="00C8310C"/>
    <w:rsid w:val="00C84B7C"/>
    <w:rsid w:val="00C85D1A"/>
    <w:rsid w:val="00C908F4"/>
    <w:rsid w:val="00C90D8A"/>
    <w:rsid w:val="00C91234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4168"/>
    <w:rsid w:val="00CD49CA"/>
    <w:rsid w:val="00CD4F9F"/>
    <w:rsid w:val="00CD67DE"/>
    <w:rsid w:val="00CD75EE"/>
    <w:rsid w:val="00CD7C40"/>
    <w:rsid w:val="00CE135B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42B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1C89"/>
    <w:rsid w:val="00D2353F"/>
    <w:rsid w:val="00D23AF5"/>
    <w:rsid w:val="00D24A10"/>
    <w:rsid w:val="00D253A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33DE"/>
    <w:rsid w:val="00D6679E"/>
    <w:rsid w:val="00D67B4C"/>
    <w:rsid w:val="00D67CDE"/>
    <w:rsid w:val="00D70D72"/>
    <w:rsid w:val="00D70EFD"/>
    <w:rsid w:val="00D733BE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51D3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B7FDD"/>
    <w:rsid w:val="00DC284B"/>
    <w:rsid w:val="00DC4495"/>
    <w:rsid w:val="00DC5D64"/>
    <w:rsid w:val="00DC6A6F"/>
    <w:rsid w:val="00DC790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5F2"/>
    <w:rsid w:val="00E42BAF"/>
    <w:rsid w:val="00E46425"/>
    <w:rsid w:val="00E52C6F"/>
    <w:rsid w:val="00E53553"/>
    <w:rsid w:val="00E54469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1FA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CC6"/>
    <w:rsid w:val="00E81EF9"/>
    <w:rsid w:val="00E84EBF"/>
    <w:rsid w:val="00E8613B"/>
    <w:rsid w:val="00E906A4"/>
    <w:rsid w:val="00E90ED4"/>
    <w:rsid w:val="00E921FF"/>
    <w:rsid w:val="00E94BFF"/>
    <w:rsid w:val="00E978A1"/>
    <w:rsid w:val="00E97AF1"/>
    <w:rsid w:val="00EA2BFA"/>
    <w:rsid w:val="00EA310A"/>
    <w:rsid w:val="00EA42AE"/>
    <w:rsid w:val="00EA70F4"/>
    <w:rsid w:val="00EB17ED"/>
    <w:rsid w:val="00EB2D4C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751"/>
    <w:rsid w:val="00EE2C80"/>
    <w:rsid w:val="00EE4ED4"/>
    <w:rsid w:val="00EE4EFB"/>
    <w:rsid w:val="00EE5B85"/>
    <w:rsid w:val="00EE618A"/>
    <w:rsid w:val="00EF0367"/>
    <w:rsid w:val="00EF0CEC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27030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2F3C"/>
    <w:rsid w:val="00F8468D"/>
    <w:rsid w:val="00F86F4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1A4D"/>
    <w:rsid w:val="00FB3667"/>
    <w:rsid w:val="00FB3DC9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188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D454"/>
  <w15:docId w15:val="{63176A0B-24DD-4A2F-A113-4DB89BDB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72"/>
    <w:rsid w:val="001D1AA1"/>
    <w:rPr>
      <w:rFonts w:ascii="Arial" w:hAnsi="Arial"/>
      <w:sz w:val="22"/>
      <w:szCs w:val="21"/>
      <w:lang w:eastAsia="en-US"/>
    </w:rPr>
  </w:style>
  <w:style w:type="character" w:customStyle="1" w:styleId="-wm-apple-converted-space">
    <w:name w:val="-wm-apple-converted-space"/>
    <w:basedOn w:val="Standardnpsmoodstavce"/>
    <w:rsid w:val="00A2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schovanek@mze.cz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lenertova@mz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milan.schovanek@mze.cz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milan.schovanek@mze.cz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7D8B8E86E44EEAA40A4E973828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31DD5-589C-4E2B-B842-C964E41D5D17}"/>
      </w:docPartPr>
      <w:docPartBody>
        <w:p w:rsidR="00D73869" w:rsidRDefault="00D73869" w:rsidP="00D73869">
          <w:pPr>
            <w:pStyle w:val="6C7D8B8E86E44EEAA40A4E973828C0A4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5AE2ED7D9A145448F3E4E3C227BB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014E9-0822-4796-B5CA-A57E9A4A43B6}"/>
      </w:docPartPr>
      <w:docPartBody>
        <w:p w:rsidR="00D73869" w:rsidRDefault="00D73869" w:rsidP="00D73869">
          <w:pPr>
            <w:pStyle w:val="05AE2ED7D9A145448F3E4E3C227BBF86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E8"/>
    <w:rsid w:val="00090B60"/>
    <w:rsid w:val="000B1B9B"/>
    <w:rsid w:val="000B6655"/>
    <w:rsid w:val="000F42CD"/>
    <w:rsid w:val="0011009A"/>
    <w:rsid w:val="00113E20"/>
    <w:rsid w:val="00131738"/>
    <w:rsid w:val="00153916"/>
    <w:rsid w:val="00196A81"/>
    <w:rsid w:val="001B32E8"/>
    <w:rsid w:val="001F22CF"/>
    <w:rsid w:val="0024235D"/>
    <w:rsid w:val="00271F60"/>
    <w:rsid w:val="00286039"/>
    <w:rsid w:val="003471EF"/>
    <w:rsid w:val="00360737"/>
    <w:rsid w:val="0037109B"/>
    <w:rsid w:val="003A6879"/>
    <w:rsid w:val="003B5785"/>
    <w:rsid w:val="003B7DF5"/>
    <w:rsid w:val="003F407B"/>
    <w:rsid w:val="00421AD9"/>
    <w:rsid w:val="00442009"/>
    <w:rsid w:val="004673DB"/>
    <w:rsid w:val="004B3EFF"/>
    <w:rsid w:val="004B4B76"/>
    <w:rsid w:val="004C07D6"/>
    <w:rsid w:val="004E5C08"/>
    <w:rsid w:val="004F1D9C"/>
    <w:rsid w:val="004F2AA0"/>
    <w:rsid w:val="00504451"/>
    <w:rsid w:val="00535D15"/>
    <w:rsid w:val="005416D7"/>
    <w:rsid w:val="00547CF6"/>
    <w:rsid w:val="0057167A"/>
    <w:rsid w:val="005B5F55"/>
    <w:rsid w:val="005D0F98"/>
    <w:rsid w:val="005E620A"/>
    <w:rsid w:val="0060300C"/>
    <w:rsid w:val="0063652F"/>
    <w:rsid w:val="0069033B"/>
    <w:rsid w:val="006B0EF2"/>
    <w:rsid w:val="006B6BB5"/>
    <w:rsid w:val="006C764B"/>
    <w:rsid w:val="006F5755"/>
    <w:rsid w:val="0072114B"/>
    <w:rsid w:val="007343EB"/>
    <w:rsid w:val="00743A54"/>
    <w:rsid w:val="007B2538"/>
    <w:rsid w:val="007B681F"/>
    <w:rsid w:val="007F3BFB"/>
    <w:rsid w:val="007F61BD"/>
    <w:rsid w:val="008560BE"/>
    <w:rsid w:val="008754C5"/>
    <w:rsid w:val="008803C2"/>
    <w:rsid w:val="00893350"/>
    <w:rsid w:val="008E5E3D"/>
    <w:rsid w:val="009071F9"/>
    <w:rsid w:val="00914BB6"/>
    <w:rsid w:val="009212DF"/>
    <w:rsid w:val="00953884"/>
    <w:rsid w:val="009B3045"/>
    <w:rsid w:val="00A05B19"/>
    <w:rsid w:val="00A14D5F"/>
    <w:rsid w:val="00A26A5C"/>
    <w:rsid w:val="00A52B03"/>
    <w:rsid w:val="00A61323"/>
    <w:rsid w:val="00A71011"/>
    <w:rsid w:val="00A86DE3"/>
    <w:rsid w:val="00AA188B"/>
    <w:rsid w:val="00B23DDF"/>
    <w:rsid w:val="00B84C30"/>
    <w:rsid w:val="00BB398A"/>
    <w:rsid w:val="00BC48CD"/>
    <w:rsid w:val="00BE0AC8"/>
    <w:rsid w:val="00BE19EB"/>
    <w:rsid w:val="00C467AE"/>
    <w:rsid w:val="00C70177"/>
    <w:rsid w:val="00CD0EDA"/>
    <w:rsid w:val="00CF1A55"/>
    <w:rsid w:val="00D05A07"/>
    <w:rsid w:val="00D125DC"/>
    <w:rsid w:val="00D155C5"/>
    <w:rsid w:val="00D4459E"/>
    <w:rsid w:val="00D73526"/>
    <w:rsid w:val="00D73869"/>
    <w:rsid w:val="00D82DBD"/>
    <w:rsid w:val="00E3363E"/>
    <w:rsid w:val="00E40EE7"/>
    <w:rsid w:val="00E55EC6"/>
    <w:rsid w:val="00E63C7F"/>
    <w:rsid w:val="00E71314"/>
    <w:rsid w:val="00E82446"/>
    <w:rsid w:val="00E97DD5"/>
    <w:rsid w:val="00EC2B4B"/>
    <w:rsid w:val="00ED3756"/>
    <w:rsid w:val="00ED44BD"/>
    <w:rsid w:val="00F06909"/>
    <w:rsid w:val="00F14A52"/>
    <w:rsid w:val="00F24EE6"/>
    <w:rsid w:val="00F24F02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3869"/>
    <w:rPr>
      <w:color w:val="808080"/>
    </w:rPr>
  </w:style>
  <w:style w:type="paragraph" w:customStyle="1" w:styleId="6C7D8B8E86E44EEAA40A4E973828C0A4">
    <w:name w:val="6C7D8B8E86E44EEAA40A4E973828C0A4"/>
    <w:rsid w:val="00D73869"/>
    <w:pPr>
      <w:spacing w:after="200" w:line="276" w:lineRule="auto"/>
    </w:pPr>
  </w:style>
  <w:style w:type="paragraph" w:customStyle="1" w:styleId="05AE2ED7D9A145448F3E4E3C227BBF86">
    <w:name w:val="05AE2ED7D9A145448F3E4E3C227BBF86"/>
    <w:rsid w:val="00D7386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C0DC-79C4-4516-BD18-2265129B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3</TotalTime>
  <Pages>9</Pages>
  <Words>1650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Hynková Dana</cp:lastModifiedBy>
  <cp:revision>2</cp:revision>
  <cp:lastPrinted>2017-01-03T09:19:00Z</cp:lastPrinted>
  <dcterms:created xsi:type="dcterms:W3CDTF">2021-12-21T10:30:00Z</dcterms:created>
  <dcterms:modified xsi:type="dcterms:W3CDTF">2021-12-21T10:30:00Z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