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A7" w:rsidRPr="00BD2BDA" w:rsidRDefault="00BB0FFC" w:rsidP="009A49A7">
      <w:pPr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 xml:space="preserve"> </w:t>
      </w:r>
      <w:r w:rsidR="009A49A7" w:rsidRPr="00BD2BDA">
        <w:rPr>
          <w:rFonts w:ascii="Georgia" w:hAnsi="Georgia" w:cs="Arial"/>
          <w:b/>
          <w:bCs/>
          <w:sz w:val="32"/>
          <w:szCs w:val="32"/>
        </w:rPr>
        <w:t>OBJEDNÁVKA</w:t>
      </w:r>
    </w:p>
    <w:p w:rsidR="009A49A7" w:rsidRPr="00BD2BDA" w:rsidRDefault="003E52B9" w:rsidP="009A49A7">
      <w:pPr>
        <w:jc w:val="center"/>
        <w:rPr>
          <w:rFonts w:ascii="Georgia" w:hAnsi="Georgia" w:cs="Arial"/>
          <w:bCs/>
          <w:i/>
          <w:sz w:val="20"/>
          <w:szCs w:val="20"/>
        </w:rPr>
      </w:pPr>
      <w:r w:rsidRPr="00BD2BDA">
        <w:rPr>
          <w:rFonts w:ascii="Georgia" w:hAnsi="Georgia" w:cs="Arial"/>
          <w:bCs/>
          <w:i/>
          <w:sz w:val="20"/>
          <w:szCs w:val="20"/>
        </w:rPr>
        <w:t>(</w:t>
      </w:r>
      <w:r w:rsidR="008F06F9">
        <w:rPr>
          <w:rFonts w:ascii="Georgia" w:hAnsi="Georgia" w:cs="Arial"/>
          <w:bCs/>
          <w:i/>
          <w:sz w:val="20"/>
          <w:szCs w:val="20"/>
        </w:rPr>
        <w:t>cena bez DPH ≤ 50 000 CZK</w:t>
      </w:r>
      <w:r w:rsidRPr="00BD2BDA">
        <w:rPr>
          <w:rFonts w:ascii="Georgia" w:hAnsi="Georgia" w:cs="Arial"/>
          <w:bCs/>
          <w:i/>
          <w:sz w:val="20"/>
          <w:szCs w:val="20"/>
        </w:rPr>
        <w:t>)</w:t>
      </w:r>
    </w:p>
    <w:p w:rsidR="003E52B9" w:rsidRPr="00BD2BDA" w:rsidRDefault="003E52B9" w:rsidP="009A49A7">
      <w:pPr>
        <w:jc w:val="center"/>
        <w:rPr>
          <w:rFonts w:ascii="Georgia" w:hAnsi="Georgia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7A343A" w:rsidRDefault="009A49A7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a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Ústav pro českou literaturu AV ČR, v. v. i.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Na Florenci 1420/3, 110 00 Praha 1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68378068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CZ68378068</w:t>
            </w:r>
          </w:p>
        </w:tc>
      </w:tr>
      <w:tr w:rsidR="00712F75" w:rsidRPr="007A343A" w:rsidTr="00B13476">
        <w:tc>
          <w:tcPr>
            <w:tcW w:w="2696" w:type="dxa"/>
            <w:vAlign w:val="center"/>
          </w:tcPr>
          <w:p w:rsidR="00712F75" w:rsidRPr="007A343A" w:rsidRDefault="00712F75" w:rsidP="00712F7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712F75" w:rsidRPr="001C0DE2" w:rsidRDefault="00712F75" w:rsidP="00712F75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>PhDr. Petr Šámal, Ph.D., ředitel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0B330A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9" w:history="1">
              <w:r w:rsidR="009A49A7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1C0DE2" w:rsidRDefault="009A49A7" w:rsidP="00B13476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>19-5539370227/0100</w:t>
            </w:r>
          </w:p>
        </w:tc>
      </w:tr>
      <w:tr w:rsidR="00427FE0" w:rsidRPr="007A343A" w:rsidTr="00B13476">
        <w:tc>
          <w:tcPr>
            <w:tcW w:w="2696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:rsidR="00427FE0" w:rsidRPr="007A343A" w:rsidRDefault="000B330A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10" w:history="1">
              <w:r w:rsidR="00427FE0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literatura@ucl.cas.cz</w:t>
              </w:r>
            </w:hyperlink>
          </w:p>
        </w:tc>
        <w:tc>
          <w:tcPr>
            <w:tcW w:w="709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>222 828 116</w:t>
            </w:r>
          </w:p>
        </w:tc>
      </w:tr>
    </w:tbl>
    <w:p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7A343A" w:rsidRDefault="009A49A7" w:rsidP="009A49A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dodavatele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F65D6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F65D60">
              <w:rPr>
                <w:rFonts w:ascii="Georgia" w:hAnsi="Georgia" w:cs="Arial"/>
                <w:sz w:val="20"/>
                <w:szCs w:val="20"/>
              </w:rPr>
              <w:t>HOST – vydavatelství, s.r.o.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dodavatele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E33BE0" w:rsidRDefault="00F65D60" w:rsidP="00E33BE0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F65D60">
              <w:rPr>
                <w:rFonts w:ascii="Georgia" w:hAnsi="Georgia" w:cs="Arial"/>
                <w:sz w:val="20"/>
                <w:szCs w:val="20"/>
              </w:rPr>
              <w:t>Radlas</w:t>
            </w:r>
            <w:proofErr w:type="spellEnd"/>
            <w:r w:rsidRPr="00F65D60">
              <w:rPr>
                <w:rFonts w:ascii="Georgia" w:hAnsi="Georgia" w:cs="Arial"/>
                <w:sz w:val="20"/>
                <w:szCs w:val="20"/>
              </w:rPr>
              <w:t xml:space="preserve"> 94/5, PSČ 602 00, Brno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E33BE0" w:rsidRDefault="00F65D60" w:rsidP="00B13476">
            <w:pPr>
              <w:rPr>
                <w:rFonts w:ascii="Georgia" w:hAnsi="Georgia" w:cs="Arial"/>
                <w:sz w:val="20"/>
                <w:szCs w:val="20"/>
              </w:rPr>
            </w:pPr>
            <w:bookmarkStart w:id="0" w:name="_GoBack"/>
            <w:r w:rsidRPr="00F65D60">
              <w:rPr>
                <w:rFonts w:ascii="Georgia" w:hAnsi="Georgia" w:cs="Arial"/>
                <w:sz w:val="20"/>
                <w:szCs w:val="20"/>
              </w:rPr>
              <w:t>25586441</w:t>
            </w:r>
            <w:bookmarkEnd w:id="0"/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F65D6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F65D60">
              <w:rPr>
                <w:rFonts w:ascii="Georgia" w:hAnsi="Georgia" w:cs="Arial"/>
                <w:sz w:val="20"/>
                <w:szCs w:val="20"/>
              </w:rPr>
              <w:t>CZ25586441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F65D6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>Tomášem Reichlem, ředitelem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1C0DE2" w:rsidRDefault="00F65D60" w:rsidP="00B13476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>7321950287/0100</w:t>
            </w:r>
          </w:p>
        </w:tc>
      </w:tr>
      <w:tr w:rsidR="00427FE0" w:rsidRPr="007A343A" w:rsidTr="00B13476">
        <w:tc>
          <w:tcPr>
            <w:tcW w:w="2696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:rsidR="00427FE0" w:rsidRPr="001C0DE2" w:rsidRDefault="00F65D60" w:rsidP="00B13476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>redakce@hostbrno.cz</w:t>
            </w:r>
          </w:p>
        </w:tc>
        <w:tc>
          <w:tcPr>
            <w:tcW w:w="709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427FE0" w:rsidRPr="00E33BE0" w:rsidRDefault="00427FE0" w:rsidP="00B13476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427FE0" w:rsidRPr="007A343A" w:rsidRDefault="00427FE0" w:rsidP="00427FE0">
      <w:pPr>
        <w:jc w:val="center"/>
        <w:rPr>
          <w:rFonts w:ascii="Georgia" w:hAnsi="Georgia" w:cs="Arial"/>
          <w:sz w:val="20"/>
          <w:szCs w:val="20"/>
        </w:rPr>
      </w:pPr>
      <w:r w:rsidRPr="007A343A">
        <w:rPr>
          <w:rFonts w:ascii="Georgia" w:hAnsi="Georgia" w:cs="Arial"/>
          <w:sz w:val="20"/>
          <w:szCs w:val="20"/>
        </w:rPr>
        <w:t>Objednáváme u Vás dle §2594 a §2627 zákona č. 89/2012 Sb. (Občanského zákoníku):</w:t>
      </w:r>
    </w:p>
    <w:p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7A343A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7A343A" w:rsidRDefault="00427FE0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7A343A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:rsidR="00427FE0" w:rsidRPr="007A343A" w:rsidRDefault="00FB65AE" w:rsidP="00F65D60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Produkce a výroba ochranného pouzdra ročníků České knižnice</w:t>
            </w:r>
            <w:r w:rsidR="00F65D60" w:rsidRPr="00F65D60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</w:tr>
      <w:tr w:rsidR="00114F9A" w:rsidRPr="007A343A" w:rsidTr="00B13476">
        <w:tc>
          <w:tcPr>
            <w:tcW w:w="4590" w:type="dxa"/>
            <w:shd w:val="clear" w:color="auto" w:fill="808080"/>
            <w:vAlign w:val="center"/>
          </w:tcPr>
          <w:p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bez DPH (v Kč)</w:t>
            </w:r>
          </w:p>
        </w:tc>
      </w:tr>
      <w:tr w:rsidR="00114F9A" w:rsidRPr="007A343A" w:rsidTr="00114F9A">
        <w:trPr>
          <w:trHeight w:val="797"/>
        </w:trPr>
        <w:tc>
          <w:tcPr>
            <w:tcW w:w="4590" w:type="dxa"/>
            <w:vAlign w:val="center"/>
          </w:tcPr>
          <w:p w:rsidR="00114F9A" w:rsidRPr="007A343A" w:rsidRDefault="00FB65AE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53.625,- Kč</w:t>
            </w:r>
          </w:p>
        </w:tc>
        <w:tc>
          <w:tcPr>
            <w:tcW w:w="4590" w:type="dxa"/>
            <w:vAlign w:val="center"/>
          </w:tcPr>
          <w:p w:rsidR="00114F9A" w:rsidRPr="007A343A" w:rsidRDefault="00114F9A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7FE0" w:rsidRPr="007A343A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7A343A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4D46" w:rsidRPr="007A343A" w:rsidTr="00EB2CC7">
        <w:tc>
          <w:tcPr>
            <w:tcW w:w="9180" w:type="dxa"/>
            <w:shd w:val="clear" w:color="auto" w:fill="808080"/>
            <w:vAlign w:val="center"/>
          </w:tcPr>
          <w:p w:rsidR="00534D46" w:rsidRPr="007A343A" w:rsidRDefault="00534D46" w:rsidP="00EB2CC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Zdroj financování</w:t>
            </w:r>
            <w:r w:rsid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(např. číslo grantu</w:t>
            </w:r>
            <w:r w:rsidR="002C0C18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/projektu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)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534D46" w:rsidRPr="007A343A" w:rsidTr="00534D46">
        <w:trPr>
          <w:trHeight w:val="505"/>
        </w:trPr>
        <w:tc>
          <w:tcPr>
            <w:tcW w:w="9180" w:type="dxa"/>
            <w:vAlign w:val="center"/>
          </w:tcPr>
          <w:p w:rsidR="00534D46" w:rsidRPr="007A343A" w:rsidRDefault="00FB65AE" w:rsidP="00EB2CC7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Česká knižnice – Strategie AV21 - 410006</w:t>
            </w:r>
          </w:p>
        </w:tc>
      </w:tr>
    </w:tbl>
    <w:p w:rsidR="00534D46" w:rsidRPr="007A343A" w:rsidRDefault="00534D46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7A343A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7A343A" w:rsidRDefault="00E43D90" w:rsidP="00E43D9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7A343A" w:rsidTr="00AA1FAF">
        <w:tc>
          <w:tcPr>
            <w:tcW w:w="2268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  <w:r w:rsidRPr="007A343A">
              <w:rPr>
                <w:rFonts w:ascii="Georgia" w:hAnsi="Georgia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Praze</w:t>
            </w:r>
            <w:r w:rsidR="00CF6C76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7A343A" w:rsidRDefault="00F65D60" w:rsidP="00FB65A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</w:t>
            </w:r>
            <w:r w:rsidR="00FB65AE">
              <w:rPr>
                <w:rFonts w:ascii="Georgia" w:hAnsi="Georgia" w:cs="Arial"/>
                <w:sz w:val="20"/>
                <w:szCs w:val="20"/>
              </w:rPr>
              <w:t>1</w:t>
            </w:r>
            <w:r>
              <w:rPr>
                <w:rFonts w:ascii="Georgia" w:hAnsi="Georgia" w:cs="Arial"/>
                <w:sz w:val="20"/>
                <w:szCs w:val="20"/>
              </w:rPr>
              <w:t>. 1</w:t>
            </w:r>
            <w:r w:rsidR="00FB65AE">
              <w:rPr>
                <w:rFonts w:ascii="Georgia" w:hAnsi="Georgia" w:cs="Arial"/>
                <w:sz w:val="20"/>
                <w:szCs w:val="20"/>
              </w:rPr>
              <w:t>2</w:t>
            </w:r>
            <w:r>
              <w:rPr>
                <w:rFonts w:ascii="Georgia" w:hAnsi="Georgia" w:cs="Arial"/>
                <w:sz w:val="20"/>
                <w:szCs w:val="20"/>
              </w:rPr>
              <w:t>. 2021</w:t>
            </w:r>
          </w:p>
        </w:tc>
      </w:tr>
      <w:tr w:rsidR="00B13476" w:rsidRPr="007A343A" w:rsidTr="00B13476">
        <w:tc>
          <w:tcPr>
            <w:tcW w:w="2268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gramStart"/>
            <w:r w:rsidRPr="007A343A">
              <w:rPr>
                <w:rFonts w:ascii="Georgia" w:hAnsi="Georgia" w:cs="Arial"/>
                <w:sz w:val="20"/>
                <w:szCs w:val="20"/>
              </w:rPr>
              <w:t>Brně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13476" w:rsidRPr="007A343A" w:rsidTr="00B13476">
        <w:tc>
          <w:tcPr>
            <w:tcW w:w="2268" w:type="dxa"/>
            <w:vAlign w:val="center"/>
          </w:tcPr>
          <w:p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Jméno a příjmení</w:t>
            </w:r>
            <w:r w:rsidR="00B13476" w:rsidRPr="007A343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1C0DE2" w:rsidRDefault="00F65D60" w:rsidP="00B13476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 xml:space="preserve">Jiří </w:t>
            </w:r>
            <w:proofErr w:type="spellStart"/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>Flaišman</w:t>
            </w:r>
            <w:proofErr w:type="spellEnd"/>
          </w:p>
        </w:tc>
      </w:tr>
      <w:tr w:rsidR="00AA1FAF" w:rsidRPr="007A343A" w:rsidTr="009F0A2E">
        <w:tc>
          <w:tcPr>
            <w:tcW w:w="2268" w:type="dxa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1C0DE2" w:rsidRDefault="00F65D60" w:rsidP="009F0A2E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>flaisman@ucl.cas.cz</w:t>
            </w:r>
          </w:p>
        </w:tc>
        <w:tc>
          <w:tcPr>
            <w:tcW w:w="709" w:type="dxa"/>
            <w:gridSpan w:val="2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AA1FAF" w:rsidRPr="001C0DE2" w:rsidRDefault="00F65D60" w:rsidP="009F0A2E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>607 251 707</w:t>
            </w:r>
          </w:p>
        </w:tc>
      </w:tr>
    </w:tbl>
    <w:p w:rsidR="00AA1FAF" w:rsidRPr="007A343A" w:rsidRDefault="00AA1FAF" w:rsidP="00AA1FAF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7A343A" w:rsidTr="009F0A2E">
        <w:tc>
          <w:tcPr>
            <w:tcW w:w="9180" w:type="dxa"/>
            <w:gridSpan w:val="6"/>
            <w:shd w:val="clear" w:color="auto" w:fill="808080"/>
            <w:vAlign w:val="center"/>
          </w:tcPr>
          <w:p w:rsidR="00AA1FAF" w:rsidRPr="007A343A" w:rsidRDefault="00E43D90" w:rsidP="00AA1FAF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7A343A" w:rsidTr="00125115">
        <w:tc>
          <w:tcPr>
            <w:tcW w:w="1843" w:type="dxa"/>
            <w:vAlign w:val="center"/>
          </w:tcPr>
          <w:p w:rsidR="00AA1FAF" w:rsidRPr="007A343A" w:rsidRDefault="00AA1FAF" w:rsidP="00AA1FAF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AA1FAF" w:rsidRPr="007A343A" w:rsidRDefault="00FB65AE" w:rsidP="009F0A2E">
            <w:pPr>
              <w:rPr>
                <w:rFonts w:ascii="Georgia" w:hAnsi="Georgia" w:cs="Arial"/>
                <w:sz w:val="20"/>
                <w:szCs w:val="20"/>
              </w:rPr>
            </w:pPr>
            <w:proofErr w:type="gramStart"/>
            <w:r>
              <w:rPr>
                <w:rFonts w:ascii="Georgia" w:hAnsi="Georgia" w:cs="Arial"/>
                <w:sz w:val="20"/>
                <w:szCs w:val="20"/>
              </w:rPr>
              <w:t>Brně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AA1FAF" w:rsidRPr="007A343A" w:rsidRDefault="00FB65AE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21. 12. 2021</w:t>
            </w:r>
          </w:p>
        </w:tc>
      </w:tr>
      <w:tr w:rsidR="00AA1FAF" w:rsidRPr="007A343A" w:rsidTr="002F360F">
        <w:tc>
          <w:tcPr>
            <w:tcW w:w="9180" w:type="dxa"/>
            <w:gridSpan w:val="6"/>
            <w:vAlign w:val="center"/>
          </w:tcPr>
          <w:p w:rsidR="00AA1FAF" w:rsidRPr="007A343A" w:rsidRDefault="00AA1FAF" w:rsidP="00AA1FAF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Souhlasíme s výše uvedenou objednávkou a potvrzujeme její přijetí.</w:t>
            </w:r>
          </w:p>
        </w:tc>
      </w:tr>
      <w:tr w:rsidR="00AA1FAF" w:rsidRPr="007A343A" w:rsidTr="00AA1FAF">
        <w:tc>
          <w:tcPr>
            <w:tcW w:w="1843" w:type="dxa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AA1FAF" w:rsidRPr="001C0DE2" w:rsidRDefault="00FB65AE" w:rsidP="009F0A2E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>Eva Sládková</w:t>
            </w:r>
          </w:p>
        </w:tc>
      </w:tr>
      <w:tr w:rsidR="00AA1FAF" w:rsidRPr="007A343A" w:rsidTr="00AA1FAF">
        <w:tc>
          <w:tcPr>
            <w:tcW w:w="1843" w:type="dxa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AA1FAF" w:rsidRPr="001C0DE2" w:rsidRDefault="00FB65AE" w:rsidP="009F0A2E">
            <w:pPr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1C0DE2">
              <w:rPr>
                <w:rFonts w:ascii="Georgia" w:hAnsi="Georgia" w:cs="Arial"/>
                <w:sz w:val="20"/>
                <w:szCs w:val="20"/>
                <w:highlight w:val="black"/>
              </w:rPr>
              <w:t>Sladkovaostbrno.cz</w:t>
            </w:r>
          </w:p>
        </w:tc>
        <w:tc>
          <w:tcPr>
            <w:tcW w:w="709" w:type="dxa"/>
            <w:gridSpan w:val="2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</w:p>
    <w:p w:rsidR="0050001E" w:rsidRPr="007A343A" w:rsidRDefault="00AA1FAF" w:rsidP="003E52B9">
      <w:pPr>
        <w:jc w:val="center"/>
        <w:rPr>
          <w:rFonts w:ascii="Georgia" w:hAnsi="Georgia" w:cs="Arial"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  <w:u w:val="single"/>
        </w:rPr>
        <w:t>Posíláme zpět vaši potvrzenou objednávku, objednávku přijímáme</w:t>
      </w:r>
      <w:r w:rsidR="003E52B9" w:rsidRPr="007A343A">
        <w:rPr>
          <w:rFonts w:ascii="Georgia" w:hAnsi="Georgia" w:cs="Arial"/>
          <w:b/>
          <w:bCs/>
          <w:sz w:val="19"/>
          <w:szCs w:val="19"/>
          <w:u w:val="single"/>
        </w:rPr>
        <w:t>.</w:t>
      </w:r>
    </w:p>
    <w:sectPr w:rsidR="0050001E" w:rsidRPr="007A343A" w:rsidSect="00BD2BDA">
      <w:headerReference w:type="default" r:id="rId11"/>
      <w:footerReference w:type="default" r:id="rId12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0A" w:rsidRDefault="000B330A">
      <w:r>
        <w:separator/>
      </w:r>
    </w:p>
  </w:endnote>
  <w:endnote w:type="continuationSeparator" w:id="0">
    <w:p w:rsidR="000B330A" w:rsidRDefault="000B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1C680A" w:rsidRDefault="00B13476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rFonts w:ascii="Georgia" w:hAnsi="Georgia"/>
        <w:color w:val="auto"/>
        <w:sz w:val="18"/>
      </w:rPr>
    </w:pPr>
  </w:p>
  <w:p w:rsidR="001C680A" w:rsidRPr="001C680A" w:rsidRDefault="001C680A" w:rsidP="001C680A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rPr>
        <w:rFonts w:ascii="Georgia" w:hAnsi="Georgia"/>
        <w:color w:val="auto"/>
        <w:sz w:val="18"/>
      </w:rPr>
    </w:pPr>
    <w:r>
      <w:rPr>
        <w:rFonts w:ascii="Georgia" w:hAnsi="Georgia"/>
        <w:color w:val="auto"/>
        <w:sz w:val="18"/>
      </w:rPr>
      <w:t xml:space="preserve">Příloha 3 – </w:t>
    </w:r>
    <w:r w:rsidRPr="001C680A">
      <w:rPr>
        <w:rFonts w:ascii="Georgia" w:hAnsi="Georgia"/>
        <w:color w:val="auto"/>
        <w:sz w:val="18"/>
      </w:rPr>
      <w:t xml:space="preserve">Příkaz ředitele ÚČL AV ČR č. </w:t>
    </w:r>
    <w:r w:rsidR="00630C33">
      <w:rPr>
        <w:rFonts w:ascii="Georgia" w:hAnsi="Georgia"/>
        <w:color w:val="auto"/>
        <w:sz w:val="18"/>
      </w:rPr>
      <w:t>1</w:t>
    </w:r>
    <w:r w:rsidRPr="001C680A">
      <w:rPr>
        <w:rFonts w:ascii="Georgia" w:hAnsi="Georgia"/>
        <w:color w:val="auto"/>
        <w:sz w:val="18"/>
      </w:rPr>
      <w:t>/</w:t>
    </w:r>
    <w:r w:rsidR="00630C33" w:rsidRPr="001C680A">
      <w:rPr>
        <w:rFonts w:ascii="Georgia" w:hAnsi="Georgia"/>
        <w:color w:val="auto"/>
        <w:sz w:val="18"/>
      </w:rPr>
      <w:t>201</w:t>
    </w:r>
    <w:r w:rsidR="00630C33">
      <w:rPr>
        <w:rFonts w:ascii="Georgia" w:hAnsi="Georgia"/>
        <w:color w:val="auto"/>
        <w:sz w:val="18"/>
      </w:rPr>
      <w:t>7</w:t>
    </w:r>
    <w:r w:rsidRPr="001C680A">
      <w:rPr>
        <w:rFonts w:ascii="Georgia" w:hAnsi="Georgia"/>
        <w:color w:val="auto"/>
        <w:sz w:val="18"/>
      </w:rPr>
      <w:t xml:space="preserve">, </w:t>
    </w:r>
    <w:r>
      <w:rPr>
        <w:rFonts w:ascii="Georgia" w:hAnsi="Georgia"/>
        <w:color w:val="auto"/>
        <w:sz w:val="18"/>
      </w:rPr>
      <w:t xml:space="preserve">novela </w:t>
    </w:r>
    <w:r w:rsidRPr="001C680A">
      <w:rPr>
        <w:rFonts w:ascii="Georgia" w:hAnsi="Georgia"/>
        <w:color w:val="auto"/>
        <w:sz w:val="18"/>
      </w:rPr>
      <w:t>2. 1. 2020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0A" w:rsidRDefault="000B330A">
      <w:r>
        <w:separator/>
      </w:r>
    </w:p>
  </w:footnote>
  <w:footnote w:type="continuationSeparator" w:id="0">
    <w:p w:rsidR="000B330A" w:rsidRDefault="000B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BE372C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BE372C" w:rsidRPr="00C264E3">
      <w:rPr>
        <w:sz w:val="18"/>
      </w:rPr>
      <w:fldChar w:fldCharType="separate"/>
    </w:r>
    <w:r w:rsidR="001C0DE2">
      <w:rPr>
        <w:noProof/>
        <w:sz w:val="18"/>
      </w:rPr>
      <w:t>1</w:t>
    </w:r>
    <w:r w:rsidR="00BE372C" w:rsidRPr="00C264E3">
      <w:rPr>
        <w:sz w:val="18"/>
      </w:rPr>
      <w:fldChar w:fldCharType="end"/>
    </w:r>
    <w:r w:rsidRPr="00C264E3">
      <w:rPr>
        <w:sz w:val="18"/>
      </w:rPr>
      <w:t>/</w:t>
    </w:r>
    <w:r w:rsidR="00BE372C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BE372C" w:rsidRPr="00C264E3">
      <w:rPr>
        <w:sz w:val="18"/>
      </w:rPr>
      <w:fldChar w:fldCharType="separate"/>
    </w:r>
    <w:r w:rsidR="001C0DE2">
      <w:rPr>
        <w:noProof/>
        <w:sz w:val="18"/>
      </w:rPr>
      <w:t>1</w:t>
    </w:r>
    <w:r w:rsidR="00BE372C"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9"/>
    <w:rsid w:val="00003866"/>
    <w:rsid w:val="00021AEA"/>
    <w:rsid w:val="00035EFE"/>
    <w:rsid w:val="00046BDF"/>
    <w:rsid w:val="00047983"/>
    <w:rsid w:val="00067392"/>
    <w:rsid w:val="000723D9"/>
    <w:rsid w:val="00074C78"/>
    <w:rsid w:val="0007548D"/>
    <w:rsid w:val="00075E40"/>
    <w:rsid w:val="000801A1"/>
    <w:rsid w:val="000848B8"/>
    <w:rsid w:val="00093A9D"/>
    <w:rsid w:val="00094C71"/>
    <w:rsid w:val="000A1493"/>
    <w:rsid w:val="000B2015"/>
    <w:rsid w:val="000B330A"/>
    <w:rsid w:val="000C2123"/>
    <w:rsid w:val="000C3082"/>
    <w:rsid w:val="000D7C04"/>
    <w:rsid w:val="000E6DA5"/>
    <w:rsid w:val="000F52DC"/>
    <w:rsid w:val="000F6800"/>
    <w:rsid w:val="0011126D"/>
    <w:rsid w:val="00114F9A"/>
    <w:rsid w:val="00121D75"/>
    <w:rsid w:val="00122E4C"/>
    <w:rsid w:val="0012655C"/>
    <w:rsid w:val="001559CA"/>
    <w:rsid w:val="00160476"/>
    <w:rsid w:val="001668FB"/>
    <w:rsid w:val="0016771D"/>
    <w:rsid w:val="00176E5D"/>
    <w:rsid w:val="001868BC"/>
    <w:rsid w:val="00191BD0"/>
    <w:rsid w:val="00191C9B"/>
    <w:rsid w:val="001A5FD2"/>
    <w:rsid w:val="001C0DE2"/>
    <w:rsid w:val="001C680A"/>
    <w:rsid w:val="001D1DA7"/>
    <w:rsid w:val="001D4AB2"/>
    <w:rsid w:val="001D4E4F"/>
    <w:rsid w:val="001F6787"/>
    <w:rsid w:val="001F6F7D"/>
    <w:rsid w:val="002103A1"/>
    <w:rsid w:val="00213A44"/>
    <w:rsid w:val="00222F5E"/>
    <w:rsid w:val="002349D2"/>
    <w:rsid w:val="0025024A"/>
    <w:rsid w:val="0025238C"/>
    <w:rsid w:val="00257E1B"/>
    <w:rsid w:val="00262C0B"/>
    <w:rsid w:val="0027535E"/>
    <w:rsid w:val="00280BC7"/>
    <w:rsid w:val="00291223"/>
    <w:rsid w:val="002A4136"/>
    <w:rsid w:val="002A6041"/>
    <w:rsid w:val="002C0C18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15782"/>
    <w:rsid w:val="0032239E"/>
    <w:rsid w:val="003233FA"/>
    <w:rsid w:val="00340DDD"/>
    <w:rsid w:val="00343170"/>
    <w:rsid w:val="00345AB1"/>
    <w:rsid w:val="00357A06"/>
    <w:rsid w:val="00362484"/>
    <w:rsid w:val="003644C2"/>
    <w:rsid w:val="00380FC8"/>
    <w:rsid w:val="003A7449"/>
    <w:rsid w:val="003B1436"/>
    <w:rsid w:val="003C43B5"/>
    <w:rsid w:val="003E52B9"/>
    <w:rsid w:val="003F2B47"/>
    <w:rsid w:val="00410BDA"/>
    <w:rsid w:val="00410E33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3C79"/>
    <w:rsid w:val="004754E2"/>
    <w:rsid w:val="00487822"/>
    <w:rsid w:val="00487AEC"/>
    <w:rsid w:val="004944E9"/>
    <w:rsid w:val="00496714"/>
    <w:rsid w:val="00496C24"/>
    <w:rsid w:val="004B04C9"/>
    <w:rsid w:val="004C14D4"/>
    <w:rsid w:val="004E30D3"/>
    <w:rsid w:val="004F06AD"/>
    <w:rsid w:val="004F0BDD"/>
    <w:rsid w:val="004F5EF3"/>
    <w:rsid w:val="0050001E"/>
    <w:rsid w:val="0050187F"/>
    <w:rsid w:val="00501E53"/>
    <w:rsid w:val="00502AC0"/>
    <w:rsid w:val="00505D8C"/>
    <w:rsid w:val="00506301"/>
    <w:rsid w:val="005102E9"/>
    <w:rsid w:val="00510472"/>
    <w:rsid w:val="00534D46"/>
    <w:rsid w:val="005377BB"/>
    <w:rsid w:val="00560FF9"/>
    <w:rsid w:val="00564066"/>
    <w:rsid w:val="00574D52"/>
    <w:rsid w:val="005801D0"/>
    <w:rsid w:val="00586312"/>
    <w:rsid w:val="005C22A3"/>
    <w:rsid w:val="005F31CF"/>
    <w:rsid w:val="005F71DA"/>
    <w:rsid w:val="005F7DA1"/>
    <w:rsid w:val="006141A3"/>
    <w:rsid w:val="00617A38"/>
    <w:rsid w:val="00621474"/>
    <w:rsid w:val="00630C33"/>
    <w:rsid w:val="00646F92"/>
    <w:rsid w:val="00664A49"/>
    <w:rsid w:val="00664BF2"/>
    <w:rsid w:val="006902E2"/>
    <w:rsid w:val="006C6C3E"/>
    <w:rsid w:val="006C7889"/>
    <w:rsid w:val="006D70B4"/>
    <w:rsid w:val="006D73B6"/>
    <w:rsid w:val="006E18AF"/>
    <w:rsid w:val="006F6AD7"/>
    <w:rsid w:val="00703D06"/>
    <w:rsid w:val="00712661"/>
    <w:rsid w:val="00712F75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67505"/>
    <w:rsid w:val="00767EE9"/>
    <w:rsid w:val="00774DD5"/>
    <w:rsid w:val="0077523F"/>
    <w:rsid w:val="00777ADD"/>
    <w:rsid w:val="0078518D"/>
    <w:rsid w:val="00786079"/>
    <w:rsid w:val="007A343A"/>
    <w:rsid w:val="007B2E7E"/>
    <w:rsid w:val="007B5950"/>
    <w:rsid w:val="007C3528"/>
    <w:rsid w:val="007E397E"/>
    <w:rsid w:val="00802EA7"/>
    <w:rsid w:val="0081398D"/>
    <w:rsid w:val="0081452B"/>
    <w:rsid w:val="0081663D"/>
    <w:rsid w:val="00852201"/>
    <w:rsid w:val="0087201D"/>
    <w:rsid w:val="00893025"/>
    <w:rsid w:val="00897A06"/>
    <w:rsid w:val="008A384A"/>
    <w:rsid w:val="008A4179"/>
    <w:rsid w:val="008A6442"/>
    <w:rsid w:val="008B05D7"/>
    <w:rsid w:val="008C0047"/>
    <w:rsid w:val="008F0057"/>
    <w:rsid w:val="008F06F9"/>
    <w:rsid w:val="008F1FAD"/>
    <w:rsid w:val="008F21DC"/>
    <w:rsid w:val="008F5D60"/>
    <w:rsid w:val="0090653A"/>
    <w:rsid w:val="00930ED2"/>
    <w:rsid w:val="00937846"/>
    <w:rsid w:val="009621D7"/>
    <w:rsid w:val="00966BC3"/>
    <w:rsid w:val="00984158"/>
    <w:rsid w:val="00992A3D"/>
    <w:rsid w:val="00995A44"/>
    <w:rsid w:val="009A3600"/>
    <w:rsid w:val="009A49A7"/>
    <w:rsid w:val="009B4D4E"/>
    <w:rsid w:val="009B6156"/>
    <w:rsid w:val="009C7AF6"/>
    <w:rsid w:val="009D449C"/>
    <w:rsid w:val="009F7002"/>
    <w:rsid w:val="00A06B65"/>
    <w:rsid w:val="00A10E80"/>
    <w:rsid w:val="00A11285"/>
    <w:rsid w:val="00A11302"/>
    <w:rsid w:val="00A14C26"/>
    <w:rsid w:val="00A24A2D"/>
    <w:rsid w:val="00A64C42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53EC"/>
    <w:rsid w:val="00AF57D1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426E"/>
    <w:rsid w:val="00B743A8"/>
    <w:rsid w:val="00B76AE3"/>
    <w:rsid w:val="00B77078"/>
    <w:rsid w:val="00B81D5E"/>
    <w:rsid w:val="00B83AF4"/>
    <w:rsid w:val="00B91464"/>
    <w:rsid w:val="00B93BE4"/>
    <w:rsid w:val="00BA36FB"/>
    <w:rsid w:val="00BB0FFC"/>
    <w:rsid w:val="00BB7070"/>
    <w:rsid w:val="00BD2BDA"/>
    <w:rsid w:val="00BE372C"/>
    <w:rsid w:val="00C076BE"/>
    <w:rsid w:val="00C111D6"/>
    <w:rsid w:val="00C2282E"/>
    <w:rsid w:val="00C24B22"/>
    <w:rsid w:val="00C256B0"/>
    <w:rsid w:val="00C264E3"/>
    <w:rsid w:val="00C26C57"/>
    <w:rsid w:val="00C3169F"/>
    <w:rsid w:val="00C3617C"/>
    <w:rsid w:val="00C3799B"/>
    <w:rsid w:val="00C44A4D"/>
    <w:rsid w:val="00C44B81"/>
    <w:rsid w:val="00C6325F"/>
    <w:rsid w:val="00C87540"/>
    <w:rsid w:val="00C97BD6"/>
    <w:rsid w:val="00CA39FA"/>
    <w:rsid w:val="00CB2B76"/>
    <w:rsid w:val="00CC0CEE"/>
    <w:rsid w:val="00CD6F2E"/>
    <w:rsid w:val="00CE2015"/>
    <w:rsid w:val="00CF6C76"/>
    <w:rsid w:val="00D3473E"/>
    <w:rsid w:val="00D3645A"/>
    <w:rsid w:val="00D41356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DE"/>
    <w:rsid w:val="00D725F6"/>
    <w:rsid w:val="00D76E66"/>
    <w:rsid w:val="00DA2418"/>
    <w:rsid w:val="00DB2B22"/>
    <w:rsid w:val="00DB3DF6"/>
    <w:rsid w:val="00DC09C6"/>
    <w:rsid w:val="00DC1BA0"/>
    <w:rsid w:val="00DC35C7"/>
    <w:rsid w:val="00DD364D"/>
    <w:rsid w:val="00DE2982"/>
    <w:rsid w:val="00DF3370"/>
    <w:rsid w:val="00E110E6"/>
    <w:rsid w:val="00E12B1D"/>
    <w:rsid w:val="00E25C7E"/>
    <w:rsid w:val="00E264C0"/>
    <w:rsid w:val="00E33BE0"/>
    <w:rsid w:val="00E43250"/>
    <w:rsid w:val="00E43D90"/>
    <w:rsid w:val="00E464B1"/>
    <w:rsid w:val="00E5154C"/>
    <w:rsid w:val="00E538C1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52A8"/>
    <w:rsid w:val="00EC6149"/>
    <w:rsid w:val="00EE5A80"/>
    <w:rsid w:val="00F00746"/>
    <w:rsid w:val="00F00780"/>
    <w:rsid w:val="00F0746A"/>
    <w:rsid w:val="00F2007A"/>
    <w:rsid w:val="00F24ABA"/>
    <w:rsid w:val="00F267FE"/>
    <w:rsid w:val="00F37A71"/>
    <w:rsid w:val="00F56EC9"/>
    <w:rsid w:val="00F62748"/>
    <w:rsid w:val="00F65D60"/>
    <w:rsid w:val="00F66B14"/>
    <w:rsid w:val="00F72772"/>
    <w:rsid w:val="00F745C2"/>
    <w:rsid w:val="00F77492"/>
    <w:rsid w:val="00F779A6"/>
    <w:rsid w:val="00F936B0"/>
    <w:rsid w:val="00FA3467"/>
    <w:rsid w:val="00FB65AE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DD8D92-75BB-49A8-A7F7-8BFA2C88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81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teratura@ucl.cas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8915F7-161E-4709-886E-C90D3F5E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2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Uživatel systému Windows</cp:lastModifiedBy>
  <cp:revision>4</cp:revision>
  <cp:lastPrinted>2015-01-19T08:44:00Z</cp:lastPrinted>
  <dcterms:created xsi:type="dcterms:W3CDTF">2021-12-21T10:04:00Z</dcterms:created>
  <dcterms:modified xsi:type="dcterms:W3CDTF">2021-12-21T10:07:00Z</dcterms:modified>
</cp:coreProperties>
</file>