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1090B" w:rsidP="002A706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2A706E">
              <w:rPr>
                <w:rFonts w:ascii="Arial" w:hAnsi="Arial"/>
                <w:sz w:val="20"/>
              </w:rPr>
              <w:t>069/G0901/17/RS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21090B" w:rsidRDefault="002A706E" w:rsidP="0021090B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ENGIE </w:t>
            </w:r>
            <w:proofErr w:type="spellStart"/>
            <w:r>
              <w:rPr>
                <w:rFonts w:cs="Arial"/>
                <w:sz w:val="20"/>
              </w:rPr>
              <w:t>Services</w:t>
            </w:r>
            <w:proofErr w:type="spellEnd"/>
            <w:r>
              <w:rPr>
                <w:rFonts w:cs="Arial"/>
                <w:sz w:val="20"/>
              </w:rPr>
              <w:t xml:space="preserve">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5692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A706E" w:rsidP="0018752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Lhotecká 793/3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2A706E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  <w:r w:rsidR="002A706E">
              <w:rPr>
                <w:rFonts w:cs="Arial"/>
                <w:b w:val="0"/>
                <w:sz w:val="20"/>
              </w:rPr>
              <w:t>43</w:t>
            </w:r>
            <w:r>
              <w:rPr>
                <w:rFonts w:cs="Arial"/>
                <w:b w:val="0"/>
                <w:sz w:val="20"/>
              </w:rPr>
              <w:t xml:space="preserve"> 00  Praha </w:t>
            </w:r>
            <w:r w:rsidR="002A706E">
              <w:rPr>
                <w:rFonts w:cs="Arial"/>
                <w:b w:val="0"/>
                <w:sz w:val="20"/>
              </w:rPr>
              <w:t>4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2A706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6E4152"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2A706E">
              <w:rPr>
                <w:rFonts w:ascii="Arial" w:hAnsi="Arial" w:cs="Arial"/>
                <w:sz w:val="20"/>
              </w:rPr>
              <w:t>31.3.</w:t>
            </w:r>
            <w:r w:rsidR="006E4152">
              <w:rPr>
                <w:rFonts w:ascii="Arial" w:hAnsi="Arial" w:cs="Arial"/>
                <w:sz w:val="20"/>
              </w:rPr>
              <w:t>2017</w:t>
            </w:r>
            <w:proofErr w:type="gramEnd"/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187525" w:rsidP="002A706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2A706E">
              <w:rPr>
                <w:rFonts w:ascii="Arial" w:hAnsi="Arial" w:cs="Arial"/>
                <w:sz w:val="20"/>
              </w:rPr>
              <w:t>3.3.</w:t>
            </w:r>
            <w:r w:rsidR="007A72FE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2A706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Dopravní dispozice:</w:t>
            </w:r>
            <w:r w:rsidR="002A706E">
              <w:rPr>
                <w:rFonts w:ascii="Arial" w:hAnsi="Arial" w:cs="Arial"/>
                <w:sz w:val="20"/>
              </w:rPr>
              <w:t xml:space="preserve"> ÚV Podolí, Praha 4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7372FF" w:rsidRDefault="007372FF" w:rsidP="007372FF">
            <w:pPr>
              <w:tabs>
                <w:tab w:val="left" w:pos="1985"/>
                <w:tab w:val="left" w:pos="3402"/>
                <w:tab w:val="left" w:pos="7088"/>
              </w:tabs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Název akce: </w:t>
            </w:r>
            <w:r w:rsidR="002A70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ÚV Podolí – </w:t>
            </w:r>
            <w:r w:rsidR="004E18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rekonstrukce podhledů</w:t>
            </w:r>
            <w:r w:rsidR="002A70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budovy </w:t>
            </w:r>
            <w:r w:rsidR="004E18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„</w:t>
            </w:r>
            <w:r w:rsidR="002A70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</w:t>
            </w:r>
            <w:r w:rsidR="004E18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“</w:t>
            </w:r>
          </w:p>
          <w:p w:rsidR="002249E3" w:rsidRPr="007372FF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</w:t>
            </w:r>
            <w:r w:rsidR="007372FF"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</w:t>
            </w:r>
            <w:r w:rsidR="004E18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5 G09 01</w:t>
            </w:r>
          </w:p>
          <w:p w:rsidR="00EA6980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2249E3" w:rsidRPr="004F07AA" w:rsidRDefault="002249E3" w:rsidP="00BD035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Objednáváme u Vás pro výše uvedenou akci </w:t>
            </w:r>
            <w:r w:rsidR="00197D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realizaci </w:t>
            </w:r>
            <w:r w:rsidR="004E18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systémových podhledů  a </w:t>
            </w:r>
            <w:r w:rsidR="002A70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doplnění SDK </w:t>
            </w:r>
            <w:proofErr w:type="spellStart"/>
            <w:r w:rsidR="002A70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předstěn</w:t>
            </w:r>
            <w:proofErr w:type="spellEnd"/>
            <w:r w:rsidR="002A70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875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</w:t>
            </w:r>
            <w:r w:rsidR="00EA6980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 rozsahu Vaší nabídky ze dne </w:t>
            </w:r>
            <w:r w:rsidR="002A70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1.3.2017</w:t>
            </w:r>
            <w:r w:rsidR="00EA6980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F77130" w:rsidRPr="004F07AA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77130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Max. cena prací</w:t>
            </w:r>
            <w:r w:rsidR="002A70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0B6F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</w:t>
            </w: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</w:t>
            </w:r>
            <w:r w:rsidR="002A70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81 600</w:t>
            </w:r>
            <w:r w:rsidR="00906DBA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,-</w:t>
            </w:r>
            <w:r w:rsidR="00A66ADF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Kč bez DPH</w:t>
            </w:r>
          </w:p>
          <w:p w:rsidR="006E4152" w:rsidRPr="004F07AA" w:rsidRDefault="002A706E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="006E41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ermín dokončení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                      </w:t>
            </w:r>
            <w:r w:rsidR="006E41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B6F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31.3.</w:t>
            </w:r>
            <w:r w:rsidR="006E41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.2017</w:t>
            </w:r>
            <w:proofErr w:type="gramEnd"/>
          </w:p>
          <w:p w:rsidR="00EA6980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A706E" w:rsidRDefault="002A706E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A706E" w:rsidRPr="00C23CBD" w:rsidRDefault="002A706E" w:rsidP="00BD035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742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E3330C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E3330C" w:rsidRDefault="00E3330C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F77130" w:rsidP="00E3330C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  <w:r w:rsidRPr="00C23CB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138B"/>
    <w:rsid w:val="000518D7"/>
    <w:rsid w:val="000703DF"/>
    <w:rsid w:val="0007484C"/>
    <w:rsid w:val="00090681"/>
    <w:rsid w:val="000A2F9F"/>
    <w:rsid w:val="000B6FA0"/>
    <w:rsid w:val="000C1B20"/>
    <w:rsid w:val="000E2454"/>
    <w:rsid w:val="001347A4"/>
    <w:rsid w:val="001548E6"/>
    <w:rsid w:val="00187525"/>
    <w:rsid w:val="00187797"/>
    <w:rsid w:val="00197D5F"/>
    <w:rsid w:val="001C7A6D"/>
    <w:rsid w:val="002020EF"/>
    <w:rsid w:val="00202FF2"/>
    <w:rsid w:val="0021090B"/>
    <w:rsid w:val="00210E41"/>
    <w:rsid w:val="002249E3"/>
    <w:rsid w:val="00272965"/>
    <w:rsid w:val="002A706E"/>
    <w:rsid w:val="002E434C"/>
    <w:rsid w:val="00324413"/>
    <w:rsid w:val="00380042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E188E"/>
    <w:rsid w:val="004F07AA"/>
    <w:rsid w:val="00597728"/>
    <w:rsid w:val="005A3723"/>
    <w:rsid w:val="005E5D9B"/>
    <w:rsid w:val="005F051A"/>
    <w:rsid w:val="006019FD"/>
    <w:rsid w:val="00606812"/>
    <w:rsid w:val="006C3012"/>
    <w:rsid w:val="006E4152"/>
    <w:rsid w:val="006F5EDE"/>
    <w:rsid w:val="00705C14"/>
    <w:rsid w:val="00730162"/>
    <w:rsid w:val="007372FF"/>
    <w:rsid w:val="00741B0A"/>
    <w:rsid w:val="007A72FE"/>
    <w:rsid w:val="007B63B1"/>
    <w:rsid w:val="007C1FBF"/>
    <w:rsid w:val="007D20EC"/>
    <w:rsid w:val="007D4612"/>
    <w:rsid w:val="0081082C"/>
    <w:rsid w:val="00817D3C"/>
    <w:rsid w:val="00820158"/>
    <w:rsid w:val="008429B5"/>
    <w:rsid w:val="00863FB3"/>
    <w:rsid w:val="008B6BBC"/>
    <w:rsid w:val="008C05F2"/>
    <w:rsid w:val="008D2614"/>
    <w:rsid w:val="008D2ACB"/>
    <w:rsid w:val="008D48A8"/>
    <w:rsid w:val="008F7037"/>
    <w:rsid w:val="00906DBA"/>
    <w:rsid w:val="00914A56"/>
    <w:rsid w:val="009407BA"/>
    <w:rsid w:val="00960CB1"/>
    <w:rsid w:val="00994AD3"/>
    <w:rsid w:val="009A1351"/>
    <w:rsid w:val="009F78CF"/>
    <w:rsid w:val="00A6560B"/>
    <w:rsid w:val="00A66ADF"/>
    <w:rsid w:val="00AD1AB4"/>
    <w:rsid w:val="00AE045D"/>
    <w:rsid w:val="00AF1A9E"/>
    <w:rsid w:val="00AF6047"/>
    <w:rsid w:val="00B006AC"/>
    <w:rsid w:val="00B34E2A"/>
    <w:rsid w:val="00B810FD"/>
    <w:rsid w:val="00BC7EEA"/>
    <w:rsid w:val="00BD035C"/>
    <w:rsid w:val="00BD51DF"/>
    <w:rsid w:val="00C05ED7"/>
    <w:rsid w:val="00C23CBD"/>
    <w:rsid w:val="00C25554"/>
    <w:rsid w:val="00C3023F"/>
    <w:rsid w:val="00CB430C"/>
    <w:rsid w:val="00D01DD7"/>
    <w:rsid w:val="00D83B9B"/>
    <w:rsid w:val="00DD7504"/>
    <w:rsid w:val="00DE0FD4"/>
    <w:rsid w:val="00DE7333"/>
    <w:rsid w:val="00E3330C"/>
    <w:rsid w:val="00E41D1C"/>
    <w:rsid w:val="00E51466"/>
    <w:rsid w:val="00E82D4A"/>
    <w:rsid w:val="00E90D06"/>
    <w:rsid w:val="00EA5E33"/>
    <w:rsid w:val="00EA6980"/>
    <w:rsid w:val="00EC167D"/>
    <w:rsid w:val="00EF42F1"/>
    <w:rsid w:val="00F00E9A"/>
    <w:rsid w:val="00F25C2C"/>
    <w:rsid w:val="00F31D70"/>
    <w:rsid w:val="00F56928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6C2A-8B39-4262-B338-1633953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16</TotalTime>
  <Pages>1</Pages>
  <Words>217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6</cp:revision>
  <cp:lastPrinted>2017-03-06T07:57:00Z</cp:lastPrinted>
  <dcterms:created xsi:type="dcterms:W3CDTF">2017-03-06T06:40:00Z</dcterms:created>
  <dcterms:modified xsi:type="dcterms:W3CDTF">2017-04-06T06:00:00Z</dcterms:modified>
</cp:coreProperties>
</file>