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71419B" w:rsidP="007D3E0A">
      <w:pPr>
        <w:pStyle w:val="Bezmezer"/>
        <w:ind w:left="3540"/>
        <w:jc w:val="right"/>
        <w:rPr>
          <w:b/>
        </w:rPr>
      </w:pPr>
      <w:r w:rsidRPr="007141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6.55pt;margin-top:6.2pt;width:229.7pt;height:9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" filled="f">
            <v:textbox inset="5mm,5mm">
              <w:txbxContent>
                <w:p w:rsidR="00796A65" w:rsidRDefault="00796A65" w:rsidP="008822C5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Relative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design s.r.o.</w:t>
                  </w:r>
                </w:p>
                <w:p w:rsidR="00796A65" w:rsidRDefault="00796A65" w:rsidP="00550F72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Komenského nám. 141/5</w:t>
                  </w:r>
                </w:p>
                <w:p w:rsidR="00796A65" w:rsidRDefault="00796A65" w:rsidP="00550F72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674 01 Třebíč</w:t>
                  </w:r>
                </w:p>
                <w:p w:rsidR="00796A65" w:rsidRDefault="00796A65" w:rsidP="00550F72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IČO: 27677028</w:t>
                  </w:r>
                </w:p>
                <w:p w:rsidR="00796A65" w:rsidRPr="007D0C5A" w:rsidRDefault="00796A65" w:rsidP="00550F72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DIČ: CZ27677028</w:t>
                  </w:r>
                </w:p>
                <w:p w:rsidR="00796A65" w:rsidRPr="007D0C5A" w:rsidRDefault="00796A65" w:rsidP="00550F72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Default="00685DB8" w:rsidP="007D3E0A">
      <w:pPr>
        <w:pStyle w:val="Bezmezer"/>
        <w:ind w:left="3540"/>
        <w:jc w:val="right"/>
        <w:rPr>
          <w:b/>
        </w:rPr>
      </w:pPr>
    </w:p>
    <w:p w:rsidR="00685DB8" w:rsidRPr="00A57A9A" w:rsidRDefault="00685DB8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>Váš dopis značky/ze dne</w:t>
      </w:r>
      <w:r w:rsidRPr="00A57A9A">
        <w:rPr>
          <w:rFonts w:asciiTheme="minorHAnsi" w:hAnsiTheme="minorHAnsi" w:cstheme="minorHAnsi"/>
          <w:sz w:val="24"/>
          <w:szCs w:val="24"/>
        </w:rPr>
        <w:tab/>
      </w:r>
      <w:r w:rsidRPr="00A57A9A">
        <w:rPr>
          <w:rFonts w:asciiTheme="minorHAnsi" w:hAnsiTheme="minorHAnsi" w:cstheme="minorHAnsi"/>
          <w:sz w:val="24"/>
          <w:szCs w:val="24"/>
        </w:rPr>
        <w:tab/>
        <w:t>naše značka</w:t>
      </w:r>
      <w:r w:rsidR="001B3A05" w:rsidRPr="00A57A9A">
        <w:rPr>
          <w:rFonts w:asciiTheme="minorHAnsi" w:hAnsiTheme="minorHAnsi" w:cstheme="minorHAnsi"/>
          <w:sz w:val="24"/>
          <w:szCs w:val="24"/>
        </w:rPr>
        <w:tab/>
      </w:r>
      <w:r w:rsidR="001B3A05" w:rsidRPr="00A57A9A">
        <w:rPr>
          <w:rFonts w:asciiTheme="minorHAnsi" w:hAnsiTheme="minorHAnsi" w:cstheme="minorHAnsi"/>
          <w:sz w:val="24"/>
          <w:szCs w:val="24"/>
        </w:rPr>
        <w:tab/>
        <w:t>vyřizuje/telefon</w:t>
      </w:r>
      <w:r w:rsidR="001B3A05" w:rsidRPr="00A57A9A">
        <w:rPr>
          <w:rFonts w:asciiTheme="minorHAnsi" w:hAnsiTheme="minorHAnsi" w:cstheme="minorHAnsi"/>
          <w:sz w:val="24"/>
          <w:szCs w:val="24"/>
        </w:rPr>
        <w:tab/>
      </w:r>
      <w:r w:rsidR="001B3A05" w:rsidRPr="00A57A9A">
        <w:rPr>
          <w:rFonts w:asciiTheme="minorHAnsi" w:hAnsiTheme="minorHAnsi" w:cstheme="minorHAnsi"/>
          <w:sz w:val="24"/>
          <w:szCs w:val="24"/>
        </w:rPr>
        <w:tab/>
        <w:t>Třebíč</w:t>
      </w:r>
    </w:p>
    <w:p w:rsidR="001B3A05" w:rsidRPr="00A57A9A" w:rsidRDefault="007D0C5A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  <w:r w:rsidR="00A57A9A">
        <w:rPr>
          <w:rFonts w:asciiTheme="minorHAnsi" w:hAnsiTheme="minorHAnsi" w:cstheme="minorHAnsi"/>
          <w:sz w:val="24"/>
          <w:szCs w:val="24"/>
        </w:rPr>
        <w:t xml:space="preserve"> </w:t>
      </w:r>
      <w:r w:rsidR="00A84C2C">
        <w:rPr>
          <w:rFonts w:asciiTheme="minorHAnsi" w:hAnsiTheme="minorHAnsi" w:cstheme="minorHAnsi"/>
          <w:sz w:val="24"/>
          <w:szCs w:val="24"/>
        </w:rPr>
        <w:t xml:space="preserve">  </w:t>
      </w:r>
      <w:r w:rsidR="001A3501" w:rsidRPr="00A57A9A">
        <w:rPr>
          <w:rFonts w:asciiTheme="minorHAnsi" w:hAnsiTheme="minorHAnsi" w:cstheme="minorHAnsi"/>
          <w:sz w:val="24"/>
          <w:szCs w:val="24"/>
        </w:rPr>
        <w:t xml:space="preserve">  </w:t>
      </w:r>
      <w:r w:rsidR="00796A65">
        <w:rPr>
          <w:rFonts w:asciiTheme="minorHAnsi" w:hAnsiTheme="minorHAnsi" w:cstheme="minorHAnsi"/>
          <w:sz w:val="24"/>
          <w:szCs w:val="24"/>
        </w:rPr>
        <w:t xml:space="preserve">  </w:t>
      </w:r>
      <w:r w:rsidR="009F250D" w:rsidRPr="00A57A9A">
        <w:rPr>
          <w:rFonts w:asciiTheme="minorHAnsi" w:hAnsiTheme="minorHAnsi" w:cstheme="minorHAnsi"/>
          <w:sz w:val="24"/>
          <w:szCs w:val="24"/>
        </w:rPr>
        <w:t xml:space="preserve"> </w:t>
      </w:r>
      <w:r w:rsidR="00496264" w:rsidRPr="00A57A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0D" w:rsidRPr="00A57A9A">
        <w:rPr>
          <w:rFonts w:asciiTheme="minorHAnsi" w:hAnsiTheme="minorHAnsi" w:cstheme="minorHAnsi"/>
          <w:sz w:val="24"/>
          <w:szCs w:val="24"/>
        </w:rPr>
        <w:t>obj</w:t>
      </w:r>
      <w:proofErr w:type="spellEnd"/>
      <w:r w:rsidR="009F250D" w:rsidRPr="00A57A9A">
        <w:rPr>
          <w:rFonts w:asciiTheme="minorHAnsi" w:hAnsiTheme="minorHAnsi" w:cstheme="minorHAnsi"/>
          <w:sz w:val="24"/>
          <w:szCs w:val="24"/>
        </w:rPr>
        <w:t>./</w:t>
      </w:r>
      <w:r w:rsidR="00796A65">
        <w:rPr>
          <w:rFonts w:asciiTheme="minorHAnsi" w:hAnsiTheme="minorHAnsi" w:cstheme="minorHAnsi"/>
          <w:sz w:val="24"/>
          <w:szCs w:val="24"/>
        </w:rPr>
        <w:t>74/</w:t>
      </w:r>
      <w:r w:rsidR="007F198B" w:rsidRPr="00A57A9A">
        <w:rPr>
          <w:rFonts w:asciiTheme="minorHAnsi" w:hAnsiTheme="minorHAnsi" w:cstheme="minorHAnsi"/>
          <w:sz w:val="24"/>
          <w:szCs w:val="24"/>
        </w:rPr>
        <w:t>20</w:t>
      </w:r>
      <w:r w:rsidR="00496264" w:rsidRPr="00A57A9A">
        <w:rPr>
          <w:rFonts w:asciiTheme="minorHAnsi" w:hAnsiTheme="minorHAnsi" w:cstheme="minorHAnsi"/>
          <w:sz w:val="24"/>
          <w:szCs w:val="24"/>
        </w:rPr>
        <w:t>2</w:t>
      </w:r>
      <w:r w:rsidR="00E82400">
        <w:rPr>
          <w:rFonts w:asciiTheme="minorHAnsi" w:hAnsiTheme="minorHAnsi" w:cstheme="minorHAnsi"/>
          <w:sz w:val="24"/>
          <w:szCs w:val="24"/>
        </w:rPr>
        <w:t>1</w:t>
      </w:r>
      <w:r w:rsidRPr="00A57A9A">
        <w:rPr>
          <w:rFonts w:asciiTheme="minorHAnsi" w:hAnsiTheme="minorHAnsi" w:cstheme="minorHAnsi"/>
          <w:sz w:val="24"/>
          <w:szCs w:val="24"/>
        </w:rPr>
        <w:t xml:space="preserve">        </w:t>
      </w:r>
      <w:r w:rsidR="00796A65">
        <w:rPr>
          <w:rFonts w:asciiTheme="minorHAnsi" w:hAnsiTheme="minorHAnsi" w:cstheme="minorHAnsi"/>
          <w:sz w:val="24"/>
          <w:szCs w:val="24"/>
        </w:rPr>
        <w:t xml:space="preserve"> </w:t>
      </w:r>
      <w:r w:rsidRPr="00A57A9A">
        <w:rPr>
          <w:rFonts w:asciiTheme="minorHAnsi" w:hAnsiTheme="minorHAnsi" w:cstheme="minorHAnsi"/>
          <w:sz w:val="24"/>
          <w:szCs w:val="24"/>
        </w:rPr>
        <w:t xml:space="preserve">   Čechová/</w:t>
      </w:r>
      <w:r w:rsidR="00925CC1">
        <w:rPr>
          <w:rFonts w:asciiTheme="minorHAnsi" w:hAnsiTheme="minorHAnsi" w:cstheme="minorHAnsi"/>
          <w:sz w:val="24"/>
          <w:szCs w:val="24"/>
        </w:rPr>
        <w:t>568 610 018</w:t>
      </w:r>
      <w:r w:rsidRPr="00A57A9A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96264" w:rsidRPr="00A57A9A">
        <w:rPr>
          <w:rFonts w:asciiTheme="minorHAnsi" w:hAnsiTheme="minorHAnsi" w:cstheme="minorHAnsi"/>
          <w:sz w:val="24"/>
          <w:szCs w:val="24"/>
        </w:rPr>
        <w:t xml:space="preserve"> </w:t>
      </w:r>
      <w:r w:rsidR="003937FA">
        <w:rPr>
          <w:rFonts w:asciiTheme="minorHAnsi" w:hAnsiTheme="minorHAnsi" w:cstheme="minorHAnsi"/>
          <w:sz w:val="24"/>
          <w:szCs w:val="24"/>
        </w:rPr>
        <w:t xml:space="preserve">  </w:t>
      </w:r>
      <w:r w:rsidR="009973BC">
        <w:rPr>
          <w:rFonts w:asciiTheme="minorHAnsi" w:hAnsiTheme="minorHAnsi" w:cstheme="minorHAnsi"/>
          <w:sz w:val="24"/>
          <w:szCs w:val="24"/>
        </w:rPr>
        <w:t>1</w:t>
      </w:r>
      <w:r w:rsidR="00796A65">
        <w:rPr>
          <w:rFonts w:asciiTheme="minorHAnsi" w:hAnsiTheme="minorHAnsi" w:cstheme="minorHAnsi"/>
          <w:sz w:val="24"/>
          <w:szCs w:val="24"/>
        </w:rPr>
        <w:t>7</w:t>
      </w:r>
      <w:r w:rsidRPr="00A57A9A">
        <w:rPr>
          <w:rFonts w:asciiTheme="minorHAnsi" w:hAnsiTheme="minorHAnsi" w:cstheme="minorHAnsi"/>
          <w:sz w:val="24"/>
          <w:szCs w:val="24"/>
        </w:rPr>
        <w:t xml:space="preserve">. </w:t>
      </w:r>
      <w:r w:rsidR="009973BC">
        <w:rPr>
          <w:rFonts w:asciiTheme="minorHAnsi" w:hAnsiTheme="minorHAnsi" w:cstheme="minorHAnsi"/>
          <w:sz w:val="24"/>
          <w:szCs w:val="24"/>
        </w:rPr>
        <w:t>1</w:t>
      </w:r>
      <w:r w:rsidR="00796A65">
        <w:rPr>
          <w:rFonts w:asciiTheme="minorHAnsi" w:hAnsiTheme="minorHAnsi" w:cstheme="minorHAnsi"/>
          <w:sz w:val="24"/>
          <w:szCs w:val="24"/>
        </w:rPr>
        <w:t>2</w:t>
      </w:r>
      <w:r w:rsidRPr="00A57A9A">
        <w:rPr>
          <w:rFonts w:asciiTheme="minorHAnsi" w:hAnsiTheme="minorHAnsi" w:cstheme="minorHAnsi"/>
          <w:sz w:val="24"/>
          <w:szCs w:val="24"/>
        </w:rPr>
        <w:t>. 20</w:t>
      </w:r>
      <w:r w:rsidR="00496264" w:rsidRPr="00A57A9A">
        <w:rPr>
          <w:rFonts w:asciiTheme="minorHAnsi" w:hAnsiTheme="minorHAnsi" w:cstheme="minorHAnsi"/>
          <w:sz w:val="24"/>
          <w:szCs w:val="24"/>
        </w:rPr>
        <w:t>2</w:t>
      </w:r>
      <w:r w:rsidR="00E82400">
        <w:rPr>
          <w:rFonts w:asciiTheme="minorHAnsi" w:hAnsiTheme="minorHAnsi" w:cstheme="minorHAnsi"/>
          <w:sz w:val="24"/>
          <w:szCs w:val="24"/>
        </w:rPr>
        <w:t>1</w:t>
      </w:r>
    </w:p>
    <w:p w:rsidR="001A3501" w:rsidRPr="00A57A9A" w:rsidRDefault="001A3501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B66BA" w:rsidRPr="00A57A9A" w:rsidRDefault="00BB66BA" w:rsidP="00685DB8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B66BA" w:rsidRPr="00A57A9A" w:rsidRDefault="00BB66BA" w:rsidP="00685DB8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B66BA" w:rsidRPr="00A57A9A" w:rsidRDefault="00BB66BA" w:rsidP="00685DB8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101C2" w:rsidRPr="00A57A9A" w:rsidRDefault="007D0C5A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b/>
          <w:sz w:val="24"/>
          <w:szCs w:val="24"/>
          <w:u w:val="single"/>
        </w:rPr>
        <w:t>Objednávka</w:t>
      </w:r>
      <w:r w:rsidR="00F00B8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973BC">
        <w:rPr>
          <w:rFonts w:asciiTheme="minorHAnsi" w:hAnsiTheme="minorHAnsi" w:cstheme="minorHAnsi"/>
          <w:b/>
          <w:sz w:val="24"/>
          <w:szCs w:val="24"/>
          <w:u w:val="single"/>
        </w:rPr>
        <w:t>tisku</w:t>
      </w:r>
      <w:r w:rsidR="00876D19">
        <w:rPr>
          <w:rFonts w:asciiTheme="minorHAnsi" w:hAnsiTheme="minorHAnsi" w:cstheme="minorHAnsi"/>
          <w:b/>
          <w:sz w:val="24"/>
          <w:szCs w:val="24"/>
          <w:u w:val="single"/>
        </w:rPr>
        <w:t xml:space="preserve"> publikace</w:t>
      </w:r>
      <w:r w:rsidRPr="00A57A9A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BB66BA" w:rsidRDefault="00BB66BA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7B1B55" w:rsidRPr="00A57A9A" w:rsidRDefault="007B1B55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876D19" w:rsidRDefault="00B101C2" w:rsidP="00524D8D">
      <w:pPr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1A3501" w:rsidRPr="00A57A9A">
        <w:rPr>
          <w:rFonts w:asciiTheme="minorHAnsi" w:hAnsiTheme="minorHAnsi" w:cstheme="minorHAnsi"/>
          <w:sz w:val="24"/>
          <w:szCs w:val="24"/>
        </w:rPr>
        <w:t xml:space="preserve"> </w:t>
      </w:r>
      <w:r w:rsidR="007D0C5A" w:rsidRPr="00A57A9A">
        <w:rPr>
          <w:rFonts w:asciiTheme="minorHAnsi" w:hAnsiTheme="minorHAnsi" w:cstheme="minorHAnsi"/>
          <w:sz w:val="24"/>
          <w:szCs w:val="24"/>
        </w:rPr>
        <w:t xml:space="preserve"> </w:t>
      </w:r>
      <w:r w:rsidR="00496264" w:rsidRPr="00A57A9A">
        <w:rPr>
          <w:rFonts w:asciiTheme="minorHAnsi" w:hAnsiTheme="minorHAnsi" w:cstheme="minorHAnsi"/>
          <w:sz w:val="24"/>
          <w:szCs w:val="24"/>
        </w:rPr>
        <w:t xml:space="preserve">     </w:t>
      </w:r>
      <w:r w:rsidR="00E8119D">
        <w:rPr>
          <w:rFonts w:asciiTheme="minorHAnsi" w:hAnsiTheme="minorHAnsi" w:cstheme="minorHAnsi"/>
          <w:sz w:val="24"/>
          <w:szCs w:val="24"/>
        </w:rPr>
        <w:t xml:space="preserve">     </w:t>
      </w:r>
      <w:r w:rsidR="00524D8D" w:rsidRPr="00524D8D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>Objednávám</w:t>
      </w:r>
      <w:r w:rsidR="00CC057E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 xml:space="preserve"> u vás</w:t>
      </w:r>
      <w:r w:rsidR="00524D8D" w:rsidRPr="00524D8D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9973BC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 xml:space="preserve">tisk 1000 ks publikace </w:t>
      </w:r>
      <w:r w:rsidR="009973BC" w:rsidRPr="00A54C89">
        <w:rPr>
          <w:rFonts w:eastAsia="Times New Roman" w:cs="Calibri"/>
          <w:b/>
          <w:color w:val="222222"/>
          <w:sz w:val="24"/>
          <w:szCs w:val="24"/>
          <w:shd w:val="clear" w:color="auto" w:fill="FFFFFF"/>
          <w:lang w:eastAsia="cs-CZ"/>
        </w:rPr>
        <w:t xml:space="preserve">Bazilika sv. Prokopa Očima Otce </w:t>
      </w:r>
      <w:proofErr w:type="gramStart"/>
      <w:r w:rsidR="009973BC" w:rsidRPr="00A54C89">
        <w:rPr>
          <w:rFonts w:eastAsia="Times New Roman" w:cs="Calibri"/>
          <w:b/>
          <w:color w:val="222222"/>
          <w:sz w:val="24"/>
          <w:szCs w:val="24"/>
          <w:shd w:val="clear" w:color="auto" w:fill="FFFFFF"/>
          <w:lang w:eastAsia="cs-CZ"/>
        </w:rPr>
        <w:t>Opatřila</w:t>
      </w:r>
      <w:r w:rsidR="009973BC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A54C89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 xml:space="preserve"> v</w:t>
      </w:r>
      <w:r w:rsidR="00876D19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> celkové</w:t>
      </w:r>
      <w:proofErr w:type="gramEnd"/>
      <w:r w:rsidR="00876D19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 xml:space="preserve"> částce 1</w:t>
      </w:r>
      <w:r w:rsidR="00796A65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>21</w:t>
      </w:r>
      <w:r w:rsidR="00876D19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>.</w:t>
      </w:r>
      <w:r w:rsidR="00796A65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>000</w:t>
      </w:r>
      <w:r w:rsidR="00876D19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>,-</w:t>
      </w:r>
      <w:r w:rsidR="007B1B55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 xml:space="preserve"> Kč</w:t>
      </w:r>
      <w:r w:rsidR="00876D19"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  <w:t xml:space="preserve"> bez DPH na základě vámi zaslané kalkulace.</w:t>
      </w:r>
    </w:p>
    <w:p w:rsidR="00876D19" w:rsidRDefault="00876D19" w:rsidP="00524D8D">
      <w:pPr>
        <w:rPr>
          <w:rFonts w:eastAsia="Times New Roman" w:cs="Calibri"/>
          <w:color w:val="222222"/>
          <w:sz w:val="24"/>
          <w:szCs w:val="24"/>
          <w:shd w:val="clear" w:color="auto" w:fill="FFFFFF"/>
          <w:lang w:eastAsia="cs-CZ"/>
        </w:rPr>
      </w:pPr>
    </w:p>
    <w:p w:rsidR="00796A65" w:rsidRPr="009F6C7C" w:rsidRDefault="00796A65" w:rsidP="00524D8D">
      <w:pPr>
        <w:rPr>
          <w:rFonts w:cs="Calibri"/>
          <w:color w:val="222222"/>
          <w:sz w:val="24"/>
          <w:szCs w:val="24"/>
          <w:shd w:val="clear" w:color="auto" w:fill="FFFFFF"/>
        </w:rPr>
      </w:pPr>
      <w:r w:rsidRPr="009F6C7C">
        <w:rPr>
          <w:rFonts w:cs="Calibri"/>
          <w:color w:val="000000"/>
          <w:sz w:val="24"/>
          <w:szCs w:val="24"/>
        </w:rPr>
        <w:t>Formát: 210x210mm</w:t>
      </w:r>
      <w:r w:rsidRPr="009F6C7C">
        <w:rPr>
          <w:rFonts w:cs="Calibri"/>
          <w:color w:val="000000"/>
          <w:sz w:val="24"/>
          <w:szCs w:val="24"/>
        </w:rPr>
        <w:br/>
        <w:t>Vnitřní blok:  60 stran, 4/4, 170gMK</w:t>
      </w:r>
      <w:r w:rsidRPr="009F6C7C">
        <w:rPr>
          <w:rFonts w:cs="Calibri"/>
          <w:color w:val="000000"/>
          <w:sz w:val="24"/>
          <w:szCs w:val="24"/>
        </w:rPr>
        <w:br/>
        <w:t>Obálka: 425x210mm, 1/0 Stříbrná, tmavě šedá</w:t>
      </w:r>
      <w:r w:rsidRPr="009F6C7C">
        <w:rPr>
          <w:rFonts w:cs="Calibri"/>
          <w:color w:val="000000"/>
          <w:sz w:val="24"/>
          <w:szCs w:val="24"/>
        </w:rPr>
        <w:br/>
        <w:t xml:space="preserve">Přebal: 625x210mm, 4x </w:t>
      </w:r>
      <w:proofErr w:type="spellStart"/>
      <w:r w:rsidRPr="009F6C7C">
        <w:rPr>
          <w:rFonts w:cs="Calibri"/>
          <w:color w:val="000000"/>
          <w:sz w:val="24"/>
          <w:szCs w:val="24"/>
        </w:rPr>
        <w:t>big</w:t>
      </w:r>
      <w:proofErr w:type="spellEnd"/>
      <w:r w:rsidRPr="009F6C7C">
        <w:rPr>
          <w:rFonts w:cs="Calibri"/>
          <w:color w:val="000000"/>
          <w:sz w:val="24"/>
          <w:szCs w:val="24"/>
        </w:rPr>
        <w:t>, 1/0 Šedá, světle šedá</w:t>
      </w:r>
      <w:r w:rsidRPr="009F6C7C">
        <w:rPr>
          <w:rFonts w:cs="Calibri"/>
          <w:color w:val="000000"/>
          <w:sz w:val="24"/>
          <w:szCs w:val="24"/>
        </w:rPr>
        <w:br/>
        <w:t>Vazba: V2 s nasazeným přebalem</w:t>
      </w:r>
    </w:p>
    <w:p w:rsidR="00F00B8D" w:rsidRDefault="00F00B8D" w:rsidP="00A57A9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DF5614" w:rsidRPr="00A57A9A" w:rsidRDefault="00DF5614" w:rsidP="00A57A9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A57A9A" w:rsidRPr="00A57A9A" w:rsidRDefault="00A57A9A" w:rsidP="00A57A9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>Děkuji za kladné vyřízení objednávky.</w:t>
      </w:r>
    </w:p>
    <w:p w:rsidR="001F293B" w:rsidRPr="00A57A9A" w:rsidRDefault="001F293B" w:rsidP="001F293B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9551BE" w:rsidRPr="00A57A9A" w:rsidRDefault="009551BE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B66BA" w:rsidRPr="00A57A9A" w:rsidRDefault="00BB66BA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1A3501" w:rsidRPr="00A57A9A" w:rsidRDefault="001A3501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 w:rsidR="007F198B" w:rsidRPr="00A57A9A">
        <w:rPr>
          <w:rFonts w:asciiTheme="minorHAnsi" w:hAnsiTheme="minorHAnsi" w:cstheme="minorHAnsi"/>
          <w:sz w:val="24"/>
          <w:szCs w:val="24"/>
        </w:rPr>
        <w:t xml:space="preserve">    </w:t>
      </w:r>
      <w:r w:rsidRPr="00A57A9A">
        <w:rPr>
          <w:rFonts w:asciiTheme="minorHAnsi" w:hAnsiTheme="minorHAnsi" w:cstheme="minorHAnsi"/>
          <w:sz w:val="24"/>
          <w:szCs w:val="24"/>
        </w:rPr>
        <w:t xml:space="preserve">             Věra Čechová</w:t>
      </w:r>
    </w:p>
    <w:p w:rsidR="007F198B" w:rsidRPr="00A57A9A" w:rsidRDefault="007F198B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Městské kulturní středisko Třebíč</w:t>
      </w:r>
    </w:p>
    <w:p w:rsidR="00C82A75" w:rsidRPr="00A57A9A" w:rsidRDefault="00C82A75" w:rsidP="00685DB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7A9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Tel.: 775 707 507</w:t>
      </w:r>
    </w:p>
    <w:sectPr w:rsidR="00C82A75" w:rsidRPr="00A57A9A" w:rsidSect="00811D03">
      <w:headerReference w:type="default" r:id="rId7"/>
      <w:footerReference w:type="default" r:id="rId8"/>
      <w:pgSz w:w="11906" w:h="16838"/>
      <w:pgMar w:top="567" w:right="1134" w:bottom="1418" w:left="851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65" w:rsidRDefault="00796A65" w:rsidP="00685DB8">
      <w:pPr>
        <w:spacing w:after="0" w:line="240" w:lineRule="auto"/>
      </w:pPr>
      <w:r>
        <w:separator/>
      </w:r>
    </w:p>
  </w:endnote>
  <w:endnote w:type="continuationSeparator" w:id="0">
    <w:p w:rsidR="00796A65" w:rsidRDefault="00796A65" w:rsidP="006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65" w:rsidRPr="00891FEE" w:rsidRDefault="00796A65" w:rsidP="00811D03">
    <w:pPr>
      <w:pStyle w:val="Zpat"/>
      <w:tabs>
        <w:tab w:val="clear" w:pos="4536"/>
        <w:tab w:val="clear" w:pos="9072"/>
        <w:tab w:val="center" w:pos="4962"/>
        <w:tab w:val="right" w:pos="9923"/>
      </w:tabs>
      <w:rPr>
        <w:b/>
      </w:rPr>
    </w:pPr>
    <w:r>
      <w:rPr>
        <w:b/>
      </w:rPr>
      <w:t>KB Třebíč 86-3605170217/0100</w:t>
    </w:r>
    <w:r>
      <w:rPr>
        <w:b/>
      </w:rPr>
      <w:tab/>
    </w:r>
    <w:r w:rsidRPr="00891FEE">
      <w:rPr>
        <w:b/>
      </w:rPr>
      <w:t>IČ: 440 65</w:t>
    </w:r>
    <w:r>
      <w:rPr>
        <w:b/>
      </w:rPr>
      <w:t> 566</w:t>
    </w:r>
    <w:r>
      <w:rPr>
        <w:b/>
      </w:rPr>
      <w:tab/>
    </w:r>
    <w:r w:rsidRPr="00891FEE">
      <w:rPr>
        <w:b/>
      </w:rPr>
      <w:t>DIČ: CZ44065566</w:t>
    </w:r>
  </w:p>
  <w:p w:rsidR="00796A65" w:rsidRPr="00891FEE" w:rsidRDefault="00796A65" w:rsidP="00811D03">
    <w:pPr>
      <w:pStyle w:val="Zpat"/>
      <w:rPr>
        <w:b/>
      </w:rPr>
    </w:pPr>
    <w:r w:rsidRPr="00891FEE">
      <w:rPr>
        <w:b/>
      </w:rPr>
      <w:t>Telefon: +420 568 610</w:t>
    </w:r>
    <w:r>
      <w:rPr>
        <w:b/>
      </w:rPr>
      <w:t> 011</w:t>
    </w:r>
    <w:r>
      <w:rPr>
        <w:b/>
      </w:rPr>
      <w:tab/>
      <w:t xml:space="preserve">                          </w:t>
    </w:r>
    <w:r w:rsidRPr="00891FEE">
      <w:rPr>
        <w:b/>
      </w:rPr>
      <w:t>www.mkstrebic.cz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65" w:rsidRDefault="00796A65" w:rsidP="00685DB8">
      <w:pPr>
        <w:spacing w:after="0" w:line="240" w:lineRule="auto"/>
      </w:pPr>
      <w:r>
        <w:separator/>
      </w:r>
    </w:p>
  </w:footnote>
  <w:footnote w:type="continuationSeparator" w:id="0">
    <w:p w:rsidR="00796A65" w:rsidRDefault="00796A65" w:rsidP="006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65" w:rsidRDefault="00796A65" w:rsidP="001B3A05">
    <w:pPr>
      <w:pStyle w:val="Bezmezer"/>
      <w:ind w:left="3540"/>
    </w:pPr>
  </w:p>
  <w:p w:rsidR="00796A65" w:rsidRDefault="00796A65" w:rsidP="001B3A05">
    <w:pPr>
      <w:pStyle w:val="Bezmezer"/>
      <w:ind w:left="3540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2215515" cy="1107440"/>
          <wp:effectExtent l="19050" t="0" r="0" b="0"/>
          <wp:wrapNone/>
          <wp:docPr id="2" name="Obrázek 4" descr="Popis: C:\Users\Uzivatel\Desktop\MKS Trebic_logotyp\MKS Trebic_logotyp\Vertikalni\MKS-Trebic_logotyp_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C:\Users\Uzivatel\Desktop\MKS Trebic_logotyp\MKS Trebic_logotyp\Vertikalni\MKS-Trebic_logotyp_vertikal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6A65" w:rsidRDefault="00796A65" w:rsidP="001B3A05">
    <w:pPr>
      <w:pStyle w:val="Bezmezer"/>
      <w:ind w:left="3540"/>
    </w:pPr>
  </w:p>
  <w:p w:rsidR="00796A65" w:rsidRDefault="00796A65" w:rsidP="001B3A05">
    <w:pPr>
      <w:pStyle w:val="Bezmezer"/>
      <w:ind w:left="3540"/>
    </w:pPr>
  </w:p>
  <w:p w:rsidR="00796A65" w:rsidRDefault="00796A65" w:rsidP="001B3A05">
    <w:pPr>
      <w:pStyle w:val="Bezmezer"/>
      <w:ind w:left="3540"/>
    </w:pPr>
  </w:p>
  <w:p w:rsidR="00796A65" w:rsidRDefault="00796A65" w:rsidP="001B3A05">
    <w:pPr>
      <w:pStyle w:val="Bezmezer"/>
      <w:ind w:left="3540"/>
    </w:pPr>
  </w:p>
  <w:p w:rsidR="00796A65" w:rsidRDefault="00796A65" w:rsidP="001B3A05">
    <w:pPr>
      <w:pStyle w:val="Bezmezer"/>
      <w:ind w:left="3540"/>
      <w:jc w:val="right"/>
      <w:rPr>
        <w:b/>
      </w:rPr>
    </w:pPr>
    <w:r w:rsidRPr="007D3E0A">
      <w:rPr>
        <w:b/>
      </w:rPr>
      <w:t>Městské kulturní středisko Třebíč,</w:t>
    </w:r>
    <w:r>
      <w:rPr>
        <w:b/>
      </w:rPr>
      <w:t xml:space="preserve"> Karlovo nám. 47, </w:t>
    </w:r>
    <w:proofErr w:type="gramStart"/>
    <w:r>
      <w:rPr>
        <w:b/>
      </w:rPr>
      <w:t>674 01  Třebíč</w:t>
    </w:r>
    <w:proofErr w:type="gramEnd"/>
  </w:p>
  <w:p w:rsidR="00796A65" w:rsidRDefault="00796A65" w:rsidP="001B3A05">
    <w:pPr>
      <w:pStyle w:val="Bezmezer"/>
      <w:ind w:left="3540"/>
      <w:jc w:val="right"/>
      <w:rPr>
        <w:b/>
      </w:rPr>
    </w:pPr>
  </w:p>
  <w:p w:rsidR="00796A65" w:rsidRPr="001B3A05" w:rsidRDefault="00796A65" w:rsidP="001B3A05">
    <w:pPr>
      <w:pStyle w:val="Bezmezer"/>
      <w:ind w:left="3540"/>
      <w:jc w:val="right"/>
      <w:rPr>
        <w:b/>
      </w:rPr>
    </w:pPr>
    <w:r w:rsidRPr="0071419B">
      <w:rPr>
        <w:noProof/>
      </w:rPr>
      <w:pict>
        <v:line id="Přímá spojnice 5" o:spid="_x0000_s2049" style="position:absolute;left:0;text-align:left;z-index:251658240;visibility:visible;mso-width-relative:margin" from="-.05pt,2.9pt" to="496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" strokecolor="#a6a6a6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6D6"/>
    <w:multiLevelType w:val="hybridMultilevel"/>
    <w:tmpl w:val="D7740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1D96"/>
    <w:rsid w:val="00053DC2"/>
    <w:rsid w:val="00097F50"/>
    <w:rsid w:val="000F3F61"/>
    <w:rsid w:val="000F44CB"/>
    <w:rsid w:val="001724AE"/>
    <w:rsid w:val="00173059"/>
    <w:rsid w:val="00184EE7"/>
    <w:rsid w:val="001A3501"/>
    <w:rsid w:val="001B3A05"/>
    <w:rsid w:val="001E28D6"/>
    <w:rsid w:val="001F293B"/>
    <w:rsid w:val="002403AC"/>
    <w:rsid w:val="0027453D"/>
    <w:rsid w:val="002E614C"/>
    <w:rsid w:val="00327F22"/>
    <w:rsid w:val="00376F8E"/>
    <w:rsid w:val="003937FA"/>
    <w:rsid w:val="003A5CD4"/>
    <w:rsid w:val="003C0D27"/>
    <w:rsid w:val="003C2231"/>
    <w:rsid w:val="003F5B09"/>
    <w:rsid w:val="00404D31"/>
    <w:rsid w:val="00416C32"/>
    <w:rsid w:val="00455F1F"/>
    <w:rsid w:val="004674F4"/>
    <w:rsid w:val="00496264"/>
    <w:rsid w:val="004A2A83"/>
    <w:rsid w:val="004A3F8B"/>
    <w:rsid w:val="004C13BA"/>
    <w:rsid w:val="00524D8D"/>
    <w:rsid w:val="00550F72"/>
    <w:rsid w:val="00552215"/>
    <w:rsid w:val="00622D3D"/>
    <w:rsid w:val="00624B43"/>
    <w:rsid w:val="006474D4"/>
    <w:rsid w:val="00663E17"/>
    <w:rsid w:val="00672FF1"/>
    <w:rsid w:val="006734AF"/>
    <w:rsid w:val="00685DB8"/>
    <w:rsid w:val="00706FAA"/>
    <w:rsid w:val="0071419B"/>
    <w:rsid w:val="00796A65"/>
    <w:rsid w:val="007B1B55"/>
    <w:rsid w:val="007D0C5A"/>
    <w:rsid w:val="007D3E0A"/>
    <w:rsid w:val="007E0E0F"/>
    <w:rsid w:val="007F198B"/>
    <w:rsid w:val="008017C1"/>
    <w:rsid w:val="00805FCE"/>
    <w:rsid w:val="00811D03"/>
    <w:rsid w:val="00821AF5"/>
    <w:rsid w:val="00831FC6"/>
    <w:rsid w:val="00832CC0"/>
    <w:rsid w:val="00836C77"/>
    <w:rsid w:val="008421D1"/>
    <w:rsid w:val="00876D19"/>
    <w:rsid w:val="008822C5"/>
    <w:rsid w:val="00891FEE"/>
    <w:rsid w:val="00891FFD"/>
    <w:rsid w:val="008C59D8"/>
    <w:rsid w:val="008D1339"/>
    <w:rsid w:val="00910DC1"/>
    <w:rsid w:val="00925CC1"/>
    <w:rsid w:val="00930366"/>
    <w:rsid w:val="009551BE"/>
    <w:rsid w:val="00966FA8"/>
    <w:rsid w:val="00980BB4"/>
    <w:rsid w:val="009973BC"/>
    <w:rsid w:val="009D5E82"/>
    <w:rsid w:val="009F250D"/>
    <w:rsid w:val="009F6C7C"/>
    <w:rsid w:val="00A07A1D"/>
    <w:rsid w:val="00A54C89"/>
    <w:rsid w:val="00A57A9A"/>
    <w:rsid w:val="00A70D25"/>
    <w:rsid w:val="00A75AE6"/>
    <w:rsid w:val="00A84C2C"/>
    <w:rsid w:val="00AB64D6"/>
    <w:rsid w:val="00AE689D"/>
    <w:rsid w:val="00B101C2"/>
    <w:rsid w:val="00B20E12"/>
    <w:rsid w:val="00B33AE2"/>
    <w:rsid w:val="00B645FA"/>
    <w:rsid w:val="00BB66BA"/>
    <w:rsid w:val="00C41D96"/>
    <w:rsid w:val="00C634E1"/>
    <w:rsid w:val="00C64A92"/>
    <w:rsid w:val="00C70598"/>
    <w:rsid w:val="00C82A75"/>
    <w:rsid w:val="00CC057E"/>
    <w:rsid w:val="00D43B0E"/>
    <w:rsid w:val="00D61C09"/>
    <w:rsid w:val="00D7401E"/>
    <w:rsid w:val="00D8185B"/>
    <w:rsid w:val="00D91CA0"/>
    <w:rsid w:val="00D965DA"/>
    <w:rsid w:val="00DA3BE6"/>
    <w:rsid w:val="00DB226A"/>
    <w:rsid w:val="00DB244C"/>
    <w:rsid w:val="00DC71F3"/>
    <w:rsid w:val="00DF5614"/>
    <w:rsid w:val="00E13D1E"/>
    <w:rsid w:val="00E8119D"/>
    <w:rsid w:val="00E82400"/>
    <w:rsid w:val="00F00B8D"/>
    <w:rsid w:val="00F00BF8"/>
    <w:rsid w:val="00F11E79"/>
    <w:rsid w:val="00F50177"/>
    <w:rsid w:val="00F757C8"/>
    <w:rsid w:val="00FE7EF3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8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3F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1FC6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B8"/>
  </w:style>
  <w:style w:type="paragraph" w:styleId="Zpat">
    <w:name w:val="footer"/>
    <w:basedOn w:val="Normln"/>
    <w:link w:val="ZpatChar"/>
    <w:uiPriority w:val="99"/>
    <w:unhideWhenUsed/>
    <w:rsid w:val="006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B8"/>
  </w:style>
  <w:style w:type="character" w:styleId="Hypertextovodkaz">
    <w:name w:val="Hyperlink"/>
    <w:uiPriority w:val="99"/>
    <w:unhideWhenUsed/>
    <w:rsid w:val="00B645FA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7EF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FE7E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&#353;ablona\Hlavickovy%20papir%20s%20rameck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 rameckem</Template>
  <TotalTime>2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VC</cp:lastModifiedBy>
  <cp:revision>2</cp:revision>
  <cp:lastPrinted>2021-12-20T08:03:00Z</cp:lastPrinted>
  <dcterms:created xsi:type="dcterms:W3CDTF">2021-12-20T08:03:00Z</dcterms:created>
  <dcterms:modified xsi:type="dcterms:W3CDTF">2021-12-20T08:03:00Z</dcterms:modified>
</cp:coreProperties>
</file>