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25C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25C7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F25C7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F25C7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25C7C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25C7C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25C7C">
        <w:rPr>
          <w:rFonts w:ascii="Tahoma" w:hAnsi="Tahoma" w:cs="Tahoma"/>
          <w:noProof/>
          <w:sz w:val="28"/>
          <w:szCs w:val="28"/>
        </w:rPr>
        <w:t>99/21/4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25C7C" w:rsidP="00F25C7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1.ošetření dřevin park U Dudáka, areál Podskalí a v parku u okr.soudu, kácení Strarý Dražejov, Sídliště Máj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25C7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98 000,00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25C7C">
        <w:rPr>
          <w:rFonts w:ascii="Tahoma" w:hAnsi="Tahoma" w:cs="Tahoma"/>
          <w:b/>
          <w:bCs/>
          <w:noProof/>
          <w:sz w:val="20"/>
          <w:szCs w:val="20"/>
        </w:rPr>
        <w:t>98 000,00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25C7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25C7C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25C7C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7C" w:rsidRDefault="00F25C7C">
      <w:r>
        <w:separator/>
      </w:r>
    </w:p>
  </w:endnote>
  <w:endnote w:type="continuationSeparator" w:id="0">
    <w:p w:rsidR="00F25C7C" w:rsidRDefault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7C" w:rsidRDefault="00F25C7C">
      <w:r>
        <w:separator/>
      </w:r>
    </w:p>
  </w:footnote>
  <w:footnote w:type="continuationSeparator" w:id="0">
    <w:p w:rsidR="00F25C7C" w:rsidRDefault="00F2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C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25C7C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5CC17"/>
  <w15:chartTrackingRefBased/>
  <w15:docId w15:val="{4778534A-DD10-423E-AA5B-4308050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5C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2021-12-15T15:42:00Z</cp:lastPrinted>
  <dcterms:created xsi:type="dcterms:W3CDTF">2021-12-15T15:41:00Z</dcterms:created>
  <dcterms:modified xsi:type="dcterms:W3CDTF">2021-12-15T15:43:00Z</dcterms:modified>
</cp:coreProperties>
</file>