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0" w:rsidRDefault="00953500" w:rsidP="00953500"/>
    <w:p w:rsidR="00986C04" w:rsidRPr="005E31A9" w:rsidRDefault="00986C04" w:rsidP="00986C04">
      <w:pPr>
        <w:widowControl w:val="0"/>
        <w:suppressAutoHyphens/>
        <w:rPr>
          <w:rFonts w:eastAsia="Arial Unicode MS" w:cs="Arial"/>
          <w:bCs/>
          <w:kern w:val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04"/>
        <w:gridCol w:w="4843"/>
      </w:tblGrid>
      <w:tr w:rsidR="00986C04" w:rsidRPr="005E31A9" w:rsidTr="009356AF">
        <w:trPr>
          <w:trHeight w:val="1321"/>
        </w:trPr>
        <w:tc>
          <w:tcPr>
            <w:tcW w:w="4904" w:type="dxa"/>
          </w:tcPr>
          <w:p w:rsidR="00986C04" w:rsidRPr="005E31A9" w:rsidRDefault="00986C04" w:rsidP="003E6660">
            <w:pPr>
              <w:widowControl w:val="0"/>
              <w:suppressAutoHyphens/>
              <w:spacing w:after="120"/>
              <w:jc w:val="center"/>
              <w:rPr>
                <w:rFonts w:eastAsia="Arial Unicode MS"/>
                <w:b/>
                <w:iCs/>
                <w:kern w:val="1"/>
                <w:sz w:val="40"/>
                <w:szCs w:val="40"/>
              </w:rPr>
            </w:pPr>
          </w:p>
          <w:p w:rsidR="00986C04" w:rsidRPr="00B662D9" w:rsidRDefault="00986C04" w:rsidP="003E6660">
            <w:pPr>
              <w:widowControl w:val="0"/>
              <w:suppressAutoHyphens/>
              <w:spacing w:after="120"/>
              <w:jc w:val="center"/>
              <w:rPr>
                <w:rFonts w:asciiTheme="minorHAnsi" w:eastAsia="Arial Unicode MS" w:hAnsiTheme="minorHAnsi" w:cstheme="minorHAnsi"/>
                <w:b/>
                <w:iCs/>
                <w:color w:val="CC0000"/>
                <w:kern w:val="1"/>
                <w:sz w:val="40"/>
                <w:szCs w:val="40"/>
              </w:rPr>
            </w:pPr>
            <w:r w:rsidRPr="00B662D9">
              <w:rPr>
                <w:rFonts w:asciiTheme="minorHAnsi" w:eastAsia="Arial Unicode MS" w:hAnsiTheme="minorHAnsi" w:cstheme="minorHAnsi"/>
                <w:i/>
                <w:iCs/>
                <w:color w:val="CC0000"/>
                <w:kern w:val="1"/>
                <w:sz w:val="40"/>
                <w:szCs w:val="40"/>
              </w:rPr>
              <w:t>OBJEDNÁVKA</w:t>
            </w:r>
          </w:p>
        </w:tc>
        <w:tc>
          <w:tcPr>
            <w:tcW w:w="4843" w:type="dxa"/>
          </w:tcPr>
          <w:p w:rsidR="00986C04" w:rsidRPr="005E31A9" w:rsidRDefault="00986C04" w:rsidP="003E6660">
            <w:pPr>
              <w:widowControl w:val="0"/>
              <w:suppressAutoHyphens/>
              <w:spacing w:after="120"/>
              <w:rPr>
                <w:rFonts w:eastAsia="Arial Unicode MS"/>
                <w:iCs/>
                <w:kern w:val="1"/>
                <w:sz w:val="40"/>
                <w:szCs w:val="40"/>
              </w:rPr>
            </w:pPr>
          </w:p>
          <w:p w:rsidR="00986C04" w:rsidRPr="00B662D9" w:rsidRDefault="00725A16" w:rsidP="0043318C">
            <w:pPr>
              <w:widowControl w:val="0"/>
              <w:suppressAutoHyphens/>
              <w:spacing w:after="120"/>
              <w:jc w:val="center"/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</w:pPr>
            <w:r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Č.</w:t>
            </w:r>
            <w:r w:rsidR="00164CFA"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0</w:t>
            </w:r>
            <w:r w:rsidR="00094BF5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8</w:t>
            </w:r>
            <w:r w:rsidR="0043318C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3</w:t>
            </w:r>
            <w:r w:rsidR="00986C04"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/201</w:t>
            </w:r>
            <w:r w:rsidR="00164CFA"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7</w:t>
            </w:r>
            <w:r w:rsidR="008A4FFC"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/</w:t>
            </w:r>
            <w:proofErr w:type="spellStart"/>
            <w:r w:rsidR="00AE4CCF" w:rsidRPr="00B662D9">
              <w:rPr>
                <w:rFonts w:asciiTheme="minorHAnsi" w:eastAsia="Arial Unicode MS" w:hAnsiTheme="minorHAnsi" w:cstheme="minorHAnsi"/>
                <w:i/>
                <w:iCs/>
                <w:kern w:val="1"/>
                <w:sz w:val="40"/>
                <w:szCs w:val="40"/>
              </w:rPr>
              <w:t>Obch</w:t>
            </w:r>
            <w:proofErr w:type="spellEnd"/>
          </w:p>
        </w:tc>
      </w:tr>
    </w:tbl>
    <w:p w:rsidR="00986C04" w:rsidRPr="005E31A9" w:rsidRDefault="00986C04" w:rsidP="00986C04">
      <w:pPr>
        <w:widowControl w:val="0"/>
        <w:suppressAutoHyphens/>
        <w:spacing w:after="120"/>
        <w:rPr>
          <w:rFonts w:eastAsia="Arial Unicode MS"/>
          <w:kern w:val="1"/>
        </w:rPr>
      </w:pPr>
      <w:r w:rsidRPr="005E31A9">
        <w:rPr>
          <w:rFonts w:eastAsia="Arial Unicode MS"/>
          <w:i/>
          <w:iCs/>
          <w:kern w:val="1"/>
        </w:rPr>
        <w:t xml:space="preserve">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6C04" w:rsidRPr="005E31A9" w:rsidTr="009356AF">
        <w:trPr>
          <w:trHeight w:val="424"/>
        </w:trPr>
        <w:tc>
          <w:tcPr>
            <w:tcW w:w="9747" w:type="dxa"/>
          </w:tcPr>
          <w:p w:rsidR="00986C04" w:rsidRPr="00B662D9" w:rsidRDefault="00986C04" w:rsidP="00094BF5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Datum vystavení objednávky:  </w:t>
            </w:r>
            <w:r w:rsidR="00EA16F6">
              <w:rPr>
                <w:rFonts w:asciiTheme="minorHAnsi" w:eastAsia="Arial Unicode MS" w:hAnsiTheme="minorHAnsi" w:cstheme="minorHAnsi"/>
                <w:b/>
                <w:kern w:val="1"/>
              </w:rPr>
              <w:t>1</w:t>
            </w:r>
            <w:r w:rsidR="00094BF5">
              <w:rPr>
                <w:rFonts w:asciiTheme="minorHAnsi" w:eastAsia="Arial Unicode MS" w:hAnsiTheme="minorHAnsi" w:cstheme="minorHAnsi"/>
                <w:b/>
                <w:kern w:val="1"/>
              </w:rPr>
              <w:t>5</w:t>
            </w:r>
            <w:r w:rsidR="00AE4CCF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.</w:t>
            </w:r>
            <w:r w:rsidR="00644AE8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  <w:r w:rsidR="00EA16F6">
              <w:rPr>
                <w:rFonts w:asciiTheme="minorHAnsi" w:eastAsia="Arial Unicode MS" w:hAnsiTheme="minorHAnsi" w:cstheme="minorHAnsi"/>
                <w:b/>
                <w:kern w:val="1"/>
              </w:rPr>
              <w:t>3</w:t>
            </w:r>
            <w:r w:rsidR="009F42B7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.</w:t>
            </w:r>
            <w:r w:rsidR="00644AE8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  <w:r w:rsidR="009F42B7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201</w:t>
            </w:r>
            <w:r w:rsidR="00164CFA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7</w:t>
            </w:r>
          </w:p>
        </w:tc>
      </w:tr>
    </w:tbl>
    <w:p w:rsidR="00986C04" w:rsidRPr="005E31A9" w:rsidRDefault="00986C04" w:rsidP="00986C04">
      <w:pPr>
        <w:widowControl w:val="0"/>
        <w:suppressAutoHyphens/>
        <w:spacing w:after="120"/>
        <w:rPr>
          <w:rFonts w:eastAsia="Arial Unicode MS"/>
          <w:kern w:val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6C04" w:rsidRPr="005E31A9" w:rsidTr="003E6660">
        <w:trPr>
          <w:trHeight w:val="396"/>
        </w:trPr>
        <w:tc>
          <w:tcPr>
            <w:tcW w:w="9778" w:type="dxa"/>
            <w:gridSpan w:val="2"/>
          </w:tcPr>
          <w:p w:rsidR="00986C04" w:rsidRPr="00B662D9" w:rsidRDefault="00916450" w:rsidP="003E6660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hAnsiTheme="minorHAnsi" w:cstheme="minorHAnsi"/>
                <w:b/>
              </w:rPr>
              <w:t>Dodavatel:</w:t>
            </w:r>
          </w:p>
        </w:tc>
      </w:tr>
      <w:tr w:rsidR="00986C04" w:rsidRPr="005E31A9" w:rsidTr="009356AF">
        <w:trPr>
          <w:trHeight w:val="1229"/>
        </w:trPr>
        <w:tc>
          <w:tcPr>
            <w:tcW w:w="9778" w:type="dxa"/>
            <w:gridSpan w:val="2"/>
          </w:tcPr>
          <w:p w:rsidR="00AF164E" w:rsidRPr="00AF164E" w:rsidRDefault="00AF164E" w:rsidP="00AF164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164E">
              <w:rPr>
                <w:rFonts w:asciiTheme="minorHAnsi" w:hAnsiTheme="minorHAnsi" w:cstheme="minorHAnsi"/>
                <w:b/>
              </w:rPr>
              <w:t>BSB Professional servise s.r.o.</w:t>
            </w:r>
          </w:p>
          <w:p w:rsidR="00AF164E" w:rsidRPr="00AF164E" w:rsidRDefault="00AF164E" w:rsidP="00AF164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Sídlo: </w:t>
            </w:r>
            <w:r w:rsidRPr="00AF164E">
              <w:rPr>
                <w:rFonts w:asciiTheme="minorHAnsi" w:hAnsiTheme="minorHAnsi" w:cstheme="minorHAnsi"/>
              </w:rPr>
              <w:t>Hybernská 1012/30</w:t>
            </w:r>
            <w:r>
              <w:rPr>
                <w:rFonts w:asciiTheme="minorHAnsi" w:hAnsiTheme="minorHAnsi" w:cstheme="minorHAnsi"/>
              </w:rPr>
              <w:t>,</w:t>
            </w:r>
            <w:r w:rsidRPr="00AF164E">
              <w:rPr>
                <w:rFonts w:asciiTheme="minorHAnsi" w:hAnsiTheme="minorHAnsi" w:cstheme="minorHAnsi"/>
              </w:rPr>
              <w:t xml:space="preserve"> Praha 1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Pr="00AF164E">
              <w:rPr>
                <w:rFonts w:asciiTheme="minorHAnsi" w:hAnsiTheme="minorHAnsi" w:cstheme="minorHAnsi"/>
              </w:rPr>
              <w:t xml:space="preserve"> Nové </w:t>
            </w:r>
            <w:r>
              <w:rPr>
                <w:rFonts w:asciiTheme="minorHAnsi" w:hAnsiTheme="minorHAnsi" w:cstheme="minorHAnsi"/>
              </w:rPr>
              <w:t>M</w:t>
            </w:r>
            <w:r w:rsidRPr="00AF164E">
              <w:rPr>
                <w:rFonts w:asciiTheme="minorHAnsi" w:hAnsiTheme="minorHAnsi" w:cstheme="minorHAnsi"/>
              </w:rPr>
              <w:t>ěsto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164E">
              <w:rPr>
                <w:rFonts w:asciiTheme="minorHAnsi" w:hAnsiTheme="minorHAnsi" w:cstheme="minorHAnsi"/>
              </w:rPr>
              <w:t>110 00</w:t>
            </w:r>
          </w:p>
          <w:p w:rsidR="009356AF" w:rsidRPr="00B662D9" w:rsidRDefault="00AF164E" w:rsidP="00AF16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F164E">
              <w:rPr>
                <w:rFonts w:asciiTheme="minorHAnsi" w:hAnsiTheme="minorHAnsi" w:cstheme="minorHAnsi"/>
              </w:rPr>
              <w:t>IČO: 27362817</w:t>
            </w:r>
            <w:r>
              <w:rPr>
                <w:rFonts w:asciiTheme="minorHAnsi" w:hAnsiTheme="minorHAnsi" w:cstheme="minorHAnsi"/>
              </w:rPr>
              <w:t xml:space="preserve">, DIČ: </w:t>
            </w:r>
            <w:r w:rsidRPr="00AF164E">
              <w:rPr>
                <w:rFonts w:asciiTheme="minorHAnsi" w:hAnsiTheme="minorHAnsi" w:cstheme="minorHAnsi"/>
              </w:rPr>
              <w:t>CZ27362817 </w:t>
            </w:r>
          </w:p>
        </w:tc>
      </w:tr>
      <w:tr w:rsidR="009356AF" w:rsidRPr="005E31A9" w:rsidTr="009356AF">
        <w:trPr>
          <w:trHeight w:val="388"/>
        </w:trPr>
        <w:tc>
          <w:tcPr>
            <w:tcW w:w="9778" w:type="dxa"/>
            <w:gridSpan w:val="2"/>
          </w:tcPr>
          <w:p w:rsidR="009356AF" w:rsidRPr="00B662D9" w:rsidRDefault="00916450" w:rsidP="003E6660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B662D9">
              <w:rPr>
                <w:rFonts w:asciiTheme="minorHAnsi" w:hAnsiTheme="minorHAnsi" w:cstheme="minorHAnsi"/>
                <w:b/>
              </w:rPr>
              <w:t>Objednatel:</w:t>
            </w:r>
          </w:p>
        </w:tc>
      </w:tr>
      <w:tr w:rsidR="009356AF" w:rsidRPr="005E31A9" w:rsidTr="009356AF">
        <w:trPr>
          <w:trHeight w:val="847"/>
        </w:trPr>
        <w:tc>
          <w:tcPr>
            <w:tcW w:w="9778" w:type="dxa"/>
            <w:gridSpan w:val="2"/>
          </w:tcPr>
          <w:p w:rsidR="009356AF" w:rsidRPr="00B662D9" w:rsidRDefault="009356AF" w:rsidP="009356A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662D9">
              <w:rPr>
                <w:rFonts w:asciiTheme="minorHAnsi" w:hAnsiTheme="minorHAnsi" w:cstheme="minorHAnsi"/>
                <w:b/>
              </w:rPr>
              <w:t>Rozvojové projekty Praha, a.s.</w:t>
            </w:r>
          </w:p>
          <w:p w:rsidR="009356AF" w:rsidRPr="00B662D9" w:rsidRDefault="009356AF" w:rsidP="009356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662D9">
              <w:rPr>
                <w:rFonts w:asciiTheme="minorHAnsi" w:hAnsiTheme="minorHAnsi" w:cstheme="minorHAnsi"/>
              </w:rPr>
              <w:t>Sídlo: Opletalova 929/22, Praha 1, 110 00</w:t>
            </w:r>
          </w:p>
          <w:p w:rsidR="009356AF" w:rsidRPr="00B662D9" w:rsidRDefault="005D4627" w:rsidP="009356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662D9">
              <w:rPr>
                <w:rFonts w:asciiTheme="minorHAnsi" w:hAnsiTheme="minorHAnsi" w:cstheme="minorHAnsi"/>
              </w:rPr>
              <w:t>Kancelář</w:t>
            </w:r>
            <w:r w:rsidR="009356AF" w:rsidRPr="00B662D9">
              <w:rPr>
                <w:rFonts w:asciiTheme="minorHAnsi" w:hAnsiTheme="minorHAnsi" w:cstheme="minorHAnsi"/>
              </w:rPr>
              <w:t>: Areál Výstaviště 67, Praha 7 - Holešovice, 170 90</w:t>
            </w:r>
          </w:p>
          <w:p w:rsidR="009356AF" w:rsidRPr="00B662D9" w:rsidRDefault="009356AF" w:rsidP="00AE4CC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662D9">
              <w:rPr>
                <w:rFonts w:asciiTheme="minorHAnsi" w:hAnsiTheme="minorHAnsi" w:cstheme="minorHAnsi"/>
              </w:rPr>
              <w:t>IČ:25649329, DIČ: CZ25649329</w:t>
            </w:r>
          </w:p>
        </w:tc>
      </w:tr>
      <w:tr w:rsidR="00986C04" w:rsidRPr="005E31A9" w:rsidTr="009356AF">
        <w:trPr>
          <w:trHeight w:val="2546"/>
        </w:trPr>
        <w:tc>
          <w:tcPr>
            <w:tcW w:w="9778" w:type="dxa"/>
            <w:gridSpan w:val="2"/>
          </w:tcPr>
          <w:p w:rsidR="008001D5" w:rsidRPr="00B662D9" w:rsidRDefault="00986C04" w:rsidP="008001D5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Předmět objednávky: </w:t>
            </w:r>
            <w:r w:rsidR="00C070F5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</w:p>
          <w:p w:rsidR="00244306" w:rsidRDefault="00662908" w:rsidP="0043318C">
            <w:pPr>
              <w:widowControl w:val="0"/>
              <w:pBdr>
                <w:top w:val="single" w:sz="6" w:space="0" w:color="FFFFFF"/>
                <w:bottom w:val="single" w:sz="6" w:space="0" w:color="C8C8C8"/>
              </w:pBdr>
              <w:suppressAutoHyphens/>
              <w:spacing w:after="120"/>
              <w:rPr>
                <w:rFonts w:asciiTheme="minorHAnsi" w:hAnsiTheme="minorHAnsi" w:cstheme="minorHAnsi"/>
                <w:b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Objednáváme </w:t>
            </w:r>
            <w:r w:rsidR="00AF164E">
              <w:rPr>
                <w:rFonts w:asciiTheme="minorHAnsi" w:eastAsia="Arial Unicode MS" w:hAnsiTheme="minorHAnsi" w:cstheme="minorHAnsi"/>
                <w:b/>
                <w:kern w:val="1"/>
              </w:rPr>
              <w:t>služby pořadatele</w:t>
            </w:r>
            <w:r w:rsidR="003F1475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  <w:r w:rsidR="00244306" w:rsidRPr="0043318C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– </w:t>
            </w:r>
            <w:r w:rsidR="0043318C" w:rsidRPr="0043318C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Festival </w:t>
            </w:r>
            <w:proofErr w:type="spellStart"/>
            <w:r w:rsidR="0043318C" w:rsidRPr="0043318C">
              <w:rPr>
                <w:rFonts w:asciiTheme="minorHAnsi" w:eastAsia="Arial Unicode MS" w:hAnsiTheme="minorHAnsi" w:cstheme="minorHAnsi"/>
                <w:b/>
                <w:kern w:val="1"/>
              </w:rPr>
              <w:t>Evolution</w:t>
            </w:r>
            <w:proofErr w:type="spellEnd"/>
            <w:r w:rsidR="0043318C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2017</w:t>
            </w:r>
            <w:r w:rsidR="00094BF5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, </w:t>
            </w:r>
            <w:r w:rsidR="0043318C">
              <w:rPr>
                <w:rFonts w:asciiTheme="minorHAnsi" w:eastAsia="Arial Unicode MS" w:hAnsiTheme="minorHAnsi" w:cstheme="minorHAnsi"/>
                <w:b/>
                <w:kern w:val="1"/>
              </w:rPr>
              <w:t>PP</w:t>
            </w:r>
            <w:r w:rsidR="00EA16F6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– viz Provozní dohoda</w:t>
            </w:r>
            <w:r w:rsidR="00244306">
              <w:rPr>
                <w:rFonts w:asciiTheme="minorHAnsi" w:hAnsiTheme="minorHAnsi" w:cstheme="minorHAnsi"/>
                <w:b/>
              </w:rPr>
              <w:t>:</w:t>
            </w:r>
          </w:p>
          <w:p w:rsidR="00725A16" w:rsidRPr="00B662D9" w:rsidRDefault="00725A16" w:rsidP="00725A16">
            <w:pPr>
              <w:pStyle w:val="Odstavecseseznamem"/>
              <w:widowControl w:val="0"/>
              <w:suppressAutoHyphens/>
              <w:spacing w:after="120"/>
              <w:ind w:left="1800"/>
              <w:rPr>
                <w:rFonts w:asciiTheme="minorHAnsi" w:eastAsia="Arial Unicode MS" w:hAnsiTheme="minorHAnsi" w:cstheme="minorHAnsi"/>
                <w:kern w:val="1"/>
              </w:rPr>
            </w:pPr>
          </w:p>
          <w:p w:rsidR="00662908" w:rsidRPr="00B662D9" w:rsidRDefault="00725A16" w:rsidP="00182201">
            <w:pPr>
              <w:pStyle w:val="Odstavecseseznamem"/>
              <w:widowControl w:val="0"/>
              <w:suppressAutoHyphens/>
              <w:spacing w:after="120"/>
              <w:ind w:left="7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kern w:val="1"/>
              </w:rPr>
              <w:t xml:space="preserve">           </w:t>
            </w:r>
            <w:r w:rsidR="0043318C">
              <w:rPr>
                <w:rFonts w:asciiTheme="minorHAnsi" w:eastAsia="Arial Unicode MS" w:hAnsiTheme="minorHAnsi" w:cstheme="minorHAnsi"/>
                <w:kern w:val="1"/>
              </w:rPr>
              <w:t>736</w:t>
            </w:r>
            <w:r w:rsidR="00094BF5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r w:rsidR="001F1C09" w:rsidRPr="00B662D9">
              <w:rPr>
                <w:rFonts w:asciiTheme="minorHAnsi" w:eastAsia="Arial Unicode MS" w:hAnsiTheme="minorHAnsi" w:cstheme="minorHAnsi"/>
                <w:kern w:val="1"/>
              </w:rPr>
              <w:t>h</w:t>
            </w:r>
            <w:r w:rsidR="00094BF5">
              <w:rPr>
                <w:rFonts w:asciiTheme="minorHAnsi" w:eastAsia="Arial Unicode MS" w:hAnsiTheme="minorHAnsi" w:cstheme="minorHAnsi"/>
                <w:kern w:val="1"/>
              </w:rPr>
              <w:t>od.</w:t>
            </w:r>
            <w:r w:rsidR="001F1C09" w:rsidRPr="00B662D9">
              <w:rPr>
                <w:rFonts w:asciiTheme="minorHAnsi" w:eastAsia="Arial Unicode MS" w:hAnsiTheme="minorHAnsi" w:cstheme="minorHAnsi"/>
                <w:kern w:val="1"/>
              </w:rPr>
              <w:t xml:space="preserve"> x Kč </w:t>
            </w:r>
            <w:proofErr w:type="spellStart"/>
            <w:proofErr w:type="gramStart"/>
            <w:r w:rsidR="00467BF4">
              <w:rPr>
                <w:rFonts w:asciiTheme="minorHAnsi" w:eastAsia="Arial Unicode MS" w:hAnsiTheme="minorHAnsi" w:cstheme="minorHAnsi"/>
                <w:kern w:val="1"/>
              </w:rPr>
              <w:t>xxxxxxxxx</w:t>
            </w:r>
            <w:proofErr w:type="spellEnd"/>
            <w:r w:rsidR="00662908" w:rsidRPr="00B662D9">
              <w:rPr>
                <w:rFonts w:asciiTheme="minorHAnsi" w:eastAsia="Arial Unicode MS" w:hAnsiTheme="minorHAnsi" w:cstheme="minorHAnsi"/>
                <w:kern w:val="1"/>
              </w:rPr>
              <w:t>,-/hod.</w:t>
            </w:r>
            <w:proofErr w:type="gramEnd"/>
            <w:r w:rsidR="00662908" w:rsidRPr="00B662D9">
              <w:rPr>
                <w:rFonts w:asciiTheme="minorHAnsi" w:eastAsia="Arial Unicode MS" w:hAnsiTheme="minorHAnsi" w:cstheme="minorHAnsi"/>
                <w:kern w:val="1"/>
              </w:rPr>
              <w:t xml:space="preserve"> bez DPH = </w:t>
            </w:r>
            <w:r w:rsidR="00662908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Kč</w:t>
            </w:r>
            <w:r w:rsidR="0078482C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</w:t>
            </w:r>
            <w:proofErr w:type="spellStart"/>
            <w:r w:rsidR="00467BF4">
              <w:rPr>
                <w:rFonts w:asciiTheme="minorHAnsi" w:eastAsia="Arial Unicode MS" w:hAnsiTheme="minorHAnsi" w:cstheme="minorHAnsi"/>
                <w:b/>
                <w:kern w:val="1"/>
              </w:rPr>
              <w:t>xxxxxxxxxxx</w:t>
            </w:r>
            <w:proofErr w:type="spellEnd"/>
            <w:r w:rsidR="00662908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,-</w:t>
            </w:r>
            <w:r w:rsidR="0078482C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bez DPH</w:t>
            </w:r>
          </w:p>
          <w:p w:rsidR="00B23EB9" w:rsidRPr="00B662D9" w:rsidRDefault="00B23EB9" w:rsidP="00182201">
            <w:pPr>
              <w:pStyle w:val="Odstavecseseznamem"/>
              <w:widowControl w:val="0"/>
              <w:suppressAutoHyphens/>
              <w:spacing w:after="120"/>
              <w:ind w:left="720"/>
              <w:rPr>
                <w:rFonts w:asciiTheme="minorHAnsi" w:eastAsia="Arial Unicode MS" w:hAnsiTheme="minorHAnsi" w:cstheme="minorHAnsi"/>
                <w:b/>
                <w:kern w:val="1"/>
              </w:rPr>
            </w:pPr>
          </w:p>
          <w:p w:rsidR="00662908" w:rsidRPr="00B662D9" w:rsidRDefault="00662908" w:rsidP="00662908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Kontaktní osoby za odběratele:</w:t>
            </w:r>
          </w:p>
          <w:p w:rsidR="00662908" w:rsidRPr="00B662D9" w:rsidRDefault="005D1131" w:rsidP="00662908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kern w:val="1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kern w:val="1"/>
              </w:rPr>
              <w:t>xxxxxxxxxxxxxxxxxxxxxx</w:t>
            </w:r>
            <w:proofErr w:type="spellEnd"/>
            <w:r w:rsidR="00662908" w:rsidRPr="00B662D9">
              <w:rPr>
                <w:rFonts w:asciiTheme="minorHAnsi" w:eastAsia="Arial Unicode MS" w:hAnsiTheme="minorHAnsi" w:cstheme="minorHAnsi"/>
                <w:kern w:val="1"/>
              </w:rPr>
              <w:t xml:space="preserve">, tel. </w:t>
            </w:r>
            <w:proofErr w:type="spellStart"/>
            <w:r w:rsidR="00467BF4">
              <w:rPr>
                <w:rFonts w:asciiTheme="minorHAnsi" w:eastAsia="Arial Unicode MS" w:hAnsiTheme="minorHAnsi" w:cstheme="minorHAnsi"/>
                <w:kern w:val="1"/>
              </w:rPr>
              <w:t>xxxxxxxxxxxxxxxxxxxxxxxx</w:t>
            </w:r>
            <w:proofErr w:type="spellEnd"/>
          </w:p>
          <w:p w:rsidR="002E0AF5" w:rsidRPr="00B662D9" w:rsidRDefault="005D1131" w:rsidP="00467BF4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kern w:val="1"/>
              </w:rPr>
              <w:t>xxxxxxxxxxxxxxxxxxxxxx</w:t>
            </w:r>
            <w:proofErr w:type="spellEnd"/>
            <w:r w:rsidR="00244306" w:rsidRPr="008C3D83">
              <w:rPr>
                <w:rFonts w:asciiTheme="minorHAnsi" w:eastAsia="Arial Unicode MS" w:hAnsiTheme="minorHAnsi" w:cstheme="minorHAnsi"/>
                <w:kern w:val="1"/>
              </w:rPr>
              <w:t xml:space="preserve">, tel. </w:t>
            </w:r>
            <w:proofErr w:type="spellStart"/>
            <w:r w:rsidR="00467BF4">
              <w:rPr>
                <w:rFonts w:asciiTheme="minorHAnsi" w:eastAsia="Arial Unicode MS" w:hAnsiTheme="minorHAnsi" w:cstheme="minorHAnsi"/>
                <w:kern w:val="1"/>
              </w:rPr>
              <w:t>xxxxxxxxxxxxxxxxxxxxxx</w:t>
            </w:r>
            <w:proofErr w:type="spellEnd"/>
          </w:p>
        </w:tc>
      </w:tr>
      <w:tr w:rsidR="00986C04" w:rsidRPr="005E31A9" w:rsidTr="003E6660">
        <w:trPr>
          <w:trHeight w:val="950"/>
        </w:trPr>
        <w:tc>
          <w:tcPr>
            <w:tcW w:w="4889" w:type="dxa"/>
          </w:tcPr>
          <w:p w:rsidR="00986C04" w:rsidRPr="00B662D9" w:rsidRDefault="00986C04" w:rsidP="009356AF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Vystavil:</w:t>
            </w:r>
            <w:r w:rsidR="008001D5" w:rsidRPr="00B662D9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r w:rsidR="0043318C">
              <w:rPr>
                <w:rFonts w:asciiTheme="minorHAnsi" w:eastAsia="Arial Unicode MS" w:hAnsiTheme="minorHAnsi" w:cstheme="minorHAnsi"/>
                <w:kern w:val="1"/>
              </w:rPr>
              <w:t>Julie Schwenková</w:t>
            </w:r>
          </w:p>
          <w:p w:rsidR="002E0AF5" w:rsidRPr="00B662D9" w:rsidRDefault="00986C04" w:rsidP="00E9085A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Tel</w:t>
            </w:r>
            <w:r w:rsidR="00640CE9"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: </w:t>
            </w:r>
            <w:proofErr w:type="spellStart"/>
            <w:r w:rsidR="00467BF4">
              <w:rPr>
                <w:rFonts w:asciiTheme="minorHAnsi" w:eastAsia="Arial Unicode MS" w:hAnsiTheme="minorHAnsi" w:cstheme="minorHAnsi"/>
                <w:kern w:val="1"/>
              </w:rPr>
              <w:t>xxxxxxxxxxxxxxxxxx</w:t>
            </w:r>
            <w:bookmarkStart w:id="0" w:name="_GoBack"/>
            <w:bookmarkEnd w:id="0"/>
            <w:proofErr w:type="spellEnd"/>
          </w:p>
          <w:p w:rsidR="00986C04" w:rsidRPr="00B662D9" w:rsidRDefault="00986C04" w:rsidP="00467BF4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Email:</w:t>
            </w:r>
            <w:r w:rsidRPr="00B662D9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proofErr w:type="spellStart"/>
            <w:r w:rsidR="00467BF4">
              <w:rPr>
                <w:rFonts w:asciiTheme="minorHAnsi" w:eastAsia="Arial Unicode MS" w:hAnsiTheme="minorHAnsi" w:cstheme="minorHAnsi"/>
                <w:kern w:val="1"/>
              </w:rPr>
              <w:t>xxxxxxxxxxxxxxxxxxxxxxxx</w:t>
            </w:r>
            <w:proofErr w:type="spellEnd"/>
          </w:p>
        </w:tc>
        <w:tc>
          <w:tcPr>
            <w:tcW w:w="4889" w:type="dxa"/>
          </w:tcPr>
          <w:p w:rsidR="00C17A25" w:rsidRPr="00B662D9" w:rsidRDefault="00C17A25" w:rsidP="00C17A25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</w:p>
          <w:p w:rsidR="00986C04" w:rsidRPr="00B662D9" w:rsidRDefault="00986C04" w:rsidP="00C17A25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Razítko, podpis</w:t>
            </w:r>
            <w:r w:rsidR="00C17A25" w:rsidRPr="00B662D9">
              <w:rPr>
                <w:rFonts w:asciiTheme="minorHAnsi" w:eastAsia="Arial Unicode MS" w:hAnsiTheme="minorHAnsi" w:cstheme="minorHAnsi"/>
                <w:b/>
                <w:kern w:val="1"/>
              </w:rPr>
              <w:t>:</w:t>
            </w:r>
          </w:p>
        </w:tc>
      </w:tr>
      <w:tr w:rsidR="00986C04" w:rsidRPr="005E31A9" w:rsidTr="003E6660">
        <w:tc>
          <w:tcPr>
            <w:tcW w:w="9778" w:type="dxa"/>
            <w:gridSpan w:val="2"/>
          </w:tcPr>
          <w:p w:rsidR="00986C04" w:rsidRPr="00B662D9" w:rsidRDefault="00986C04" w:rsidP="00467BF4">
            <w:pPr>
              <w:widowControl w:val="0"/>
              <w:suppressAutoHyphens/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Bankovní spojení:</w:t>
            </w:r>
            <w:r w:rsidRPr="00B662D9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r w:rsidR="00467BF4">
              <w:rPr>
                <w:rFonts w:asciiTheme="minorHAnsi" w:eastAsia="Arial Unicode MS" w:hAnsiTheme="minorHAnsi" w:cstheme="minorHAnsi"/>
                <w:kern w:val="1"/>
              </w:rPr>
              <w:t>xxxxxxxxxxxxxxx</w:t>
            </w:r>
          </w:p>
        </w:tc>
      </w:tr>
      <w:tr w:rsidR="00986C04" w:rsidRPr="005E31A9" w:rsidTr="003E6660">
        <w:tc>
          <w:tcPr>
            <w:tcW w:w="9778" w:type="dxa"/>
            <w:gridSpan w:val="2"/>
          </w:tcPr>
          <w:p w:rsidR="00986C04" w:rsidRPr="00B662D9" w:rsidRDefault="00986C04" w:rsidP="00467BF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Č. </w:t>
            </w:r>
            <w:proofErr w:type="spellStart"/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ú.</w:t>
            </w:r>
            <w:proofErr w:type="spellEnd"/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:</w:t>
            </w:r>
            <w:r w:rsidR="00AE4CCF" w:rsidRPr="00B662D9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proofErr w:type="spellStart"/>
            <w:proofErr w:type="gramStart"/>
            <w:r w:rsidR="00467BF4">
              <w:rPr>
                <w:rFonts w:asciiTheme="minorHAnsi" w:eastAsia="Arial Unicode MS" w:hAnsiTheme="minorHAnsi" w:cstheme="minorHAnsi"/>
                <w:kern w:val="1"/>
              </w:rPr>
              <w:t>xxxxxxxxxxxxx</w:t>
            </w:r>
            <w:proofErr w:type="spellEnd"/>
            <w:r w:rsidRPr="00B662D9">
              <w:rPr>
                <w:rFonts w:asciiTheme="minorHAnsi" w:eastAsia="Arial Unicode MS" w:hAnsiTheme="minorHAnsi" w:cstheme="minorHAnsi"/>
                <w:kern w:val="1"/>
              </w:rPr>
              <w:t xml:space="preserve">              </w:t>
            </w:r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>Kód</w:t>
            </w:r>
            <w:proofErr w:type="gramEnd"/>
            <w:r w:rsidRPr="00B662D9">
              <w:rPr>
                <w:rFonts w:asciiTheme="minorHAnsi" w:eastAsia="Arial Unicode MS" w:hAnsiTheme="minorHAnsi" w:cstheme="minorHAnsi"/>
                <w:b/>
                <w:kern w:val="1"/>
              </w:rPr>
              <w:t xml:space="preserve"> banky:</w:t>
            </w:r>
            <w:r w:rsidR="00AE4CCF" w:rsidRPr="00B662D9">
              <w:rPr>
                <w:rFonts w:asciiTheme="minorHAnsi" w:eastAsia="Arial Unicode MS" w:hAnsiTheme="minorHAnsi" w:cstheme="minorHAnsi"/>
                <w:kern w:val="1"/>
              </w:rPr>
              <w:t xml:space="preserve"> </w:t>
            </w:r>
            <w:proofErr w:type="spellStart"/>
            <w:r w:rsidR="00467BF4">
              <w:rPr>
                <w:rFonts w:asciiTheme="minorHAnsi" w:eastAsia="Arial Unicode MS" w:hAnsiTheme="minorHAnsi" w:cstheme="minorHAnsi"/>
                <w:kern w:val="1"/>
              </w:rPr>
              <w:t>xxxxxxxx</w:t>
            </w:r>
            <w:proofErr w:type="spellEnd"/>
          </w:p>
        </w:tc>
      </w:tr>
    </w:tbl>
    <w:p w:rsidR="00953500" w:rsidRPr="00953500" w:rsidRDefault="00953500" w:rsidP="00953500"/>
    <w:sectPr w:rsidR="00953500" w:rsidRPr="00953500" w:rsidSect="003720FF">
      <w:headerReference w:type="even" r:id="rId9"/>
      <w:headerReference w:type="default" r:id="rId10"/>
      <w:footerReference w:type="default" r:id="rId11"/>
      <w:pgSz w:w="11906" w:h="16838"/>
      <w:pgMar w:top="764" w:right="1134" w:bottom="1134" w:left="1134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62" w:rsidRDefault="00E67762" w:rsidP="005B16C9">
      <w:r>
        <w:separator/>
      </w:r>
    </w:p>
  </w:endnote>
  <w:endnote w:type="continuationSeparator" w:id="0">
    <w:p w:rsidR="00E67762" w:rsidRDefault="00E67762" w:rsidP="005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98" w:rsidRDefault="00421D98" w:rsidP="000063AD">
    <w:pPr>
      <w:pStyle w:val="Style1"/>
      <w:widowControl/>
      <w:tabs>
        <w:tab w:val="left" w:pos="709"/>
        <w:tab w:val="center" w:pos="5103"/>
      </w:tabs>
      <w:spacing w:before="200"/>
      <w:rPr>
        <w:rStyle w:val="FontStyle15"/>
        <w:rFonts w:ascii="Myriad Pro" w:hAnsi="Myriad Pro"/>
        <w:color w:val="auto"/>
        <w:position w:val="2"/>
        <w:sz w:val="18"/>
        <w:szCs w:val="22"/>
      </w:rPr>
    </w:pPr>
  </w:p>
  <w:p w:rsidR="000063AD" w:rsidRPr="003720FF" w:rsidRDefault="00503CB9" w:rsidP="000063AD">
    <w:pPr>
      <w:pStyle w:val="Style1"/>
      <w:widowControl/>
      <w:tabs>
        <w:tab w:val="left" w:pos="709"/>
        <w:tab w:val="center" w:pos="5103"/>
      </w:tabs>
      <w:spacing w:before="200"/>
      <w:rPr>
        <w:rStyle w:val="FontStyle16"/>
        <w:rFonts w:ascii="Myriad Pro" w:hAnsi="Myriad Pro"/>
        <w:color w:val="auto"/>
        <w:sz w:val="18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32385</wp:posOffset>
          </wp:positionV>
          <wp:extent cx="1038225" cy="428625"/>
          <wp:effectExtent l="0" t="0" r="952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_co_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3AD" w:rsidRPr="003720FF">
      <w:rPr>
        <w:rStyle w:val="FontStyle15"/>
        <w:rFonts w:ascii="Myriad Pro" w:hAnsi="Myriad Pro"/>
        <w:color w:val="auto"/>
        <w:position w:val="2"/>
        <w:sz w:val="18"/>
        <w:szCs w:val="22"/>
      </w:rPr>
      <w:t>Rozvojové projekty Praha, a.</w:t>
    </w:r>
    <w:proofErr w:type="gramStart"/>
    <w:r w:rsidR="000063AD" w:rsidRPr="003720FF">
      <w:rPr>
        <w:rStyle w:val="FontStyle15"/>
        <w:rFonts w:ascii="Myriad Pro" w:hAnsi="Myriad Pro"/>
        <w:color w:val="auto"/>
        <w:position w:val="2"/>
        <w:sz w:val="18"/>
        <w:szCs w:val="22"/>
      </w:rPr>
      <w:t xml:space="preserve">s. 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    www</w:t>
    </w:r>
    <w:proofErr w:type="gramEnd"/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>.rprg.cz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>IČ</w:t>
    </w:r>
    <w:r w:rsidR="000063AD"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="000063AD" w:rsidRPr="003720FF">
      <w:rPr>
        <w:rStyle w:val="FontStyle17"/>
        <w:rFonts w:ascii="Myriad Pro" w:hAnsi="Myriad Pro"/>
        <w:b w:val="0"/>
        <w:color w:val="auto"/>
        <w:sz w:val="18"/>
      </w:rPr>
      <w:t>25649329</w:t>
    </w:r>
    <w:r>
      <w:rPr>
        <w:rStyle w:val="FontStyle17"/>
        <w:rFonts w:ascii="Myriad Pro" w:hAnsi="Myriad Pro"/>
        <w:b w:val="0"/>
        <w:color w:val="auto"/>
        <w:sz w:val="18"/>
      </w:rPr>
      <w:tab/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br/>
    </w:r>
    <w:r w:rsidR="002E59F3">
      <w:rPr>
        <w:rStyle w:val="FontStyle16"/>
        <w:rFonts w:ascii="Myriad Pro" w:hAnsi="Myriad Pro"/>
        <w:color w:val="auto"/>
        <w:sz w:val="18"/>
        <w:szCs w:val="22"/>
      </w:rPr>
      <w:t>Opletalova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2E59F3">
      <w:rPr>
        <w:rStyle w:val="FontStyle16"/>
        <w:rFonts w:ascii="Myriad Pro" w:hAnsi="Myriad Pro"/>
        <w:color w:val="auto"/>
        <w:sz w:val="18"/>
        <w:szCs w:val="22"/>
      </w:rPr>
      <w:t>929/22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>, 1</w:t>
    </w:r>
    <w:r w:rsidR="002E59F3">
      <w:rPr>
        <w:rStyle w:val="FontStyle16"/>
        <w:rFonts w:ascii="Myriad Pro" w:hAnsi="Myriad Pro"/>
        <w:color w:val="auto"/>
        <w:sz w:val="18"/>
        <w:szCs w:val="22"/>
      </w:rPr>
      <w:t>1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 xml:space="preserve">0 00 Praha </w:t>
    </w:r>
    <w:r w:rsidR="002E59F3">
      <w:rPr>
        <w:rStyle w:val="FontStyle16"/>
        <w:rFonts w:ascii="Myriad Pro" w:hAnsi="Myriad Pro"/>
        <w:color w:val="auto"/>
        <w:sz w:val="18"/>
        <w:szCs w:val="22"/>
      </w:rPr>
      <w:t>1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  info@</w:t>
    </w:r>
    <w:r w:rsidR="00AE4730">
      <w:rPr>
        <w:rStyle w:val="FontStyle16"/>
        <w:rFonts w:ascii="Myriad Pro" w:hAnsi="Myriad Pro"/>
        <w:color w:val="auto"/>
        <w:sz w:val="18"/>
        <w:szCs w:val="22"/>
      </w:rPr>
      <w:t>r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>prg.cz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</w:t>
    </w:r>
    <w:r w:rsidR="000063AD" w:rsidRPr="003720FF">
      <w:rPr>
        <w:rStyle w:val="FontStyle16"/>
        <w:rFonts w:ascii="Myriad Pro" w:hAnsi="Myriad Pro"/>
        <w:color w:val="auto"/>
        <w:sz w:val="18"/>
        <w:szCs w:val="22"/>
      </w:rPr>
      <w:t>DIČ</w:t>
    </w:r>
    <w:r w:rsidR="000063AD"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="000063AD" w:rsidRPr="003720FF">
      <w:rPr>
        <w:rStyle w:val="FontStyle17"/>
        <w:rFonts w:ascii="Myriad Pro" w:hAnsi="Myriad Pro"/>
        <w:b w:val="0"/>
        <w:color w:val="auto"/>
        <w:sz w:val="18"/>
      </w:rPr>
      <w:t>CZ25649329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62" w:rsidRDefault="00E67762" w:rsidP="005B16C9">
      <w:r>
        <w:separator/>
      </w:r>
    </w:p>
  </w:footnote>
  <w:footnote w:type="continuationSeparator" w:id="0">
    <w:p w:rsidR="00E67762" w:rsidRDefault="00E67762" w:rsidP="005B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7E" w:rsidRDefault="00FD4E7E">
    <w:pPr>
      <w:pStyle w:val="Zhlav"/>
    </w:pPr>
    <w:r>
      <w:rPr>
        <w:noProof/>
      </w:rPr>
      <w:drawing>
        <wp:inline distT="0" distB="0" distL="0" distR="0">
          <wp:extent cx="1800225" cy="771525"/>
          <wp:effectExtent l="0" t="0" r="9525" b="9525"/>
          <wp:docPr id="3" name="Obrázek 3" descr="C:\Users\vkovarik\Documents\Foto\Loga\Loga RPRG\RPRG-logo_finalni\jpeg\rprg_logo_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kovarik\Documents\Foto\Loga\Loga RPRG\RPRG-logo_finalni\jpeg\rprg_logo_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C7" w:rsidRDefault="002C3C9B" w:rsidP="003720FF">
    <w:pPr>
      <w:pStyle w:val="Style1"/>
      <w:widowControl/>
      <w:tabs>
        <w:tab w:val="left" w:pos="924"/>
        <w:tab w:val="center" w:pos="5387"/>
      </w:tabs>
      <w:spacing w:line="427" w:lineRule="exact"/>
      <w:rPr>
        <w:rStyle w:val="FontStyle15"/>
        <w:position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4070350</wp:posOffset>
          </wp:positionH>
          <wp:positionV relativeFrom="paragraph">
            <wp:posOffset>-394970</wp:posOffset>
          </wp:positionV>
          <wp:extent cx="2052955" cy="1009650"/>
          <wp:effectExtent l="0" t="0" r="4445" b="0"/>
          <wp:wrapTight wrapText="bothSides">
            <wp:wrapPolygon edited="0">
              <wp:start x="0" y="0"/>
              <wp:lineTo x="0" y="21192"/>
              <wp:lineTo x="21446" y="21192"/>
              <wp:lineTo x="2144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CB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-337820</wp:posOffset>
          </wp:positionV>
          <wp:extent cx="2028825" cy="863600"/>
          <wp:effectExtent l="0" t="0" r="9525" b="0"/>
          <wp:wrapTight wrapText="bothSides">
            <wp:wrapPolygon edited="0">
              <wp:start x="0" y="0"/>
              <wp:lineTo x="0" y="20965"/>
              <wp:lineTo x="21499" y="20965"/>
              <wp:lineTo x="2149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_co_shad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6C7">
      <w:rPr>
        <w:rStyle w:val="FontStyle15"/>
        <w:position w:val="2"/>
      </w:rPr>
      <w:tab/>
    </w:r>
    <w:r w:rsidR="004D36C7">
      <w:rPr>
        <w:rStyle w:val="FontStyle15"/>
        <w:position w:val="2"/>
      </w:rPr>
      <w:tab/>
    </w:r>
    <w:r w:rsidR="00503CB9">
      <w:rPr>
        <w:rStyle w:val="FontStyle15"/>
        <w:position w:val="2"/>
      </w:rPr>
      <w:tab/>
    </w:r>
    <w:r w:rsidR="00503CB9">
      <w:rPr>
        <w:rStyle w:val="FontStyle15"/>
        <w:position w:val="2"/>
      </w:rPr>
      <w:tab/>
    </w:r>
    <w:r w:rsidR="00503CB9">
      <w:rPr>
        <w:rStyle w:val="FontStyle15"/>
        <w:position w:val="2"/>
      </w:rPr>
      <w:tab/>
    </w:r>
    <w:r w:rsidR="004D36C7">
      <w:rPr>
        <w:rStyle w:val="FontStyle15"/>
        <w:position w:val="2"/>
      </w:rPr>
      <w:t xml:space="preserve"> </w:t>
    </w:r>
  </w:p>
  <w:p w:rsidR="004D36C7" w:rsidRDefault="004D36C7" w:rsidP="00BB1B2D">
    <w:pPr>
      <w:pStyle w:val="Style2"/>
      <w:widowControl/>
      <w:tabs>
        <w:tab w:val="center" w:pos="5387"/>
      </w:tabs>
      <w:jc w:val="center"/>
      <w:rPr>
        <w:rStyle w:val="FontStyle16"/>
      </w:rPr>
    </w:pPr>
    <w:r>
      <w:rPr>
        <w:rStyle w:val="FontStyle16"/>
      </w:rPr>
      <w:t xml:space="preserve">                                             </w:t>
    </w:r>
  </w:p>
  <w:p w:rsidR="004D36C7" w:rsidRDefault="004D36C7" w:rsidP="00FD4E7E">
    <w:pPr>
      <w:pStyle w:val="Zhlav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85"/>
    <w:multiLevelType w:val="multilevel"/>
    <w:tmpl w:val="533C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D2715"/>
    <w:multiLevelType w:val="multilevel"/>
    <w:tmpl w:val="1D42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6233"/>
    <w:multiLevelType w:val="hybridMultilevel"/>
    <w:tmpl w:val="2B8CF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9D5"/>
    <w:multiLevelType w:val="hybridMultilevel"/>
    <w:tmpl w:val="43323D56"/>
    <w:lvl w:ilvl="0" w:tplc="51885D3C">
      <w:start w:val="1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56A0"/>
    <w:multiLevelType w:val="hybridMultilevel"/>
    <w:tmpl w:val="03F2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E69DA"/>
    <w:multiLevelType w:val="multilevel"/>
    <w:tmpl w:val="3944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F18DE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F651D"/>
    <w:multiLevelType w:val="multilevel"/>
    <w:tmpl w:val="A7C80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64D05"/>
    <w:multiLevelType w:val="hybridMultilevel"/>
    <w:tmpl w:val="863C2902"/>
    <w:lvl w:ilvl="0" w:tplc="76F62038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720CF"/>
    <w:multiLevelType w:val="multilevel"/>
    <w:tmpl w:val="CBC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D3A79"/>
    <w:multiLevelType w:val="hybridMultilevel"/>
    <w:tmpl w:val="F95A8A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3B580F"/>
    <w:multiLevelType w:val="multilevel"/>
    <w:tmpl w:val="18E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65608"/>
    <w:multiLevelType w:val="multilevel"/>
    <w:tmpl w:val="62B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164AF"/>
    <w:multiLevelType w:val="hybridMultilevel"/>
    <w:tmpl w:val="8E92E1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2C2E53"/>
    <w:multiLevelType w:val="multilevel"/>
    <w:tmpl w:val="A084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D2CF1"/>
    <w:multiLevelType w:val="singleLevel"/>
    <w:tmpl w:val="92F2DD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B140100"/>
    <w:multiLevelType w:val="hybridMultilevel"/>
    <w:tmpl w:val="BA0A8602"/>
    <w:lvl w:ilvl="0" w:tplc="1C5E9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525DE"/>
    <w:multiLevelType w:val="hybridMultilevel"/>
    <w:tmpl w:val="EB8871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67984"/>
    <w:multiLevelType w:val="multilevel"/>
    <w:tmpl w:val="FB9A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C37C54"/>
    <w:multiLevelType w:val="hybridMultilevel"/>
    <w:tmpl w:val="E14481A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AE7BD1"/>
    <w:multiLevelType w:val="hybridMultilevel"/>
    <w:tmpl w:val="B60A323A"/>
    <w:lvl w:ilvl="0" w:tplc="7D767480">
      <w:start w:val="19"/>
      <w:numFmt w:val="bullet"/>
      <w:lvlText w:val="-"/>
      <w:lvlJc w:val="left"/>
      <w:pPr>
        <w:ind w:left="720" w:hanging="360"/>
      </w:pPr>
      <w:rPr>
        <w:rFonts w:ascii="Myriad Pro" w:eastAsia="Arial Unicode MS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971C86"/>
    <w:multiLevelType w:val="multilevel"/>
    <w:tmpl w:val="DED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704F3"/>
    <w:multiLevelType w:val="hybridMultilevel"/>
    <w:tmpl w:val="3CB2D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E0817"/>
    <w:multiLevelType w:val="multilevel"/>
    <w:tmpl w:val="1E34F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F6095"/>
    <w:multiLevelType w:val="multilevel"/>
    <w:tmpl w:val="F584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C19D6"/>
    <w:multiLevelType w:val="hybridMultilevel"/>
    <w:tmpl w:val="D3641A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87E7E"/>
    <w:multiLevelType w:val="hybridMultilevel"/>
    <w:tmpl w:val="A15846B2"/>
    <w:lvl w:ilvl="0" w:tplc="242C1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43361"/>
    <w:multiLevelType w:val="multilevel"/>
    <w:tmpl w:val="B2727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27"/>
  </w:num>
  <w:num w:numId="5">
    <w:abstractNumId w:val="11"/>
  </w:num>
  <w:num w:numId="6">
    <w:abstractNumId w:val="29"/>
  </w:num>
  <w:num w:numId="7">
    <w:abstractNumId w:val="8"/>
  </w:num>
  <w:num w:numId="8">
    <w:abstractNumId w:val="21"/>
  </w:num>
  <w:num w:numId="9">
    <w:abstractNumId w:val="26"/>
  </w:num>
  <w:num w:numId="10">
    <w:abstractNumId w:val="5"/>
  </w:num>
  <w:num w:numId="11">
    <w:abstractNumId w:val="35"/>
  </w:num>
  <w:num w:numId="12">
    <w:abstractNumId w:val="34"/>
  </w:num>
  <w:num w:numId="13">
    <w:abstractNumId w:val="23"/>
  </w:num>
  <w:num w:numId="14">
    <w:abstractNumId w:val="30"/>
  </w:num>
  <w:num w:numId="15">
    <w:abstractNumId w:val="14"/>
  </w:num>
  <w:num w:numId="16">
    <w:abstractNumId w:val="9"/>
  </w:num>
  <w:num w:numId="17">
    <w:abstractNumId w:val="6"/>
  </w:num>
  <w:num w:numId="18">
    <w:abstractNumId w:val="13"/>
  </w:num>
  <w:num w:numId="19">
    <w:abstractNumId w:val="32"/>
  </w:num>
  <w:num w:numId="20">
    <w:abstractNumId w:val="16"/>
  </w:num>
  <w:num w:numId="21">
    <w:abstractNumId w:val="0"/>
  </w:num>
  <w:num w:numId="22">
    <w:abstractNumId w:val="17"/>
  </w:num>
  <w:num w:numId="23">
    <w:abstractNumId w:val="18"/>
  </w:num>
  <w:num w:numId="24">
    <w:abstractNumId w:val="7"/>
  </w:num>
  <w:num w:numId="25">
    <w:abstractNumId w:val="3"/>
  </w:num>
  <w:num w:numId="26">
    <w:abstractNumId w:val="33"/>
  </w:num>
  <w:num w:numId="27">
    <w:abstractNumId w:val="10"/>
  </w:num>
  <w:num w:numId="28">
    <w:abstractNumId w:val="28"/>
  </w:num>
  <w:num w:numId="29">
    <w:abstractNumId w:val="4"/>
  </w:num>
  <w:num w:numId="30">
    <w:abstractNumId w:val="2"/>
  </w:num>
  <w:num w:numId="31">
    <w:abstractNumId w:val="25"/>
  </w:num>
  <w:num w:numId="32">
    <w:abstractNumId w:val="20"/>
  </w:num>
  <w:num w:numId="33">
    <w:abstractNumId w:val="12"/>
  </w:num>
  <w:num w:numId="34">
    <w:abstractNumId w:val="2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4"/>
    <w:rsid w:val="000003C3"/>
    <w:rsid w:val="00003B8B"/>
    <w:rsid w:val="00004A48"/>
    <w:rsid w:val="00004B55"/>
    <w:rsid w:val="000063AD"/>
    <w:rsid w:val="000142BE"/>
    <w:rsid w:val="0002375D"/>
    <w:rsid w:val="00053D82"/>
    <w:rsid w:val="00062FC6"/>
    <w:rsid w:val="000772A3"/>
    <w:rsid w:val="00080074"/>
    <w:rsid w:val="00094BF5"/>
    <w:rsid w:val="000A37E3"/>
    <w:rsid w:val="000D310C"/>
    <w:rsid w:val="000D3853"/>
    <w:rsid w:val="00102114"/>
    <w:rsid w:val="00104C7F"/>
    <w:rsid w:val="00105DFD"/>
    <w:rsid w:val="001230E3"/>
    <w:rsid w:val="0014497B"/>
    <w:rsid w:val="00147BD5"/>
    <w:rsid w:val="00150FC3"/>
    <w:rsid w:val="00153B52"/>
    <w:rsid w:val="001631E9"/>
    <w:rsid w:val="00164CFA"/>
    <w:rsid w:val="00167B31"/>
    <w:rsid w:val="001813E8"/>
    <w:rsid w:val="00182201"/>
    <w:rsid w:val="001C1D08"/>
    <w:rsid w:val="001C5AB9"/>
    <w:rsid w:val="001C668B"/>
    <w:rsid w:val="001C6A54"/>
    <w:rsid w:val="001E52FC"/>
    <w:rsid w:val="001F1C09"/>
    <w:rsid w:val="001F3AF4"/>
    <w:rsid w:val="00200919"/>
    <w:rsid w:val="00200A79"/>
    <w:rsid w:val="002044D4"/>
    <w:rsid w:val="00214546"/>
    <w:rsid w:val="00223001"/>
    <w:rsid w:val="00235A75"/>
    <w:rsid w:val="00244306"/>
    <w:rsid w:val="002636E3"/>
    <w:rsid w:val="0026778D"/>
    <w:rsid w:val="002816E0"/>
    <w:rsid w:val="0029355C"/>
    <w:rsid w:val="0029671B"/>
    <w:rsid w:val="002A19EC"/>
    <w:rsid w:val="002A2889"/>
    <w:rsid w:val="002C0B97"/>
    <w:rsid w:val="002C2A7A"/>
    <w:rsid w:val="002C3C9B"/>
    <w:rsid w:val="002D4F6B"/>
    <w:rsid w:val="002D6ED1"/>
    <w:rsid w:val="002E0AF5"/>
    <w:rsid w:val="002E13CF"/>
    <w:rsid w:val="002E59F3"/>
    <w:rsid w:val="002F3D27"/>
    <w:rsid w:val="00301E55"/>
    <w:rsid w:val="00306191"/>
    <w:rsid w:val="003109A4"/>
    <w:rsid w:val="00322F02"/>
    <w:rsid w:val="00326457"/>
    <w:rsid w:val="003407D3"/>
    <w:rsid w:val="00340D4F"/>
    <w:rsid w:val="00341337"/>
    <w:rsid w:val="00346571"/>
    <w:rsid w:val="00366303"/>
    <w:rsid w:val="00367C30"/>
    <w:rsid w:val="003714A3"/>
    <w:rsid w:val="003720FF"/>
    <w:rsid w:val="003776F5"/>
    <w:rsid w:val="003777D9"/>
    <w:rsid w:val="003813B8"/>
    <w:rsid w:val="003877D5"/>
    <w:rsid w:val="003914FF"/>
    <w:rsid w:val="003A4EE1"/>
    <w:rsid w:val="003B05A1"/>
    <w:rsid w:val="003B2BE8"/>
    <w:rsid w:val="003B2E15"/>
    <w:rsid w:val="003C34D0"/>
    <w:rsid w:val="003D0BEF"/>
    <w:rsid w:val="003D0E0D"/>
    <w:rsid w:val="003D42B2"/>
    <w:rsid w:val="003F1475"/>
    <w:rsid w:val="00401592"/>
    <w:rsid w:val="00421D98"/>
    <w:rsid w:val="00426C80"/>
    <w:rsid w:val="0043318C"/>
    <w:rsid w:val="00442FAE"/>
    <w:rsid w:val="00467BF4"/>
    <w:rsid w:val="0047158B"/>
    <w:rsid w:val="00484017"/>
    <w:rsid w:val="004C2307"/>
    <w:rsid w:val="004C6F0C"/>
    <w:rsid w:val="004D0162"/>
    <w:rsid w:val="004D36C7"/>
    <w:rsid w:val="004F4C51"/>
    <w:rsid w:val="005036CF"/>
    <w:rsid w:val="00503CB9"/>
    <w:rsid w:val="00505D61"/>
    <w:rsid w:val="00507006"/>
    <w:rsid w:val="0051158F"/>
    <w:rsid w:val="00512C6E"/>
    <w:rsid w:val="0051477B"/>
    <w:rsid w:val="0053397E"/>
    <w:rsid w:val="00551D6D"/>
    <w:rsid w:val="005543A5"/>
    <w:rsid w:val="0056687E"/>
    <w:rsid w:val="005950A3"/>
    <w:rsid w:val="00597062"/>
    <w:rsid w:val="005A557A"/>
    <w:rsid w:val="005B16C9"/>
    <w:rsid w:val="005B5396"/>
    <w:rsid w:val="005C0D37"/>
    <w:rsid w:val="005C2EB6"/>
    <w:rsid w:val="005D1131"/>
    <w:rsid w:val="005D1F12"/>
    <w:rsid w:val="005D4627"/>
    <w:rsid w:val="005E06E4"/>
    <w:rsid w:val="005E6F98"/>
    <w:rsid w:val="00605797"/>
    <w:rsid w:val="0062044B"/>
    <w:rsid w:val="00630701"/>
    <w:rsid w:val="0063248A"/>
    <w:rsid w:val="0064090B"/>
    <w:rsid w:val="00640CE9"/>
    <w:rsid w:val="00644AE8"/>
    <w:rsid w:val="006476E2"/>
    <w:rsid w:val="00647B58"/>
    <w:rsid w:val="00656142"/>
    <w:rsid w:val="0066058F"/>
    <w:rsid w:val="00662908"/>
    <w:rsid w:val="00666520"/>
    <w:rsid w:val="006836EA"/>
    <w:rsid w:val="006A7AC7"/>
    <w:rsid w:val="006B49EF"/>
    <w:rsid w:val="006E5088"/>
    <w:rsid w:val="006E6F71"/>
    <w:rsid w:val="006F2F7A"/>
    <w:rsid w:val="006F554E"/>
    <w:rsid w:val="006F780A"/>
    <w:rsid w:val="00705589"/>
    <w:rsid w:val="00710154"/>
    <w:rsid w:val="00722A08"/>
    <w:rsid w:val="00723BFA"/>
    <w:rsid w:val="0072431A"/>
    <w:rsid w:val="00725A16"/>
    <w:rsid w:val="00730ADA"/>
    <w:rsid w:val="007339A3"/>
    <w:rsid w:val="0073762A"/>
    <w:rsid w:val="00740357"/>
    <w:rsid w:val="00740DC6"/>
    <w:rsid w:val="0074647B"/>
    <w:rsid w:val="00752AEF"/>
    <w:rsid w:val="007630EE"/>
    <w:rsid w:val="007714C9"/>
    <w:rsid w:val="00776ADD"/>
    <w:rsid w:val="0078482C"/>
    <w:rsid w:val="00795EA5"/>
    <w:rsid w:val="007A6766"/>
    <w:rsid w:val="007C0B47"/>
    <w:rsid w:val="007C4D5C"/>
    <w:rsid w:val="007D1128"/>
    <w:rsid w:val="007F0154"/>
    <w:rsid w:val="007F0A98"/>
    <w:rsid w:val="008001D5"/>
    <w:rsid w:val="008102D7"/>
    <w:rsid w:val="00820924"/>
    <w:rsid w:val="00821877"/>
    <w:rsid w:val="008361B7"/>
    <w:rsid w:val="00842DDB"/>
    <w:rsid w:val="00846A7E"/>
    <w:rsid w:val="00872B3C"/>
    <w:rsid w:val="008762B2"/>
    <w:rsid w:val="0089285F"/>
    <w:rsid w:val="008A4FFC"/>
    <w:rsid w:val="008B2874"/>
    <w:rsid w:val="008C4D84"/>
    <w:rsid w:val="008C5F2A"/>
    <w:rsid w:val="008C7298"/>
    <w:rsid w:val="008D2C47"/>
    <w:rsid w:val="008D6199"/>
    <w:rsid w:val="008E61F9"/>
    <w:rsid w:val="008E63A0"/>
    <w:rsid w:val="008F3BF4"/>
    <w:rsid w:val="008F6369"/>
    <w:rsid w:val="009021AA"/>
    <w:rsid w:val="00915FE6"/>
    <w:rsid w:val="00916450"/>
    <w:rsid w:val="00923BBC"/>
    <w:rsid w:val="00930CB4"/>
    <w:rsid w:val="009356AF"/>
    <w:rsid w:val="00936B1D"/>
    <w:rsid w:val="00937195"/>
    <w:rsid w:val="0093719A"/>
    <w:rsid w:val="009406B6"/>
    <w:rsid w:val="00941C99"/>
    <w:rsid w:val="00942221"/>
    <w:rsid w:val="00953500"/>
    <w:rsid w:val="0096181D"/>
    <w:rsid w:val="00963A34"/>
    <w:rsid w:val="009769A9"/>
    <w:rsid w:val="00986C04"/>
    <w:rsid w:val="00991456"/>
    <w:rsid w:val="00991E3C"/>
    <w:rsid w:val="009B253D"/>
    <w:rsid w:val="009B67C7"/>
    <w:rsid w:val="009C3E6F"/>
    <w:rsid w:val="009C4E37"/>
    <w:rsid w:val="009D7025"/>
    <w:rsid w:val="009D7203"/>
    <w:rsid w:val="009E67F8"/>
    <w:rsid w:val="009F42B7"/>
    <w:rsid w:val="00A1020B"/>
    <w:rsid w:val="00A163E1"/>
    <w:rsid w:val="00A17AEE"/>
    <w:rsid w:val="00A43684"/>
    <w:rsid w:val="00A43F33"/>
    <w:rsid w:val="00A553B8"/>
    <w:rsid w:val="00A7237B"/>
    <w:rsid w:val="00A73FEE"/>
    <w:rsid w:val="00A77C08"/>
    <w:rsid w:val="00A77F03"/>
    <w:rsid w:val="00AC5243"/>
    <w:rsid w:val="00AC7FF8"/>
    <w:rsid w:val="00AD232A"/>
    <w:rsid w:val="00AD32BF"/>
    <w:rsid w:val="00AD5AE1"/>
    <w:rsid w:val="00AD7B34"/>
    <w:rsid w:val="00AE1C56"/>
    <w:rsid w:val="00AE4730"/>
    <w:rsid w:val="00AE476D"/>
    <w:rsid w:val="00AE4CCF"/>
    <w:rsid w:val="00AF164E"/>
    <w:rsid w:val="00B226CE"/>
    <w:rsid w:val="00B23EB9"/>
    <w:rsid w:val="00B30EE0"/>
    <w:rsid w:val="00B37DAB"/>
    <w:rsid w:val="00B4253A"/>
    <w:rsid w:val="00B4571F"/>
    <w:rsid w:val="00B662D9"/>
    <w:rsid w:val="00B8093F"/>
    <w:rsid w:val="00B81C62"/>
    <w:rsid w:val="00BA04AC"/>
    <w:rsid w:val="00BA575A"/>
    <w:rsid w:val="00BB1B2D"/>
    <w:rsid w:val="00BC106E"/>
    <w:rsid w:val="00BC7471"/>
    <w:rsid w:val="00BF6E37"/>
    <w:rsid w:val="00C022C4"/>
    <w:rsid w:val="00C040DA"/>
    <w:rsid w:val="00C070F5"/>
    <w:rsid w:val="00C1255F"/>
    <w:rsid w:val="00C17A25"/>
    <w:rsid w:val="00C20BED"/>
    <w:rsid w:val="00C234BA"/>
    <w:rsid w:val="00C30F77"/>
    <w:rsid w:val="00C75093"/>
    <w:rsid w:val="00C7510A"/>
    <w:rsid w:val="00C75963"/>
    <w:rsid w:val="00C90169"/>
    <w:rsid w:val="00C918C6"/>
    <w:rsid w:val="00C95041"/>
    <w:rsid w:val="00CA23BA"/>
    <w:rsid w:val="00CD038A"/>
    <w:rsid w:val="00CD23A1"/>
    <w:rsid w:val="00CE7C4E"/>
    <w:rsid w:val="00CF11B3"/>
    <w:rsid w:val="00D0674C"/>
    <w:rsid w:val="00D10800"/>
    <w:rsid w:val="00D142BA"/>
    <w:rsid w:val="00D22523"/>
    <w:rsid w:val="00D3387A"/>
    <w:rsid w:val="00D4642B"/>
    <w:rsid w:val="00D67004"/>
    <w:rsid w:val="00D70F81"/>
    <w:rsid w:val="00D84B85"/>
    <w:rsid w:val="00D90728"/>
    <w:rsid w:val="00D958BA"/>
    <w:rsid w:val="00DA39A0"/>
    <w:rsid w:val="00DA5314"/>
    <w:rsid w:val="00DB275C"/>
    <w:rsid w:val="00DE1D37"/>
    <w:rsid w:val="00DE2525"/>
    <w:rsid w:val="00DF2DA5"/>
    <w:rsid w:val="00E1578D"/>
    <w:rsid w:val="00E25F0B"/>
    <w:rsid w:val="00E43F23"/>
    <w:rsid w:val="00E67762"/>
    <w:rsid w:val="00E9085A"/>
    <w:rsid w:val="00E92B7A"/>
    <w:rsid w:val="00E97301"/>
    <w:rsid w:val="00EA0156"/>
    <w:rsid w:val="00EA16F6"/>
    <w:rsid w:val="00EA3481"/>
    <w:rsid w:val="00EE4632"/>
    <w:rsid w:val="00EF1ACC"/>
    <w:rsid w:val="00F12983"/>
    <w:rsid w:val="00F27ABB"/>
    <w:rsid w:val="00F43A24"/>
    <w:rsid w:val="00F445EE"/>
    <w:rsid w:val="00F526FE"/>
    <w:rsid w:val="00F54794"/>
    <w:rsid w:val="00F633D1"/>
    <w:rsid w:val="00F65B1D"/>
    <w:rsid w:val="00FA2711"/>
    <w:rsid w:val="00FA419B"/>
    <w:rsid w:val="00FB6B14"/>
    <w:rsid w:val="00FB7444"/>
    <w:rsid w:val="00FC483D"/>
    <w:rsid w:val="00FD4E7E"/>
    <w:rsid w:val="00FD60B7"/>
    <w:rsid w:val="00FE2429"/>
    <w:rsid w:val="00FF443B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/>
    <w:lsdException w:name="heading 3" w:locked="1" w:semiHidden="0" w:uiPriority="0" w:unhideWhenUsed="0"/>
    <w:lsdException w:name="heading 4" w:locked="1" w:semiHidden="0" w:uiPriority="0" w:unhideWhenUsed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04"/>
    <w:rPr>
      <w:rFonts w:ascii="Myriad Pro" w:hAnsi="Myriad Pr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5350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link w:val="Nadpis2Char"/>
    <w:uiPriority w:val="99"/>
    <w:rsid w:val="00EA01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rsid w:val="00722A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rsid w:val="00EA015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locked/>
    <w:rsid w:val="0095350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nhideWhenUsed/>
    <w:locked/>
    <w:rsid w:val="00953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15F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2A0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15FE6"/>
    <w:rPr>
      <w:rFonts w:ascii="Calibri" w:hAnsi="Calibri" w:cs="Calibri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EA0156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99"/>
    <w:rsid w:val="00722A08"/>
    <w:rPr>
      <w:i/>
      <w:iCs/>
    </w:rPr>
  </w:style>
  <w:style w:type="paragraph" w:styleId="Zkladntext">
    <w:name w:val="Body Text"/>
    <w:basedOn w:val="Normln"/>
    <w:link w:val="ZkladntextChar"/>
    <w:uiPriority w:val="99"/>
    <w:rsid w:val="00722A0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22A08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03"/>
    <w:pPr>
      <w:ind w:left="708"/>
    </w:pPr>
  </w:style>
  <w:style w:type="character" w:styleId="Hypertextovodkaz">
    <w:name w:val="Hyperlink"/>
    <w:basedOn w:val="Standardnpsmoodstavce"/>
    <w:uiPriority w:val="99"/>
    <w:rsid w:val="00DF2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6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16C9"/>
    <w:rPr>
      <w:sz w:val="24"/>
      <w:szCs w:val="24"/>
    </w:rPr>
  </w:style>
  <w:style w:type="paragraph" w:customStyle="1" w:styleId="Style1">
    <w:name w:val="Style1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6">
    <w:name w:val="Font Style16"/>
    <w:basedOn w:val="Standardnpsmoodstavce"/>
    <w:uiPriority w:val="99"/>
    <w:rsid w:val="00BA04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4">
    <w:name w:val="Style4"/>
    <w:basedOn w:val="Normln"/>
    <w:uiPriority w:val="99"/>
    <w:rsid w:val="00442FAE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5">
    <w:name w:val="Style5"/>
    <w:basedOn w:val="Normln"/>
    <w:uiPriority w:val="99"/>
    <w:rsid w:val="00442FA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8">
    <w:name w:val="Font Style18"/>
    <w:basedOn w:val="Standardnpsmoodstavce"/>
    <w:uiPriority w:val="99"/>
    <w:rsid w:val="00442F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442FA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597062"/>
    <w:pPr>
      <w:widowControl w:val="0"/>
      <w:autoSpaceDE w:val="0"/>
      <w:autoSpaceDN w:val="0"/>
      <w:adjustRightInd w:val="0"/>
      <w:spacing w:line="264" w:lineRule="exact"/>
      <w:ind w:hanging="360"/>
      <w:jc w:val="both"/>
    </w:pPr>
  </w:style>
  <w:style w:type="paragraph" w:customStyle="1" w:styleId="Style10">
    <w:name w:val="Style10"/>
    <w:basedOn w:val="Normln"/>
    <w:uiPriority w:val="99"/>
    <w:rsid w:val="001F3AF4"/>
    <w:pPr>
      <w:widowControl w:val="0"/>
      <w:autoSpaceDE w:val="0"/>
      <w:autoSpaceDN w:val="0"/>
      <w:adjustRightInd w:val="0"/>
      <w:spacing w:line="282" w:lineRule="exact"/>
      <w:ind w:hanging="355"/>
      <w:jc w:val="both"/>
    </w:pPr>
  </w:style>
  <w:style w:type="character" w:styleId="Siln">
    <w:name w:val="Strong"/>
    <w:basedOn w:val="Standardnpsmoodstavce"/>
    <w:uiPriority w:val="22"/>
    <w:locked/>
    <w:rsid w:val="002C2A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2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3500"/>
    <w:rPr>
      <w:rFonts w:ascii="Myriad Pro" w:eastAsiaTheme="majorEastAsia" w:hAnsi="Myriad Pro" w:cstheme="majorBidi"/>
      <w:b/>
      <w:bCs/>
      <w:color w:val="000000" w:themeColor="text1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53500"/>
    <w:rPr>
      <w:rFonts w:ascii="Myriad Pro" w:eastAsiaTheme="majorEastAsia" w:hAnsi="Myriad Pro" w:cstheme="majorBidi"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locked/>
    <w:rsid w:val="00953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3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6Char">
    <w:name w:val="Nadpis 6 Char"/>
    <w:basedOn w:val="Standardnpsmoodstavce"/>
    <w:link w:val="Nadpis6"/>
    <w:rsid w:val="00953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locked/>
    <w:rsid w:val="0098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F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/>
    <w:lsdException w:name="heading 3" w:locked="1" w:semiHidden="0" w:uiPriority="0" w:unhideWhenUsed="0"/>
    <w:lsdException w:name="heading 4" w:locked="1" w:semiHidden="0" w:uiPriority="0" w:unhideWhenUsed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04"/>
    <w:rPr>
      <w:rFonts w:ascii="Myriad Pro" w:hAnsi="Myriad Pr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5350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link w:val="Nadpis2Char"/>
    <w:uiPriority w:val="99"/>
    <w:rsid w:val="00EA01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rsid w:val="00722A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rsid w:val="00EA015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locked/>
    <w:rsid w:val="0095350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nhideWhenUsed/>
    <w:locked/>
    <w:rsid w:val="00953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15F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2A0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15FE6"/>
    <w:rPr>
      <w:rFonts w:ascii="Calibri" w:hAnsi="Calibri" w:cs="Calibri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EA0156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99"/>
    <w:rsid w:val="00722A08"/>
    <w:rPr>
      <w:i/>
      <w:iCs/>
    </w:rPr>
  </w:style>
  <w:style w:type="paragraph" w:styleId="Zkladntext">
    <w:name w:val="Body Text"/>
    <w:basedOn w:val="Normln"/>
    <w:link w:val="ZkladntextChar"/>
    <w:uiPriority w:val="99"/>
    <w:rsid w:val="00722A0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22A08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03"/>
    <w:pPr>
      <w:ind w:left="708"/>
    </w:pPr>
  </w:style>
  <w:style w:type="character" w:styleId="Hypertextovodkaz">
    <w:name w:val="Hyperlink"/>
    <w:basedOn w:val="Standardnpsmoodstavce"/>
    <w:uiPriority w:val="99"/>
    <w:rsid w:val="00DF2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6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16C9"/>
    <w:rPr>
      <w:sz w:val="24"/>
      <w:szCs w:val="24"/>
    </w:rPr>
  </w:style>
  <w:style w:type="paragraph" w:customStyle="1" w:styleId="Style1">
    <w:name w:val="Style1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6">
    <w:name w:val="Font Style16"/>
    <w:basedOn w:val="Standardnpsmoodstavce"/>
    <w:uiPriority w:val="99"/>
    <w:rsid w:val="00BA04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4">
    <w:name w:val="Style4"/>
    <w:basedOn w:val="Normln"/>
    <w:uiPriority w:val="99"/>
    <w:rsid w:val="00442FAE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5">
    <w:name w:val="Style5"/>
    <w:basedOn w:val="Normln"/>
    <w:uiPriority w:val="99"/>
    <w:rsid w:val="00442FA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8">
    <w:name w:val="Font Style18"/>
    <w:basedOn w:val="Standardnpsmoodstavce"/>
    <w:uiPriority w:val="99"/>
    <w:rsid w:val="00442F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442FA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597062"/>
    <w:pPr>
      <w:widowControl w:val="0"/>
      <w:autoSpaceDE w:val="0"/>
      <w:autoSpaceDN w:val="0"/>
      <w:adjustRightInd w:val="0"/>
      <w:spacing w:line="264" w:lineRule="exact"/>
      <w:ind w:hanging="360"/>
      <w:jc w:val="both"/>
    </w:pPr>
  </w:style>
  <w:style w:type="paragraph" w:customStyle="1" w:styleId="Style10">
    <w:name w:val="Style10"/>
    <w:basedOn w:val="Normln"/>
    <w:uiPriority w:val="99"/>
    <w:rsid w:val="001F3AF4"/>
    <w:pPr>
      <w:widowControl w:val="0"/>
      <w:autoSpaceDE w:val="0"/>
      <w:autoSpaceDN w:val="0"/>
      <w:adjustRightInd w:val="0"/>
      <w:spacing w:line="282" w:lineRule="exact"/>
      <w:ind w:hanging="355"/>
      <w:jc w:val="both"/>
    </w:pPr>
  </w:style>
  <w:style w:type="character" w:styleId="Siln">
    <w:name w:val="Strong"/>
    <w:basedOn w:val="Standardnpsmoodstavce"/>
    <w:uiPriority w:val="22"/>
    <w:locked/>
    <w:rsid w:val="002C2A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2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3500"/>
    <w:rPr>
      <w:rFonts w:ascii="Myriad Pro" w:eastAsiaTheme="majorEastAsia" w:hAnsi="Myriad Pro" w:cstheme="majorBidi"/>
      <w:b/>
      <w:bCs/>
      <w:color w:val="000000" w:themeColor="text1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53500"/>
    <w:rPr>
      <w:rFonts w:ascii="Myriad Pro" w:eastAsiaTheme="majorEastAsia" w:hAnsi="Myriad Pro" w:cstheme="majorBidi"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locked/>
    <w:rsid w:val="00953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3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6Char">
    <w:name w:val="Nadpis 6 Char"/>
    <w:basedOn w:val="Standardnpsmoodstavce"/>
    <w:link w:val="Nadpis6"/>
    <w:rsid w:val="00953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locked/>
    <w:rsid w:val="0098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F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\VZOR_RPRG_V&#253;stavi&#353;t&#2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0FB3-DA63-40DB-8B59-0EAC684F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VZOR_RPRG_Výstaviště</Template>
  <TotalTime>1</TotalTime>
  <Pages>1</Pages>
  <Words>104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 - VZOR 2007</vt:lpstr>
    </vt:vector>
  </TitlesOfParts>
  <Company>JUDr. Jaroslav Hrouzek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 - VZOR 2007</dc:title>
  <dc:creator>Kristýna Macháčková</dc:creator>
  <cp:lastModifiedBy>Lenka  Nenáhlová</cp:lastModifiedBy>
  <cp:revision>3</cp:revision>
  <cp:lastPrinted>2016-12-13T10:20:00Z</cp:lastPrinted>
  <dcterms:created xsi:type="dcterms:W3CDTF">2017-04-05T13:05:00Z</dcterms:created>
  <dcterms:modified xsi:type="dcterms:W3CDTF">2017-04-05T13:07:00Z</dcterms:modified>
</cp:coreProperties>
</file>