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6016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09.12.2021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20211209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665" w:right="18" w:hanging="7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 200	CPS DUR20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90"/>
          <w:tab w:val="left" w:pos="5580"/>
          <w:tab w:val="left" w:pos="5670"/>
          <w:tab w:val="left" w:pos="8850"/>
          <w:tab w:val="left" w:pos="9150"/>
          <w:tab w:val="left" w:pos="9240"/>
          <w:tab w:val="left" w:pos="9330"/>
          <w:tab w:val="left" w:pos="9420"/>
          <w:tab w:val="left" w:pos="10050"/>
          <w:tab w:val="left" w:pos="103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			10MG/G+0,25MG/G GEL 30G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2633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AERIUS			5MG TBL FLM 100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23284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AFONILUM SR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250MG CPS PRO 50 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Alpa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francovka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konopí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160ml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ALPA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FRANCOVKOVY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MASAZNI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KREM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40G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24518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ALVESCO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INHALER				160MCG/DÁV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60DÁV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AMBROBENE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15MG/5ML			SIR 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AMLOZEK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 TBL NOB 90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1 G				POR TBL FLM 21X1GM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9936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AMOKSIKLAV 457 MG/5 ML			400MG/5ML+57MG/5ML POR PLV SUS 70ML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 FORTE 312,5 MG/5ML S			POR PLV SUS 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 400MG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ECHINACEA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GINKGO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ATIMOS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12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MCG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INH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100X12R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ATORIS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90X10MG				8	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1289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AULIN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BABYCALM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DOPLNEK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STRAVY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	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NCENTRATU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KREM			DRM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1X20GM/200M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BELOSALIC			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30GM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6232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BETADINE			SUP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14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CANDYS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SLADIDLO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SUKRALO	ZOU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CITALEC				10MG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2401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CLOBEX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MIKROGRAMU/G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SAMPON			DRM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SAT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1X125ML/62.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CLOTRIMAZOL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VAG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3X200MG+APL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COMBAIR				INH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PSS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180DAVE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23215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CONCOR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COR				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CONDROSULF 800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30X800MG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Corega Original extra silný XL 70g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25457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COTRIMOXAZOL AL FORTE				800MG/160MG TBL NOB 10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18268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DAIVOBET				50MCG/G+0,5MG/G GEL 60G					2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Deo spray do obuvi sport 100ml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DIOZEN				500MG TBL FLM 60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DITHIADEN		TBL 20X2MG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DOPEGYT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50X250MG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ECOSAL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INHALER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AER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DOS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200X100RG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ELASTI-Q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ORIGINAL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KREM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PREVEN	STRII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II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5758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ESPUMISAN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100X40M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FORTE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101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1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16:01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6016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41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2973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EUCREAS 50 MG/850 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60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  <w:tab w:val="left" w:pos="10700"/>
        </w:tabs>
        <w:spacing w:before="0" w:after="0" w:line="236" w:lineRule="exact"/>
        <w:ind w:left="485" w:right="-8" w:firstLine="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EUTHYROX	150MCG TBL NOB 100 II	5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17349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FENISTIL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1MG/G GEL 1X30G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INJ SOL 10X0.6ML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FRAXIPARINE	INJ SOL 10X0.8ML	3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FSME-IMMUN 0,5 ML	INJ SUS ISP 1X0.5ML/DÁV+ J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8" w:firstLine="570"/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 s propolisem 30 g Pleva		1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GLICLAZID MYLAN	30MG TBL MRL 120	3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18846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GLYCLADA 60 MG	POR TBL RET 60X60MG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GOPTEN	2MG CPS DUR 98	4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1055" w:right="-8" w:firstLine="0"/>
      </w:pPr>
      <w:r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GS BRUSINKY MEGAFORTE S KOPRIVO	CPS. 40+10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 Condro DIAMANT tbl.100+50 dárek 2020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59"/>
          <w:tab w:val="left" w:pos="5250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4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5923756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5923756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5923756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5923756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5923756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5923756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5923756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GUTTALAX					7,5MG/ML POR GTT SOL 1X15ML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HANSAPLAST NAPLAST VODEODOLNA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40KS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5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HELICID 20 ZENTIVA				POR CPS ETD 90X20MG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HERBACOS TEKUTY PUDR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100G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HERPESIN					CRM 1X5GM 5%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HYDROCORTISON 10MG JENAPHARM					TBL 20X10MG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				50MG/G+2MG/G CRM 50G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12032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INDAPAMID STADA 1,5 MG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PRO 100X1.5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INFADOLAN					DRM UNG 1X100GM II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IVE INKONTINSTOP	TOB 60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KEPPRA 500 MG				POR TBL FLM 50X500M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	50MG/G+100MG/G UNG 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KETOTIFEN AL				CPS 50X1MG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23061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KREON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25000U CPS ETD 50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KRYTI STERILNI-MASTNY TYL	C10X10M/5KS STERIWU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LAGOSA				DRG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9367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20X240MG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LEKOPTIN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RETARD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100X240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LIPANTHYL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NT					145MG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Listerine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Green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Tea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500ml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11406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LOZAP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ZENTIVA					POR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90X50MG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MELOCOX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15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30X15MG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METFORMIN</w:t>
      </w:r>
      <w:r>
        <w:rPr sz="17" baseline="0" dirty="0">
          <w:jc w:val="left"/>
          <w:rFonts w:ascii="Calibri" w:hAnsi="Calibri" w:cs="Calibri"/>
          <w:color w:val="000000"/>
          <w:spacing w:val="3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MYLAN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500MG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120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20827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MICETAL					DRM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1X30ML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1856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MINIRIN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MELT				60MCG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LYO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1664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MIRZATEN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45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30X45MG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	TBL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17076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MOMMOX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0,05</w:t>
      </w:r>
      <w:r>
        <w:rPr sz="17" baseline="0" dirty="0">
          <w:jc w:val="left"/>
          <w:rFonts w:ascii="Calibri" w:hAnsi="Calibri" w:cs="Calibri"/>
          <w:color w:val="000000"/>
          <w:spacing w:val="3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MG/DAVKU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140X50R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MOXOSTAD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0,3</w:t>
      </w:r>
      <w:r>
        <w:rPr sz="17" baseline="0" dirty="0">
          <w:jc w:val="left"/>
          <w:rFonts w:ascii="Calibri" w:hAnsi="Calibri" w:cs="Calibri"/>
          <w:color w:val="000000"/>
          <w:spacing w:val="3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100X0.3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8849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NAKOM</w:t>
      </w:r>
      <w:r>
        <w:rPr sz="17" baseline="0" dirty="0">
          <w:jc w:val="left"/>
          <w:rFonts w:ascii="Calibri" w:hAnsi="Calibri" w:cs="Calibri"/>
          <w:color w:val="000000"/>
          <w:spacing w:val="3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MITE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100X125MG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NIZORAL					20MG/G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SAT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NOSATKO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ODSAVACKA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PLASTU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1KS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NOVALGIN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20X500MG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798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NOVALGIN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INJEKCE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10X2ML/1GM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Nutrilon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350g	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OB-ZELATINOVE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TOBOLKY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0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1KS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500995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FIXA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PEHA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FIX						12CMX4M,V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NAPN.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STAVU,20KS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1937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OFTAQUIX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OCNI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KAPKY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5X5MG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2135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ONDANSETRON-TEVA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10X8MG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87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OPHTHALMO-SEPTONEX		UNG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1X5GM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OTRIVIN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MENTHOL					1MG/ML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1X10ML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PARODONTAX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FLUORID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PASTA	75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		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PIRAMIL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05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16:01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6016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485" w:right="-8" w:firstLine="10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POR GTT SOL 1X10ML II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35" w:lineRule="exact"/>
        <w:ind w:left="485" w:right="-8" w:firstLine="270"/>
      </w:pPr>
      <w:r>
        <w:drawing>
          <wp:anchor simplePos="0" relativeHeight="2516582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16351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16351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16351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16351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16351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16351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16351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168751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168751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168751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168751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168751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168751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168751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321151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321151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321151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321151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321151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321151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321151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464026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464026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464026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464026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464026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464026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464026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PREDNISON 5 LECIVA	TBL 20X5MG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PRENEWEL	4MG/1,25MG TBL NOB 90 II		3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23577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PRESID	2,5MG TBL PRO 30		0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PRESID	5MG TBL PRO 30		4		4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79"/>
          <w:tab w:val="left" w:pos="5160"/>
          <w:tab w:val="left" w:pos="5250"/>
          <w:tab w:val="left" w:pos="8340"/>
          <w:tab w:val="left" w:pos="8430"/>
          <w:tab w:val="left" w:pos="8820"/>
          <w:tab w:val="left" w:pos="8910"/>
          <w:tab w:val="left" w:pos="9000"/>
          <w:tab w:val="left" w:pos="9540"/>
          <w:tab w:val="left" w:pos="9630"/>
          <w:tab w:val="left" w:pos="10020"/>
          <w:tab w:val="left" w:pos="10110"/>
          <w:tab w:val="left" w:pos="1020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1178" name="Freeform 1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1181" name="Freeform 1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1183" name="Freeform 1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5771356</wp:posOffset>
            </wp:positionV>
            <wp:extent cx="6829425" cy="142875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5771356</wp:posOffset>
            </wp:positionV>
            <wp:extent cx="600075" cy="123825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5771356</wp:posOffset>
            </wp:positionV>
            <wp:extent cx="2962275" cy="123825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5771356</wp:posOffset>
            </wp:positionV>
            <wp:extent cx="1924050" cy="123825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5771356</wp:posOffset>
            </wp:positionV>
            <wp:extent cx="485775" cy="123825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5771356</wp:posOffset>
            </wp:positionV>
            <wp:extent cx="219075" cy="123825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5771356</wp:posOffset>
            </wp:positionV>
            <wp:extent cx="495300" cy="123825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1199" name="Freeform 1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1200" name="Freeform 1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1215" name="Freeform 1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1216" name="Freeform 1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1219" name="Freeform 1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6981031</wp:posOffset>
            </wp:positionV>
            <wp:extent cx="6829425" cy="142875"/>
            <wp:effectExtent l="0" t="0" r="0" b="0"/>
            <wp:wrapNone/>
            <wp:docPr id="1244" name="Freeform 1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6981031</wp:posOffset>
            </wp:positionV>
            <wp:extent cx="600075" cy="12382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6981031</wp:posOffset>
            </wp:positionV>
            <wp:extent cx="2962275" cy="12382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6981031</wp:posOffset>
            </wp:positionV>
            <wp:extent cx="1924050" cy="12382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6981031</wp:posOffset>
            </wp:positionV>
            <wp:extent cx="485775" cy="123825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6981031</wp:posOffset>
            </wp:positionV>
            <wp:extent cx="219075" cy="123825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6981031</wp:posOffset>
            </wp:positionV>
            <wp:extent cx="495300" cy="12382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1253" name="Freeform 1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1254" name="Freeform 1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1255" name="Freeform 1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1272" name="Freeform 1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1273" name="Freeform 1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1274" name="Freeform 1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1275" name="Freeform 1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1276" name="Freeform 1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1277" name="Freeform 1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1278" name="Freeform 1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5994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PROPANORM 150 MG		POR TBL FLM50X150MG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20235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PROSPAN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SIR 100ML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5971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PROSTAMOL UNO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30X320MG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Rhino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Horn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Konvi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ka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výplach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nosu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modrá	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0,25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MCG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30X0.25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ROCALTROL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0.50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MCG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CPSMOL30X0.50RG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S-CHLORAMPHENICOLUM	1G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kg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SANGONA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100X50M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19873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SIDRETA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0,03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MG/3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3X21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SINECOD			5MG/ML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1X20ML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12513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SINGULAIR 10			POR TBL FLM 98X10MG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		SIR 100ML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SIRUP JITROCELOVY GALMED S VITA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MINEM C 325G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Slinivkový 20 n.s. GREŠÍK Devatero bylin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20MG TBL FLM 30X1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STOPKAŠEL Medical sirup OD 1 ROKU 200+100ml NAVÍC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KS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Sudocrem MULTI-EXPERT 125g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300MG TBL NOB 20	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SYMBICORT TURBUHALER 200/6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INH PLV 120DAV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5542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TAFEN NASAL 50MCG		SPR NAS 1X10ML/200D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TENORETIC			100MG/25MG TBL FLM 28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100MG TBL FLM 28 II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50MG TBL FLM 28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TEZEO HCT 80 MG/12,5 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TOBRADEX			3MG/G+1MG/G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3,5G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TOBREX			3MG/G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3,5G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20468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TORVACARD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90X20MG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TRIASYN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5/5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16785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TWYNSTA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4662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UNO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20X150MG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UTROGESTAN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30X100MG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84X160M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28X80MG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3043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VEROSPIRON		TBL 100X25MG-BLISTR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30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 4 MG/10 MG TABLETY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90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 25 MG			POR TBL FLM 28X25MG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Vita B12 1mg tbl.30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9411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WARFARIN ORION 5MG		TBL 100X5MG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21850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WOBENZYM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 ENT 200 II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 COMBI 16 MG/12,5 MG			POR TBL NOB 100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 15 MG			POR TBL FLM 98X15MG					6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16890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XARELTO 20 MG			POR TBL FLM 28X20MG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XORIMAX			500MG TBL FLM 14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XORIMAX 250 MG POTAH. TABLETY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PORTBLFLM10X250MG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ZENARO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90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IVX5MG					8	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6602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ZODAC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10X10MG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98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280" name="Freeform 1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282" name="Freeform 1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283" name="Freeform 1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284" name="Freeform 1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285" name="Freeform 1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16:01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1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1286" name="Freeform 1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1287" name="Freeform 1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6016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680"/>
          <w:tab w:val="left" w:pos="10010"/>
        </w:tabs>
        <w:spacing w:before="0" w:after="0" w:line="390" w:lineRule="exact"/>
        <w:ind w:left="5210" w:right="-10" w:hanging="462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34766</wp:posOffset>
            </wp:positionV>
            <wp:extent cx="6829425" cy="38100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72866</wp:posOffset>
            </wp:positionV>
            <wp:extent cx="6829425" cy="180975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91916</wp:posOffset>
            </wp:positionV>
            <wp:extent cx="219075" cy="123825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91916</wp:posOffset>
            </wp:positionV>
            <wp:extent cx="257175" cy="123825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91916</wp:posOffset>
            </wp:positionV>
            <wp:extent cx="276225" cy="123825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91916</wp:posOffset>
            </wp:positionV>
            <wp:extent cx="485775" cy="123825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91916</wp:posOffset>
            </wp:positionV>
            <wp:extent cx="447675" cy="123825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222091</wp:posOffset>
            </wp:positionV>
            <wp:extent cx="6854825" cy="63500"/>
            <wp:effectExtent l="0" t="0" r="0" b="0"/>
            <wp:wrapNone/>
            <wp:docPr id="1295" name="Picture 129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>
                      <a:picLocks noChangeAspect="0" noChangeArrowheads="1"/>
                    </pic:cNvPicPr>
                  </pic:nvPicPr>
                  <pic:blipFill>
                    <a:blip r:embed="rId1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263366</wp:posOffset>
            </wp:positionV>
            <wp:extent cx="6829425" cy="180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263366</wp:posOffset>
            </wp:positionV>
            <wp:extent cx="6829425" cy="866775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320516</wp:posOffset>
            </wp:positionV>
            <wp:extent cx="1876425" cy="142875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320516</wp:posOffset>
            </wp:positionV>
            <wp:extent cx="1504950" cy="142875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Celková p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edpokládaná NC bez DPH:		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72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679,82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302" name="Freeform 1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303" name="Freeform 1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304" name="Freeform 1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305" name="Freeform 1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306" name="Freeform 1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307" name="Freeform 1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4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9.12.202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F29D822C-B685-4DD1-8C5F-8462B62E5399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D7287BAD-B20B-497C-9D27-F56F6A9A0250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C80353CC-903D-42A5-BF69-67FAE9FDFA35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0DCF1825-0970-451D-9F1E-6D3E80AA60A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Relationship Id="rId1295" Type="http://schemas.openxmlformats.org/officeDocument/2006/relationships/image" Target="media/image1295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2021-12-19T08:09:32Z</dcterms:created>
  <dcterms:modified xsi:type="dcterms:W3CDTF">2021-12-19T08:09:32Z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