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A04A57">
        <w:rPr>
          <w:b/>
          <w:sz w:val="28"/>
          <w:szCs w:val="28"/>
        </w:rPr>
        <w:t>477</w:t>
      </w:r>
      <w:r w:rsidR="002A7E18">
        <w:rPr>
          <w:b/>
          <w:sz w:val="28"/>
          <w:szCs w:val="28"/>
        </w:rPr>
        <w:t>/</w:t>
      </w:r>
      <w:r w:rsidR="00152AE6">
        <w:rPr>
          <w:b/>
          <w:sz w:val="28"/>
          <w:szCs w:val="28"/>
        </w:rPr>
        <w:t>2021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4901E1">
        <w:rPr>
          <w:rFonts w:cs="Times New Roman"/>
          <w:noProof/>
        </w:rPr>
        <w:t xml:space="preserve">č.ú. </w:t>
      </w:r>
      <w:r w:rsidR="003C4AA2">
        <w:rPr>
          <w:rFonts w:cs="Times New Roman"/>
          <w:noProof/>
        </w:rPr>
        <w:t>xxxxxxxxxxxx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>Kontaktní osoba</w:t>
      </w:r>
      <w:r w:rsidR="00CD7BE2">
        <w:t>/</w:t>
      </w:r>
      <w:r w:rsidR="00CD7BE2" w:rsidRPr="002D164D">
        <w:rPr>
          <w:b/>
        </w:rPr>
        <w:t>objednatel</w:t>
      </w:r>
      <w:r>
        <w:t xml:space="preserve">: </w:t>
      </w:r>
      <w:r w:rsidR="0039090F">
        <w:t xml:space="preserve"> </w:t>
      </w:r>
      <w:r w:rsidR="00C52721">
        <w:t>Jiri Volinka</w:t>
      </w: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3C4AA2">
        <w:t>xxxxxxxxx</w:t>
      </w:r>
      <w:proofErr w:type="spellEnd"/>
    </w:p>
    <w:p w:rsidR="004A5B02" w:rsidRDefault="004A5B02" w:rsidP="002D1214">
      <w:pPr>
        <w:tabs>
          <w:tab w:val="left" w:pos="5445"/>
        </w:tabs>
        <w:spacing w:after="0"/>
      </w:pPr>
      <w:r>
        <w:t>Email:</w:t>
      </w:r>
      <w:r w:rsidR="003C4AA2">
        <w:t xml:space="preserve"> </w:t>
      </w:r>
      <w:proofErr w:type="spellStart"/>
      <w:r w:rsidR="003C4AA2">
        <w:t>xxxxxxxxxxx</w:t>
      </w:r>
      <w:proofErr w:type="spellEnd"/>
      <w:r w:rsidR="002D1214">
        <w:tab/>
      </w:r>
    </w:p>
    <w:p w:rsidR="004A5B02" w:rsidRDefault="004A5B02" w:rsidP="00CD7BE2">
      <w:pPr>
        <w:tabs>
          <w:tab w:val="left" w:pos="5445"/>
          <w:tab w:val="left" w:pos="7830"/>
        </w:tabs>
        <w:spacing w:after="0"/>
      </w:pPr>
      <w:bookmarkStart w:id="0" w:name="_GoBack"/>
      <w:bookmarkEnd w:id="0"/>
    </w:p>
    <w:p w:rsidR="00061FBA" w:rsidRDefault="00061FBA" w:rsidP="00061FBA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91295A" w:rsidRPr="002A7E18" w:rsidRDefault="0091295A" w:rsidP="0091295A">
      <w:pPr>
        <w:spacing w:after="0"/>
        <w:outlineLvl w:val="2"/>
      </w:pPr>
      <w:r w:rsidRPr="00682465">
        <w:t>Společnost:</w:t>
      </w:r>
      <w:r w:rsidR="002C131E">
        <w:t xml:space="preserve">  Jan Hautshauser</w:t>
      </w:r>
    </w:p>
    <w:p w:rsidR="0091295A" w:rsidRDefault="0091295A" w:rsidP="0091295A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2C131E">
        <w:rPr>
          <w:rStyle w:val="Siln"/>
          <w:b w:val="0"/>
        </w:rPr>
        <w:t>Vašátkova 1018/4</w:t>
      </w:r>
    </w:p>
    <w:p w:rsidR="0091295A" w:rsidRPr="002A55E1" w:rsidRDefault="002C131E" w:rsidP="0091295A">
      <w:pPr>
        <w:spacing w:after="0"/>
        <w:outlineLvl w:val="2"/>
      </w:pPr>
      <w:r>
        <w:t>Město:  Praha 9</w:t>
      </w:r>
    </w:p>
    <w:p w:rsidR="0091295A" w:rsidRDefault="0091295A" w:rsidP="0091295A">
      <w:pPr>
        <w:spacing w:after="0"/>
      </w:pPr>
      <w:r w:rsidRPr="002A55E1">
        <w:t xml:space="preserve">IČ: </w:t>
      </w:r>
      <w:r w:rsidR="002C131E">
        <w:t>07734611</w:t>
      </w:r>
    </w:p>
    <w:p w:rsidR="004A5B02" w:rsidRDefault="002C131E" w:rsidP="004A5B02">
      <w:pPr>
        <w:spacing w:after="0"/>
      </w:pPr>
      <w:r>
        <w:t>Dodavatel není plátce DPH</w:t>
      </w:r>
    </w:p>
    <w:p w:rsidR="002C131E" w:rsidRPr="002A55E1" w:rsidRDefault="002C131E" w:rsidP="004A5B02">
      <w:pPr>
        <w:spacing w:after="0"/>
      </w:pPr>
    </w:p>
    <w:p w:rsidR="00691E23" w:rsidRDefault="00691E23" w:rsidP="00691E2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691E23" w:rsidRDefault="00C76252" w:rsidP="00691E23">
      <w:pPr>
        <w:spacing w:before="75" w:after="0"/>
      </w:pPr>
      <w:r>
        <w:t>V návaznosti n</w:t>
      </w:r>
      <w:r w:rsidR="0091295A">
        <w:t xml:space="preserve">a Vaší nabídku ze dne </w:t>
      </w:r>
      <w:proofErr w:type="gramStart"/>
      <w:r w:rsidR="002C131E">
        <w:t>13</w:t>
      </w:r>
      <w:r w:rsidR="00E425E1">
        <w:t>.12</w:t>
      </w:r>
      <w:r w:rsidR="0091295A">
        <w:t>. u Vás</w:t>
      </w:r>
      <w:proofErr w:type="gramEnd"/>
      <w:r w:rsidR="0091295A">
        <w:t xml:space="preserve"> objednáváme </w:t>
      </w:r>
      <w:r w:rsidR="002C131E">
        <w:t>odstranění vad zjištěných při revizi elektrorozvodů a el. rozvaděčů.</w:t>
      </w:r>
    </w:p>
    <w:p w:rsidR="00691E23" w:rsidRDefault="002C131E" w:rsidP="00691E23">
      <w:pPr>
        <w:spacing w:before="75" w:after="225"/>
      </w:pPr>
      <w:r>
        <w:t>Cena celkem: 97.983</w:t>
      </w:r>
      <w:r w:rsidR="00691E23">
        <w:t xml:space="preserve">- Kč </w:t>
      </w:r>
    </w:p>
    <w:p w:rsidR="00691E23" w:rsidRDefault="00691E23" w:rsidP="00691E23">
      <w:pPr>
        <w:spacing w:before="75" w:after="0"/>
        <w:rPr>
          <w:b/>
          <w:bCs/>
        </w:rPr>
      </w:pPr>
      <w:r>
        <w:rPr>
          <w:b/>
          <w:bCs/>
        </w:rPr>
        <w:t xml:space="preserve">4. Poznámka 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>Nejsme plátci DPH.</w:t>
      </w:r>
    </w:p>
    <w:p w:rsidR="00691E23" w:rsidRDefault="00691E23" w:rsidP="00691E23">
      <w:pPr>
        <w:spacing w:before="75" w:after="225"/>
        <w:rPr>
          <w:bCs/>
        </w:rPr>
      </w:pPr>
      <w:r>
        <w:rPr>
          <w:bCs/>
        </w:rPr>
        <w:t>Tato objednávka bude dle zákona č. 340/2015 Sb., zveřejněna v registru smluv.</w:t>
      </w:r>
    </w:p>
    <w:p w:rsidR="00691E23" w:rsidRDefault="00691E23" w:rsidP="00691E23">
      <w:pPr>
        <w:rPr>
          <w:b/>
          <w:bCs/>
        </w:rPr>
      </w:pPr>
      <w:r>
        <w:rPr>
          <w:b/>
          <w:bCs/>
        </w:rPr>
        <w:t>5. Podpis</w:t>
      </w:r>
    </w:p>
    <w:p w:rsidR="00691E23" w:rsidRPr="00FB6C9E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rPr>
          <w:bCs/>
        </w:rPr>
      </w:pPr>
      <w:r>
        <w:rPr>
          <w:bCs/>
        </w:rPr>
        <w:t>Schválil: Mgr.  Bc.  Ilona Veselá</w:t>
      </w:r>
    </w:p>
    <w:p w:rsidR="00691E23" w:rsidRDefault="002C131E" w:rsidP="00691E23">
      <w:pPr>
        <w:rPr>
          <w:bCs/>
        </w:rPr>
      </w:pPr>
      <w:r>
        <w:rPr>
          <w:bCs/>
        </w:rPr>
        <w:t xml:space="preserve"> V Praze dne:  15</w:t>
      </w:r>
      <w:r w:rsidR="00E425E1">
        <w:rPr>
          <w:bCs/>
        </w:rPr>
        <w:t>.</w:t>
      </w:r>
      <w:r w:rsidR="003C4AA2">
        <w:rPr>
          <w:bCs/>
        </w:rPr>
        <w:t xml:space="preserve"> </w:t>
      </w:r>
      <w:r w:rsidR="00E425E1">
        <w:rPr>
          <w:bCs/>
        </w:rPr>
        <w:t>12</w:t>
      </w:r>
      <w:r w:rsidR="00152AE6">
        <w:rPr>
          <w:bCs/>
        </w:rPr>
        <w:t>. 2021</w:t>
      </w:r>
    </w:p>
    <w:p w:rsidR="00691E23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  <w:r>
        <w:rPr>
          <w:bCs/>
        </w:rPr>
        <w:t>S uvedenou nabídkou a cenou souhlasí: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 xml:space="preserve">(datum, podpis, případně razítko) </w:t>
      </w:r>
    </w:p>
    <w:p w:rsidR="004A5B02" w:rsidRPr="008E0D75" w:rsidRDefault="004A5B02" w:rsidP="00691E23">
      <w:pPr>
        <w:spacing w:before="75" w:after="225"/>
        <w:rPr>
          <w:b/>
          <w:bCs/>
        </w:rPr>
      </w:pPr>
    </w:p>
    <w:sectPr w:rsidR="004A5B02" w:rsidRPr="008E0D75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97" w:rsidRDefault="00676E97" w:rsidP="0018738A">
      <w:pPr>
        <w:spacing w:after="0" w:line="240" w:lineRule="auto"/>
      </w:pPr>
      <w:r>
        <w:separator/>
      </w:r>
    </w:p>
  </w:endnote>
  <w:endnote w:type="continuationSeparator" w:id="0">
    <w:p w:rsidR="00676E97" w:rsidRDefault="00676E97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0505A5">
      <w:rPr>
        <w:sz w:val="18"/>
        <w:szCs w:val="18"/>
      </w:rPr>
      <w:t>.: 267 907 111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97" w:rsidRDefault="00676E97" w:rsidP="0018738A">
      <w:pPr>
        <w:spacing w:after="0" w:line="240" w:lineRule="auto"/>
      </w:pPr>
      <w:r>
        <w:separator/>
      </w:r>
    </w:p>
  </w:footnote>
  <w:footnote w:type="continuationSeparator" w:id="0">
    <w:p w:rsidR="00676E97" w:rsidRDefault="00676E97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1"/>
    <w:rsid w:val="00025FA4"/>
    <w:rsid w:val="000505A5"/>
    <w:rsid w:val="00061FBA"/>
    <w:rsid w:val="000A6E69"/>
    <w:rsid w:val="000E191C"/>
    <w:rsid w:val="001062F9"/>
    <w:rsid w:val="00112D45"/>
    <w:rsid w:val="00137593"/>
    <w:rsid w:val="00146F3A"/>
    <w:rsid w:val="001513A9"/>
    <w:rsid w:val="00152AE6"/>
    <w:rsid w:val="00173683"/>
    <w:rsid w:val="0018738A"/>
    <w:rsid w:val="0019065F"/>
    <w:rsid w:val="001B7D90"/>
    <w:rsid w:val="00222DE9"/>
    <w:rsid w:val="002A7E18"/>
    <w:rsid w:val="002B093A"/>
    <w:rsid w:val="002C131E"/>
    <w:rsid w:val="002C5553"/>
    <w:rsid w:val="002D1214"/>
    <w:rsid w:val="002D164D"/>
    <w:rsid w:val="002D34D3"/>
    <w:rsid w:val="00306813"/>
    <w:rsid w:val="003376D2"/>
    <w:rsid w:val="0039090F"/>
    <w:rsid w:val="00390BB4"/>
    <w:rsid w:val="003B6D79"/>
    <w:rsid w:val="003C4AA2"/>
    <w:rsid w:val="004036ED"/>
    <w:rsid w:val="004651FE"/>
    <w:rsid w:val="004901E1"/>
    <w:rsid w:val="004A5B02"/>
    <w:rsid w:val="004D13F0"/>
    <w:rsid w:val="005854CA"/>
    <w:rsid w:val="005A1030"/>
    <w:rsid w:val="005B7C3C"/>
    <w:rsid w:val="005E0E8A"/>
    <w:rsid w:val="00643DE2"/>
    <w:rsid w:val="00676E97"/>
    <w:rsid w:val="006917EA"/>
    <w:rsid w:val="00691E23"/>
    <w:rsid w:val="006A72FE"/>
    <w:rsid w:val="006D3E6A"/>
    <w:rsid w:val="00711F1A"/>
    <w:rsid w:val="00754A3F"/>
    <w:rsid w:val="007656DC"/>
    <w:rsid w:val="00767482"/>
    <w:rsid w:val="0077101F"/>
    <w:rsid w:val="007943D6"/>
    <w:rsid w:val="007B6572"/>
    <w:rsid w:val="007C30B2"/>
    <w:rsid w:val="007C49C8"/>
    <w:rsid w:val="008231F5"/>
    <w:rsid w:val="008D7C8E"/>
    <w:rsid w:val="008E0D75"/>
    <w:rsid w:val="008E5CC8"/>
    <w:rsid w:val="008F1DBE"/>
    <w:rsid w:val="0091295A"/>
    <w:rsid w:val="00933A15"/>
    <w:rsid w:val="00945892"/>
    <w:rsid w:val="00980BB7"/>
    <w:rsid w:val="009818D6"/>
    <w:rsid w:val="00995682"/>
    <w:rsid w:val="00A04A57"/>
    <w:rsid w:val="00A06578"/>
    <w:rsid w:val="00A16D01"/>
    <w:rsid w:val="00A26C18"/>
    <w:rsid w:val="00A27DD0"/>
    <w:rsid w:val="00A31E4F"/>
    <w:rsid w:val="00A43139"/>
    <w:rsid w:val="00A55652"/>
    <w:rsid w:val="00A84BBD"/>
    <w:rsid w:val="00AF0424"/>
    <w:rsid w:val="00B319C1"/>
    <w:rsid w:val="00B465EB"/>
    <w:rsid w:val="00B46EEF"/>
    <w:rsid w:val="00B70AC4"/>
    <w:rsid w:val="00BD1819"/>
    <w:rsid w:val="00BD4411"/>
    <w:rsid w:val="00C0115C"/>
    <w:rsid w:val="00C42631"/>
    <w:rsid w:val="00C52721"/>
    <w:rsid w:val="00C76252"/>
    <w:rsid w:val="00C82718"/>
    <w:rsid w:val="00CC7158"/>
    <w:rsid w:val="00CD7BE2"/>
    <w:rsid w:val="00CF1EAF"/>
    <w:rsid w:val="00D17B98"/>
    <w:rsid w:val="00D727F5"/>
    <w:rsid w:val="00DB672C"/>
    <w:rsid w:val="00E24B3F"/>
    <w:rsid w:val="00E425E1"/>
    <w:rsid w:val="00E4602F"/>
    <w:rsid w:val="00E74C6F"/>
    <w:rsid w:val="00EA3BF6"/>
    <w:rsid w:val="00EE3F8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Volinka Jiří</dc:creator>
  <cp:lastModifiedBy>Homolová Jana</cp:lastModifiedBy>
  <cp:revision>4</cp:revision>
  <cp:lastPrinted>2021-12-15T07:21:00Z</cp:lastPrinted>
  <dcterms:created xsi:type="dcterms:W3CDTF">2021-12-16T09:05:00Z</dcterms:created>
  <dcterms:modified xsi:type="dcterms:W3CDTF">2021-12-18T12:51:00Z</dcterms:modified>
</cp:coreProperties>
</file>